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3" w:rsidRPr="00A4221A" w:rsidRDefault="003C23C3" w:rsidP="00D76D0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3C23C3" w:rsidRPr="00A4221A" w:rsidRDefault="003C23C3" w:rsidP="00D76D0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3C23C3" w:rsidRPr="002B190F" w:rsidRDefault="003C23C3" w:rsidP="00D76D0C">
      <w:pPr>
        <w:jc w:val="both"/>
      </w:pPr>
    </w:p>
    <w:p w:rsidR="003C23C3" w:rsidRDefault="003C23C3" w:rsidP="00D76D0C">
      <w:pPr>
        <w:jc w:val="both"/>
      </w:pPr>
    </w:p>
    <w:p w:rsidR="003C23C3" w:rsidRPr="003C7E90" w:rsidRDefault="003C23C3" w:rsidP="00D76D0C">
      <w:pPr>
        <w:jc w:val="both"/>
      </w:pPr>
    </w:p>
    <w:p w:rsidR="003C23C3" w:rsidRDefault="003C23C3" w:rsidP="00D76D0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3C23C3" w:rsidRPr="00E60B60" w:rsidRDefault="003C23C3" w:rsidP="00D76D0C">
      <w:pPr>
        <w:jc w:val="center"/>
        <w:rPr>
          <w:sz w:val="20"/>
          <w:szCs w:val="20"/>
        </w:rPr>
      </w:pPr>
    </w:p>
    <w:p w:rsidR="003C23C3" w:rsidRPr="00E60B60" w:rsidRDefault="003C23C3" w:rsidP="00D76D0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t>«Развитие кадрового потенциала Нязепетровского муниципального района»</w:t>
      </w:r>
    </w:p>
    <w:p w:rsidR="003C23C3" w:rsidRPr="00E60B60" w:rsidRDefault="003C23C3" w:rsidP="00D76D0C">
      <w:pPr>
        <w:jc w:val="center"/>
        <w:rPr>
          <w:sz w:val="20"/>
          <w:szCs w:val="20"/>
        </w:rPr>
      </w:pPr>
    </w:p>
    <w:p w:rsidR="003C23C3" w:rsidRPr="00E60B60" w:rsidRDefault="003C23C3" w:rsidP="00D76D0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2019 год</w:t>
      </w:r>
    </w:p>
    <w:p w:rsidR="003C23C3" w:rsidRPr="00E60B60" w:rsidRDefault="003C23C3" w:rsidP="00D76D0C">
      <w:pPr>
        <w:jc w:val="center"/>
        <w:rPr>
          <w:sz w:val="20"/>
          <w:szCs w:val="20"/>
        </w:rPr>
      </w:pPr>
    </w:p>
    <w:p w:rsidR="003C23C3" w:rsidRPr="00D34B27" w:rsidRDefault="003C23C3" w:rsidP="00D76D0C">
      <w:r w:rsidRPr="00D34B27">
        <w:t>Ответственный исполнитель: Администрация Нязепетровского муниципального района</w:t>
      </w:r>
    </w:p>
    <w:p w:rsidR="003C23C3" w:rsidRPr="00E60B60" w:rsidRDefault="003C23C3" w:rsidP="00D76D0C">
      <w:pPr>
        <w:rPr>
          <w:sz w:val="20"/>
          <w:szCs w:val="20"/>
        </w:rPr>
      </w:pPr>
    </w:p>
    <w:p w:rsidR="003C23C3" w:rsidRPr="00E60B60" w:rsidRDefault="003C23C3" w:rsidP="00D76D0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3C23C3" w:rsidRPr="00E60B60" w:rsidRDefault="003C23C3" w:rsidP="00D76D0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998"/>
        <w:gridCol w:w="1381"/>
        <w:gridCol w:w="1302"/>
        <w:gridCol w:w="1599"/>
        <w:gridCol w:w="1615"/>
      </w:tblGrid>
      <w:tr w:rsidR="003C23C3" w:rsidRPr="00E60B60" w:rsidTr="00D9439E">
        <w:trPr>
          <w:trHeight w:val="551"/>
        </w:trPr>
        <w:tc>
          <w:tcPr>
            <w:tcW w:w="694" w:type="dxa"/>
            <w:vMerge w:val="restart"/>
          </w:tcPr>
          <w:p w:rsidR="003C23C3" w:rsidRPr="00763070" w:rsidRDefault="003C23C3" w:rsidP="00D9439E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3C23C3" w:rsidRPr="00E60B60" w:rsidTr="00D9439E">
        <w:trPr>
          <w:trHeight w:val="293"/>
        </w:trPr>
        <w:tc>
          <w:tcPr>
            <w:tcW w:w="694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</w:tr>
      <w:tr w:rsidR="003C23C3" w:rsidRPr="00D76D0C" w:rsidTr="00D9439E">
        <w:trPr>
          <w:trHeight w:val="275"/>
        </w:trPr>
        <w:tc>
          <w:tcPr>
            <w:tcW w:w="694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</w:tcPr>
          <w:p w:rsidR="003C23C3" w:rsidRPr="00D76D0C" w:rsidRDefault="003C23C3" w:rsidP="00D9439E">
            <w:pPr>
              <w:jc w:val="center"/>
            </w:pPr>
            <w:r w:rsidRPr="00D76D0C">
              <w:rPr>
                <w:sz w:val="22"/>
                <w:szCs w:val="22"/>
              </w:rPr>
              <w:t>Целевое обучение специалистов</w:t>
            </w:r>
          </w:p>
        </w:tc>
        <w:tc>
          <w:tcPr>
            <w:tcW w:w="1442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2,83</w:t>
            </w:r>
            <w:bookmarkStart w:id="0" w:name="_GoBack"/>
            <w:bookmarkEnd w:id="0"/>
          </w:p>
        </w:tc>
        <w:tc>
          <w:tcPr>
            <w:tcW w:w="1341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1633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:rsidR="003C23C3" w:rsidRPr="00D76D0C" w:rsidRDefault="003C23C3" w:rsidP="00D9439E">
            <w:pPr>
              <w:jc w:val="center"/>
            </w:pPr>
          </w:p>
        </w:tc>
      </w:tr>
      <w:tr w:rsidR="003C23C3" w:rsidRPr="00D76D0C" w:rsidTr="00D9439E">
        <w:trPr>
          <w:trHeight w:val="293"/>
        </w:trPr>
        <w:tc>
          <w:tcPr>
            <w:tcW w:w="694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0" w:type="dxa"/>
          </w:tcPr>
          <w:p w:rsidR="003C23C3" w:rsidRPr="00D76D0C" w:rsidRDefault="003C23C3" w:rsidP="00D9439E">
            <w:pPr>
              <w:jc w:val="center"/>
            </w:pPr>
            <w:r w:rsidRPr="00D76D0C">
              <w:rPr>
                <w:sz w:val="22"/>
                <w:szCs w:val="22"/>
              </w:rPr>
              <w:t>Единовременные выплаты высококвалифицированным и молодым специалистам, поступившим на работу в учреждения бюджетной сферы Нязепетровского муниципального района</w:t>
            </w:r>
          </w:p>
        </w:tc>
        <w:tc>
          <w:tcPr>
            <w:tcW w:w="1442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41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33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:rsidR="003C23C3" w:rsidRPr="00D76D0C" w:rsidRDefault="003C23C3" w:rsidP="00D9439E">
            <w:pPr>
              <w:jc w:val="center"/>
            </w:pPr>
          </w:p>
        </w:tc>
      </w:tr>
      <w:tr w:rsidR="003C23C3" w:rsidRPr="00D76D0C" w:rsidTr="00D9439E">
        <w:trPr>
          <w:trHeight w:val="275"/>
        </w:trPr>
        <w:tc>
          <w:tcPr>
            <w:tcW w:w="694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0" w:type="dxa"/>
          </w:tcPr>
          <w:p w:rsidR="003C23C3" w:rsidRPr="00D76D0C" w:rsidRDefault="003C23C3" w:rsidP="00D9439E">
            <w:pPr>
              <w:jc w:val="center"/>
            </w:pPr>
            <w:r w:rsidRPr="00D76D0C">
              <w:rPr>
                <w:sz w:val="22"/>
                <w:szCs w:val="22"/>
              </w:rPr>
              <w:t>Предоставление субсидии на приобретение жилья</w:t>
            </w:r>
          </w:p>
        </w:tc>
        <w:tc>
          <w:tcPr>
            <w:tcW w:w="1442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341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633" w:type="dxa"/>
          </w:tcPr>
          <w:p w:rsidR="003C23C3" w:rsidRPr="00D76D0C" w:rsidRDefault="003C23C3" w:rsidP="00D9439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:rsidR="003C23C3" w:rsidRPr="00D76D0C" w:rsidRDefault="003C23C3" w:rsidP="00D9439E">
            <w:pPr>
              <w:jc w:val="center"/>
            </w:pPr>
          </w:p>
        </w:tc>
      </w:tr>
    </w:tbl>
    <w:p w:rsidR="003C23C3" w:rsidRPr="00E60B60" w:rsidRDefault="003C23C3" w:rsidP="00D76D0C">
      <w:pPr>
        <w:jc w:val="center"/>
        <w:rPr>
          <w:sz w:val="20"/>
          <w:szCs w:val="20"/>
        </w:rPr>
      </w:pPr>
    </w:p>
    <w:p w:rsidR="003C23C3" w:rsidRPr="00D34B27" w:rsidRDefault="003C23C3" w:rsidP="00D76D0C">
      <w:pPr>
        <w:jc w:val="both"/>
      </w:pPr>
      <w:r w:rsidRPr="00D34B27">
        <w:t>Согласовано: ___________ /_______________/ _________________/</w:t>
      </w:r>
    </w:p>
    <w:p w:rsidR="003C23C3" w:rsidRPr="00D34B27" w:rsidRDefault="003C23C3" w:rsidP="00D76D0C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3C23C3" w:rsidRPr="00D34B27" w:rsidRDefault="003C23C3" w:rsidP="00D76D0C">
      <w:pPr>
        <w:jc w:val="both"/>
      </w:pPr>
    </w:p>
    <w:p w:rsidR="003C23C3" w:rsidRPr="00E60B60" w:rsidRDefault="003C23C3" w:rsidP="00D76D0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3C23C3" w:rsidRPr="00E60B60" w:rsidRDefault="003C23C3" w:rsidP="00D76D0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908"/>
        <w:gridCol w:w="1322"/>
        <w:gridCol w:w="1314"/>
        <w:gridCol w:w="1697"/>
        <w:gridCol w:w="1456"/>
      </w:tblGrid>
      <w:tr w:rsidR="003C23C3" w:rsidRPr="00E60B60" w:rsidTr="00D76D0C">
        <w:tc>
          <w:tcPr>
            <w:tcW w:w="648" w:type="dxa"/>
            <w:vMerge w:val="restart"/>
          </w:tcPr>
          <w:p w:rsidR="003C23C3" w:rsidRPr="00763070" w:rsidRDefault="003C23C3" w:rsidP="00D9439E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636" w:type="dxa"/>
            <w:gridSpan w:val="2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3C23C3" w:rsidRPr="00E60B60" w:rsidTr="00D76D0C">
        <w:tc>
          <w:tcPr>
            <w:tcW w:w="648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14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97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</w:p>
        </w:tc>
      </w:tr>
      <w:tr w:rsidR="003C23C3" w:rsidRPr="00E60B60" w:rsidTr="00D76D0C">
        <w:tc>
          <w:tcPr>
            <w:tcW w:w="648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t>Увеличение числа привлеченных и молодых специалистов в бюджетной сфере Нязепетровского муниципального района</w:t>
            </w:r>
          </w:p>
        </w:tc>
        <w:tc>
          <w:tcPr>
            <w:tcW w:w="1322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3C23C3" w:rsidRPr="00763070" w:rsidRDefault="003C23C3" w:rsidP="004E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1697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-1</w:t>
            </w:r>
          </w:p>
        </w:tc>
        <w:tc>
          <w:tcPr>
            <w:tcW w:w="1456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специалист- целевик не закончил обучение</w:t>
            </w:r>
          </w:p>
        </w:tc>
      </w:tr>
      <w:tr w:rsidR="003C23C3" w:rsidRPr="00E60B60" w:rsidTr="00D76D0C">
        <w:trPr>
          <w:trHeight w:val="244"/>
        </w:trPr>
        <w:tc>
          <w:tcPr>
            <w:tcW w:w="648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t>Укомплектовать учреждения бюджетной сферы Нязепетровского муниципального района квалифицированными кадрами</w:t>
            </w:r>
          </w:p>
        </w:tc>
        <w:tc>
          <w:tcPr>
            <w:tcW w:w="1322" w:type="dxa"/>
          </w:tcPr>
          <w:p w:rsidR="003C23C3" w:rsidRDefault="003C23C3" w:rsidP="00D9439E">
            <w:pPr>
              <w:jc w:val="center"/>
              <w:rPr>
                <w:sz w:val="20"/>
                <w:szCs w:val="20"/>
              </w:rPr>
            </w:pPr>
          </w:p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14" w:type="dxa"/>
          </w:tcPr>
          <w:p w:rsidR="003C23C3" w:rsidRDefault="003C23C3" w:rsidP="00D9439E">
            <w:pPr>
              <w:jc w:val="center"/>
              <w:rPr>
                <w:sz w:val="20"/>
                <w:szCs w:val="20"/>
              </w:rPr>
            </w:pPr>
          </w:p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1697" w:type="dxa"/>
          </w:tcPr>
          <w:p w:rsidR="003C23C3" w:rsidRDefault="003C23C3" w:rsidP="00D9439E">
            <w:pPr>
              <w:jc w:val="center"/>
              <w:rPr>
                <w:sz w:val="20"/>
                <w:szCs w:val="20"/>
              </w:rPr>
            </w:pPr>
          </w:p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1456" w:type="dxa"/>
          </w:tcPr>
          <w:p w:rsidR="003C23C3" w:rsidRPr="00763070" w:rsidRDefault="003C23C3" w:rsidP="00D9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связано  оптимизацией системы</w:t>
            </w:r>
          </w:p>
        </w:tc>
      </w:tr>
    </w:tbl>
    <w:p w:rsidR="003C23C3" w:rsidRPr="00E60B60" w:rsidRDefault="003C23C3" w:rsidP="00D76D0C">
      <w:pPr>
        <w:jc w:val="center"/>
        <w:rPr>
          <w:sz w:val="20"/>
          <w:szCs w:val="20"/>
        </w:rPr>
      </w:pPr>
    </w:p>
    <w:p w:rsidR="003C23C3" w:rsidRPr="00E60B60" w:rsidRDefault="003C23C3" w:rsidP="00D76D0C">
      <w:pPr>
        <w:jc w:val="center"/>
        <w:rPr>
          <w:sz w:val="20"/>
          <w:szCs w:val="20"/>
        </w:rPr>
      </w:pPr>
    </w:p>
    <w:p w:rsidR="003C23C3" w:rsidRPr="00D34B27" w:rsidRDefault="003C23C3" w:rsidP="00D34B27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3C23C3" w:rsidRDefault="003C23C3" w:rsidP="00D34B27">
      <w:pPr>
        <w:ind w:firstLine="708"/>
        <w:jc w:val="both"/>
      </w:pPr>
      <w:r w:rsidRPr="00D34B27">
        <w:t>недостаточное финансирование ряда мероприятий;</w:t>
      </w:r>
    </w:p>
    <w:p w:rsidR="003C23C3" w:rsidRPr="00D34B27" w:rsidRDefault="003C23C3" w:rsidP="00D34B27">
      <w:pPr>
        <w:ind w:firstLine="708"/>
        <w:jc w:val="both"/>
      </w:pPr>
      <w:r>
        <w:t xml:space="preserve"> проведение оптимизации сети бюджетных учреждений района, которые повлияли на  укомплектованность  кадрами.</w:t>
      </w:r>
    </w:p>
    <w:p w:rsidR="003C23C3" w:rsidRPr="00D34B27" w:rsidRDefault="003C23C3" w:rsidP="00D34B27">
      <w:pPr>
        <w:ind w:firstLine="708"/>
        <w:jc w:val="both"/>
      </w:pPr>
    </w:p>
    <w:p w:rsidR="003C23C3" w:rsidRPr="00D34B27" w:rsidRDefault="003C23C3" w:rsidP="00D34B27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3C23C3" w:rsidRPr="00D34B27" w:rsidRDefault="003C23C3" w:rsidP="00D34B27">
      <w:pPr>
        <w:ind w:firstLine="708"/>
        <w:jc w:val="both"/>
      </w:pPr>
      <w:r w:rsidRPr="00D34B27">
        <w:t>Ответственным исполнителем изменения в муниципальную программу «Развитие кадрового потенциала бюджетной сферы Нязепетровского муниципального района» вносились постановлением от 05.02.2019 г. № 69 и были направлены на финансирование мероприятие «Предоставление субсидии на приобретение жилья».</w:t>
      </w:r>
    </w:p>
    <w:p w:rsidR="003C23C3" w:rsidRPr="00D34B27" w:rsidRDefault="003C23C3" w:rsidP="00D34B27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индикативных показателей 90%, что позволяет оценивать программу как эффективную.</w:t>
      </w:r>
    </w:p>
    <w:p w:rsidR="003C23C3" w:rsidRDefault="003C23C3" w:rsidP="00FF4F99">
      <w:pPr>
        <w:spacing w:after="24"/>
        <w:ind w:left="600"/>
        <w:jc w:val="both"/>
        <w:rPr>
          <w:color w:val="000000"/>
        </w:rPr>
      </w:pPr>
    </w:p>
    <w:p w:rsidR="003C23C3" w:rsidRDefault="003C23C3" w:rsidP="00D34B27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</w:p>
    <w:p w:rsidR="003C23C3" w:rsidRDefault="003C23C3" w:rsidP="00D34B27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color w:val="000000"/>
        </w:rPr>
        <w:tab/>
      </w:r>
    </w:p>
    <w:p w:rsidR="003C23C3" w:rsidRPr="00D34B27" w:rsidRDefault="003C23C3" w:rsidP="00D34B27">
      <w:pPr>
        <w:ind w:right="-1"/>
        <w:jc w:val="both"/>
        <w:rPr>
          <w:rStyle w:val="a0"/>
          <w:b w:val="0"/>
          <w:bCs/>
        </w:rPr>
      </w:pPr>
      <w:r w:rsidRPr="00D34B27">
        <w:rPr>
          <w:rStyle w:val="a0"/>
          <w:b w:val="0"/>
          <w:bCs/>
        </w:rPr>
        <w:t>Заместитель главы муниципального района</w:t>
      </w:r>
    </w:p>
    <w:p w:rsidR="003C23C3" w:rsidRPr="00D34B27" w:rsidRDefault="003C23C3" w:rsidP="00D34B27">
      <w:pPr>
        <w:ind w:right="-1"/>
        <w:jc w:val="both"/>
        <w:rPr>
          <w:rStyle w:val="a0"/>
          <w:b w:val="0"/>
          <w:bCs/>
        </w:rPr>
      </w:pPr>
      <w:r>
        <w:rPr>
          <w:rStyle w:val="a0"/>
          <w:b w:val="0"/>
          <w:bCs/>
        </w:rPr>
        <w:t>п</w:t>
      </w:r>
      <w:r w:rsidRPr="00D34B27">
        <w:rPr>
          <w:rStyle w:val="a0"/>
          <w:b w:val="0"/>
          <w:bCs/>
        </w:rPr>
        <w:t>о социальным вопросам                                                         Н.В. Акишева</w:t>
      </w:r>
    </w:p>
    <w:p w:rsidR="003C23C3" w:rsidRPr="00D34B27" w:rsidRDefault="003C23C3" w:rsidP="00D34B27">
      <w:pPr>
        <w:ind w:right="-1"/>
        <w:jc w:val="both"/>
        <w:rPr>
          <w:rStyle w:val="a0"/>
          <w:b w:val="0"/>
          <w:bCs/>
        </w:rPr>
      </w:pPr>
    </w:p>
    <w:p w:rsidR="003C23C3" w:rsidRPr="00E60B60" w:rsidRDefault="003C23C3" w:rsidP="00D76D0C">
      <w:pPr>
        <w:ind w:right="-1"/>
        <w:rPr>
          <w:rStyle w:val="a0"/>
          <w:b w:val="0"/>
          <w:bCs/>
          <w:sz w:val="20"/>
          <w:szCs w:val="20"/>
        </w:rPr>
      </w:pPr>
    </w:p>
    <w:p w:rsidR="003C23C3" w:rsidRDefault="003C23C3" w:rsidP="00D76D0C">
      <w:pPr>
        <w:ind w:right="-1"/>
        <w:rPr>
          <w:rStyle w:val="a0"/>
          <w:b w:val="0"/>
          <w:bCs/>
        </w:rPr>
      </w:pPr>
    </w:p>
    <w:p w:rsidR="003C23C3" w:rsidRDefault="003C23C3" w:rsidP="00D76D0C">
      <w:pPr>
        <w:ind w:right="-1"/>
        <w:rPr>
          <w:rStyle w:val="a0"/>
          <w:b w:val="0"/>
          <w:bCs/>
        </w:rPr>
      </w:pPr>
    </w:p>
    <w:p w:rsidR="003C23C3" w:rsidRDefault="003C23C3" w:rsidP="00D76D0C">
      <w:pPr>
        <w:ind w:right="-1"/>
        <w:rPr>
          <w:rStyle w:val="a0"/>
          <w:b w:val="0"/>
          <w:bCs/>
        </w:rPr>
      </w:pPr>
    </w:p>
    <w:p w:rsidR="003C23C3" w:rsidRDefault="003C23C3" w:rsidP="00D76D0C">
      <w:pPr>
        <w:ind w:right="-1"/>
        <w:rPr>
          <w:rStyle w:val="a0"/>
          <w:b w:val="0"/>
          <w:bCs/>
        </w:rPr>
      </w:pPr>
    </w:p>
    <w:p w:rsidR="003C23C3" w:rsidRDefault="003C23C3" w:rsidP="00D76D0C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p w:rsidR="003C23C3" w:rsidRDefault="003C23C3"/>
    <w:sectPr w:rsidR="003C23C3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0C"/>
    <w:rsid w:val="00015106"/>
    <w:rsid w:val="00146437"/>
    <w:rsid w:val="00160221"/>
    <w:rsid w:val="001A2DD4"/>
    <w:rsid w:val="002B190F"/>
    <w:rsid w:val="003401FF"/>
    <w:rsid w:val="00382CC2"/>
    <w:rsid w:val="003A557B"/>
    <w:rsid w:val="003C23C3"/>
    <w:rsid w:val="003C7E90"/>
    <w:rsid w:val="00453513"/>
    <w:rsid w:val="004E287C"/>
    <w:rsid w:val="0053042C"/>
    <w:rsid w:val="00763070"/>
    <w:rsid w:val="008D6985"/>
    <w:rsid w:val="009111D9"/>
    <w:rsid w:val="00A4221A"/>
    <w:rsid w:val="00BD793E"/>
    <w:rsid w:val="00C96E71"/>
    <w:rsid w:val="00CA7965"/>
    <w:rsid w:val="00D34B27"/>
    <w:rsid w:val="00D35957"/>
    <w:rsid w:val="00D76D0C"/>
    <w:rsid w:val="00D9439E"/>
    <w:rsid w:val="00E60B60"/>
    <w:rsid w:val="00EE6BA7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D76D0C"/>
    <w:rPr>
      <w:color w:val="106BBE"/>
    </w:rPr>
  </w:style>
  <w:style w:type="character" w:customStyle="1" w:styleId="a0">
    <w:name w:val="Цветовое выделение"/>
    <w:uiPriority w:val="99"/>
    <w:rsid w:val="00D76D0C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D34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B2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Windows XP</cp:lastModifiedBy>
  <cp:revision>3</cp:revision>
  <cp:lastPrinted>2020-02-05T06:20:00Z</cp:lastPrinted>
  <dcterms:created xsi:type="dcterms:W3CDTF">2020-02-05T06:38:00Z</dcterms:created>
  <dcterms:modified xsi:type="dcterms:W3CDTF">2020-02-05T06:44:00Z</dcterms:modified>
</cp:coreProperties>
</file>