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0A" w:rsidRPr="00025F1B" w:rsidRDefault="0025420A" w:rsidP="00F25A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ОПРОСА ПОТРЕБИТЕЛЕЙ- </w:t>
      </w:r>
      <w:r w:rsidRPr="00025F1B">
        <w:rPr>
          <w:rFonts w:ascii="Times New Roman" w:hAnsi="Times New Roman"/>
          <w:b/>
          <w:sz w:val="24"/>
          <w:szCs w:val="24"/>
        </w:rPr>
        <w:t xml:space="preserve">2019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25420A" w:rsidRDefault="0025420A" w:rsidP="00F25A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Опрошено всего: 1213 чел.</w:t>
      </w:r>
    </w:p>
    <w:p w:rsidR="0025420A" w:rsidRDefault="0025420A" w:rsidP="00F25A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Опрошено на территории муниципального образования: 2</w:t>
      </w:r>
      <w:r w:rsidRPr="006C643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p w:rsidR="0025420A" w:rsidRPr="006073D7" w:rsidRDefault="0025420A" w:rsidP="00F25A6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3"/>
        <w:gridCol w:w="1809"/>
        <w:gridCol w:w="1809"/>
      </w:tblGrid>
      <w:tr w:rsidR="0025420A" w:rsidRPr="000A1EDD" w:rsidTr="006C6433">
        <w:trPr>
          <w:trHeight w:val="2133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pct"/>
            <w:textDirection w:val="btLr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945" w:type="pct"/>
            <w:textDirection w:val="btLr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Нязепетровский муниципальный район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СОЦИАЛЬНЫЙ СТАТУС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Высшее, неполное высшее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 ПРИМЕРНО СРЕДНЕМЕСЯЧНЫЙ ДОХОД НА ОДНОГО ЧЛЕНА ВАШЕЙ СЕМЬИ?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 10 тыс. рублей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От 10 до 20 тыс. рублей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От 20 до 30 тыс. рублей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От 30 до 40 тыс. рублей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Более 40 тыс. рублей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КАКОЕ КОЛИЧЕСТВО ОРГАНИЗАЦИЙ ПРЕДОСТАВЛЯЮТ СЛЕДУЮЩИЕ ТОВАРЫ И УСЛУГИ НА РЫНКАХ (СФЕРАХ ДЕЯТЕЛЬНОСТИ) ВАШЕГО ГОРОДА (РАЙОНА)?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Розничная торговля лекарственными препаратами 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3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3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78,9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3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НАСКОЛЬКО ВЫ УДОВЛЕТВОРЕНЫ ХАРАКТЕРИСТИКАМИ СЛЕДУЮЩИХ ТОВАРОВ И УСЛУГ НА РЫНКАХ ВАШЕГО ГОРОДА (РАЙОНА) ПО КРИТЕРИЯМ: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3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3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3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Сбор и транспортирование твердых коммунальных отходов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3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и ремонт общего имущества собственников помещений в многоквартирном доме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"/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4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4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4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4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4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4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4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4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4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78,9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4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4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4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4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4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4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4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gridSpan w:val="2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gridBefore w:val="1"/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gridBefore w:val="1"/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</w:tr>
      <w:tr w:rsidR="0025420A" w:rsidRPr="000A1EDD" w:rsidTr="006C6433">
        <w:trPr>
          <w:gridBefore w:val="1"/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Тарифы ЖКХ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Лекарства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Одежда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 все товары и услуги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Косметика, парфюмерия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Покупка, аренда жилья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Пассажирские перевозки (такси)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Автомобили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Детский отдых и оздоровление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Банковские услуги и услуги страхования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Отдых и оздоровление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Мебель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Интернет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Обувь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Сотовая связь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Промышленные товары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Спортивные товары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КАК, ПО ВАШЕМУ МНЕНИЮ, ИЗМЕНИЛОСЬ КОЛИЧЕСТВО ОРГАНИЗАЦИЙ, ПРЕДОСТАВЛЯЮЩИХ СЛЕДУЮЩИЕ ТОВАРЫ И УСЛУГИ НА РЫНКАХ ЧЕЛЯБИНСКОЙ ОБЛАСТИ ЗА ПОСЛЕДНИЕ 3 ГОДА?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89,5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84,2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Сбор и транспортирование твердых коммунальных отходов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84,2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и ремонт общего имущества собственников помещений в многоквартирном доме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89,5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84,2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78,9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94,7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УКАЖИТЕ, КАК, ПО ВАШЕМУ МНЕНИЮ, ИЗМЕНИЛИСЬ ХАРАКТЕРИСТИКИ СЛЕДУЮЩИХ ТОВАРОВ И УСЛУГ НА РЫНКАХ В ВАШЕМ ГОРОДЕ (РАЙОНЕ) В ТЕЧЕНИЕ 3 ПОСЛЕДНИХ ЛЕТ ПО СЛЕДУЮЩИМ КРИТЕРИЯМ: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89,5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89,5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Сбор и транспортирование твердых коммунальных отходов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и ремонт общего имущества собственников помещений в многоквартирном доме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89,5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78,9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78,9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 жилья)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УСЛУГ СУБЪЕКТОВ ЕСТЕСТВЕННЫХ МОНОПОЛИЙ В ВАШЕМ ГОРОДЕ (РАЙОНЕ):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НАРУШАЛИСЬ ЛИ ВАШИ ПРАВА КАК ПОТРЕБИТЕЛЯ ТОВАРОВ И УСЛУГ ЗА ПОСЛЕДНИЕ 3 ГОДА?</w:t>
            </w: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защитой.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 СВОИХ ПРАВ, ТО, УКАЖИТЕ, ПОЖАЛУЙСТА, В КАКОЙ ОРГАН? </w:t>
            </w: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распределение ответов по группе респондентов, обращавшихся за защитой своих прав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 месту получения услуг (в магазин, к продавцу)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Министерство здравоохранения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Жилищно-управляющая компания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Юридическая помощь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Полиция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Жилищная инспекция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ВЫ ОЦЕНИВАЕТЕ СВОЙ УРОВЕНЬ ФИНАНСОВОЙ ГРАМОТНОСТИ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Умение планировать семейный (личный) бюджет, ведение учета доходов и расходов, контроль за состоянием личных финансов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Осведомленность о возможностях предоставления финансовых услуг различными организациями (кредитные организации, страховые компании, микрофинансовые организации, ломбарды)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Осведомленность о признаках финансового мошенничества, о рисках на рынке финансовых услуг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знаний о рациональном выборе финансовых услуг, о законных правах как потребителя финансовых услуг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навыков при использовании продуктов/услуг (умение пользоваться картами, терминалами, мобильными приложениями и т.д.)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своих обязанностей как налогоплательщика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Финансовая подготовка к жизни на пенсии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УСЛУГАМИ КАКИХ ФИНАНСОВЫХ ОРГАНИЗАЦИЙ ВЫ ПОЛЬЗОВАЛИСЬ ЗА ПОСЛЕДНИЕ 12 МЕСЯЦЕВ? </w:t>
            </w: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Кредитные организации (банки)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Страховые компании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Микрофинансовые организации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Никаких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КАКИМИ ПРОДУКТАМИ/УСЛУГАМИ КРЕДИТНЫХ ОРГАНИЗАЦИЙ (БАНКОВ) ВЫ ПОЛЬЗОВАЛИСЬ ЗА ПОСЛЕДНИЕ 12 МЕСЯЦЕВ? </w:t>
            </w: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Карты (перечисление зарплаты, пенсии, стипендии, пособий)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Мобильное приложение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Кредиты (потребительские, ипотечные)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Кредитные карты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Сбережения (вклады)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Интернет-банкинг (дистанционный доступ к счетам через стационарный компьютер/ноутбук)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Никакими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КАКИМИ ПРОДУКТАМИ/УСЛУГАМИ СТРАХОВЫХ КОМПАНИЙ ВЫ ПОЛЬЗОВАЛИСЬ ЗА ПОСЛЕДНИЕ 12 МЕСЯЦЕВ? </w:t>
            </w: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ОСАГО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Добровольное медицинское страхование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Страхование жизни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имущества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КАСКО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 пользовался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ВАШЕМУ МНЕНИЮ, КАКИЕ СУЩЕСТВУЮТ БАРЬЕРЫ ДЛЯ ДОСТУПА К ФИНАНСОВЫМ УСЛУГАМ В ВАШЕМ ГОРОДЕ (СЕЛЕ)?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 барьеров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Низкая заработная плата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Малое количество организаций оказывающих финансовые услуги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Высокие процентные ставки по кредитам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Недоступность платежных терминалов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Безграмотность людей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Мало информации о финансовых услугах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Безработица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Недоверие к финансовой инфраструктуре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Недостаточное качество оказываемых финансовых услуг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Отсутствие квалифицированных специалистов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Неустойчивая экономика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Отсутствие доступа к интернету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Низкая доходность по вкладам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Большое количество документов необходимых для получения услуг финансовых организаций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НАСКОЛЬКО ВЫ УДОВЛЕТВОРЕНЫ РАБОТОЙ/УСЛУГАМИ СЛЕДУЮЩИХ ОРГАНИЗАЦИЙ: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Страховые компании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 организации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НАСКОЛЬКО ВЫ УДОВЛЕТВОРЕНЫ ФИНАНСОВЫМИ ПРОДУКТАМИ (УСЛУГАМИ), ПРЕДОСТАВЛЯЕМЫМИ БАНКАМИ: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Кредитование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Сбережения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Платежные услуги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платежных терминалов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НАСКОЛЬКО ВЫ УДОВЛЕТВОРЕНЫ ПРОДУКТАМИ/УСЛУГАМИ, ПРЕДОСТАВЛЯЕМЫМИ СТРАХОВЫМИ КОМПАНИЯМИ: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Страхование жизни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Страхование транспорта: ОСАГО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Страхование транспорта: КАСКО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Страхование имущества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НАСКОЛЬКО ВЫ УДОВЛЕТВОРЕНЫ УСЛУГАМИ МИКРОФИНАНСОВЫХ ОРГАНИЗАЦИЙ, ЛОМБАРДОВ: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 организации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ЕСЛИ ГОВОРИТЬ О ВАШЕМ ГОРОДЕ/СЕЛЕ, НАСКОЛЬКО ВЫ УДОВЛЕТВОРЕНЫ: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банковских отделений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страховых компаний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5420A" w:rsidRDefault="002542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5"/>
        <w:gridCol w:w="1809"/>
        <w:gridCol w:w="1809"/>
      </w:tblGrid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микрофинансовых организаций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ломбардов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ОБРАЩАЛИСЬ ЛИ ВЫ С ЖАЛОБАМИ НА ДЕЯТЕЛЬНОСТЬ ФИНАНСОВЫХ ОРГАНИЗАЦИЙ? </w:t>
            </w: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96,1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ВАШЕ ОТНОШЕНИЕ К ФИНАНСОВЫМ ОРГАНИЗАЦИЯМ: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МФО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Страховые компании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noWrap/>
            <w:vAlign w:val="bottom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5420A" w:rsidRPr="000A1EDD" w:rsidTr="006C6433">
        <w:trPr>
          <w:trHeight w:val="20"/>
        </w:trPr>
        <w:tc>
          <w:tcPr>
            <w:tcW w:w="5000" w:type="pct"/>
            <w:gridSpan w:val="3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5420A" w:rsidRPr="000A1EDD" w:rsidTr="006C6433">
        <w:trPr>
          <w:trHeight w:val="20"/>
        </w:trPr>
        <w:tc>
          <w:tcPr>
            <w:tcW w:w="3110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945" w:type="pct"/>
            <w:vAlign w:val="center"/>
          </w:tcPr>
          <w:p w:rsidR="0025420A" w:rsidRPr="006C6433" w:rsidRDefault="0025420A" w:rsidP="006C6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43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</w:tbl>
    <w:p w:rsidR="0025420A" w:rsidRDefault="0025420A">
      <w:bookmarkStart w:id="0" w:name="_GoBack"/>
      <w:bookmarkEnd w:id="0"/>
    </w:p>
    <w:sectPr w:rsidR="0025420A" w:rsidSect="00873E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20A" w:rsidRDefault="0025420A" w:rsidP="00025F1B">
      <w:pPr>
        <w:spacing w:after="0" w:line="240" w:lineRule="auto"/>
      </w:pPr>
      <w:r>
        <w:separator/>
      </w:r>
    </w:p>
  </w:endnote>
  <w:endnote w:type="continuationSeparator" w:id="1">
    <w:p w:rsidR="0025420A" w:rsidRDefault="0025420A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0A" w:rsidRPr="00025F1B" w:rsidRDefault="0025420A">
    <w:pPr>
      <w:pStyle w:val="Footer"/>
      <w:jc w:val="center"/>
      <w:rPr>
        <w:rFonts w:ascii="Times New Roman" w:hAnsi="Times New Roman"/>
        <w:sz w:val="24"/>
        <w:szCs w:val="24"/>
      </w:rPr>
    </w:pPr>
    <w:r w:rsidRPr="00025F1B">
      <w:rPr>
        <w:rFonts w:ascii="Times New Roman" w:hAnsi="Times New Roman"/>
        <w:sz w:val="24"/>
        <w:szCs w:val="24"/>
      </w:rPr>
      <w:fldChar w:fldCharType="begin"/>
    </w:r>
    <w:r w:rsidRPr="00025F1B">
      <w:rPr>
        <w:rFonts w:ascii="Times New Roman" w:hAnsi="Times New Roman"/>
        <w:sz w:val="24"/>
        <w:szCs w:val="24"/>
      </w:rPr>
      <w:instrText>PAGE   \* MERGEFORMAT</w:instrText>
    </w:r>
    <w:r w:rsidRPr="00025F1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025F1B">
      <w:rPr>
        <w:rFonts w:ascii="Times New Roman" w:hAnsi="Times New Roman"/>
        <w:sz w:val="24"/>
        <w:szCs w:val="24"/>
      </w:rPr>
      <w:fldChar w:fldCharType="end"/>
    </w:r>
  </w:p>
  <w:p w:rsidR="0025420A" w:rsidRDefault="002542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20A" w:rsidRDefault="0025420A" w:rsidP="00025F1B">
      <w:pPr>
        <w:spacing w:after="0" w:line="240" w:lineRule="auto"/>
      </w:pPr>
      <w:r>
        <w:separator/>
      </w:r>
    </w:p>
  </w:footnote>
  <w:footnote w:type="continuationSeparator" w:id="1">
    <w:p w:rsidR="0025420A" w:rsidRDefault="0025420A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BD0"/>
    <w:rsid w:val="00022614"/>
    <w:rsid w:val="00025F1B"/>
    <w:rsid w:val="00076884"/>
    <w:rsid w:val="000936C4"/>
    <w:rsid w:val="000A1EDD"/>
    <w:rsid w:val="000D1BC1"/>
    <w:rsid w:val="001047DE"/>
    <w:rsid w:val="00156122"/>
    <w:rsid w:val="00196BD0"/>
    <w:rsid w:val="00226FDC"/>
    <w:rsid w:val="0025420A"/>
    <w:rsid w:val="0027508F"/>
    <w:rsid w:val="003A1D66"/>
    <w:rsid w:val="004A07A1"/>
    <w:rsid w:val="004D7E94"/>
    <w:rsid w:val="004E121E"/>
    <w:rsid w:val="004F4651"/>
    <w:rsid w:val="004F6E5E"/>
    <w:rsid w:val="00554CF2"/>
    <w:rsid w:val="005C280C"/>
    <w:rsid w:val="005C499F"/>
    <w:rsid w:val="006073D7"/>
    <w:rsid w:val="00613D10"/>
    <w:rsid w:val="00632D48"/>
    <w:rsid w:val="006759FE"/>
    <w:rsid w:val="006C6433"/>
    <w:rsid w:val="007A2166"/>
    <w:rsid w:val="007B73A9"/>
    <w:rsid w:val="00822BC6"/>
    <w:rsid w:val="00873E41"/>
    <w:rsid w:val="009B5B8B"/>
    <w:rsid w:val="009C6641"/>
    <w:rsid w:val="00A20A35"/>
    <w:rsid w:val="00A44D9C"/>
    <w:rsid w:val="00A65436"/>
    <w:rsid w:val="00A84697"/>
    <w:rsid w:val="00A85D46"/>
    <w:rsid w:val="00AD21EF"/>
    <w:rsid w:val="00B1433F"/>
    <w:rsid w:val="00B718CF"/>
    <w:rsid w:val="00B83820"/>
    <w:rsid w:val="00BA4DB6"/>
    <w:rsid w:val="00BC3EA8"/>
    <w:rsid w:val="00BE72CA"/>
    <w:rsid w:val="00C50982"/>
    <w:rsid w:val="00C8769C"/>
    <w:rsid w:val="00CF5C9A"/>
    <w:rsid w:val="00D9141F"/>
    <w:rsid w:val="00DE41EB"/>
    <w:rsid w:val="00EA5358"/>
    <w:rsid w:val="00ED6B5F"/>
    <w:rsid w:val="00F02845"/>
    <w:rsid w:val="00F25A64"/>
    <w:rsid w:val="00FA5C40"/>
    <w:rsid w:val="00FB39CC"/>
    <w:rsid w:val="00FD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25A6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25A6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Normal"/>
    <w:uiPriority w:val="99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Normal"/>
    <w:uiPriority w:val="99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Normal"/>
    <w:uiPriority w:val="99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Normal"/>
    <w:uiPriority w:val="99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Normal"/>
    <w:uiPriority w:val="99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Normal"/>
    <w:uiPriority w:val="99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Normal"/>
    <w:uiPriority w:val="99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Normal"/>
    <w:uiPriority w:val="99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Normal"/>
    <w:uiPriority w:val="99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Normal"/>
    <w:uiPriority w:val="99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Normal"/>
    <w:uiPriority w:val="99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Normal"/>
    <w:uiPriority w:val="99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Normal"/>
    <w:uiPriority w:val="99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Normal"/>
    <w:uiPriority w:val="99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Normal"/>
    <w:uiPriority w:val="99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Normal"/>
    <w:uiPriority w:val="99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Normal"/>
    <w:uiPriority w:val="99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Normal"/>
    <w:uiPriority w:val="99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Normal"/>
    <w:uiPriority w:val="99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Normal"/>
    <w:uiPriority w:val="99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Normal"/>
    <w:uiPriority w:val="99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Normal"/>
    <w:uiPriority w:val="99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Header">
    <w:name w:val="header"/>
    <w:basedOn w:val="Normal"/>
    <w:link w:val="HeaderChar"/>
    <w:uiPriority w:val="99"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5F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5F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8619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ОПРОСА ПОТРЕБИТЕЛЕЙ- 2019 г</dc:title>
  <dc:subject/>
  <dc:creator>User</dc:creator>
  <cp:keywords/>
  <dc:description/>
  <cp:lastModifiedBy>Windows XP</cp:lastModifiedBy>
  <cp:revision>2</cp:revision>
  <dcterms:created xsi:type="dcterms:W3CDTF">2019-12-20T03:25:00Z</dcterms:created>
  <dcterms:modified xsi:type="dcterms:W3CDTF">2019-12-20T03:25:00Z</dcterms:modified>
</cp:coreProperties>
</file>