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9" w:rsidRPr="00A4221A" w:rsidRDefault="00BE1489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BE1489" w:rsidRPr="00A4221A" w:rsidRDefault="00BE1489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BE1489" w:rsidRPr="002B190F" w:rsidRDefault="00BE1489" w:rsidP="00827F8C">
      <w:pPr>
        <w:jc w:val="both"/>
      </w:pPr>
    </w:p>
    <w:p w:rsidR="00BE1489" w:rsidRDefault="00BE1489" w:rsidP="00827F8C">
      <w:pPr>
        <w:jc w:val="both"/>
      </w:pPr>
    </w:p>
    <w:p w:rsidR="00BE1489" w:rsidRPr="003C7E90" w:rsidRDefault="00BE1489" w:rsidP="00827F8C">
      <w:pPr>
        <w:jc w:val="both"/>
      </w:pPr>
    </w:p>
    <w:p w:rsidR="00BE1489" w:rsidRPr="00E60B60" w:rsidRDefault="00BE1489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BE1489" w:rsidRPr="00E60B60" w:rsidRDefault="00BE148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BE1489" w:rsidRPr="006A2BE8" w:rsidRDefault="00BE148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Улучшение условий и охраны труда в Нязепетровском муниципальном районе 2018-2020 годы </w:t>
      </w:r>
    </w:p>
    <w:p w:rsidR="00BE1489" w:rsidRPr="00E60B60" w:rsidRDefault="00BE1489" w:rsidP="00827F8C">
      <w:pPr>
        <w:jc w:val="center"/>
        <w:rPr>
          <w:sz w:val="20"/>
          <w:szCs w:val="20"/>
        </w:rPr>
      </w:pPr>
    </w:p>
    <w:p w:rsidR="00BE1489" w:rsidRPr="00E60B60" w:rsidRDefault="00BE1489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 год</w:t>
      </w:r>
    </w:p>
    <w:p w:rsidR="00BE1489" w:rsidRPr="00E60B60" w:rsidRDefault="00BE1489" w:rsidP="00827F8C">
      <w:pPr>
        <w:jc w:val="center"/>
        <w:rPr>
          <w:sz w:val="20"/>
          <w:szCs w:val="20"/>
        </w:rPr>
      </w:pPr>
    </w:p>
    <w:p w:rsidR="00BE1489" w:rsidRPr="006A2BE8" w:rsidRDefault="00BE1489" w:rsidP="00827F8C">
      <w:pPr>
        <w:rPr>
          <w:sz w:val="20"/>
          <w:szCs w:val="20"/>
          <w:u w:val="single"/>
        </w:rPr>
      </w:pPr>
      <w:r w:rsidRPr="00E60B60">
        <w:rPr>
          <w:sz w:val="20"/>
          <w:szCs w:val="20"/>
        </w:rPr>
        <w:t xml:space="preserve">Ответственный исполнитель:  </w:t>
      </w:r>
      <w:r>
        <w:rPr>
          <w:sz w:val="20"/>
          <w:szCs w:val="20"/>
          <w:u w:val="single"/>
        </w:rPr>
        <w:t>Ведущий специалист по охране труда Искорцев А.И.</w:t>
      </w:r>
    </w:p>
    <w:p w:rsidR="00BE1489" w:rsidRPr="00E60B60" w:rsidRDefault="00BE1489" w:rsidP="00827F8C">
      <w:pPr>
        <w:rPr>
          <w:sz w:val="20"/>
          <w:szCs w:val="20"/>
        </w:rPr>
      </w:pPr>
    </w:p>
    <w:p w:rsidR="00BE1489" w:rsidRPr="00E60B60" w:rsidRDefault="00BE148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BE1489" w:rsidRPr="00E60B60" w:rsidRDefault="00BE1489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2959"/>
        <w:gridCol w:w="1400"/>
        <w:gridCol w:w="1304"/>
        <w:gridCol w:w="1606"/>
        <w:gridCol w:w="1622"/>
      </w:tblGrid>
      <w:tr w:rsidR="00BE1489" w:rsidRPr="00E60B60" w:rsidTr="00763070">
        <w:trPr>
          <w:trHeight w:val="551"/>
        </w:trPr>
        <w:tc>
          <w:tcPr>
            <w:tcW w:w="694" w:type="dxa"/>
            <w:vMerge w:val="restart"/>
          </w:tcPr>
          <w:p w:rsidR="00BE1489" w:rsidRPr="00763070" w:rsidRDefault="00BE148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BE1489" w:rsidRPr="00E60B60" w:rsidTr="00763070">
        <w:trPr>
          <w:trHeight w:val="293"/>
        </w:trPr>
        <w:tc>
          <w:tcPr>
            <w:tcW w:w="694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E1489" w:rsidRPr="00E60B60" w:rsidTr="00763070">
        <w:trPr>
          <w:trHeight w:val="275"/>
        </w:trPr>
        <w:tc>
          <w:tcPr>
            <w:tcW w:w="694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оценки условий труда работников и получения работниками объективной информации о состоянии условий и охраны труда на рабочих местах </w:t>
            </w:r>
          </w:p>
        </w:tc>
        <w:tc>
          <w:tcPr>
            <w:tcW w:w="1442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rPr>
          <w:trHeight w:val="293"/>
        </w:trPr>
        <w:tc>
          <w:tcPr>
            <w:tcW w:w="694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превентивных мер, направленных на улучшение условий труда работников, снижение уровня производственного травматизма и профессиональных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зашиты работающего населения  </w:t>
            </w:r>
          </w:p>
        </w:tc>
        <w:tc>
          <w:tcPr>
            <w:tcW w:w="1442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rPr>
          <w:trHeight w:val="275"/>
        </w:trPr>
        <w:tc>
          <w:tcPr>
            <w:tcW w:w="694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442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rPr>
          <w:trHeight w:val="275"/>
        </w:trPr>
        <w:tc>
          <w:tcPr>
            <w:tcW w:w="694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Иформационное обеспечение и пропаганда охрана труда</w:t>
            </w:r>
          </w:p>
        </w:tc>
        <w:tc>
          <w:tcPr>
            <w:tcW w:w="1442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1489" w:rsidRPr="00E60B60" w:rsidRDefault="00BE1489" w:rsidP="00827F8C">
      <w:pPr>
        <w:jc w:val="center"/>
        <w:rPr>
          <w:sz w:val="20"/>
          <w:szCs w:val="20"/>
        </w:rPr>
      </w:pPr>
    </w:p>
    <w:p w:rsidR="00BE1489" w:rsidRDefault="00BE148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BE1489" w:rsidRPr="00E60B60" w:rsidRDefault="00BE1489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BE1489" w:rsidRPr="00E60B60" w:rsidRDefault="00BE1489" w:rsidP="00827F8C">
      <w:pPr>
        <w:jc w:val="both"/>
        <w:rPr>
          <w:sz w:val="20"/>
          <w:szCs w:val="20"/>
        </w:rPr>
      </w:pPr>
    </w:p>
    <w:p w:rsidR="00BE1489" w:rsidRPr="00E60B60" w:rsidRDefault="00BE148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BE1489" w:rsidRPr="00E60B60" w:rsidRDefault="00BE1489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924"/>
        <w:gridCol w:w="1381"/>
        <w:gridCol w:w="1380"/>
        <w:gridCol w:w="1745"/>
        <w:gridCol w:w="1476"/>
      </w:tblGrid>
      <w:tr w:rsidR="00BE1489" w:rsidRPr="00E60B60" w:rsidTr="00763070">
        <w:tc>
          <w:tcPr>
            <w:tcW w:w="675" w:type="dxa"/>
            <w:vMerge w:val="restart"/>
          </w:tcPr>
          <w:p w:rsidR="00BE1489" w:rsidRPr="00763070" w:rsidRDefault="00BE148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35" w:type="dxa"/>
            <w:gridSpan w:val="2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BE1489" w:rsidRPr="00E60B60" w:rsidTr="00763070">
        <w:tc>
          <w:tcPr>
            <w:tcW w:w="675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E1489" w:rsidRPr="00E60B60" w:rsidTr="00763070">
        <w:tc>
          <w:tcPr>
            <w:tcW w:w="675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работающих, человек</w:t>
            </w:r>
          </w:p>
        </w:tc>
        <w:tc>
          <w:tcPr>
            <w:tcW w:w="141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F02867">
        <w:trPr>
          <w:trHeight w:val="244"/>
        </w:trPr>
        <w:tc>
          <w:tcPr>
            <w:tcW w:w="675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работающих, человек</w:t>
            </w:r>
          </w:p>
        </w:tc>
        <w:tc>
          <w:tcPr>
            <w:tcW w:w="141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c>
          <w:tcPr>
            <w:tcW w:w="675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1 пострадавшего, единиц</w:t>
            </w:r>
          </w:p>
        </w:tc>
        <w:tc>
          <w:tcPr>
            <w:tcW w:w="1418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BE1489" w:rsidRPr="00763070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c>
          <w:tcPr>
            <w:tcW w:w="675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работников, которым впервые в отчетном году установлен диагноз профессионального заболевания, человек</w:t>
            </w:r>
          </w:p>
        </w:tc>
        <w:tc>
          <w:tcPr>
            <w:tcW w:w="1418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c>
          <w:tcPr>
            <w:tcW w:w="675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рабочих мест, на которых проведена специальная оценка условий труда в Нязепетровском муниципальном районе</w:t>
            </w:r>
          </w:p>
        </w:tc>
        <w:tc>
          <w:tcPr>
            <w:tcW w:w="1418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773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489" w:rsidRPr="00E60B60" w:rsidTr="00763070">
        <w:tc>
          <w:tcPr>
            <w:tcW w:w="675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обученных по охране труда руководителей и специалистов в обучающих организациях, аккредитованных в установленном порядке, человек </w:t>
            </w:r>
          </w:p>
        </w:tc>
        <w:tc>
          <w:tcPr>
            <w:tcW w:w="1418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73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BE1489" w:rsidRDefault="00BE148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1489" w:rsidRPr="00E60B60" w:rsidRDefault="00BE1489" w:rsidP="00827F8C">
      <w:pPr>
        <w:jc w:val="center"/>
        <w:rPr>
          <w:sz w:val="20"/>
          <w:szCs w:val="20"/>
        </w:rPr>
      </w:pPr>
    </w:p>
    <w:p w:rsidR="00BE1489" w:rsidRPr="00E60B60" w:rsidRDefault="00BE1489" w:rsidP="00827F8C">
      <w:pPr>
        <w:jc w:val="center"/>
        <w:rPr>
          <w:sz w:val="20"/>
          <w:szCs w:val="20"/>
        </w:rPr>
      </w:pPr>
    </w:p>
    <w:p w:rsidR="00BE1489" w:rsidRDefault="00BE1489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BE1489" w:rsidRDefault="00BE1489" w:rsidP="00F02867">
      <w:pPr>
        <w:ind w:firstLine="708"/>
        <w:jc w:val="center"/>
        <w:rPr>
          <w:sz w:val="20"/>
          <w:szCs w:val="20"/>
        </w:rPr>
      </w:pP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Анализ факторов, повлиявших на ход реализации муниципальной программы:</w:t>
      </w:r>
    </w:p>
    <w:p w:rsidR="00BE1489" w:rsidRDefault="00BE1489" w:rsidP="00F02867">
      <w:pPr>
        <w:ind w:firstLine="708"/>
        <w:rPr>
          <w:sz w:val="20"/>
          <w:szCs w:val="20"/>
        </w:rPr>
      </w:pP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-обновлен сборник нормативно-правовых актов по охране труда в Челябинской области;</w:t>
      </w: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выпущен аналитический доклад о состоянии и принимаемых мерах по улучшению условий и охране труда в организациях Челябинской области;</w:t>
      </w: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проведение мониторинга по несчастным случаем;</w:t>
      </w: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организация проведения семинаров по охране труда;</w:t>
      </w: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работа межведомственной комиссии по охране труда.</w:t>
      </w:r>
    </w:p>
    <w:p w:rsidR="00BE1489" w:rsidRDefault="00BE1489" w:rsidP="00F02867">
      <w:pPr>
        <w:ind w:firstLine="708"/>
        <w:rPr>
          <w:sz w:val="20"/>
          <w:szCs w:val="20"/>
        </w:rPr>
      </w:pPr>
    </w:p>
    <w:p w:rsidR="00BE1489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BE1489" w:rsidRPr="00F02867" w:rsidRDefault="00BE148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bookmarkStart w:id="0" w:name="_GoBack"/>
      <w:bookmarkEnd w:id="0"/>
    </w:p>
    <w:p w:rsidR="00BE1489" w:rsidRPr="00E60B60" w:rsidRDefault="00BE1489" w:rsidP="00827F8C">
      <w:pPr>
        <w:ind w:firstLine="708"/>
        <w:jc w:val="both"/>
        <w:rPr>
          <w:sz w:val="20"/>
          <w:szCs w:val="20"/>
        </w:rPr>
      </w:pPr>
    </w:p>
    <w:p w:rsidR="00BE1489" w:rsidRDefault="00BE1489" w:rsidP="00827F8C">
      <w:pPr>
        <w:ind w:right="-1"/>
        <w:rPr>
          <w:rStyle w:val="a0"/>
          <w:b w:val="0"/>
          <w:bCs/>
          <w:sz w:val="20"/>
          <w:szCs w:val="20"/>
        </w:rPr>
      </w:pPr>
      <w:r w:rsidRPr="00F02867">
        <w:rPr>
          <w:rStyle w:val="a0"/>
          <w:b w:val="0"/>
          <w:bCs/>
          <w:sz w:val="20"/>
          <w:szCs w:val="20"/>
        </w:rPr>
        <w:t xml:space="preserve">Дата </w:t>
      </w:r>
    </w:p>
    <w:p w:rsidR="00BE1489" w:rsidRPr="00F02867" w:rsidRDefault="00BE1489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>Должность руководителя                           подпись                               ФИО</w:t>
      </w:r>
    </w:p>
    <w:p w:rsidR="00BE1489" w:rsidRPr="00E60B60" w:rsidRDefault="00BE1489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BE1489" w:rsidRPr="00E60B60" w:rsidRDefault="00BE1489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BE1489" w:rsidRPr="00E60B60" w:rsidRDefault="00BE1489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BE1489" w:rsidRDefault="00BE1489" w:rsidP="00827F8C">
      <w:pPr>
        <w:ind w:right="-1"/>
        <w:rPr>
          <w:rStyle w:val="a0"/>
          <w:b w:val="0"/>
          <w:bCs/>
        </w:rPr>
      </w:pPr>
    </w:p>
    <w:p w:rsidR="00BE1489" w:rsidRDefault="00BE1489" w:rsidP="00827F8C">
      <w:pPr>
        <w:ind w:right="-1"/>
        <w:rPr>
          <w:rStyle w:val="a0"/>
          <w:b w:val="0"/>
          <w:bCs/>
        </w:rPr>
      </w:pPr>
    </w:p>
    <w:p w:rsidR="00BE1489" w:rsidRDefault="00BE1489" w:rsidP="00827F8C">
      <w:pPr>
        <w:ind w:right="-1"/>
        <w:rPr>
          <w:rStyle w:val="a0"/>
          <w:b w:val="0"/>
          <w:bCs/>
        </w:rPr>
      </w:pPr>
    </w:p>
    <w:p w:rsidR="00BE1489" w:rsidRDefault="00BE1489" w:rsidP="00827F8C">
      <w:pPr>
        <w:ind w:right="-1"/>
        <w:rPr>
          <w:rStyle w:val="a0"/>
          <w:b w:val="0"/>
          <w:bCs/>
        </w:rPr>
      </w:pPr>
    </w:p>
    <w:p w:rsidR="00BE1489" w:rsidRDefault="00BE1489"/>
    <w:sectPr w:rsidR="00BE1489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B4692"/>
    <w:rsid w:val="00123FAA"/>
    <w:rsid w:val="00161DA2"/>
    <w:rsid w:val="002B190F"/>
    <w:rsid w:val="0030319A"/>
    <w:rsid w:val="00347A6E"/>
    <w:rsid w:val="00393E42"/>
    <w:rsid w:val="0039560B"/>
    <w:rsid w:val="003C7E90"/>
    <w:rsid w:val="004C1C09"/>
    <w:rsid w:val="004E5C7B"/>
    <w:rsid w:val="005C1F45"/>
    <w:rsid w:val="005E73E3"/>
    <w:rsid w:val="006048A7"/>
    <w:rsid w:val="006A2BE8"/>
    <w:rsid w:val="00763070"/>
    <w:rsid w:val="007638CB"/>
    <w:rsid w:val="007A232E"/>
    <w:rsid w:val="007A5EC6"/>
    <w:rsid w:val="007D2CA5"/>
    <w:rsid w:val="00827F8C"/>
    <w:rsid w:val="008D65ED"/>
    <w:rsid w:val="008F0AD5"/>
    <w:rsid w:val="009211F1"/>
    <w:rsid w:val="009A2F97"/>
    <w:rsid w:val="009C3741"/>
    <w:rsid w:val="00A264C7"/>
    <w:rsid w:val="00A4221A"/>
    <w:rsid w:val="00B547B8"/>
    <w:rsid w:val="00B711BC"/>
    <w:rsid w:val="00BA338B"/>
    <w:rsid w:val="00BD6AB1"/>
    <w:rsid w:val="00BE1489"/>
    <w:rsid w:val="00C053C5"/>
    <w:rsid w:val="00CB6AD5"/>
    <w:rsid w:val="00D25029"/>
    <w:rsid w:val="00D53210"/>
    <w:rsid w:val="00D90F83"/>
    <w:rsid w:val="00DD1393"/>
    <w:rsid w:val="00DD3820"/>
    <w:rsid w:val="00E60B60"/>
    <w:rsid w:val="00E67522"/>
    <w:rsid w:val="00E85CC9"/>
    <w:rsid w:val="00E9688B"/>
    <w:rsid w:val="00EC3042"/>
    <w:rsid w:val="00F02867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2019-01-30T03:11:00Z</cp:lastPrinted>
  <dcterms:created xsi:type="dcterms:W3CDTF">2020-02-26T04:18:00Z</dcterms:created>
  <dcterms:modified xsi:type="dcterms:W3CDTF">2020-02-26T04:18:00Z</dcterms:modified>
</cp:coreProperties>
</file>