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6A" w:rsidRPr="00A4221A" w:rsidRDefault="00AB486A" w:rsidP="00827F8C">
      <w:pPr>
        <w:ind w:left="5670"/>
        <w:jc w:val="center"/>
        <w:rPr>
          <w:rStyle w:val="a0"/>
          <w:b w:val="0"/>
          <w:bCs/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>Приложение 3</w:t>
      </w:r>
    </w:p>
    <w:p w:rsidR="00AB486A" w:rsidRPr="00A4221A" w:rsidRDefault="00AB486A" w:rsidP="00827F8C">
      <w:pPr>
        <w:tabs>
          <w:tab w:val="left" w:pos="7284"/>
        </w:tabs>
        <w:ind w:left="5664"/>
        <w:jc w:val="both"/>
        <w:rPr>
          <w:sz w:val="16"/>
          <w:szCs w:val="16"/>
        </w:rPr>
      </w:pPr>
      <w:r w:rsidRPr="00A4221A">
        <w:rPr>
          <w:rStyle w:val="a0"/>
          <w:bCs/>
          <w:sz w:val="16"/>
          <w:szCs w:val="16"/>
        </w:rPr>
        <w:t xml:space="preserve">к </w:t>
      </w:r>
      <w:hyperlink w:anchor="sub_1" w:history="1">
        <w:r w:rsidRPr="00A4221A">
          <w:rPr>
            <w:rStyle w:val="a"/>
            <w:color w:val="auto"/>
            <w:sz w:val="16"/>
            <w:szCs w:val="16"/>
          </w:rPr>
          <w:t>Порядку</w:t>
        </w:r>
      </w:hyperlink>
      <w:r w:rsidRPr="00A4221A">
        <w:rPr>
          <w:rStyle w:val="a0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4221A">
        <w:rPr>
          <w:rStyle w:val="a0"/>
          <w:bCs/>
          <w:sz w:val="16"/>
          <w:szCs w:val="16"/>
        </w:rPr>
        <w:br/>
        <w:t>Нязепетровского муниципального района</w:t>
      </w:r>
    </w:p>
    <w:p w:rsidR="00AB486A" w:rsidRPr="002B190F" w:rsidRDefault="00AB486A" w:rsidP="00827F8C">
      <w:pPr>
        <w:jc w:val="both"/>
      </w:pPr>
    </w:p>
    <w:p w:rsidR="00AB486A" w:rsidRDefault="00AB486A" w:rsidP="00827F8C">
      <w:pPr>
        <w:jc w:val="both"/>
      </w:pPr>
    </w:p>
    <w:p w:rsidR="00AB486A" w:rsidRPr="003C7E90" w:rsidRDefault="00AB486A" w:rsidP="00827F8C">
      <w:pPr>
        <w:jc w:val="both"/>
      </w:pPr>
    </w:p>
    <w:p w:rsidR="00AB486A" w:rsidRPr="00E60B60" w:rsidRDefault="00AB486A" w:rsidP="00827F8C">
      <w:pPr>
        <w:jc w:val="center"/>
        <w:rPr>
          <w:sz w:val="20"/>
          <w:szCs w:val="20"/>
        </w:rPr>
      </w:pPr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AB486A" w:rsidRPr="00E60B60" w:rsidRDefault="00AB486A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AB486A" w:rsidRDefault="00AB486A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Противодействие коррупции в Нязепетровском муниципальном районе на2018 год</w:t>
      </w:r>
    </w:p>
    <w:p w:rsidR="00AB486A" w:rsidRPr="00E60B60" w:rsidRDefault="00AB486A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 плановый период 2019-2020 годы</w:t>
      </w:r>
    </w:p>
    <w:p w:rsidR="00AB486A" w:rsidRPr="00E60B60" w:rsidRDefault="00AB486A" w:rsidP="00827F8C">
      <w:pPr>
        <w:jc w:val="center"/>
        <w:rPr>
          <w:sz w:val="20"/>
          <w:szCs w:val="20"/>
        </w:rPr>
      </w:pPr>
    </w:p>
    <w:p w:rsidR="00AB486A" w:rsidRPr="00E60B60" w:rsidRDefault="00AB486A" w:rsidP="00827F8C">
      <w:pPr>
        <w:jc w:val="center"/>
        <w:rPr>
          <w:sz w:val="20"/>
          <w:szCs w:val="20"/>
        </w:rPr>
      </w:pPr>
      <w:r>
        <w:rPr>
          <w:sz w:val="20"/>
          <w:szCs w:val="20"/>
        </w:rPr>
        <w:t>за  2019 год</w:t>
      </w:r>
    </w:p>
    <w:p w:rsidR="00AB486A" w:rsidRPr="00E60B60" w:rsidRDefault="00AB486A" w:rsidP="00827F8C">
      <w:pPr>
        <w:jc w:val="center"/>
        <w:rPr>
          <w:sz w:val="20"/>
          <w:szCs w:val="20"/>
        </w:rPr>
      </w:pPr>
    </w:p>
    <w:p w:rsidR="00AB486A" w:rsidRPr="00E60B60" w:rsidRDefault="00AB486A" w:rsidP="00827F8C">
      <w:pPr>
        <w:rPr>
          <w:sz w:val="20"/>
          <w:szCs w:val="20"/>
        </w:rPr>
      </w:pPr>
      <w:r>
        <w:rPr>
          <w:sz w:val="20"/>
          <w:szCs w:val="20"/>
        </w:rPr>
        <w:t>Ответственный исполнитель:  Управление делами администрации Нязепетровского муниципального района</w:t>
      </w:r>
    </w:p>
    <w:p w:rsidR="00AB486A" w:rsidRPr="00E60B60" w:rsidRDefault="00AB486A" w:rsidP="00827F8C">
      <w:pPr>
        <w:rPr>
          <w:sz w:val="20"/>
          <w:szCs w:val="20"/>
        </w:rPr>
      </w:pPr>
    </w:p>
    <w:p w:rsidR="00AB486A" w:rsidRPr="00E60B60" w:rsidRDefault="00AB486A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AB486A" w:rsidRPr="00E60B60" w:rsidRDefault="00AB486A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3207"/>
        <w:gridCol w:w="1260"/>
        <w:gridCol w:w="1440"/>
        <w:gridCol w:w="1358"/>
        <w:gridCol w:w="1625"/>
      </w:tblGrid>
      <w:tr w:rsidR="00AB486A" w:rsidRPr="00E60B60" w:rsidTr="00C66167">
        <w:trPr>
          <w:trHeight w:val="551"/>
        </w:trPr>
        <w:tc>
          <w:tcPr>
            <w:tcW w:w="681" w:type="dxa"/>
            <w:vMerge w:val="restart"/>
          </w:tcPr>
          <w:p w:rsidR="00AB486A" w:rsidRPr="00763070" w:rsidRDefault="00AB486A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7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0" w:type="dxa"/>
            <w:gridSpan w:val="2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</w:p>
        </w:tc>
        <w:tc>
          <w:tcPr>
            <w:tcW w:w="1358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625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AB486A" w:rsidRPr="00E60B60" w:rsidTr="00C66167">
        <w:trPr>
          <w:trHeight w:val="293"/>
        </w:trPr>
        <w:tc>
          <w:tcPr>
            <w:tcW w:w="681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7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58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C66167">
        <w:trPr>
          <w:trHeight w:val="275"/>
        </w:trPr>
        <w:tc>
          <w:tcPr>
            <w:tcW w:w="681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7" w:type="dxa"/>
          </w:tcPr>
          <w:p w:rsidR="00AB486A" w:rsidRPr="00763070" w:rsidRDefault="00AB486A" w:rsidP="009973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правовой базы борьбы с коррупцией.</w:t>
            </w:r>
          </w:p>
        </w:tc>
        <w:tc>
          <w:tcPr>
            <w:tcW w:w="126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C66167">
        <w:trPr>
          <w:trHeight w:val="293"/>
        </w:trPr>
        <w:tc>
          <w:tcPr>
            <w:tcW w:w="681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7" w:type="dxa"/>
          </w:tcPr>
          <w:p w:rsidR="00AB486A" w:rsidRPr="00763070" w:rsidRDefault="00AB486A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антикоррупционной пропаганды и правового воспитания.</w:t>
            </w:r>
          </w:p>
        </w:tc>
        <w:tc>
          <w:tcPr>
            <w:tcW w:w="126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C66167">
        <w:trPr>
          <w:trHeight w:val="275"/>
        </w:trPr>
        <w:tc>
          <w:tcPr>
            <w:tcW w:w="681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7" w:type="dxa"/>
          </w:tcPr>
          <w:p w:rsidR="00AB486A" w:rsidRPr="00763070" w:rsidRDefault="00AB486A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кадровой работы  в системе мер по противодействию коррупции.</w:t>
            </w:r>
          </w:p>
        </w:tc>
        <w:tc>
          <w:tcPr>
            <w:tcW w:w="126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C66167">
        <w:trPr>
          <w:trHeight w:val="275"/>
        </w:trPr>
        <w:tc>
          <w:tcPr>
            <w:tcW w:w="681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7" w:type="dxa"/>
          </w:tcPr>
          <w:p w:rsidR="00AB486A" w:rsidRDefault="00AB486A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260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C66167">
        <w:trPr>
          <w:trHeight w:val="275"/>
        </w:trPr>
        <w:tc>
          <w:tcPr>
            <w:tcW w:w="681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07" w:type="dxa"/>
          </w:tcPr>
          <w:p w:rsidR="00AB486A" w:rsidRDefault="00AB486A" w:rsidP="00C66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роли совещательных и коллегиальных органов в системе мер по противодействию коррупции</w:t>
            </w:r>
          </w:p>
        </w:tc>
        <w:tc>
          <w:tcPr>
            <w:tcW w:w="1260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5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86A" w:rsidRPr="00E60B60" w:rsidRDefault="00AB486A" w:rsidP="00827F8C">
      <w:pPr>
        <w:jc w:val="center"/>
        <w:rPr>
          <w:sz w:val="20"/>
          <w:szCs w:val="20"/>
        </w:rPr>
      </w:pPr>
    </w:p>
    <w:p w:rsidR="00AB486A" w:rsidRDefault="00AB486A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  <w:r>
        <w:rPr>
          <w:sz w:val="20"/>
          <w:szCs w:val="20"/>
        </w:rPr>
        <w:t xml:space="preserve">___________ </w:t>
      </w:r>
      <w:r w:rsidRPr="00E60B60">
        <w:rPr>
          <w:sz w:val="20"/>
          <w:szCs w:val="20"/>
        </w:rPr>
        <w:t>/_______________/</w:t>
      </w:r>
      <w:r>
        <w:rPr>
          <w:sz w:val="20"/>
          <w:szCs w:val="20"/>
        </w:rPr>
        <w:t xml:space="preserve"> _________________/</w:t>
      </w:r>
    </w:p>
    <w:p w:rsidR="00AB486A" w:rsidRPr="00E60B60" w:rsidRDefault="00AB486A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AB486A" w:rsidRPr="00E60B60" w:rsidRDefault="00AB486A" w:rsidP="00827F8C">
      <w:pPr>
        <w:jc w:val="both"/>
        <w:rPr>
          <w:sz w:val="20"/>
          <w:szCs w:val="20"/>
        </w:rPr>
      </w:pPr>
    </w:p>
    <w:p w:rsidR="00AB486A" w:rsidRPr="00E60B60" w:rsidRDefault="00AB486A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p w:rsidR="00AB486A" w:rsidRPr="00E60B60" w:rsidRDefault="00AB486A" w:rsidP="00827F8C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3206"/>
        <w:gridCol w:w="1456"/>
        <w:gridCol w:w="1440"/>
        <w:gridCol w:w="1326"/>
        <w:gridCol w:w="1477"/>
      </w:tblGrid>
      <w:tr w:rsidR="00AB486A" w:rsidRPr="00E60B60" w:rsidTr="005C59D2">
        <w:tc>
          <w:tcPr>
            <w:tcW w:w="666" w:type="dxa"/>
            <w:vMerge w:val="restart"/>
          </w:tcPr>
          <w:p w:rsidR="00AB486A" w:rsidRPr="00763070" w:rsidRDefault="00AB486A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3206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ед.измерения %</w:t>
            </w:r>
          </w:p>
        </w:tc>
        <w:tc>
          <w:tcPr>
            <w:tcW w:w="2896" w:type="dxa"/>
            <w:gridSpan w:val="2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326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77" w:type="dxa"/>
            <w:vMerge w:val="restart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AB486A" w:rsidRPr="00E60B60" w:rsidTr="005C59D2">
        <w:tc>
          <w:tcPr>
            <w:tcW w:w="666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326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5C59D2">
        <w:tc>
          <w:tcPr>
            <w:tcW w:w="66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06" w:type="dxa"/>
          </w:tcPr>
          <w:p w:rsidR="00AB486A" w:rsidRPr="00763070" w:rsidRDefault="00AB486A" w:rsidP="005C59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</w:t>
            </w:r>
          </w:p>
        </w:tc>
        <w:tc>
          <w:tcPr>
            <w:tcW w:w="145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5C59D2">
        <w:trPr>
          <w:trHeight w:val="244"/>
        </w:trPr>
        <w:tc>
          <w:tcPr>
            <w:tcW w:w="66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06" w:type="dxa"/>
          </w:tcPr>
          <w:p w:rsidR="00AB486A" w:rsidRPr="00B731A5" w:rsidRDefault="00AB486A" w:rsidP="00B731A5">
            <w:pPr>
              <w:jc w:val="both"/>
              <w:rPr>
                <w:sz w:val="20"/>
                <w:szCs w:val="20"/>
              </w:rPr>
            </w:pPr>
            <w:r w:rsidRPr="00B731A5">
              <w:rPr>
                <w:sz w:val="20"/>
                <w:szCs w:val="20"/>
              </w:rPr>
              <w:t>Доля граждан и организаций</w:t>
            </w:r>
            <w:r>
              <w:rPr>
                <w:sz w:val="20"/>
                <w:szCs w:val="20"/>
              </w:rPr>
              <w:t>, сталкивающихся с проявлениями коррупции</w:t>
            </w:r>
          </w:p>
        </w:tc>
        <w:tc>
          <w:tcPr>
            <w:tcW w:w="145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5C59D2">
        <w:tc>
          <w:tcPr>
            <w:tcW w:w="66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06" w:type="dxa"/>
          </w:tcPr>
          <w:p w:rsidR="00AB486A" w:rsidRPr="00763070" w:rsidRDefault="00AB486A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актов),%.</w:t>
            </w:r>
          </w:p>
        </w:tc>
        <w:tc>
          <w:tcPr>
            <w:tcW w:w="145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AB486A" w:rsidRPr="00E60B60" w:rsidTr="005C59D2">
        <w:tc>
          <w:tcPr>
            <w:tcW w:w="666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06" w:type="dxa"/>
          </w:tcPr>
          <w:p w:rsidR="00AB486A" w:rsidRDefault="00AB486A" w:rsidP="00B731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из общего числа нормативных правовых актов и их проектов, прошедших экспертизу на коррупциогенность),%.</w:t>
            </w:r>
          </w:p>
        </w:tc>
        <w:tc>
          <w:tcPr>
            <w:tcW w:w="1456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</w:tcPr>
          <w:p w:rsidR="00AB486A" w:rsidRDefault="00AB486A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7" w:type="dxa"/>
          </w:tcPr>
          <w:p w:rsidR="00AB486A" w:rsidRPr="00763070" w:rsidRDefault="00AB486A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86A" w:rsidRPr="00E60B60" w:rsidRDefault="00AB486A" w:rsidP="00827F8C">
      <w:pPr>
        <w:jc w:val="center"/>
        <w:rPr>
          <w:sz w:val="20"/>
          <w:szCs w:val="20"/>
        </w:rPr>
      </w:pPr>
    </w:p>
    <w:p w:rsidR="00AB486A" w:rsidRPr="00E60B60" w:rsidRDefault="00AB486A" w:rsidP="00827F8C">
      <w:pPr>
        <w:jc w:val="center"/>
        <w:rPr>
          <w:sz w:val="20"/>
          <w:szCs w:val="20"/>
        </w:rPr>
      </w:pPr>
    </w:p>
    <w:p w:rsidR="00AB486A" w:rsidRDefault="00AB486A" w:rsidP="00F02867">
      <w:pPr>
        <w:ind w:firstLine="708"/>
        <w:jc w:val="center"/>
        <w:rPr>
          <w:sz w:val="20"/>
          <w:szCs w:val="20"/>
        </w:rPr>
      </w:pPr>
      <w:r w:rsidRPr="00F02867">
        <w:rPr>
          <w:sz w:val="20"/>
          <w:szCs w:val="20"/>
        </w:rPr>
        <w:t>Текстовая часть</w:t>
      </w:r>
    </w:p>
    <w:p w:rsidR="00AB486A" w:rsidRDefault="00AB486A" w:rsidP="00F02867">
      <w:pPr>
        <w:ind w:firstLine="708"/>
        <w:jc w:val="center"/>
        <w:rPr>
          <w:sz w:val="20"/>
          <w:szCs w:val="20"/>
        </w:rPr>
      </w:pPr>
    </w:p>
    <w:p w:rsidR="00AB486A" w:rsidRPr="00CB2CB0" w:rsidRDefault="00AB486A" w:rsidP="00CB2CB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CB2CB0">
        <w:rPr>
          <w:sz w:val="20"/>
          <w:szCs w:val="20"/>
        </w:rPr>
        <w:t>Эффективность оценки реализации основных мероприятий Программы осуществляется на основе следующих индикаторов:</w:t>
      </w:r>
    </w:p>
    <w:p w:rsidR="00AB486A" w:rsidRPr="00CB2CB0" w:rsidRDefault="00AB486A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Число выявленных коррупционных правонарушений со стороны муниципальных служащих в Нязепетровском муниципальном районе, иных организаций и лиц, исполняющих их полномочия или иные муниципальные полномочия. (В 201</w:t>
      </w:r>
      <w:r>
        <w:rPr>
          <w:sz w:val="20"/>
          <w:szCs w:val="20"/>
        </w:rPr>
        <w:t>9</w:t>
      </w:r>
      <w:r w:rsidRPr="00CB2CB0">
        <w:rPr>
          <w:sz w:val="20"/>
          <w:szCs w:val="20"/>
        </w:rPr>
        <w:t xml:space="preserve"> году коррупционных правонарушений со стороны муниципальных служащих Нязепетровского муниципального района , иных организаций и лиц, исполняющих их полномочия или иные муниципальные полномочия не выявлено.)</w:t>
      </w:r>
    </w:p>
    <w:p w:rsidR="00AB486A" w:rsidRPr="00CB2CB0" w:rsidRDefault="00AB486A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Доля граждан и организаций, сталкивающихся с проявлением коррупции. (В 201</w:t>
      </w:r>
      <w:r>
        <w:rPr>
          <w:sz w:val="20"/>
          <w:szCs w:val="20"/>
        </w:rPr>
        <w:t>9</w:t>
      </w:r>
      <w:r w:rsidRPr="00CB2CB0">
        <w:rPr>
          <w:sz w:val="20"/>
          <w:szCs w:val="20"/>
        </w:rPr>
        <w:t xml:space="preserve"> году от граждан и организаций Нязепетровского муниципального района обращений по вопросам проявления коррупции не поступало).</w:t>
      </w:r>
    </w:p>
    <w:p w:rsidR="00AB486A" w:rsidRPr="00CB2CB0" w:rsidRDefault="00AB486A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информационной прозрачности деятельности органов власти в Нязепетровском муниципальном районе (доля опубликованных нормативных правовых актов в официальных средствах массовой информации от общего количества принятых нормативных правовых актов). (В 201</w:t>
      </w:r>
      <w:r>
        <w:rPr>
          <w:sz w:val="20"/>
          <w:szCs w:val="20"/>
        </w:rPr>
        <w:t>9</w:t>
      </w:r>
      <w:r w:rsidRPr="00CB2CB0">
        <w:rPr>
          <w:sz w:val="20"/>
          <w:szCs w:val="20"/>
        </w:rPr>
        <w:t xml:space="preserve"> году  в Нязепетровском муниципальном районе было принято </w:t>
      </w:r>
      <w:r w:rsidRPr="000C4CC5">
        <w:rPr>
          <w:sz w:val="20"/>
          <w:szCs w:val="20"/>
        </w:rPr>
        <w:t>111</w:t>
      </w:r>
      <w:r w:rsidRPr="00CB2CB0">
        <w:rPr>
          <w:sz w:val="20"/>
          <w:szCs w:val="20"/>
        </w:rPr>
        <w:t xml:space="preserve"> нормативных правовых актов, которые все были опубликованы (обнародованы).</w:t>
      </w:r>
    </w:p>
    <w:p w:rsidR="00AB486A" w:rsidRPr="00CB2CB0" w:rsidRDefault="00AB486A" w:rsidP="00CB2CB0">
      <w:pPr>
        <w:tabs>
          <w:tab w:val="left" w:pos="0"/>
        </w:tabs>
        <w:jc w:val="both"/>
        <w:rPr>
          <w:sz w:val="20"/>
          <w:szCs w:val="20"/>
        </w:rPr>
      </w:pPr>
      <w:r w:rsidRPr="00CB2CB0">
        <w:rPr>
          <w:sz w:val="20"/>
          <w:szCs w:val="20"/>
        </w:rPr>
        <w:tab/>
        <w:t>Оценка эффективности проведения антикоррупционной экспертизы нормативных правовых актов и их проектов (доля нормативных правовых актов и их проектов, содержащих возможности для проявления коррупции, о</w:t>
      </w:r>
      <w:r>
        <w:rPr>
          <w:sz w:val="20"/>
          <w:szCs w:val="20"/>
        </w:rPr>
        <w:t>т</w:t>
      </w:r>
      <w:r w:rsidRPr="00CB2CB0">
        <w:rPr>
          <w:sz w:val="20"/>
          <w:szCs w:val="20"/>
        </w:rPr>
        <w:t xml:space="preserve"> общего числа нормативных правовых актов и их проектов, прошедших экспертизу на коррупциогенность). (В 201</w:t>
      </w:r>
      <w:r>
        <w:rPr>
          <w:sz w:val="20"/>
          <w:szCs w:val="20"/>
        </w:rPr>
        <w:t>9</w:t>
      </w:r>
      <w:r w:rsidRPr="00CB2CB0">
        <w:rPr>
          <w:sz w:val="20"/>
          <w:szCs w:val="20"/>
        </w:rPr>
        <w:t xml:space="preserve"> году  </w:t>
      </w:r>
      <w:r w:rsidRPr="000C4CC5">
        <w:rPr>
          <w:sz w:val="20"/>
          <w:szCs w:val="20"/>
        </w:rPr>
        <w:t>111</w:t>
      </w:r>
      <w:bookmarkStart w:id="0" w:name="_GoBack"/>
      <w:bookmarkEnd w:id="0"/>
      <w:r w:rsidRPr="00CB2CB0">
        <w:rPr>
          <w:sz w:val="20"/>
          <w:szCs w:val="20"/>
        </w:rPr>
        <w:t xml:space="preserve"> проектов нормативных правовых актов прошли экспертизу на коррупциогенность. Фактов   проявления коррупции не выявлено).</w:t>
      </w:r>
    </w:p>
    <w:p w:rsidR="00AB486A" w:rsidRDefault="00AB486A" w:rsidP="00F02867">
      <w:pPr>
        <w:ind w:firstLine="708"/>
        <w:jc w:val="center"/>
        <w:rPr>
          <w:sz w:val="20"/>
          <w:szCs w:val="20"/>
        </w:rPr>
      </w:pPr>
    </w:p>
    <w:p w:rsidR="00AB486A" w:rsidRDefault="00AB486A" w:rsidP="00F02867">
      <w:pPr>
        <w:ind w:firstLine="708"/>
        <w:jc w:val="center"/>
        <w:rPr>
          <w:sz w:val="20"/>
          <w:szCs w:val="20"/>
        </w:rPr>
      </w:pPr>
    </w:p>
    <w:p w:rsidR="00AB486A" w:rsidRPr="00CB2CB0" w:rsidRDefault="00AB486A" w:rsidP="00F02867">
      <w:pPr>
        <w:ind w:firstLine="708"/>
        <w:jc w:val="center"/>
        <w:rPr>
          <w:sz w:val="20"/>
          <w:szCs w:val="20"/>
        </w:rPr>
      </w:pPr>
    </w:p>
    <w:p w:rsidR="00AB486A" w:rsidRPr="00E60B60" w:rsidRDefault="00AB486A" w:rsidP="00827F8C">
      <w:pPr>
        <w:ind w:firstLine="708"/>
        <w:jc w:val="both"/>
        <w:rPr>
          <w:sz w:val="20"/>
          <w:szCs w:val="20"/>
        </w:rPr>
      </w:pPr>
    </w:p>
    <w:p w:rsidR="00AB486A" w:rsidRPr="00E60B60" w:rsidRDefault="00AB486A" w:rsidP="00827F8C">
      <w:pPr>
        <w:ind w:right="-1"/>
        <w:rPr>
          <w:rStyle w:val="a0"/>
          <w:b w:val="0"/>
          <w:bCs/>
          <w:sz w:val="20"/>
          <w:szCs w:val="20"/>
        </w:rPr>
      </w:pPr>
      <w:r>
        <w:rPr>
          <w:rStyle w:val="a0"/>
          <w:b w:val="0"/>
          <w:bCs/>
          <w:sz w:val="20"/>
          <w:szCs w:val="20"/>
        </w:rPr>
        <w:t xml:space="preserve"> Управляющий делами</w:t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</w:r>
      <w:r>
        <w:rPr>
          <w:rStyle w:val="a0"/>
          <w:b w:val="0"/>
          <w:bCs/>
          <w:sz w:val="20"/>
          <w:szCs w:val="20"/>
        </w:rPr>
        <w:tab/>
        <w:t>Л.Б.Барыкина</w:t>
      </w:r>
    </w:p>
    <w:p w:rsidR="00AB486A" w:rsidRPr="00E60B60" w:rsidRDefault="00AB486A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B486A" w:rsidRPr="00E60B60" w:rsidRDefault="00AB486A" w:rsidP="00827F8C">
      <w:pPr>
        <w:ind w:right="-1"/>
        <w:rPr>
          <w:rStyle w:val="a0"/>
          <w:b w:val="0"/>
          <w:bCs/>
          <w:sz w:val="20"/>
          <w:szCs w:val="20"/>
        </w:rPr>
      </w:pPr>
    </w:p>
    <w:p w:rsidR="00AB486A" w:rsidRDefault="00AB486A" w:rsidP="00827F8C">
      <w:pPr>
        <w:ind w:right="-1"/>
        <w:rPr>
          <w:rStyle w:val="a0"/>
          <w:b w:val="0"/>
          <w:bCs/>
        </w:rPr>
      </w:pPr>
    </w:p>
    <w:p w:rsidR="00AB486A" w:rsidRDefault="00AB486A" w:rsidP="00827F8C">
      <w:pPr>
        <w:ind w:right="-1"/>
        <w:rPr>
          <w:rStyle w:val="a0"/>
          <w:b w:val="0"/>
          <w:bCs/>
        </w:rPr>
      </w:pPr>
    </w:p>
    <w:p w:rsidR="00AB486A" w:rsidRDefault="00AB486A" w:rsidP="00827F8C">
      <w:pPr>
        <w:ind w:right="-1"/>
        <w:rPr>
          <w:rStyle w:val="a0"/>
          <w:b w:val="0"/>
          <w:bCs/>
        </w:rPr>
      </w:pPr>
    </w:p>
    <w:p w:rsidR="00AB486A" w:rsidRDefault="00AB486A" w:rsidP="00827F8C">
      <w:pPr>
        <w:ind w:right="-1"/>
        <w:rPr>
          <w:rStyle w:val="a0"/>
          <w:b w:val="0"/>
          <w:bCs/>
        </w:rPr>
      </w:pPr>
    </w:p>
    <w:p w:rsidR="00AB486A" w:rsidRDefault="00AB486A"/>
    <w:sectPr w:rsidR="00AB486A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F8C"/>
    <w:rsid w:val="00002D5C"/>
    <w:rsid w:val="000C4CC5"/>
    <w:rsid w:val="00123FAA"/>
    <w:rsid w:val="00161DA2"/>
    <w:rsid w:val="002B190F"/>
    <w:rsid w:val="0032191E"/>
    <w:rsid w:val="00347A6E"/>
    <w:rsid w:val="00357C67"/>
    <w:rsid w:val="00384839"/>
    <w:rsid w:val="003A7962"/>
    <w:rsid w:val="003C7E90"/>
    <w:rsid w:val="004C1C09"/>
    <w:rsid w:val="004E5C7B"/>
    <w:rsid w:val="00581764"/>
    <w:rsid w:val="005C59D2"/>
    <w:rsid w:val="006048A7"/>
    <w:rsid w:val="00741717"/>
    <w:rsid w:val="00763070"/>
    <w:rsid w:val="007638CB"/>
    <w:rsid w:val="007A232E"/>
    <w:rsid w:val="007A5EC6"/>
    <w:rsid w:val="007C4D33"/>
    <w:rsid w:val="00827F8C"/>
    <w:rsid w:val="00883DBF"/>
    <w:rsid w:val="008D65ED"/>
    <w:rsid w:val="00902733"/>
    <w:rsid w:val="009973FB"/>
    <w:rsid w:val="009A2F97"/>
    <w:rsid w:val="009C3741"/>
    <w:rsid w:val="00A163E8"/>
    <w:rsid w:val="00A4221A"/>
    <w:rsid w:val="00A62737"/>
    <w:rsid w:val="00A97FD4"/>
    <w:rsid w:val="00AB486A"/>
    <w:rsid w:val="00B711BC"/>
    <w:rsid w:val="00B731A5"/>
    <w:rsid w:val="00BB0B0C"/>
    <w:rsid w:val="00BD6AB1"/>
    <w:rsid w:val="00C053C5"/>
    <w:rsid w:val="00C66167"/>
    <w:rsid w:val="00CB2CB0"/>
    <w:rsid w:val="00CB6AD5"/>
    <w:rsid w:val="00D25029"/>
    <w:rsid w:val="00D53210"/>
    <w:rsid w:val="00D90F83"/>
    <w:rsid w:val="00DD3820"/>
    <w:rsid w:val="00E0446F"/>
    <w:rsid w:val="00E37BCF"/>
    <w:rsid w:val="00E60B60"/>
    <w:rsid w:val="00E67522"/>
    <w:rsid w:val="00EC3042"/>
    <w:rsid w:val="00ED21D1"/>
    <w:rsid w:val="00F02867"/>
    <w:rsid w:val="00F72C54"/>
    <w:rsid w:val="00FA31A6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uiPriority w:val="99"/>
    <w:rsid w:val="00827F8C"/>
    <w:rPr>
      <w:color w:val="106BBE"/>
    </w:rPr>
  </w:style>
  <w:style w:type="character" w:customStyle="1" w:styleId="a0">
    <w:name w:val="Цветовое выделение"/>
    <w:uiPriority w:val="99"/>
    <w:rsid w:val="00827F8C"/>
    <w:rPr>
      <w:b/>
      <w:color w:val="26282F"/>
    </w:rPr>
  </w:style>
  <w:style w:type="table" w:styleId="TableGrid">
    <w:name w:val="Table Grid"/>
    <w:basedOn w:val="TableNormal"/>
    <w:uiPriority w:val="99"/>
    <w:rsid w:val="00827F8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565</Words>
  <Characters>3227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Windows XP</cp:lastModifiedBy>
  <cp:revision>2</cp:revision>
  <cp:lastPrinted>2020-02-12T04:34:00Z</cp:lastPrinted>
  <dcterms:created xsi:type="dcterms:W3CDTF">2020-02-27T10:52:00Z</dcterms:created>
  <dcterms:modified xsi:type="dcterms:W3CDTF">2020-02-27T10:52:00Z</dcterms:modified>
</cp:coreProperties>
</file>