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05" w:rsidRPr="00E60B60" w:rsidRDefault="00FE3205" w:rsidP="00827F8C">
      <w:pPr>
        <w:jc w:val="center"/>
        <w:rPr>
          <w:sz w:val="20"/>
          <w:szCs w:val="20"/>
        </w:rPr>
      </w:pPr>
      <w:r w:rsidRPr="00E60B60">
        <w:rPr>
          <w:sz w:val="20"/>
          <w:szCs w:val="20"/>
        </w:rPr>
        <w:t>Отчет о ходе реализации муниципальной программы</w:t>
      </w:r>
    </w:p>
    <w:p w:rsidR="00FE3205" w:rsidRDefault="00FE3205" w:rsidP="00D51F6E">
      <w:pPr>
        <w:jc w:val="center"/>
        <w:rPr>
          <w:b/>
          <w:i/>
          <w:sz w:val="20"/>
          <w:szCs w:val="20"/>
        </w:rPr>
      </w:pPr>
    </w:p>
    <w:p w:rsidR="00FE3205" w:rsidRPr="00AC5DE6" w:rsidRDefault="00FE3205" w:rsidP="00D51F6E">
      <w:pPr>
        <w:jc w:val="center"/>
        <w:rPr>
          <w:b/>
          <w:i/>
          <w:sz w:val="20"/>
          <w:szCs w:val="20"/>
          <w:u w:val="single"/>
        </w:rPr>
      </w:pPr>
      <w:r w:rsidRPr="00AC5DE6">
        <w:rPr>
          <w:b/>
          <w:i/>
          <w:sz w:val="20"/>
          <w:szCs w:val="20"/>
          <w:u w:val="single"/>
        </w:rPr>
        <w:t>Развитие туризма на территории Нязепетровского муниципального района</w:t>
      </w:r>
    </w:p>
    <w:p w:rsidR="00FE3205" w:rsidRPr="00E60B60" w:rsidRDefault="00FE3205" w:rsidP="00827F8C">
      <w:pPr>
        <w:jc w:val="center"/>
        <w:rPr>
          <w:sz w:val="20"/>
          <w:szCs w:val="20"/>
        </w:rPr>
      </w:pPr>
      <w:r>
        <w:rPr>
          <w:sz w:val="20"/>
          <w:szCs w:val="20"/>
        </w:rPr>
        <w:t>за  2019 год</w:t>
      </w:r>
    </w:p>
    <w:p w:rsidR="00FE3205" w:rsidRPr="00E60B60" w:rsidRDefault="00FE3205" w:rsidP="00827F8C">
      <w:pPr>
        <w:jc w:val="center"/>
        <w:rPr>
          <w:sz w:val="20"/>
          <w:szCs w:val="20"/>
        </w:rPr>
      </w:pPr>
    </w:p>
    <w:p w:rsidR="00FE3205" w:rsidRPr="00D51F6E" w:rsidRDefault="00FE3205" w:rsidP="00827F8C">
      <w:pPr>
        <w:rPr>
          <w:i/>
          <w:sz w:val="20"/>
          <w:szCs w:val="20"/>
        </w:rPr>
      </w:pPr>
      <w:r w:rsidRPr="00E60B60">
        <w:rPr>
          <w:sz w:val="20"/>
          <w:szCs w:val="20"/>
        </w:rPr>
        <w:t xml:space="preserve">Ответственный исполнитель:  </w:t>
      </w:r>
      <w:r w:rsidRPr="00AC5DE6">
        <w:rPr>
          <w:i/>
          <w:sz w:val="20"/>
          <w:szCs w:val="20"/>
          <w:u w:val="single"/>
        </w:rPr>
        <w:t>ст. экономист управления экономического развития Вотинов И.М.</w:t>
      </w:r>
    </w:p>
    <w:p w:rsidR="00FE3205" w:rsidRPr="00E60B60" w:rsidRDefault="00FE3205" w:rsidP="00827F8C">
      <w:pPr>
        <w:rPr>
          <w:sz w:val="20"/>
          <w:szCs w:val="20"/>
        </w:rPr>
      </w:pPr>
    </w:p>
    <w:p w:rsidR="00FE3205" w:rsidRPr="00E60B60" w:rsidRDefault="00FE3205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 xml:space="preserve">таблица 1   </w:t>
      </w:r>
    </w:p>
    <w:p w:rsidR="00FE3205" w:rsidRPr="00E60B60" w:rsidRDefault="00FE3205" w:rsidP="00827F8C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2936"/>
        <w:gridCol w:w="1407"/>
        <w:gridCol w:w="1310"/>
        <w:gridCol w:w="1610"/>
        <w:gridCol w:w="1626"/>
      </w:tblGrid>
      <w:tr w:rsidR="00FE3205" w:rsidRPr="00E60B60" w:rsidTr="00AC5DE6">
        <w:trPr>
          <w:trHeight w:val="551"/>
        </w:trPr>
        <w:tc>
          <w:tcPr>
            <w:tcW w:w="682" w:type="dxa"/>
            <w:vMerge w:val="restart"/>
          </w:tcPr>
          <w:p w:rsidR="00FE3205" w:rsidRPr="00763070" w:rsidRDefault="00FE3205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936" w:type="dxa"/>
            <w:vMerge w:val="restart"/>
          </w:tcPr>
          <w:p w:rsidR="00FE3205" w:rsidRPr="00763070" w:rsidRDefault="00FE3205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717" w:type="dxa"/>
            <w:gridSpan w:val="2"/>
          </w:tcPr>
          <w:p w:rsidR="00FE3205" w:rsidRPr="00763070" w:rsidRDefault="00FE3205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610" w:type="dxa"/>
            <w:vMerge w:val="restart"/>
          </w:tcPr>
          <w:p w:rsidR="00FE3205" w:rsidRPr="00763070" w:rsidRDefault="00FE3205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626" w:type="dxa"/>
            <w:vMerge w:val="restart"/>
          </w:tcPr>
          <w:p w:rsidR="00FE3205" w:rsidRPr="00763070" w:rsidRDefault="00FE3205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FE3205" w:rsidRPr="00E60B60" w:rsidTr="00AC5DE6">
        <w:trPr>
          <w:trHeight w:val="293"/>
        </w:trPr>
        <w:tc>
          <w:tcPr>
            <w:tcW w:w="682" w:type="dxa"/>
            <w:vMerge/>
          </w:tcPr>
          <w:p w:rsidR="00FE3205" w:rsidRPr="00763070" w:rsidRDefault="00FE3205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6" w:type="dxa"/>
            <w:vMerge/>
          </w:tcPr>
          <w:p w:rsidR="00FE3205" w:rsidRPr="00763070" w:rsidRDefault="00FE3205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FE3205" w:rsidRPr="00763070" w:rsidRDefault="00FE3205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310" w:type="dxa"/>
          </w:tcPr>
          <w:p w:rsidR="00FE3205" w:rsidRPr="00763070" w:rsidRDefault="00FE3205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610" w:type="dxa"/>
            <w:vMerge/>
          </w:tcPr>
          <w:p w:rsidR="00FE3205" w:rsidRPr="00763070" w:rsidRDefault="00FE3205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FE3205" w:rsidRPr="00763070" w:rsidRDefault="00FE3205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FE3205" w:rsidRPr="00E60B60" w:rsidTr="00AC5DE6">
        <w:trPr>
          <w:trHeight w:val="275"/>
        </w:trPr>
        <w:tc>
          <w:tcPr>
            <w:tcW w:w="682" w:type="dxa"/>
          </w:tcPr>
          <w:p w:rsidR="00FE3205" w:rsidRPr="00763070" w:rsidRDefault="00FE320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</w:tcPr>
          <w:p w:rsidR="00FE3205" w:rsidRPr="00763070" w:rsidRDefault="00FE320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МБУ «Ресурс»</w:t>
            </w:r>
          </w:p>
        </w:tc>
        <w:tc>
          <w:tcPr>
            <w:tcW w:w="1407" w:type="dxa"/>
          </w:tcPr>
          <w:p w:rsidR="00FE3205" w:rsidRPr="00763070" w:rsidRDefault="00FE320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  <w:tc>
          <w:tcPr>
            <w:tcW w:w="1310" w:type="dxa"/>
          </w:tcPr>
          <w:p w:rsidR="00FE3205" w:rsidRPr="00763070" w:rsidRDefault="00FE320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  <w:tc>
          <w:tcPr>
            <w:tcW w:w="1610" w:type="dxa"/>
          </w:tcPr>
          <w:p w:rsidR="00FE3205" w:rsidRPr="00763070" w:rsidRDefault="00FE320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6" w:type="dxa"/>
          </w:tcPr>
          <w:p w:rsidR="00FE3205" w:rsidRPr="00763070" w:rsidRDefault="00FE3205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FE3205" w:rsidRPr="00E60B60" w:rsidTr="00AC5DE6">
        <w:trPr>
          <w:trHeight w:val="293"/>
        </w:trPr>
        <w:tc>
          <w:tcPr>
            <w:tcW w:w="682" w:type="dxa"/>
          </w:tcPr>
          <w:p w:rsidR="00FE3205" w:rsidRPr="00763070" w:rsidRDefault="00FE320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36" w:type="dxa"/>
          </w:tcPr>
          <w:p w:rsidR="00FE3205" w:rsidRPr="00763070" w:rsidRDefault="00FE3205" w:rsidP="00D51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Инфотур по детским экскурсионным маршрутам г. Нязепетровска для представителей профильных министерств и муниципалитетов северной конурбации Челябинской области</w:t>
            </w:r>
          </w:p>
        </w:tc>
        <w:tc>
          <w:tcPr>
            <w:tcW w:w="1407" w:type="dxa"/>
          </w:tcPr>
          <w:p w:rsidR="00FE3205" w:rsidRPr="00763070" w:rsidRDefault="00FE320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310" w:type="dxa"/>
          </w:tcPr>
          <w:p w:rsidR="00FE3205" w:rsidRPr="00763070" w:rsidRDefault="00FE320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610" w:type="dxa"/>
          </w:tcPr>
          <w:p w:rsidR="00FE3205" w:rsidRPr="00763070" w:rsidRDefault="00FE320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6" w:type="dxa"/>
          </w:tcPr>
          <w:p w:rsidR="00FE3205" w:rsidRPr="00763070" w:rsidRDefault="00FE3205" w:rsidP="007630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3205" w:rsidRPr="00E60B60" w:rsidRDefault="00FE3205" w:rsidP="00827F8C">
      <w:pPr>
        <w:jc w:val="center"/>
        <w:rPr>
          <w:sz w:val="20"/>
          <w:szCs w:val="20"/>
        </w:rPr>
      </w:pPr>
    </w:p>
    <w:p w:rsidR="00FE3205" w:rsidRDefault="00FE3205" w:rsidP="00827F8C">
      <w:pPr>
        <w:jc w:val="both"/>
        <w:rPr>
          <w:sz w:val="20"/>
          <w:szCs w:val="20"/>
        </w:rPr>
      </w:pPr>
    </w:p>
    <w:p w:rsidR="00FE3205" w:rsidRDefault="00FE3205" w:rsidP="00827F8C">
      <w:pPr>
        <w:jc w:val="both"/>
        <w:rPr>
          <w:sz w:val="20"/>
          <w:szCs w:val="20"/>
        </w:rPr>
      </w:pPr>
    </w:p>
    <w:p w:rsidR="00FE3205" w:rsidRDefault="00FE3205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 xml:space="preserve">Согласовано: </w:t>
      </w:r>
      <w:r>
        <w:rPr>
          <w:sz w:val="20"/>
          <w:szCs w:val="20"/>
        </w:rPr>
        <w:t xml:space="preserve">___________ </w:t>
      </w:r>
      <w:r w:rsidRPr="00E60B60">
        <w:rPr>
          <w:sz w:val="20"/>
          <w:szCs w:val="20"/>
        </w:rPr>
        <w:t>/_______________/</w:t>
      </w:r>
      <w:r>
        <w:rPr>
          <w:sz w:val="20"/>
          <w:szCs w:val="20"/>
        </w:rPr>
        <w:t xml:space="preserve"> _________________/</w:t>
      </w:r>
    </w:p>
    <w:p w:rsidR="00FE3205" w:rsidRPr="00E60B60" w:rsidRDefault="00FE3205" w:rsidP="00827F8C">
      <w:pPr>
        <w:jc w:val="both"/>
        <w:rPr>
          <w:sz w:val="20"/>
          <w:szCs w:val="20"/>
        </w:rPr>
      </w:pPr>
      <w:r>
        <w:rPr>
          <w:sz w:val="20"/>
          <w:szCs w:val="20"/>
        </w:rPr>
        <w:t>(подпись, должность, ФИО специалиста финансового управления администрации Нязепетровского муниципального района)</w:t>
      </w:r>
    </w:p>
    <w:p w:rsidR="00FE3205" w:rsidRPr="00E60B60" w:rsidRDefault="00FE3205" w:rsidP="00827F8C">
      <w:pPr>
        <w:jc w:val="both"/>
        <w:rPr>
          <w:sz w:val="20"/>
          <w:szCs w:val="20"/>
        </w:rPr>
      </w:pPr>
    </w:p>
    <w:p w:rsidR="00FE3205" w:rsidRPr="00E60B60" w:rsidRDefault="00FE3205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>таблица 2</w:t>
      </w:r>
    </w:p>
    <w:p w:rsidR="00FE3205" w:rsidRPr="00E60B60" w:rsidRDefault="00FE3205" w:rsidP="00827F8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"/>
        <w:gridCol w:w="2883"/>
        <w:gridCol w:w="1368"/>
        <w:gridCol w:w="1367"/>
        <w:gridCol w:w="1735"/>
        <w:gridCol w:w="1556"/>
      </w:tblGrid>
      <w:tr w:rsidR="00FE3205" w:rsidRPr="00E60B60" w:rsidTr="00AC5DE6">
        <w:tc>
          <w:tcPr>
            <w:tcW w:w="662" w:type="dxa"/>
            <w:vMerge w:val="restart"/>
          </w:tcPr>
          <w:p w:rsidR="00FE3205" w:rsidRPr="00763070" w:rsidRDefault="00FE3205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883" w:type="dxa"/>
            <w:vMerge w:val="restart"/>
          </w:tcPr>
          <w:p w:rsidR="00FE3205" w:rsidRPr="00763070" w:rsidRDefault="00FE3205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 xml:space="preserve">Индикативные показатели, </w:t>
            </w:r>
          </w:p>
          <w:p w:rsidR="00FE3205" w:rsidRPr="00763070" w:rsidRDefault="00FE3205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ед.измерения %</w:t>
            </w:r>
          </w:p>
        </w:tc>
        <w:tc>
          <w:tcPr>
            <w:tcW w:w="2735" w:type="dxa"/>
            <w:gridSpan w:val="2"/>
          </w:tcPr>
          <w:p w:rsidR="00FE3205" w:rsidRPr="00763070" w:rsidRDefault="00FE3205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735" w:type="dxa"/>
            <w:vMerge w:val="restart"/>
          </w:tcPr>
          <w:p w:rsidR="00FE3205" w:rsidRPr="00763070" w:rsidRDefault="00FE3205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556" w:type="dxa"/>
            <w:vMerge w:val="restart"/>
          </w:tcPr>
          <w:p w:rsidR="00FE3205" w:rsidRPr="00763070" w:rsidRDefault="00FE3205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FE3205" w:rsidRPr="00E60B60" w:rsidTr="00AC5DE6">
        <w:tc>
          <w:tcPr>
            <w:tcW w:w="662" w:type="dxa"/>
            <w:vMerge/>
          </w:tcPr>
          <w:p w:rsidR="00FE3205" w:rsidRPr="00763070" w:rsidRDefault="00FE3205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FE3205" w:rsidRPr="00763070" w:rsidRDefault="00FE3205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FE3205" w:rsidRPr="00763070" w:rsidRDefault="00FE3205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367" w:type="dxa"/>
          </w:tcPr>
          <w:p w:rsidR="00FE3205" w:rsidRPr="00763070" w:rsidRDefault="00FE3205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735" w:type="dxa"/>
            <w:vMerge/>
          </w:tcPr>
          <w:p w:rsidR="00FE3205" w:rsidRPr="00763070" w:rsidRDefault="00FE3205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E3205" w:rsidRPr="00763070" w:rsidRDefault="00FE3205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FE3205" w:rsidRPr="00E60B60" w:rsidTr="00AC5DE6">
        <w:tc>
          <w:tcPr>
            <w:tcW w:w="662" w:type="dxa"/>
          </w:tcPr>
          <w:p w:rsidR="00FE3205" w:rsidRPr="00763070" w:rsidRDefault="00FE3205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:rsidR="00FE3205" w:rsidRPr="00763070" w:rsidRDefault="00FE320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проекта семейного парка «Сказки елового леса»</w:t>
            </w:r>
          </w:p>
        </w:tc>
        <w:tc>
          <w:tcPr>
            <w:tcW w:w="1368" w:type="dxa"/>
          </w:tcPr>
          <w:p w:rsidR="00FE3205" w:rsidRPr="00763070" w:rsidRDefault="00FE320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FE3205" w:rsidRPr="00763070" w:rsidRDefault="00FE320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5" w:type="dxa"/>
          </w:tcPr>
          <w:p w:rsidR="00FE3205" w:rsidRPr="00763070" w:rsidRDefault="00FE320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6" w:type="dxa"/>
          </w:tcPr>
          <w:p w:rsidR="00FE3205" w:rsidRPr="00763070" w:rsidRDefault="00FE3205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FE3205" w:rsidRPr="00E60B60" w:rsidTr="00AC5DE6">
        <w:trPr>
          <w:trHeight w:val="244"/>
        </w:trPr>
        <w:tc>
          <w:tcPr>
            <w:tcW w:w="662" w:type="dxa"/>
          </w:tcPr>
          <w:p w:rsidR="00FE3205" w:rsidRPr="00763070" w:rsidRDefault="00FE3205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:rsidR="00FE3205" w:rsidRPr="00AF5826" w:rsidRDefault="00FE3205" w:rsidP="00763070">
            <w:pPr>
              <w:jc w:val="center"/>
              <w:rPr>
                <w:sz w:val="20"/>
                <w:szCs w:val="20"/>
              </w:rPr>
            </w:pPr>
            <w:r w:rsidRPr="00AF5826">
              <w:rPr>
                <w:sz w:val="20"/>
                <w:szCs w:val="20"/>
              </w:rPr>
              <w:t>Продвижение информации о туристических возможностях Нязепетровского района, в т.ч. в сети Интернет</w:t>
            </w:r>
          </w:p>
        </w:tc>
        <w:tc>
          <w:tcPr>
            <w:tcW w:w="1368" w:type="dxa"/>
          </w:tcPr>
          <w:p w:rsidR="00FE3205" w:rsidRPr="00763070" w:rsidRDefault="00FE320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FE3205" w:rsidRPr="00763070" w:rsidRDefault="00FE320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5" w:type="dxa"/>
          </w:tcPr>
          <w:p w:rsidR="00FE3205" w:rsidRPr="00763070" w:rsidRDefault="00FE320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556" w:type="dxa"/>
          </w:tcPr>
          <w:p w:rsidR="00FE3205" w:rsidRDefault="00FE320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Инфотур по детским экскурсионным маршрутам.</w:t>
            </w:r>
          </w:p>
          <w:p w:rsidR="00FE3205" w:rsidRPr="00763070" w:rsidRDefault="00FE320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Инфотур для представителей туриндустрии Чел. обл. по старому тракту</w:t>
            </w:r>
          </w:p>
        </w:tc>
      </w:tr>
    </w:tbl>
    <w:p w:rsidR="00FE3205" w:rsidRPr="00E60B60" w:rsidRDefault="00FE3205" w:rsidP="00827F8C">
      <w:pPr>
        <w:jc w:val="center"/>
        <w:rPr>
          <w:sz w:val="20"/>
          <w:szCs w:val="20"/>
        </w:rPr>
      </w:pPr>
    </w:p>
    <w:p w:rsidR="00FE3205" w:rsidRDefault="00FE3205" w:rsidP="00827F8C">
      <w:pPr>
        <w:jc w:val="center"/>
        <w:rPr>
          <w:sz w:val="20"/>
          <w:szCs w:val="20"/>
        </w:rPr>
      </w:pPr>
    </w:p>
    <w:p w:rsidR="00FE3205" w:rsidRPr="00E60B60" w:rsidRDefault="00FE3205" w:rsidP="00827F8C">
      <w:pPr>
        <w:jc w:val="center"/>
        <w:rPr>
          <w:sz w:val="20"/>
          <w:szCs w:val="20"/>
        </w:rPr>
      </w:pPr>
    </w:p>
    <w:p w:rsidR="00FE3205" w:rsidRPr="00AC5DE6" w:rsidRDefault="00FE3205" w:rsidP="00F02867">
      <w:pPr>
        <w:ind w:firstLine="708"/>
        <w:jc w:val="center"/>
        <w:rPr>
          <w:b/>
          <w:sz w:val="20"/>
          <w:szCs w:val="20"/>
        </w:rPr>
      </w:pPr>
      <w:r w:rsidRPr="00AC5DE6">
        <w:rPr>
          <w:b/>
          <w:sz w:val="20"/>
          <w:szCs w:val="20"/>
        </w:rPr>
        <w:t>Текстовая часть</w:t>
      </w:r>
    </w:p>
    <w:p w:rsidR="00FE3205" w:rsidRDefault="00FE3205" w:rsidP="00F02867">
      <w:pPr>
        <w:ind w:firstLine="708"/>
        <w:jc w:val="center"/>
        <w:rPr>
          <w:sz w:val="20"/>
          <w:szCs w:val="20"/>
        </w:rPr>
      </w:pPr>
    </w:p>
    <w:p w:rsidR="00FE3205" w:rsidRDefault="00FE3205" w:rsidP="00D51F6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Муниципальный бюджет на реализацию программы Развития туризма на территории Нязепетровского муниципального района в 2019 году выделил 210 тысяч рублей. Из них 200 тысяч рублей - на обеспечение деятельности муниципального бюджетного учреждения «Ресурс» (оплата услуг бухгалтера по минимальной ставке) и 10 тысяч рублей на проведение инфотура для представителей профильных министерств и муниципалитетов северной конурбации Челябинской области.</w:t>
      </w:r>
    </w:p>
    <w:p w:rsidR="00FE3205" w:rsidRDefault="00FE3205" w:rsidP="00D51F6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 развитие последнего мероприятия было проведено в мае 2019 года 5 встречных экскурсий учащихся школ города Нязепетровска и Верхнего Уфалея за счет средств родителей школьников.</w:t>
      </w:r>
    </w:p>
    <w:p w:rsidR="00FE3205" w:rsidRDefault="00FE3205" w:rsidP="00D51F6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 целью привлечения дополнительных средств в порядке частной инициативы в конце 2018 года был создан фонд сохранения и развития рекреационных ресурсов северных территорий Южного Урала «Бардым». Фонд в мае 2019 года выиграл грантовый конкурс фонда Елены и Геннадия Тимченко по программе «Культурная мозаика малых городов и сел». Размер гранта составил 696 996 рублей. На эти средства в течение года было организовано общественное обсуждение и разработан компанией «</w:t>
      </w:r>
      <w:r>
        <w:rPr>
          <w:sz w:val="20"/>
          <w:szCs w:val="20"/>
          <w:lang w:val="en-US"/>
        </w:rPr>
        <w:t>Green</w:t>
      </w:r>
      <w:r w:rsidRPr="00AC5DE6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park</w:t>
      </w:r>
      <w:r>
        <w:rPr>
          <w:sz w:val="20"/>
          <w:szCs w:val="20"/>
        </w:rPr>
        <w:t>» (г. Екатеринбург) проект семейного парка на северо-западной окраине Нязепетровска, как место культурных встреч жителей города и его гостей.</w:t>
      </w:r>
    </w:p>
    <w:p w:rsidR="00FE3205" w:rsidRDefault="00FE3205" w:rsidP="00D51F6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За счет средств гранта также проведен ряд конкурсов. В том числе кулинарный конкурс на лучший семейный рецепт традиционного кулинарного изделия местной уральской кухни. По его итогам установлены контакты с Ассоциацией кулинаров и рестораторов Свердловской области, достигнуты договоренности о включении Нязепетровска в разрабатываемую ими Гастрономическую карту Урала.</w:t>
      </w:r>
    </w:p>
    <w:p w:rsidR="00FE3205" w:rsidRDefault="00FE3205" w:rsidP="00D51F6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МБУ «Ресурс» за счет собственных средств отмежеваны земельные участки под туристические стоянки на водном маршруте по реке Уфа. Документы переданы для постановки на кадастровый учет.</w:t>
      </w:r>
    </w:p>
    <w:p w:rsidR="00FE3205" w:rsidRDefault="00FE3205" w:rsidP="00D51F6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МБУ «Ресурс» проведен инфотур для туроператоров Челябинской области по старому «екатерининскому» тракту.</w:t>
      </w:r>
    </w:p>
    <w:p w:rsidR="00FE3205" w:rsidRDefault="00FE3205" w:rsidP="00F02867">
      <w:pPr>
        <w:ind w:firstLine="708"/>
        <w:rPr>
          <w:sz w:val="20"/>
          <w:szCs w:val="20"/>
        </w:rPr>
      </w:pPr>
    </w:p>
    <w:p w:rsidR="00FE3205" w:rsidRPr="00E60B60" w:rsidRDefault="00FE3205" w:rsidP="00827F8C">
      <w:pPr>
        <w:ind w:firstLine="708"/>
        <w:jc w:val="both"/>
        <w:rPr>
          <w:sz w:val="20"/>
          <w:szCs w:val="20"/>
        </w:rPr>
      </w:pPr>
    </w:p>
    <w:p w:rsidR="00FE3205" w:rsidRDefault="00FE3205" w:rsidP="00827F8C">
      <w:pPr>
        <w:ind w:right="-1"/>
        <w:rPr>
          <w:rStyle w:val="a0"/>
          <w:b w:val="0"/>
          <w:bCs/>
          <w:sz w:val="20"/>
          <w:szCs w:val="20"/>
        </w:rPr>
      </w:pPr>
      <w:r>
        <w:rPr>
          <w:rStyle w:val="a0"/>
          <w:b w:val="0"/>
          <w:bCs/>
          <w:sz w:val="20"/>
          <w:szCs w:val="20"/>
        </w:rPr>
        <w:t>12.02.2020г.</w:t>
      </w:r>
    </w:p>
    <w:p w:rsidR="00FE3205" w:rsidRDefault="00FE3205" w:rsidP="00827F8C">
      <w:pPr>
        <w:ind w:right="-1"/>
        <w:rPr>
          <w:rStyle w:val="a0"/>
          <w:b w:val="0"/>
          <w:bCs/>
          <w:sz w:val="20"/>
          <w:szCs w:val="20"/>
        </w:rPr>
      </w:pPr>
    </w:p>
    <w:p w:rsidR="00FE3205" w:rsidRDefault="00FE3205" w:rsidP="00827F8C">
      <w:pPr>
        <w:ind w:right="-1"/>
        <w:rPr>
          <w:rStyle w:val="a0"/>
          <w:b w:val="0"/>
          <w:bCs/>
          <w:sz w:val="20"/>
          <w:szCs w:val="20"/>
        </w:rPr>
      </w:pPr>
    </w:p>
    <w:p w:rsidR="00FE3205" w:rsidRDefault="00FE3205" w:rsidP="00827F8C">
      <w:pPr>
        <w:ind w:right="-1"/>
        <w:rPr>
          <w:rStyle w:val="a0"/>
          <w:b w:val="0"/>
          <w:bCs/>
          <w:sz w:val="20"/>
          <w:szCs w:val="20"/>
        </w:rPr>
      </w:pPr>
      <w:r>
        <w:rPr>
          <w:rStyle w:val="a0"/>
          <w:b w:val="0"/>
          <w:bCs/>
          <w:sz w:val="20"/>
          <w:szCs w:val="20"/>
        </w:rPr>
        <w:t xml:space="preserve">Ст. экономист упр-я эк-го развития </w:t>
      </w:r>
    </w:p>
    <w:p w:rsidR="00FE3205" w:rsidRPr="00F02867" w:rsidRDefault="00FE3205" w:rsidP="00827F8C">
      <w:pPr>
        <w:ind w:right="-1"/>
        <w:rPr>
          <w:rStyle w:val="a0"/>
          <w:b w:val="0"/>
          <w:bCs/>
          <w:sz w:val="20"/>
          <w:szCs w:val="20"/>
        </w:rPr>
      </w:pPr>
      <w:r>
        <w:rPr>
          <w:rStyle w:val="a0"/>
          <w:b w:val="0"/>
          <w:bCs/>
          <w:sz w:val="20"/>
          <w:szCs w:val="20"/>
        </w:rPr>
        <w:t>Администрации Нязепетровского муниципального района                                                       /И. М. Вотинов/</w:t>
      </w:r>
    </w:p>
    <w:p w:rsidR="00FE3205" w:rsidRPr="00E60B60" w:rsidRDefault="00FE3205" w:rsidP="00827F8C">
      <w:pPr>
        <w:ind w:right="-1"/>
        <w:rPr>
          <w:rStyle w:val="a0"/>
          <w:b w:val="0"/>
          <w:bCs/>
          <w:sz w:val="20"/>
          <w:szCs w:val="20"/>
        </w:rPr>
      </w:pPr>
    </w:p>
    <w:p w:rsidR="00FE3205" w:rsidRPr="00E60B60" w:rsidRDefault="00FE3205" w:rsidP="00827F8C">
      <w:pPr>
        <w:ind w:right="-1"/>
        <w:rPr>
          <w:rStyle w:val="a0"/>
          <w:b w:val="0"/>
          <w:bCs/>
          <w:sz w:val="20"/>
          <w:szCs w:val="20"/>
        </w:rPr>
      </w:pPr>
    </w:p>
    <w:p w:rsidR="00FE3205" w:rsidRPr="00E60B60" w:rsidRDefault="00FE3205" w:rsidP="00827F8C">
      <w:pPr>
        <w:ind w:right="-1"/>
        <w:rPr>
          <w:rStyle w:val="a0"/>
          <w:b w:val="0"/>
          <w:bCs/>
          <w:sz w:val="20"/>
          <w:szCs w:val="20"/>
        </w:rPr>
      </w:pPr>
    </w:p>
    <w:p w:rsidR="00FE3205" w:rsidRDefault="00FE3205" w:rsidP="00827F8C">
      <w:pPr>
        <w:ind w:right="-1"/>
        <w:rPr>
          <w:rStyle w:val="a0"/>
          <w:b w:val="0"/>
          <w:bCs/>
        </w:rPr>
      </w:pPr>
    </w:p>
    <w:p w:rsidR="00FE3205" w:rsidRDefault="00FE3205" w:rsidP="00827F8C">
      <w:pPr>
        <w:ind w:right="-1"/>
        <w:rPr>
          <w:rStyle w:val="a0"/>
          <w:b w:val="0"/>
          <w:bCs/>
        </w:rPr>
      </w:pPr>
    </w:p>
    <w:p w:rsidR="00FE3205" w:rsidRDefault="00FE3205" w:rsidP="00827F8C">
      <w:pPr>
        <w:ind w:right="-1"/>
        <w:rPr>
          <w:rStyle w:val="a0"/>
          <w:b w:val="0"/>
          <w:bCs/>
        </w:rPr>
      </w:pPr>
    </w:p>
    <w:p w:rsidR="00FE3205" w:rsidRDefault="00FE3205" w:rsidP="00827F8C">
      <w:pPr>
        <w:ind w:right="-1"/>
        <w:rPr>
          <w:rStyle w:val="a0"/>
          <w:b w:val="0"/>
          <w:bCs/>
        </w:rPr>
      </w:pPr>
    </w:p>
    <w:p w:rsidR="00FE3205" w:rsidRDefault="00FE3205"/>
    <w:sectPr w:rsidR="00FE3205" w:rsidSect="00FA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F8C"/>
    <w:rsid w:val="00123FAA"/>
    <w:rsid w:val="00161DA2"/>
    <w:rsid w:val="002B190F"/>
    <w:rsid w:val="002D12E2"/>
    <w:rsid w:val="002D142E"/>
    <w:rsid w:val="00347A6E"/>
    <w:rsid w:val="003C7E90"/>
    <w:rsid w:val="004C1C09"/>
    <w:rsid w:val="004E5C7B"/>
    <w:rsid w:val="006048A7"/>
    <w:rsid w:val="006B2320"/>
    <w:rsid w:val="00763070"/>
    <w:rsid w:val="007638CB"/>
    <w:rsid w:val="007A232E"/>
    <w:rsid w:val="007A5EC6"/>
    <w:rsid w:val="00800F53"/>
    <w:rsid w:val="00827F8C"/>
    <w:rsid w:val="008872E9"/>
    <w:rsid w:val="008D65ED"/>
    <w:rsid w:val="00922AFF"/>
    <w:rsid w:val="00960C1C"/>
    <w:rsid w:val="00973FB5"/>
    <w:rsid w:val="009A2F97"/>
    <w:rsid w:val="009C3741"/>
    <w:rsid w:val="00A4221A"/>
    <w:rsid w:val="00AC5DE6"/>
    <w:rsid w:val="00AE1B01"/>
    <w:rsid w:val="00AF5826"/>
    <w:rsid w:val="00B711BC"/>
    <w:rsid w:val="00BD6AB1"/>
    <w:rsid w:val="00C053C5"/>
    <w:rsid w:val="00CB6AD5"/>
    <w:rsid w:val="00D25029"/>
    <w:rsid w:val="00D51F6E"/>
    <w:rsid w:val="00D53210"/>
    <w:rsid w:val="00D90F83"/>
    <w:rsid w:val="00DD3820"/>
    <w:rsid w:val="00E60B60"/>
    <w:rsid w:val="00E67522"/>
    <w:rsid w:val="00EC3042"/>
    <w:rsid w:val="00F02867"/>
    <w:rsid w:val="00F07896"/>
    <w:rsid w:val="00F8035E"/>
    <w:rsid w:val="00FA31A6"/>
    <w:rsid w:val="00FA7E8F"/>
    <w:rsid w:val="00FC0705"/>
    <w:rsid w:val="00FE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uiPriority w:val="99"/>
    <w:rsid w:val="00827F8C"/>
    <w:rPr>
      <w:color w:val="106BBE"/>
    </w:rPr>
  </w:style>
  <w:style w:type="character" w:customStyle="1" w:styleId="a0">
    <w:name w:val="Цветовое выделение"/>
    <w:uiPriority w:val="99"/>
    <w:rsid w:val="00827F8C"/>
    <w:rPr>
      <w:b/>
      <w:color w:val="26282F"/>
    </w:rPr>
  </w:style>
  <w:style w:type="table" w:styleId="TableGrid">
    <w:name w:val="Table Grid"/>
    <w:basedOn w:val="TableNormal"/>
    <w:uiPriority w:val="99"/>
    <w:rsid w:val="00827F8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487</Words>
  <Characters>2777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fu_user</dc:creator>
  <cp:keywords/>
  <dc:description/>
  <cp:lastModifiedBy>Windows XP</cp:lastModifiedBy>
  <cp:revision>2</cp:revision>
  <cp:lastPrinted>2018-01-12T06:39:00Z</cp:lastPrinted>
  <dcterms:created xsi:type="dcterms:W3CDTF">2020-02-12T09:27:00Z</dcterms:created>
  <dcterms:modified xsi:type="dcterms:W3CDTF">2020-02-12T09:27:00Z</dcterms:modified>
</cp:coreProperties>
</file>