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BC" w:rsidRDefault="00572EBC" w:rsidP="00AE78BF">
      <w:pPr>
        <w:suppressAutoHyphens/>
        <w:jc w:val="center"/>
        <w:rPr>
          <w:b/>
          <w:sz w:val="36"/>
          <w:szCs w:val="36"/>
        </w:rPr>
      </w:pPr>
      <w:r w:rsidRPr="00243E61">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8pt;height:91.5pt;visibility:visible">
            <v:imagedata r:id="rId7" o:title=""/>
          </v:shape>
        </w:pict>
      </w: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080CE4">
      <w:pPr>
        <w:suppressAutoHyphens/>
        <w:jc w:val="center"/>
        <w:rPr>
          <w:b/>
          <w:sz w:val="36"/>
          <w:szCs w:val="36"/>
        </w:rPr>
      </w:pPr>
      <w:r w:rsidRPr="00775074">
        <w:rPr>
          <w:b/>
          <w:sz w:val="36"/>
          <w:szCs w:val="36"/>
        </w:rPr>
        <w:t>Стратегия социально-экономического развития Нязепетровского муниципального района на период до 2030 года</w:t>
      </w:r>
    </w:p>
    <w:p w:rsidR="00572EBC" w:rsidRDefault="00572EBC" w:rsidP="00080CE4">
      <w:pPr>
        <w:suppressAutoHyphens/>
        <w:jc w:val="center"/>
        <w:rPr>
          <w:b/>
          <w:sz w:val="36"/>
          <w:szCs w:val="36"/>
        </w:rPr>
      </w:pPr>
    </w:p>
    <w:p w:rsidR="00572EBC" w:rsidRDefault="00572EBC" w:rsidP="00080CE4">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r>
        <w:rPr>
          <w:b/>
          <w:sz w:val="36"/>
          <w:szCs w:val="36"/>
        </w:rPr>
        <w:t xml:space="preserve">г. Нязепетровск </w:t>
      </w:r>
      <w:smartTag w:uri="urn:schemas-microsoft-com:office:smarttags" w:element="metricconverter">
        <w:smartTagPr>
          <w:attr w:name="ProductID" w:val="2016 г"/>
        </w:smartTagPr>
        <w:r>
          <w:rPr>
            <w:b/>
            <w:sz w:val="36"/>
            <w:szCs w:val="36"/>
          </w:rPr>
          <w:t>2016 г</w:t>
        </w:r>
      </w:smartTag>
      <w:r>
        <w:rPr>
          <w:b/>
          <w:sz w:val="36"/>
          <w:szCs w:val="36"/>
        </w:rPr>
        <w:t>.</w:t>
      </w: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r>
        <w:rPr>
          <w:b/>
          <w:sz w:val="36"/>
          <w:szCs w:val="36"/>
        </w:rPr>
        <w:t>Содержание</w:t>
      </w:r>
    </w:p>
    <w:p w:rsidR="00572EBC" w:rsidRDefault="00572EBC" w:rsidP="00AE78BF">
      <w:pPr>
        <w:suppressAutoHyphens/>
        <w:jc w:val="center"/>
        <w:rPr>
          <w:b/>
          <w:sz w:val="36"/>
          <w:szCs w:val="36"/>
        </w:rPr>
      </w:pPr>
    </w:p>
    <w:tbl>
      <w:tblPr>
        <w:tblW w:w="0" w:type="auto"/>
        <w:tblLook w:val="01E0"/>
      </w:tblPr>
      <w:tblGrid>
        <w:gridCol w:w="805"/>
        <w:gridCol w:w="8007"/>
        <w:gridCol w:w="759"/>
      </w:tblGrid>
      <w:tr w:rsidR="00572EBC" w:rsidTr="00243E61">
        <w:tc>
          <w:tcPr>
            <w:tcW w:w="821" w:type="dxa"/>
          </w:tcPr>
          <w:p w:rsidR="00572EBC" w:rsidRPr="00243E61" w:rsidRDefault="00572EBC" w:rsidP="00243E61">
            <w:pPr>
              <w:suppressAutoHyphens/>
              <w:rPr>
                <w:b/>
                <w:lang w:val="en-US"/>
              </w:rPr>
            </w:pPr>
            <w:r w:rsidRPr="00243E61">
              <w:rPr>
                <w:b/>
                <w:lang w:val="en-US"/>
              </w:rPr>
              <w:t>I.</w:t>
            </w:r>
          </w:p>
        </w:tc>
        <w:tc>
          <w:tcPr>
            <w:tcW w:w="7927" w:type="dxa"/>
          </w:tcPr>
          <w:p w:rsidR="00572EBC" w:rsidRPr="00243E61" w:rsidRDefault="00572EBC" w:rsidP="00243E61">
            <w:pPr>
              <w:suppressAutoHyphens/>
              <w:rPr>
                <w:b/>
              </w:rPr>
            </w:pPr>
            <w:r w:rsidRPr="00243E61">
              <w:rPr>
                <w:b/>
              </w:rPr>
              <w:t>Характеристика ресурсной базы Нязепетровского муниципального района……………………………………………………………………….........</w:t>
            </w:r>
          </w:p>
        </w:tc>
        <w:tc>
          <w:tcPr>
            <w:tcW w:w="823" w:type="dxa"/>
          </w:tcPr>
          <w:p w:rsidR="00572EBC" w:rsidRPr="00243E61" w:rsidRDefault="00572EBC" w:rsidP="00243E61">
            <w:pPr>
              <w:suppressAutoHyphens/>
            </w:pPr>
          </w:p>
          <w:p w:rsidR="00572EBC" w:rsidRPr="00243E61" w:rsidRDefault="00572EBC" w:rsidP="00243E61">
            <w:pPr>
              <w:suppressAutoHyphens/>
            </w:pPr>
            <w:r w:rsidRPr="00243E61">
              <w:t>3</w:t>
            </w:r>
          </w:p>
        </w:tc>
      </w:tr>
      <w:tr w:rsidR="00572EBC" w:rsidTr="00243E61">
        <w:tc>
          <w:tcPr>
            <w:tcW w:w="821" w:type="dxa"/>
          </w:tcPr>
          <w:p w:rsidR="00572EBC" w:rsidRPr="00243E61" w:rsidRDefault="00572EBC" w:rsidP="00243E61">
            <w:pPr>
              <w:suppressAutoHyphens/>
            </w:pPr>
            <w:r w:rsidRPr="00243E61">
              <w:rPr>
                <w:lang w:val="en-US"/>
              </w:rPr>
              <w:t>1</w:t>
            </w:r>
            <w:r w:rsidRPr="00243E61">
              <w:t>.1.</w:t>
            </w:r>
          </w:p>
        </w:tc>
        <w:tc>
          <w:tcPr>
            <w:tcW w:w="7927" w:type="dxa"/>
          </w:tcPr>
          <w:p w:rsidR="00572EBC" w:rsidRPr="00243E61" w:rsidRDefault="00572EBC" w:rsidP="00243E61">
            <w:pPr>
              <w:suppressAutoHyphens/>
            </w:pPr>
            <w:r w:rsidRPr="00243E61">
              <w:t>Демография и трудовые ресурсы……………………………………………….</w:t>
            </w:r>
          </w:p>
        </w:tc>
        <w:tc>
          <w:tcPr>
            <w:tcW w:w="823" w:type="dxa"/>
          </w:tcPr>
          <w:p w:rsidR="00572EBC" w:rsidRPr="00243E61" w:rsidRDefault="00572EBC" w:rsidP="00243E61">
            <w:pPr>
              <w:suppressAutoHyphens/>
            </w:pPr>
            <w:r w:rsidRPr="00243E61">
              <w:t>3</w:t>
            </w:r>
          </w:p>
        </w:tc>
      </w:tr>
      <w:tr w:rsidR="00572EBC" w:rsidTr="00243E61">
        <w:tc>
          <w:tcPr>
            <w:tcW w:w="821" w:type="dxa"/>
          </w:tcPr>
          <w:p w:rsidR="00572EBC" w:rsidRPr="00243E61" w:rsidRDefault="00572EBC" w:rsidP="00243E61">
            <w:pPr>
              <w:suppressAutoHyphens/>
            </w:pPr>
            <w:r w:rsidRPr="00243E61">
              <w:t>1.2.</w:t>
            </w:r>
          </w:p>
        </w:tc>
        <w:tc>
          <w:tcPr>
            <w:tcW w:w="7927" w:type="dxa"/>
          </w:tcPr>
          <w:p w:rsidR="00572EBC" w:rsidRPr="00243E61" w:rsidRDefault="00572EBC" w:rsidP="00243E61">
            <w:pPr>
              <w:suppressAutoHyphens/>
            </w:pPr>
            <w:r w:rsidRPr="00243E61">
              <w:t>Экономика района……………………………………………………………….</w:t>
            </w:r>
          </w:p>
        </w:tc>
        <w:tc>
          <w:tcPr>
            <w:tcW w:w="823" w:type="dxa"/>
          </w:tcPr>
          <w:p w:rsidR="00572EBC" w:rsidRPr="00243E61" w:rsidRDefault="00572EBC" w:rsidP="00243E61">
            <w:pPr>
              <w:suppressAutoHyphens/>
            </w:pPr>
            <w:r w:rsidRPr="00243E61">
              <w:t>3</w:t>
            </w:r>
          </w:p>
        </w:tc>
      </w:tr>
      <w:tr w:rsidR="00572EBC" w:rsidTr="00243E61">
        <w:tc>
          <w:tcPr>
            <w:tcW w:w="821" w:type="dxa"/>
          </w:tcPr>
          <w:p w:rsidR="00572EBC" w:rsidRPr="00243E61" w:rsidRDefault="00572EBC" w:rsidP="00243E61">
            <w:pPr>
              <w:suppressAutoHyphens/>
            </w:pPr>
            <w:r w:rsidRPr="00243E61">
              <w:t>1.3.</w:t>
            </w:r>
          </w:p>
        </w:tc>
        <w:tc>
          <w:tcPr>
            <w:tcW w:w="7927" w:type="dxa"/>
          </w:tcPr>
          <w:p w:rsidR="00572EBC" w:rsidRPr="00243E61" w:rsidRDefault="00572EBC" w:rsidP="00243E61">
            <w:pPr>
              <w:suppressAutoHyphens/>
            </w:pPr>
            <w:r w:rsidRPr="00243E61">
              <w:t>Инженерная и коммунальная инфраструктура………………………………...</w:t>
            </w:r>
          </w:p>
        </w:tc>
        <w:tc>
          <w:tcPr>
            <w:tcW w:w="823" w:type="dxa"/>
          </w:tcPr>
          <w:p w:rsidR="00572EBC" w:rsidRPr="00243E61" w:rsidRDefault="00572EBC" w:rsidP="00243E61">
            <w:pPr>
              <w:suppressAutoHyphens/>
            </w:pPr>
            <w:r w:rsidRPr="00243E61">
              <w:t>5</w:t>
            </w:r>
          </w:p>
        </w:tc>
      </w:tr>
      <w:tr w:rsidR="00572EBC" w:rsidTr="00243E61">
        <w:tc>
          <w:tcPr>
            <w:tcW w:w="821" w:type="dxa"/>
          </w:tcPr>
          <w:p w:rsidR="00572EBC" w:rsidRPr="00243E61" w:rsidRDefault="00572EBC" w:rsidP="00243E61">
            <w:pPr>
              <w:suppressAutoHyphens/>
            </w:pPr>
            <w:r w:rsidRPr="00243E61">
              <w:t>1.4.</w:t>
            </w:r>
          </w:p>
        </w:tc>
        <w:tc>
          <w:tcPr>
            <w:tcW w:w="7927" w:type="dxa"/>
          </w:tcPr>
          <w:p w:rsidR="00572EBC" w:rsidRPr="00243E61" w:rsidRDefault="00572EBC" w:rsidP="00243E61">
            <w:pPr>
              <w:suppressAutoHyphens/>
            </w:pPr>
            <w:r w:rsidRPr="00243E61">
              <w:t>Социальная сфера…………………………………………………………..........</w:t>
            </w:r>
          </w:p>
        </w:tc>
        <w:tc>
          <w:tcPr>
            <w:tcW w:w="823" w:type="dxa"/>
          </w:tcPr>
          <w:p w:rsidR="00572EBC" w:rsidRPr="00243E61" w:rsidRDefault="00572EBC" w:rsidP="00243E61">
            <w:pPr>
              <w:suppressAutoHyphens/>
            </w:pPr>
            <w:r w:rsidRPr="00243E61">
              <w:t>8</w:t>
            </w:r>
          </w:p>
        </w:tc>
      </w:tr>
      <w:tr w:rsidR="00572EBC" w:rsidTr="00243E61">
        <w:tc>
          <w:tcPr>
            <w:tcW w:w="821" w:type="dxa"/>
          </w:tcPr>
          <w:p w:rsidR="00572EBC" w:rsidRPr="00243E61" w:rsidRDefault="00572EBC" w:rsidP="00243E61">
            <w:pPr>
              <w:suppressAutoHyphens/>
            </w:pPr>
            <w:r w:rsidRPr="00243E61">
              <w:t>1.5.</w:t>
            </w:r>
          </w:p>
        </w:tc>
        <w:tc>
          <w:tcPr>
            <w:tcW w:w="7927" w:type="dxa"/>
          </w:tcPr>
          <w:p w:rsidR="00572EBC" w:rsidRPr="00243E61" w:rsidRDefault="00572EBC" w:rsidP="00243E61">
            <w:pPr>
              <w:suppressAutoHyphens/>
            </w:pPr>
            <w:r w:rsidRPr="00243E61">
              <w:rPr>
                <w:lang w:val="en-US"/>
              </w:rPr>
              <w:t>SWOT</w:t>
            </w:r>
            <w:r w:rsidRPr="00243E61">
              <w:t>-анализ социально-экономического положения Нязепетровского муниципального района…………………………………………………………</w:t>
            </w:r>
          </w:p>
        </w:tc>
        <w:tc>
          <w:tcPr>
            <w:tcW w:w="823" w:type="dxa"/>
          </w:tcPr>
          <w:p w:rsidR="00572EBC" w:rsidRPr="00243E61" w:rsidRDefault="00572EBC" w:rsidP="00243E61">
            <w:pPr>
              <w:suppressAutoHyphens/>
            </w:pPr>
          </w:p>
          <w:p w:rsidR="00572EBC" w:rsidRPr="00243E61" w:rsidRDefault="00572EBC" w:rsidP="00243E61">
            <w:pPr>
              <w:suppressAutoHyphens/>
            </w:pPr>
            <w:r w:rsidRPr="00243E61">
              <w:t>9</w:t>
            </w:r>
          </w:p>
        </w:tc>
      </w:tr>
      <w:tr w:rsidR="00572EBC" w:rsidTr="00243E61">
        <w:tc>
          <w:tcPr>
            <w:tcW w:w="821" w:type="dxa"/>
          </w:tcPr>
          <w:p w:rsidR="00572EBC" w:rsidRPr="00243E61" w:rsidRDefault="00572EBC" w:rsidP="00243E61">
            <w:pPr>
              <w:suppressAutoHyphens/>
            </w:pPr>
            <w:r w:rsidRPr="00243E61">
              <w:t>1.6.</w:t>
            </w:r>
          </w:p>
        </w:tc>
        <w:tc>
          <w:tcPr>
            <w:tcW w:w="7927" w:type="dxa"/>
          </w:tcPr>
          <w:p w:rsidR="00572EBC" w:rsidRPr="00243E61" w:rsidRDefault="00572EBC" w:rsidP="00243E61">
            <w:pPr>
              <w:suppressAutoHyphens/>
            </w:pPr>
            <w:r w:rsidRPr="00243E61">
              <w:t>Миссия Нязепетровского муниципального района……………………………</w:t>
            </w:r>
          </w:p>
        </w:tc>
        <w:tc>
          <w:tcPr>
            <w:tcW w:w="823" w:type="dxa"/>
          </w:tcPr>
          <w:p w:rsidR="00572EBC" w:rsidRPr="00243E61" w:rsidRDefault="00572EBC" w:rsidP="00243E61">
            <w:pPr>
              <w:suppressAutoHyphens/>
            </w:pPr>
            <w:r w:rsidRPr="00243E61">
              <w:t>10</w:t>
            </w:r>
          </w:p>
        </w:tc>
      </w:tr>
      <w:tr w:rsidR="00572EBC" w:rsidTr="00243E61">
        <w:tc>
          <w:tcPr>
            <w:tcW w:w="821" w:type="dxa"/>
          </w:tcPr>
          <w:p w:rsidR="00572EBC" w:rsidRPr="00243E61" w:rsidRDefault="00572EBC" w:rsidP="00243E61">
            <w:pPr>
              <w:suppressAutoHyphens/>
              <w:rPr>
                <w:b/>
              </w:rPr>
            </w:pPr>
            <w:r w:rsidRPr="00243E61">
              <w:rPr>
                <w:b/>
                <w:lang w:val="en-US"/>
              </w:rPr>
              <w:t>II.</w:t>
            </w:r>
          </w:p>
        </w:tc>
        <w:tc>
          <w:tcPr>
            <w:tcW w:w="7927" w:type="dxa"/>
          </w:tcPr>
          <w:p w:rsidR="00572EBC" w:rsidRPr="00243E61" w:rsidRDefault="00572EBC" w:rsidP="00243E61">
            <w:pPr>
              <w:suppressAutoHyphens/>
              <w:rPr>
                <w:b/>
              </w:rPr>
            </w:pPr>
            <w:r w:rsidRPr="00243E61">
              <w:rPr>
                <w:b/>
              </w:rPr>
              <w:t>Стратегия развития градообразующего предприятия…………………….</w:t>
            </w:r>
          </w:p>
        </w:tc>
        <w:tc>
          <w:tcPr>
            <w:tcW w:w="823" w:type="dxa"/>
          </w:tcPr>
          <w:p w:rsidR="00572EBC" w:rsidRPr="00243E61" w:rsidRDefault="00572EBC" w:rsidP="00243E61">
            <w:pPr>
              <w:suppressAutoHyphens/>
            </w:pPr>
            <w:r w:rsidRPr="00243E61">
              <w:t>10</w:t>
            </w:r>
          </w:p>
        </w:tc>
      </w:tr>
      <w:tr w:rsidR="00572EBC" w:rsidTr="00243E61">
        <w:tc>
          <w:tcPr>
            <w:tcW w:w="821" w:type="dxa"/>
          </w:tcPr>
          <w:p w:rsidR="00572EBC" w:rsidRPr="00243E61" w:rsidRDefault="00572EBC" w:rsidP="00243E61">
            <w:pPr>
              <w:suppressAutoHyphens/>
              <w:rPr>
                <w:b/>
              </w:rPr>
            </w:pPr>
            <w:r w:rsidRPr="00243E61">
              <w:rPr>
                <w:b/>
                <w:lang w:val="en-US"/>
              </w:rPr>
              <w:t>III.</w:t>
            </w:r>
          </w:p>
        </w:tc>
        <w:tc>
          <w:tcPr>
            <w:tcW w:w="7927" w:type="dxa"/>
          </w:tcPr>
          <w:p w:rsidR="00572EBC" w:rsidRPr="00243E61" w:rsidRDefault="00572EBC" w:rsidP="00243E61">
            <w:pPr>
              <w:suppressAutoHyphens/>
              <w:rPr>
                <w:b/>
              </w:rPr>
            </w:pPr>
            <w:r w:rsidRPr="00243E61">
              <w:rPr>
                <w:b/>
              </w:rPr>
              <w:t>Стратегия развития лесодобывающего и лесоперерабатывающего комплекса Нязепетровского района…………………………………………</w:t>
            </w:r>
          </w:p>
        </w:tc>
        <w:tc>
          <w:tcPr>
            <w:tcW w:w="823" w:type="dxa"/>
          </w:tcPr>
          <w:p w:rsidR="00572EBC" w:rsidRPr="00243E61" w:rsidRDefault="00572EBC" w:rsidP="00243E61">
            <w:pPr>
              <w:suppressAutoHyphens/>
            </w:pPr>
          </w:p>
          <w:p w:rsidR="00572EBC" w:rsidRPr="00243E61" w:rsidRDefault="00572EBC" w:rsidP="00243E61">
            <w:pPr>
              <w:suppressAutoHyphens/>
            </w:pPr>
            <w:r w:rsidRPr="00243E61">
              <w:t>13</w:t>
            </w:r>
          </w:p>
        </w:tc>
      </w:tr>
      <w:tr w:rsidR="00572EBC" w:rsidTr="00243E61">
        <w:tc>
          <w:tcPr>
            <w:tcW w:w="821" w:type="dxa"/>
          </w:tcPr>
          <w:p w:rsidR="00572EBC" w:rsidRPr="00243E61" w:rsidRDefault="00572EBC" w:rsidP="00243E61">
            <w:pPr>
              <w:suppressAutoHyphens/>
              <w:rPr>
                <w:b/>
              </w:rPr>
            </w:pPr>
            <w:r w:rsidRPr="00243E61">
              <w:rPr>
                <w:b/>
                <w:lang w:val="en-US"/>
              </w:rPr>
              <w:t>IV</w:t>
            </w:r>
            <w:r w:rsidRPr="00243E61">
              <w:rPr>
                <w:b/>
              </w:rPr>
              <w:t>.</w:t>
            </w:r>
          </w:p>
        </w:tc>
        <w:tc>
          <w:tcPr>
            <w:tcW w:w="7927" w:type="dxa"/>
          </w:tcPr>
          <w:p w:rsidR="00572EBC" w:rsidRPr="00243E61" w:rsidRDefault="00572EBC" w:rsidP="00243E61">
            <w:pPr>
              <w:suppressAutoHyphens/>
              <w:rPr>
                <w:b/>
              </w:rPr>
            </w:pPr>
            <w:r w:rsidRPr="00243E61">
              <w:rPr>
                <w:b/>
              </w:rPr>
              <w:t>Стратегия развития сельского хозяйства Нязепетровского муниципального района до 2030 года……………………………………......</w:t>
            </w:r>
          </w:p>
        </w:tc>
        <w:tc>
          <w:tcPr>
            <w:tcW w:w="823" w:type="dxa"/>
          </w:tcPr>
          <w:p w:rsidR="00572EBC" w:rsidRPr="00243E61" w:rsidRDefault="00572EBC" w:rsidP="00243E61">
            <w:pPr>
              <w:suppressAutoHyphens/>
            </w:pPr>
          </w:p>
          <w:p w:rsidR="00572EBC" w:rsidRPr="00243E61" w:rsidRDefault="00572EBC" w:rsidP="00243E61">
            <w:pPr>
              <w:suppressAutoHyphens/>
            </w:pPr>
            <w:r w:rsidRPr="00243E61">
              <w:t>16</w:t>
            </w:r>
          </w:p>
        </w:tc>
      </w:tr>
      <w:tr w:rsidR="00572EBC" w:rsidTr="00243E61">
        <w:tc>
          <w:tcPr>
            <w:tcW w:w="821" w:type="dxa"/>
          </w:tcPr>
          <w:p w:rsidR="00572EBC" w:rsidRPr="00243E61" w:rsidRDefault="00572EBC" w:rsidP="00243E61">
            <w:pPr>
              <w:suppressAutoHyphens/>
              <w:rPr>
                <w:b/>
                <w:lang w:val="en-US"/>
              </w:rPr>
            </w:pPr>
            <w:r w:rsidRPr="00243E61">
              <w:rPr>
                <w:b/>
                <w:lang w:val="en-US"/>
              </w:rPr>
              <w:t>V.</w:t>
            </w:r>
          </w:p>
        </w:tc>
        <w:tc>
          <w:tcPr>
            <w:tcW w:w="7927" w:type="dxa"/>
          </w:tcPr>
          <w:p w:rsidR="00572EBC" w:rsidRPr="00243E61" w:rsidRDefault="00572EBC" w:rsidP="00243E61">
            <w:pPr>
              <w:suppressAutoHyphens/>
              <w:rPr>
                <w:b/>
              </w:rPr>
            </w:pPr>
            <w:r w:rsidRPr="00243E61">
              <w:rPr>
                <w:b/>
              </w:rPr>
              <w:t>Стратегия развития туризма вНязепетровском муниципальном районе до 2030 года…………………………………………………………......</w:t>
            </w:r>
          </w:p>
        </w:tc>
        <w:tc>
          <w:tcPr>
            <w:tcW w:w="823" w:type="dxa"/>
          </w:tcPr>
          <w:p w:rsidR="00572EBC" w:rsidRPr="00243E61" w:rsidRDefault="00572EBC" w:rsidP="00243E61">
            <w:pPr>
              <w:suppressAutoHyphens/>
            </w:pPr>
          </w:p>
          <w:p w:rsidR="00572EBC" w:rsidRPr="00243E61" w:rsidRDefault="00572EBC" w:rsidP="00243E61">
            <w:pPr>
              <w:suppressAutoHyphens/>
            </w:pPr>
            <w:r w:rsidRPr="00243E61">
              <w:t>20</w:t>
            </w:r>
          </w:p>
        </w:tc>
      </w:tr>
      <w:tr w:rsidR="00572EBC" w:rsidTr="00243E61">
        <w:tc>
          <w:tcPr>
            <w:tcW w:w="821" w:type="dxa"/>
          </w:tcPr>
          <w:p w:rsidR="00572EBC" w:rsidRPr="00243E61" w:rsidRDefault="00572EBC" w:rsidP="00243E61">
            <w:pPr>
              <w:suppressAutoHyphens/>
              <w:rPr>
                <w:b/>
              </w:rPr>
            </w:pPr>
            <w:r w:rsidRPr="00243E61">
              <w:rPr>
                <w:b/>
                <w:lang w:val="en-US"/>
              </w:rPr>
              <w:t>VI</w:t>
            </w:r>
            <w:r w:rsidRPr="00243E61">
              <w:rPr>
                <w:b/>
              </w:rPr>
              <w:t>.</w:t>
            </w:r>
          </w:p>
        </w:tc>
        <w:tc>
          <w:tcPr>
            <w:tcW w:w="7927" w:type="dxa"/>
          </w:tcPr>
          <w:p w:rsidR="00572EBC" w:rsidRPr="00243E61" w:rsidRDefault="00572EBC" w:rsidP="00243E61">
            <w:pPr>
              <w:suppressAutoHyphens/>
              <w:rPr>
                <w:b/>
              </w:rPr>
            </w:pPr>
            <w:r w:rsidRPr="00243E61">
              <w:rPr>
                <w:b/>
              </w:rPr>
              <w:t>Улучшение инвестиционного климата – как основа развития малого и среднего бизнеса вНязепетровском муниципальном районе……………</w:t>
            </w:r>
          </w:p>
        </w:tc>
        <w:tc>
          <w:tcPr>
            <w:tcW w:w="823" w:type="dxa"/>
          </w:tcPr>
          <w:p w:rsidR="00572EBC" w:rsidRPr="00243E61" w:rsidRDefault="00572EBC" w:rsidP="00243E61">
            <w:pPr>
              <w:suppressAutoHyphens/>
            </w:pPr>
          </w:p>
          <w:p w:rsidR="00572EBC" w:rsidRPr="00243E61" w:rsidRDefault="00572EBC" w:rsidP="00243E61">
            <w:pPr>
              <w:suppressAutoHyphens/>
            </w:pPr>
            <w:r w:rsidRPr="00243E61">
              <w:t>26</w:t>
            </w:r>
          </w:p>
        </w:tc>
      </w:tr>
      <w:tr w:rsidR="00572EBC" w:rsidTr="00243E61">
        <w:tc>
          <w:tcPr>
            <w:tcW w:w="821" w:type="dxa"/>
          </w:tcPr>
          <w:p w:rsidR="00572EBC" w:rsidRPr="00243E61" w:rsidRDefault="00572EBC" w:rsidP="00243E61">
            <w:pPr>
              <w:suppressAutoHyphens/>
              <w:rPr>
                <w:b/>
              </w:rPr>
            </w:pPr>
            <w:r w:rsidRPr="00243E61">
              <w:rPr>
                <w:b/>
                <w:lang w:val="en-US"/>
              </w:rPr>
              <w:t>VII.</w:t>
            </w:r>
          </w:p>
        </w:tc>
        <w:tc>
          <w:tcPr>
            <w:tcW w:w="7927" w:type="dxa"/>
          </w:tcPr>
          <w:p w:rsidR="00572EBC" w:rsidRPr="00243E61" w:rsidRDefault="00572EBC" w:rsidP="00243E61">
            <w:pPr>
              <w:suppressAutoHyphens/>
              <w:rPr>
                <w:b/>
              </w:rPr>
            </w:pPr>
            <w:r w:rsidRPr="00243E61">
              <w:rPr>
                <w:b/>
              </w:rPr>
              <w:t>Стратегия развития инженерной инфраструктуры Нязепетровского района до 2030 года……………………………………………………………..</w:t>
            </w:r>
          </w:p>
        </w:tc>
        <w:tc>
          <w:tcPr>
            <w:tcW w:w="823" w:type="dxa"/>
          </w:tcPr>
          <w:p w:rsidR="00572EBC" w:rsidRPr="00243E61" w:rsidRDefault="00572EBC" w:rsidP="00243E61">
            <w:pPr>
              <w:suppressAutoHyphens/>
            </w:pPr>
          </w:p>
          <w:p w:rsidR="00572EBC" w:rsidRPr="00243E61" w:rsidRDefault="00572EBC" w:rsidP="00243E61">
            <w:pPr>
              <w:suppressAutoHyphens/>
            </w:pPr>
            <w:r w:rsidRPr="00243E61">
              <w:t>28</w:t>
            </w:r>
          </w:p>
        </w:tc>
      </w:tr>
      <w:tr w:rsidR="00572EBC" w:rsidTr="00243E61">
        <w:tc>
          <w:tcPr>
            <w:tcW w:w="821" w:type="dxa"/>
          </w:tcPr>
          <w:p w:rsidR="00572EBC" w:rsidRPr="00243E61" w:rsidRDefault="00572EBC" w:rsidP="00243E61">
            <w:pPr>
              <w:suppressAutoHyphens/>
              <w:rPr>
                <w:b/>
              </w:rPr>
            </w:pPr>
            <w:r w:rsidRPr="00243E61">
              <w:rPr>
                <w:b/>
                <w:lang w:val="en-US"/>
              </w:rPr>
              <w:t>VIII</w:t>
            </w:r>
            <w:r w:rsidRPr="00243E61">
              <w:rPr>
                <w:b/>
              </w:rPr>
              <w:t>.</w:t>
            </w:r>
          </w:p>
        </w:tc>
        <w:tc>
          <w:tcPr>
            <w:tcW w:w="7927" w:type="dxa"/>
          </w:tcPr>
          <w:p w:rsidR="00572EBC" w:rsidRPr="00243E61" w:rsidRDefault="00572EBC" w:rsidP="00243E61">
            <w:pPr>
              <w:suppressAutoHyphens/>
              <w:rPr>
                <w:b/>
              </w:rPr>
            </w:pPr>
            <w:r w:rsidRPr="00243E61">
              <w:rPr>
                <w:b/>
              </w:rPr>
              <w:t>Стратегия развития социальной сферы…………………………………….</w:t>
            </w:r>
          </w:p>
        </w:tc>
        <w:tc>
          <w:tcPr>
            <w:tcW w:w="823" w:type="dxa"/>
          </w:tcPr>
          <w:p w:rsidR="00572EBC" w:rsidRPr="00243E61" w:rsidRDefault="00572EBC" w:rsidP="00243E61">
            <w:pPr>
              <w:suppressAutoHyphens/>
            </w:pPr>
            <w:r w:rsidRPr="00243E61">
              <w:t>32</w:t>
            </w:r>
          </w:p>
        </w:tc>
      </w:tr>
      <w:tr w:rsidR="00572EBC" w:rsidTr="00243E61">
        <w:tc>
          <w:tcPr>
            <w:tcW w:w="821" w:type="dxa"/>
          </w:tcPr>
          <w:p w:rsidR="00572EBC" w:rsidRPr="00243E61" w:rsidRDefault="00572EBC" w:rsidP="00243E61">
            <w:pPr>
              <w:suppressAutoHyphens/>
              <w:rPr>
                <w:b/>
              </w:rPr>
            </w:pPr>
            <w:r w:rsidRPr="00243E61">
              <w:rPr>
                <w:b/>
                <w:lang w:val="en-US"/>
              </w:rPr>
              <w:t>IX</w:t>
            </w:r>
            <w:r w:rsidRPr="00243E61">
              <w:rPr>
                <w:b/>
              </w:rPr>
              <w:t>.</w:t>
            </w:r>
          </w:p>
        </w:tc>
        <w:tc>
          <w:tcPr>
            <w:tcW w:w="7927" w:type="dxa"/>
          </w:tcPr>
          <w:p w:rsidR="00572EBC" w:rsidRPr="00243E61" w:rsidRDefault="00572EBC" w:rsidP="00243E61">
            <w:pPr>
              <w:suppressAutoHyphens/>
              <w:rPr>
                <w:b/>
              </w:rPr>
            </w:pPr>
            <w:r w:rsidRPr="00243E61">
              <w:rPr>
                <w:b/>
              </w:rPr>
              <w:t>Информационное обеспечение выполнения стратегии…………………...</w:t>
            </w:r>
          </w:p>
        </w:tc>
        <w:tc>
          <w:tcPr>
            <w:tcW w:w="823" w:type="dxa"/>
          </w:tcPr>
          <w:p w:rsidR="00572EBC" w:rsidRPr="00243E61" w:rsidRDefault="00572EBC" w:rsidP="00243E61">
            <w:pPr>
              <w:suppressAutoHyphens/>
            </w:pPr>
            <w:r w:rsidRPr="00243E61">
              <w:t>41</w:t>
            </w:r>
          </w:p>
        </w:tc>
      </w:tr>
      <w:tr w:rsidR="00572EBC" w:rsidTr="00243E61">
        <w:tc>
          <w:tcPr>
            <w:tcW w:w="821" w:type="dxa"/>
          </w:tcPr>
          <w:p w:rsidR="00572EBC" w:rsidRPr="00243E61" w:rsidRDefault="00572EBC" w:rsidP="00243E61">
            <w:pPr>
              <w:suppressAutoHyphens/>
              <w:rPr>
                <w:b/>
              </w:rPr>
            </w:pPr>
            <w:r w:rsidRPr="00243E61">
              <w:rPr>
                <w:b/>
                <w:lang w:val="en-US"/>
              </w:rPr>
              <w:t>X</w:t>
            </w:r>
            <w:r w:rsidRPr="00243E61">
              <w:rPr>
                <w:b/>
              </w:rPr>
              <w:t>.</w:t>
            </w:r>
          </w:p>
        </w:tc>
        <w:tc>
          <w:tcPr>
            <w:tcW w:w="7927" w:type="dxa"/>
          </w:tcPr>
          <w:p w:rsidR="00572EBC" w:rsidRPr="00243E61" w:rsidRDefault="00572EBC" w:rsidP="00243E61">
            <w:pPr>
              <w:suppressAutoHyphens/>
              <w:rPr>
                <w:b/>
              </w:rPr>
            </w:pPr>
            <w:r w:rsidRPr="00243E61">
              <w:rPr>
                <w:b/>
              </w:rPr>
              <w:t>Мониторинг и управление стратегией………………………………………</w:t>
            </w:r>
          </w:p>
        </w:tc>
        <w:tc>
          <w:tcPr>
            <w:tcW w:w="823" w:type="dxa"/>
          </w:tcPr>
          <w:p w:rsidR="00572EBC" w:rsidRPr="00243E61" w:rsidRDefault="00572EBC" w:rsidP="00243E61">
            <w:pPr>
              <w:suppressAutoHyphens/>
            </w:pPr>
            <w:r w:rsidRPr="00243E61">
              <w:t>43</w:t>
            </w:r>
          </w:p>
        </w:tc>
      </w:tr>
    </w:tbl>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AE78BF">
      <w:pPr>
        <w:suppressAutoHyphens/>
        <w:jc w:val="center"/>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Default="00572EBC" w:rsidP="002B24D3">
      <w:pPr>
        <w:suppressAutoHyphens/>
        <w:rPr>
          <w:b/>
          <w:sz w:val="36"/>
          <w:szCs w:val="36"/>
        </w:rPr>
      </w:pPr>
    </w:p>
    <w:p w:rsidR="00572EBC" w:rsidRPr="00775074" w:rsidRDefault="00572EBC" w:rsidP="002B24D3">
      <w:pPr>
        <w:suppressAutoHyphens/>
        <w:rPr>
          <w:b/>
          <w:sz w:val="36"/>
          <w:szCs w:val="36"/>
        </w:rPr>
      </w:pPr>
    </w:p>
    <w:p w:rsidR="00572EBC" w:rsidRPr="002F1919" w:rsidRDefault="00572EBC" w:rsidP="000E18A0">
      <w:pPr>
        <w:ind w:left="360"/>
        <w:jc w:val="both"/>
        <w:rPr>
          <w:b/>
        </w:rPr>
      </w:pPr>
    </w:p>
    <w:p w:rsidR="00572EBC" w:rsidRDefault="00572EBC" w:rsidP="004F2FCC">
      <w:pPr>
        <w:pStyle w:val="ListParagraph"/>
        <w:ind w:left="1080"/>
        <w:rPr>
          <w:rFonts w:ascii="Times New Roman" w:hAnsi="Times New Roman"/>
          <w:b/>
          <w:sz w:val="28"/>
          <w:szCs w:val="32"/>
        </w:rPr>
      </w:pPr>
    </w:p>
    <w:p w:rsidR="00572EBC" w:rsidRDefault="00572EBC" w:rsidP="002F1919">
      <w:pPr>
        <w:pStyle w:val="ListParagraph"/>
        <w:numPr>
          <w:ilvl w:val="0"/>
          <w:numId w:val="15"/>
        </w:numPr>
        <w:jc w:val="center"/>
        <w:rPr>
          <w:rFonts w:ascii="Times New Roman" w:hAnsi="Times New Roman"/>
          <w:b/>
          <w:sz w:val="28"/>
          <w:szCs w:val="32"/>
        </w:rPr>
      </w:pPr>
      <w:r w:rsidRPr="002F1919">
        <w:rPr>
          <w:rFonts w:ascii="Times New Roman" w:hAnsi="Times New Roman"/>
          <w:b/>
          <w:sz w:val="28"/>
          <w:szCs w:val="32"/>
        </w:rPr>
        <w:t>ХАРАКТЕРИСТИКА РЕСУРСНОЙ БАЗЫ</w:t>
      </w:r>
    </w:p>
    <w:p w:rsidR="00572EBC" w:rsidRPr="002F1919" w:rsidRDefault="00572EBC" w:rsidP="002F1919">
      <w:pPr>
        <w:pStyle w:val="ListParagraph"/>
        <w:ind w:left="1080"/>
        <w:rPr>
          <w:rFonts w:ascii="Times New Roman" w:hAnsi="Times New Roman"/>
          <w:b/>
          <w:sz w:val="28"/>
          <w:szCs w:val="32"/>
        </w:rPr>
      </w:pPr>
      <w:r w:rsidRPr="002F1919">
        <w:rPr>
          <w:rFonts w:ascii="Times New Roman" w:hAnsi="Times New Roman"/>
          <w:b/>
          <w:sz w:val="28"/>
          <w:szCs w:val="32"/>
        </w:rPr>
        <w:t>НЯЗЕПЕТРОВСКОГО МУНИЦИПАЛЬНОГО РАЙОНА.</w:t>
      </w:r>
    </w:p>
    <w:p w:rsidR="00572EBC" w:rsidRPr="00F07C4A" w:rsidRDefault="00572EBC" w:rsidP="00F07C4A">
      <w:pPr>
        <w:jc w:val="both"/>
        <w:rPr>
          <w:b/>
          <w:sz w:val="32"/>
          <w:szCs w:val="32"/>
        </w:rPr>
      </w:pPr>
    </w:p>
    <w:p w:rsidR="00572EBC" w:rsidRPr="00BC7D60" w:rsidRDefault="00572EBC" w:rsidP="00AE78BF">
      <w:pPr>
        <w:pStyle w:val="ListParagraph"/>
        <w:numPr>
          <w:ilvl w:val="1"/>
          <w:numId w:val="12"/>
        </w:numPr>
        <w:shd w:val="clear" w:color="auto" w:fill="FFFFFF"/>
        <w:spacing w:before="120" w:after="120"/>
        <w:jc w:val="center"/>
        <w:rPr>
          <w:rFonts w:ascii="Times New Roman" w:hAnsi="Times New Roman"/>
          <w:b/>
          <w:sz w:val="28"/>
          <w:szCs w:val="28"/>
          <w:u w:val="double"/>
        </w:rPr>
      </w:pPr>
      <w:r w:rsidRPr="00BC7D60">
        <w:rPr>
          <w:rFonts w:ascii="Times New Roman" w:hAnsi="Times New Roman"/>
          <w:b/>
          <w:sz w:val="28"/>
          <w:szCs w:val="28"/>
          <w:u w:val="double"/>
        </w:rPr>
        <w:t>Демография и трудовые ресурсы</w:t>
      </w:r>
    </w:p>
    <w:p w:rsidR="00572EBC" w:rsidRPr="00BC7D60" w:rsidRDefault="00572EBC" w:rsidP="00AE78BF">
      <w:pPr>
        <w:pStyle w:val="ListParagraph"/>
        <w:shd w:val="clear" w:color="auto" w:fill="FFFFFF"/>
        <w:spacing w:before="120" w:after="120"/>
        <w:rPr>
          <w:b/>
          <w:sz w:val="28"/>
          <w:szCs w:val="28"/>
          <w:u w:val="double"/>
        </w:rPr>
      </w:pPr>
    </w:p>
    <w:tbl>
      <w:tblPr>
        <w:tblW w:w="8967"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61"/>
        <w:gridCol w:w="1475"/>
        <w:gridCol w:w="1475"/>
        <w:gridCol w:w="1475"/>
      </w:tblGrid>
      <w:tr w:rsidR="00572EBC" w:rsidRPr="00EF2311" w:rsidTr="00BB7471">
        <w:trPr>
          <w:trHeight w:val="285"/>
          <w:jc w:val="center"/>
        </w:trPr>
        <w:tc>
          <w:tcPr>
            <w:tcW w:w="2881" w:type="dxa"/>
          </w:tcPr>
          <w:p w:rsidR="00572EBC" w:rsidRPr="00EF2311" w:rsidRDefault="00572EBC" w:rsidP="00AE78BF">
            <w:pPr>
              <w:shd w:val="clear" w:color="auto" w:fill="FFFFFF"/>
              <w:jc w:val="both"/>
              <w:rPr>
                <w:sz w:val="20"/>
                <w:szCs w:val="20"/>
              </w:rPr>
            </w:pPr>
            <w:r w:rsidRPr="00EF2311">
              <w:rPr>
                <w:sz w:val="20"/>
                <w:szCs w:val="20"/>
              </w:rPr>
              <w:t>Показатель</w:t>
            </w:r>
          </w:p>
        </w:tc>
        <w:tc>
          <w:tcPr>
            <w:tcW w:w="1661" w:type="dxa"/>
            <w:vAlign w:val="center"/>
          </w:tcPr>
          <w:p w:rsidR="00572EBC" w:rsidRPr="00EF2311" w:rsidRDefault="00572EBC" w:rsidP="00AE78BF">
            <w:pPr>
              <w:shd w:val="clear" w:color="auto" w:fill="FFFFFF"/>
              <w:jc w:val="center"/>
              <w:rPr>
                <w:sz w:val="20"/>
                <w:szCs w:val="20"/>
              </w:rPr>
            </w:pPr>
            <w:smartTag w:uri="urn:schemas-microsoft-com:office:smarttags" w:element="metricconverter">
              <w:smartTagPr>
                <w:attr w:name="ProductID" w:val="2012 г"/>
              </w:smartTagPr>
              <w:r w:rsidRPr="00EF2311">
                <w:rPr>
                  <w:sz w:val="20"/>
                  <w:szCs w:val="20"/>
                </w:rPr>
                <w:t>2012 г</w:t>
              </w:r>
            </w:smartTag>
            <w:r w:rsidRPr="00EF2311">
              <w:rPr>
                <w:sz w:val="20"/>
                <w:szCs w:val="20"/>
              </w:rPr>
              <w:t>.</w:t>
            </w:r>
          </w:p>
        </w:tc>
        <w:tc>
          <w:tcPr>
            <w:tcW w:w="1475" w:type="dxa"/>
            <w:vAlign w:val="center"/>
          </w:tcPr>
          <w:p w:rsidR="00572EBC" w:rsidRPr="00EF2311" w:rsidRDefault="00572EBC" w:rsidP="00AE78BF">
            <w:pPr>
              <w:shd w:val="clear" w:color="auto" w:fill="FFFFFF"/>
              <w:jc w:val="center"/>
              <w:rPr>
                <w:sz w:val="20"/>
                <w:szCs w:val="20"/>
              </w:rPr>
            </w:pPr>
            <w:smartTag w:uri="urn:schemas-microsoft-com:office:smarttags" w:element="metricconverter">
              <w:smartTagPr>
                <w:attr w:name="ProductID" w:val="2013 г"/>
              </w:smartTagPr>
              <w:r w:rsidRPr="00EF2311">
                <w:rPr>
                  <w:sz w:val="20"/>
                  <w:szCs w:val="20"/>
                </w:rPr>
                <w:t>201</w:t>
              </w:r>
              <w:r w:rsidRPr="00CD3F55">
                <w:rPr>
                  <w:sz w:val="20"/>
                  <w:szCs w:val="20"/>
                </w:rPr>
                <w:t>3</w:t>
              </w:r>
              <w:r w:rsidRPr="00EF2311">
                <w:rPr>
                  <w:sz w:val="20"/>
                  <w:szCs w:val="20"/>
                </w:rPr>
                <w:t xml:space="preserve"> г</w:t>
              </w:r>
            </w:smartTag>
            <w:r w:rsidRPr="00EF2311">
              <w:rPr>
                <w:sz w:val="20"/>
                <w:szCs w:val="20"/>
              </w:rPr>
              <w:t>.</w:t>
            </w:r>
          </w:p>
        </w:tc>
        <w:tc>
          <w:tcPr>
            <w:tcW w:w="1475" w:type="dxa"/>
            <w:vAlign w:val="center"/>
          </w:tcPr>
          <w:p w:rsidR="00572EBC" w:rsidRPr="00CD3F55" w:rsidRDefault="00572EBC" w:rsidP="00AE78BF">
            <w:pPr>
              <w:shd w:val="clear" w:color="auto" w:fill="FFFFFF"/>
              <w:jc w:val="center"/>
              <w:rPr>
                <w:sz w:val="20"/>
                <w:szCs w:val="20"/>
              </w:rPr>
            </w:pPr>
            <w:smartTag w:uri="urn:schemas-microsoft-com:office:smarttags" w:element="metricconverter">
              <w:smartTagPr>
                <w:attr w:name="ProductID" w:val="2014 г"/>
              </w:smartTagPr>
              <w:r w:rsidRPr="00CD3F55">
                <w:rPr>
                  <w:sz w:val="20"/>
                  <w:szCs w:val="20"/>
                </w:rPr>
                <w:t xml:space="preserve">2014 </w:t>
              </w:r>
              <w:r w:rsidRPr="00EF2311">
                <w:rPr>
                  <w:sz w:val="20"/>
                  <w:szCs w:val="20"/>
                </w:rPr>
                <w:t>г</w:t>
              </w:r>
            </w:smartTag>
            <w:r w:rsidRPr="00CD3F55">
              <w:rPr>
                <w:sz w:val="20"/>
                <w:szCs w:val="20"/>
              </w:rPr>
              <w:t>.</w:t>
            </w:r>
          </w:p>
        </w:tc>
        <w:tc>
          <w:tcPr>
            <w:tcW w:w="1475" w:type="dxa"/>
            <w:vAlign w:val="center"/>
          </w:tcPr>
          <w:p w:rsidR="00572EBC" w:rsidRPr="00EF2311" w:rsidRDefault="00572EBC" w:rsidP="00AE78BF">
            <w:pPr>
              <w:shd w:val="clear" w:color="auto" w:fill="FFFFFF"/>
              <w:jc w:val="center"/>
              <w:rPr>
                <w:sz w:val="20"/>
                <w:szCs w:val="20"/>
              </w:rPr>
            </w:pPr>
            <w:smartTag w:uri="urn:schemas-microsoft-com:office:smarttags" w:element="metricconverter">
              <w:smartTagPr>
                <w:attr w:name="ProductID" w:val="2015 г"/>
              </w:smartTagPr>
              <w:r w:rsidRPr="00EF2311">
                <w:rPr>
                  <w:sz w:val="20"/>
                  <w:szCs w:val="20"/>
                </w:rPr>
                <w:t>2015 г</w:t>
              </w:r>
            </w:smartTag>
            <w:r w:rsidRPr="00EF2311">
              <w:rPr>
                <w:sz w:val="20"/>
                <w:szCs w:val="20"/>
              </w:rPr>
              <w:t>.</w:t>
            </w:r>
          </w:p>
        </w:tc>
      </w:tr>
      <w:tr w:rsidR="00572EBC" w:rsidRPr="00EF2311" w:rsidTr="00BB7471">
        <w:trPr>
          <w:trHeight w:val="560"/>
          <w:jc w:val="center"/>
        </w:trPr>
        <w:tc>
          <w:tcPr>
            <w:tcW w:w="2881" w:type="dxa"/>
          </w:tcPr>
          <w:p w:rsidR="00572EBC" w:rsidRPr="00EF2311" w:rsidRDefault="00572EBC" w:rsidP="00AE78BF">
            <w:pPr>
              <w:shd w:val="clear" w:color="auto" w:fill="FFFFFF"/>
              <w:jc w:val="both"/>
              <w:rPr>
                <w:sz w:val="20"/>
                <w:szCs w:val="20"/>
              </w:rPr>
            </w:pPr>
            <w:r w:rsidRPr="00EF2311">
              <w:rPr>
                <w:sz w:val="20"/>
                <w:szCs w:val="20"/>
              </w:rPr>
              <w:t>Среднегодовая численность населения, тыс. человек</w:t>
            </w:r>
          </w:p>
        </w:tc>
        <w:tc>
          <w:tcPr>
            <w:tcW w:w="1661" w:type="dxa"/>
            <w:vAlign w:val="center"/>
          </w:tcPr>
          <w:p w:rsidR="00572EBC" w:rsidRPr="00EF2311" w:rsidRDefault="00572EBC" w:rsidP="00AE78BF">
            <w:pPr>
              <w:shd w:val="clear" w:color="auto" w:fill="FFFFFF"/>
              <w:ind w:firstLine="709"/>
              <w:jc w:val="right"/>
              <w:rPr>
                <w:sz w:val="20"/>
                <w:szCs w:val="20"/>
              </w:rPr>
            </w:pPr>
            <w:r w:rsidRPr="00EF2311">
              <w:rPr>
                <w:sz w:val="20"/>
                <w:szCs w:val="20"/>
              </w:rPr>
              <w:t>17,726</w:t>
            </w:r>
          </w:p>
        </w:tc>
        <w:tc>
          <w:tcPr>
            <w:tcW w:w="1475" w:type="dxa"/>
            <w:vAlign w:val="center"/>
          </w:tcPr>
          <w:p w:rsidR="00572EBC" w:rsidRPr="00EF2311" w:rsidRDefault="00572EBC" w:rsidP="00AE78BF">
            <w:pPr>
              <w:shd w:val="clear" w:color="auto" w:fill="FFFFFF"/>
              <w:ind w:firstLine="709"/>
              <w:jc w:val="right"/>
              <w:rPr>
                <w:sz w:val="20"/>
                <w:szCs w:val="20"/>
              </w:rPr>
            </w:pPr>
            <w:r w:rsidRPr="00CD3F55">
              <w:rPr>
                <w:sz w:val="20"/>
                <w:szCs w:val="20"/>
              </w:rPr>
              <w:t>17</w:t>
            </w:r>
            <w:r w:rsidRPr="00EF2311">
              <w:rPr>
                <w:sz w:val="20"/>
                <w:szCs w:val="20"/>
              </w:rPr>
              <w:t>,</w:t>
            </w:r>
            <w:r w:rsidRPr="00CD3F55">
              <w:rPr>
                <w:sz w:val="20"/>
                <w:szCs w:val="20"/>
              </w:rPr>
              <w:t>470</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rPr>
              <w:t>17,3</w:t>
            </w:r>
            <w:r w:rsidRPr="00CD3F55">
              <w:rPr>
                <w:sz w:val="20"/>
                <w:szCs w:val="20"/>
              </w:rPr>
              <w:t>16</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rPr>
              <w:t>17,108</w:t>
            </w:r>
          </w:p>
        </w:tc>
      </w:tr>
      <w:tr w:rsidR="00572EBC" w:rsidRPr="00EF2311" w:rsidTr="004605C6">
        <w:trPr>
          <w:trHeight w:val="517"/>
          <w:jc w:val="center"/>
        </w:trPr>
        <w:tc>
          <w:tcPr>
            <w:tcW w:w="2881" w:type="dxa"/>
          </w:tcPr>
          <w:p w:rsidR="00572EBC" w:rsidRPr="00EF2311" w:rsidRDefault="00572EBC" w:rsidP="00AE78BF">
            <w:pPr>
              <w:shd w:val="clear" w:color="auto" w:fill="FFFFFF"/>
              <w:jc w:val="both"/>
              <w:rPr>
                <w:sz w:val="20"/>
                <w:szCs w:val="20"/>
              </w:rPr>
            </w:pPr>
            <w:r w:rsidRPr="00EF2311">
              <w:rPr>
                <w:sz w:val="20"/>
                <w:szCs w:val="20"/>
              </w:rPr>
              <w:t>Коэффициент рождаемости,на 1000 человек населения</w:t>
            </w:r>
          </w:p>
        </w:tc>
        <w:tc>
          <w:tcPr>
            <w:tcW w:w="1661" w:type="dxa"/>
            <w:vAlign w:val="center"/>
          </w:tcPr>
          <w:p w:rsidR="00572EBC" w:rsidRPr="00EF2311" w:rsidRDefault="00572EBC" w:rsidP="00AE78BF">
            <w:pPr>
              <w:shd w:val="clear" w:color="auto" w:fill="FFFFFF"/>
              <w:ind w:firstLine="709"/>
              <w:jc w:val="right"/>
              <w:rPr>
                <w:sz w:val="20"/>
                <w:szCs w:val="20"/>
              </w:rPr>
            </w:pPr>
            <w:r w:rsidRPr="00EF2311">
              <w:rPr>
                <w:sz w:val="20"/>
                <w:szCs w:val="20"/>
              </w:rPr>
              <w:t>15,9</w:t>
            </w:r>
          </w:p>
        </w:tc>
        <w:tc>
          <w:tcPr>
            <w:tcW w:w="1475" w:type="dxa"/>
            <w:vAlign w:val="center"/>
          </w:tcPr>
          <w:p w:rsidR="00572EBC" w:rsidRPr="00EF2311" w:rsidRDefault="00572EBC" w:rsidP="00AE78BF">
            <w:pPr>
              <w:shd w:val="clear" w:color="auto" w:fill="FFFFFF"/>
              <w:ind w:firstLine="709"/>
              <w:jc w:val="right"/>
              <w:rPr>
                <w:sz w:val="20"/>
                <w:szCs w:val="20"/>
                <w:lang w:val="en-US"/>
              </w:rPr>
            </w:pPr>
            <w:r w:rsidRPr="00EF2311">
              <w:rPr>
                <w:sz w:val="20"/>
                <w:szCs w:val="20"/>
                <w:lang w:val="en-US"/>
              </w:rPr>
              <w:t>15</w:t>
            </w:r>
            <w:r w:rsidRPr="00EF2311">
              <w:rPr>
                <w:sz w:val="20"/>
                <w:szCs w:val="20"/>
              </w:rPr>
              <w:t>,</w:t>
            </w:r>
            <w:r w:rsidRPr="00EF2311">
              <w:rPr>
                <w:sz w:val="20"/>
                <w:szCs w:val="20"/>
                <w:lang w:val="en-US"/>
              </w:rPr>
              <w:t>1</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lang w:val="en-US"/>
              </w:rPr>
              <w:t>12</w:t>
            </w:r>
            <w:r w:rsidRPr="00EF2311">
              <w:rPr>
                <w:sz w:val="20"/>
                <w:szCs w:val="20"/>
              </w:rPr>
              <w:t>,</w:t>
            </w:r>
            <w:r w:rsidRPr="00EF2311">
              <w:rPr>
                <w:sz w:val="20"/>
                <w:szCs w:val="20"/>
                <w:lang w:val="en-US"/>
              </w:rPr>
              <w:t>9</w:t>
            </w:r>
          </w:p>
        </w:tc>
        <w:tc>
          <w:tcPr>
            <w:tcW w:w="1475" w:type="dxa"/>
            <w:vAlign w:val="center"/>
          </w:tcPr>
          <w:p w:rsidR="00572EBC" w:rsidRPr="00EF2311" w:rsidRDefault="00572EBC" w:rsidP="00AE78BF">
            <w:pPr>
              <w:shd w:val="clear" w:color="auto" w:fill="FFFFFF"/>
              <w:ind w:firstLine="709"/>
              <w:jc w:val="right"/>
              <w:rPr>
                <w:sz w:val="20"/>
                <w:szCs w:val="20"/>
              </w:rPr>
            </w:pPr>
            <w:r>
              <w:rPr>
                <w:sz w:val="20"/>
                <w:szCs w:val="20"/>
              </w:rPr>
              <w:t>11,5</w:t>
            </w:r>
          </w:p>
        </w:tc>
      </w:tr>
      <w:tr w:rsidR="00572EBC" w:rsidRPr="00EF2311" w:rsidTr="00BB7471">
        <w:trPr>
          <w:trHeight w:val="832"/>
          <w:jc w:val="center"/>
        </w:trPr>
        <w:tc>
          <w:tcPr>
            <w:tcW w:w="2881" w:type="dxa"/>
          </w:tcPr>
          <w:p w:rsidR="00572EBC" w:rsidRPr="00EF2311" w:rsidRDefault="00572EBC" w:rsidP="00AE78BF">
            <w:pPr>
              <w:shd w:val="clear" w:color="auto" w:fill="FFFFFF"/>
              <w:jc w:val="both"/>
              <w:rPr>
                <w:sz w:val="20"/>
                <w:szCs w:val="20"/>
              </w:rPr>
            </w:pPr>
            <w:r w:rsidRPr="00EF2311">
              <w:rPr>
                <w:sz w:val="20"/>
                <w:szCs w:val="20"/>
              </w:rPr>
              <w:t>Среднегодовая численность экономически активного нас</w:t>
            </w:r>
            <w:r w:rsidRPr="00EF2311">
              <w:rPr>
                <w:sz w:val="20"/>
                <w:szCs w:val="20"/>
              </w:rPr>
              <w:t>е</w:t>
            </w:r>
            <w:r w:rsidRPr="00EF2311">
              <w:rPr>
                <w:sz w:val="20"/>
                <w:szCs w:val="20"/>
              </w:rPr>
              <w:t>ления, тыс. человек</w:t>
            </w:r>
          </w:p>
        </w:tc>
        <w:tc>
          <w:tcPr>
            <w:tcW w:w="1661" w:type="dxa"/>
            <w:vAlign w:val="center"/>
          </w:tcPr>
          <w:p w:rsidR="00572EBC" w:rsidRPr="00EF2311" w:rsidRDefault="00572EBC" w:rsidP="00AE78BF">
            <w:pPr>
              <w:shd w:val="clear" w:color="auto" w:fill="FFFFFF"/>
              <w:ind w:firstLine="709"/>
              <w:jc w:val="right"/>
              <w:rPr>
                <w:sz w:val="20"/>
                <w:szCs w:val="20"/>
              </w:rPr>
            </w:pPr>
            <w:r w:rsidRPr="00EF2311">
              <w:rPr>
                <w:sz w:val="20"/>
                <w:szCs w:val="20"/>
              </w:rPr>
              <w:t>7,6</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lang w:val="en-US"/>
              </w:rPr>
              <w:t>7</w:t>
            </w:r>
            <w:r w:rsidRPr="00EF2311">
              <w:rPr>
                <w:sz w:val="20"/>
                <w:szCs w:val="20"/>
              </w:rPr>
              <w:t>,</w:t>
            </w:r>
            <w:r w:rsidRPr="00EF2311">
              <w:rPr>
                <w:sz w:val="20"/>
                <w:szCs w:val="20"/>
                <w:lang w:val="en-US"/>
              </w:rPr>
              <w:t>6</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rPr>
              <w:t>7,6</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rPr>
              <w:t>7,1</w:t>
            </w:r>
          </w:p>
        </w:tc>
      </w:tr>
      <w:tr w:rsidR="00572EBC" w:rsidRPr="00EF2311" w:rsidTr="00BB7471">
        <w:trPr>
          <w:trHeight w:val="285"/>
          <w:jc w:val="center"/>
        </w:trPr>
        <w:tc>
          <w:tcPr>
            <w:tcW w:w="2881" w:type="dxa"/>
          </w:tcPr>
          <w:p w:rsidR="00572EBC" w:rsidRPr="00EF2311" w:rsidRDefault="00572EBC" w:rsidP="00AE78BF">
            <w:pPr>
              <w:shd w:val="clear" w:color="auto" w:fill="FFFFFF"/>
              <w:jc w:val="both"/>
              <w:rPr>
                <w:sz w:val="20"/>
                <w:szCs w:val="20"/>
              </w:rPr>
            </w:pPr>
            <w:r w:rsidRPr="00EF2311">
              <w:rPr>
                <w:sz w:val="20"/>
                <w:szCs w:val="20"/>
              </w:rPr>
              <w:t>Уровень безработицы, % (на конец года)</w:t>
            </w:r>
          </w:p>
        </w:tc>
        <w:tc>
          <w:tcPr>
            <w:tcW w:w="1661" w:type="dxa"/>
            <w:vAlign w:val="center"/>
          </w:tcPr>
          <w:p w:rsidR="00572EBC" w:rsidRPr="00EF2311" w:rsidRDefault="00572EBC" w:rsidP="00AE78BF">
            <w:pPr>
              <w:shd w:val="clear" w:color="auto" w:fill="FFFFFF"/>
              <w:jc w:val="right"/>
              <w:rPr>
                <w:sz w:val="20"/>
                <w:szCs w:val="20"/>
              </w:rPr>
            </w:pPr>
            <w:r w:rsidRPr="00EF2311">
              <w:rPr>
                <w:sz w:val="20"/>
                <w:szCs w:val="20"/>
              </w:rPr>
              <w:t>7,84</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rPr>
              <w:t>6,78</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rPr>
              <w:t>6,54</w:t>
            </w:r>
          </w:p>
        </w:tc>
        <w:tc>
          <w:tcPr>
            <w:tcW w:w="1475" w:type="dxa"/>
            <w:vAlign w:val="center"/>
          </w:tcPr>
          <w:p w:rsidR="00572EBC" w:rsidRPr="00EF2311" w:rsidRDefault="00572EBC" w:rsidP="00AE78BF">
            <w:pPr>
              <w:shd w:val="clear" w:color="auto" w:fill="FFFFFF"/>
              <w:ind w:firstLine="709"/>
              <w:jc w:val="right"/>
              <w:rPr>
                <w:sz w:val="20"/>
                <w:szCs w:val="20"/>
              </w:rPr>
            </w:pPr>
            <w:r w:rsidRPr="00EF2311">
              <w:rPr>
                <w:sz w:val="20"/>
                <w:szCs w:val="20"/>
              </w:rPr>
              <w:t>7,69</w:t>
            </w:r>
          </w:p>
        </w:tc>
      </w:tr>
    </w:tbl>
    <w:p w:rsidR="00572EBC" w:rsidRPr="00EF2311" w:rsidRDefault="00572EBC" w:rsidP="00AE78BF">
      <w:pPr>
        <w:shd w:val="clear" w:color="auto" w:fill="FFFFFF"/>
        <w:ind w:firstLine="709"/>
        <w:jc w:val="both"/>
        <w:rPr>
          <w:b/>
        </w:rPr>
      </w:pPr>
    </w:p>
    <w:p w:rsidR="00572EBC" w:rsidRPr="00EF2311" w:rsidRDefault="00572EBC" w:rsidP="00AE78BF">
      <w:pPr>
        <w:shd w:val="clear" w:color="auto" w:fill="FFFFFF"/>
        <w:suppressAutoHyphens/>
        <w:ind w:firstLine="709"/>
        <w:jc w:val="both"/>
      </w:pPr>
      <w:r w:rsidRPr="00EF2311">
        <w:t>Общее количе</w:t>
      </w:r>
      <w:r>
        <w:t xml:space="preserve">ство населенных пунктов – </w:t>
      </w:r>
      <w:r w:rsidRPr="00EF2311">
        <w:t>30</w:t>
      </w:r>
      <w:r>
        <w:t>.</w:t>
      </w:r>
    </w:p>
    <w:p w:rsidR="00572EBC" w:rsidRPr="00EF2311" w:rsidRDefault="00572EBC" w:rsidP="00AE78BF">
      <w:pPr>
        <w:shd w:val="clear" w:color="auto" w:fill="FFFFFF"/>
        <w:suppressAutoHyphens/>
        <w:ind w:firstLine="709"/>
        <w:jc w:val="both"/>
      </w:pPr>
      <w:r w:rsidRPr="00EF2311">
        <w:t xml:space="preserve">Численность населения города Нязепетровска </w:t>
      </w:r>
      <w:r>
        <w:t>по данным на 1 января 2016</w:t>
      </w:r>
      <w:r w:rsidRPr="00EF2311">
        <w:t xml:space="preserve"> – 11 933 человека.</w:t>
      </w:r>
      <w:r>
        <w:t xml:space="preserve"> Из них </w:t>
      </w:r>
      <w:r w:rsidRPr="00EF2311">
        <w:t xml:space="preserve">трудоспособного возраста </w:t>
      </w:r>
      <w:r>
        <w:t>–</w:t>
      </w:r>
      <w:r w:rsidRPr="00EF2311">
        <w:t xml:space="preserve"> 6249 человек, лиц младше трудоспособного возраста – 2435 человек, старше трудоспособного возраста – 3377 человек.Численность занятых в экономике города по неподтвержденным официальной статистикой данным составляет порядка 5500 чел</w:t>
      </w:r>
      <w:r>
        <w:t xml:space="preserve">овек. </w:t>
      </w:r>
    </w:p>
    <w:p w:rsidR="00572EBC" w:rsidRDefault="00572EBC" w:rsidP="00AE78BF">
      <w:pPr>
        <w:shd w:val="clear" w:color="auto" w:fill="FFFFFF"/>
        <w:suppressAutoHyphens/>
        <w:ind w:firstLine="709"/>
        <w:jc w:val="both"/>
      </w:pPr>
      <w:r>
        <w:t>Для демографической ситуации Нязепетровского района характерны следующие моменты:</w:t>
      </w:r>
    </w:p>
    <w:p w:rsidR="00572EBC" w:rsidRDefault="00572EBC" w:rsidP="00AE78BF">
      <w:pPr>
        <w:shd w:val="clear" w:color="auto" w:fill="FFFFFF"/>
        <w:suppressAutoHyphens/>
        <w:jc w:val="both"/>
      </w:pPr>
      <w:r>
        <w:t>1) Старение населения. Доля населения в возрасте свыше 60 лет составляет более 30%.  Эта тенденция особенно ярко выражается в сельских поселениях.</w:t>
      </w:r>
    </w:p>
    <w:p w:rsidR="00572EBC" w:rsidRDefault="00572EBC" w:rsidP="00AE78BF">
      <w:pPr>
        <w:pStyle w:val="BodyText"/>
        <w:shd w:val="clear" w:color="auto" w:fill="FFFFFF"/>
        <w:suppressAutoHyphens/>
        <w:rPr>
          <w:sz w:val="24"/>
          <w:szCs w:val="24"/>
        </w:rPr>
      </w:pPr>
      <w:r>
        <w:rPr>
          <w:sz w:val="24"/>
          <w:szCs w:val="24"/>
        </w:rPr>
        <w:t>2) Естественная убыль населения Нязепетровского района на фоне противоположной тенденции естественного прироста населения Челябинской области в целом.</w:t>
      </w:r>
    </w:p>
    <w:p w:rsidR="00572EBC" w:rsidRPr="00EF2311" w:rsidRDefault="00572EBC" w:rsidP="00AE78BF">
      <w:pPr>
        <w:pStyle w:val="BodyText"/>
        <w:shd w:val="clear" w:color="auto" w:fill="FFFFFF"/>
        <w:suppressAutoHyphens/>
        <w:rPr>
          <w:sz w:val="24"/>
          <w:szCs w:val="24"/>
        </w:rPr>
      </w:pPr>
      <w:r w:rsidRPr="004605C6">
        <w:rPr>
          <w:sz w:val="24"/>
          <w:szCs w:val="24"/>
        </w:rPr>
        <w:t>3) Низкий уровень образования  населения в целом, и незанятого, в частности.Низкий</w:t>
      </w:r>
      <w:r>
        <w:rPr>
          <w:sz w:val="24"/>
          <w:szCs w:val="24"/>
        </w:rPr>
        <w:t xml:space="preserve"> уровень предпринимательской активности.</w:t>
      </w:r>
    </w:p>
    <w:p w:rsidR="00572EBC" w:rsidRPr="00EF2311" w:rsidRDefault="00572EBC" w:rsidP="00AE78BF">
      <w:pPr>
        <w:pStyle w:val="BodyText"/>
        <w:shd w:val="clear" w:color="auto" w:fill="FFFFFF"/>
        <w:suppressAutoHyphens/>
        <w:rPr>
          <w:sz w:val="24"/>
          <w:szCs w:val="24"/>
        </w:rPr>
      </w:pPr>
      <w:r>
        <w:rPr>
          <w:sz w:val="24"/>
          <w:szCs w:val="24"/>
        </w:rPr>
        <w:t xml:space="preserve">4) </w:t>
      </w:r>
      <w:r w:rsidRPr="00EF2311">
        <w:rPr>
          <w:sz w:val="24"/>
          <w:szCs w:val="24"/>
        </w:rPr>
        <w:t xml:space="preserve">Миграционный отток </w:t>
      </w:r>
      <w:r>
        <w:rPr>
          <w:sz w:val="24"/>
          <w:szCs w:val="24"/>
        </w:rPr>
        <w:t>молодежи</w:t>
      </w:r>
      <w:r w:rsidRPr="00EF2311">
        <w:rPr>
          <w:sz w:val="24"/>
          <w:szCs w:val="24"/>
        </w:rPr>
        <w:t xml:space="preserve">, невозвращение молодых специалистов после обучения в </w:t>
      </w:r>
      <w:r>
        <w:rPr>
          <w:sz w:val="24"/>
          <w:szCs w:val="24"/>
        </w:rPr>
        <w:t>высших и средних учебных заведениях. Снижение общего уровня компетенций населения.</w:t>
      </w:r>
    </w:p>
    <w:p w:rsidR="00572EBC" w:rsidRDefault="00572EBC" w:rsidP="00AE78BF">
      <w:pPr>
        <w:pStyle w:val="BodyText"/>
        <w:shd w:val="clear" w:color="auto" w:fill="FFFFFF"/>
        <w:suppressAutoHyphens/>
        <w:rPr>
          <w:sz w:val="24"/>
          <w:szCs w:val="24"/>
        </w:rPr>
      </w:pPr>
      <w:r>
        <w:rPr>
          <w:sz w:val="24"/>
          <w:szCs w:val="24"/>
        </w:rPr>
        <w:t xml:space="preserve">5) Люмпенизация значительной части </w:t>
      </w:r>
      <w:r w:rsidRPr="00EF2311">
        <w:rPr>
          <w:sz w:val="24"/>
          <w:szCs w:val="24"/>
        </w:rPr>
        <w:t>безработного населения.</w:t>
      </w:r>
    </w:p>
    <w:p w:rsidR="00572EBC" w:rsidRDefault="00572EBC" w:rsidP="00AE78BF">
      <w:pPr>
        <w:pStyle w:val="BodyText"/>
        <w:shd w:val="clear" w:color="auto" w:fill="FFFFFF"/>
        <w:rPr>
          <w:sz w:val="24"/>
          <w:szCs w:val="24"/>
        </w:rPr>
      </w:pPr>
    </w:p>
    <w:p w:rsidR="00572EBC" w:rsidRPr="00F07C4A" w:rsidRDefault="00572EBC" w:rsidP="00AE78BF">
      <w:pPr>
        <w:shd w:val="clear" w:color="auto" w:fill="FFFFFF"/>
        <w:jc w:val="center"/>
        <w:rPr>
          <w:sz w:val="28"/>
          <w:szCs w:val="28"/>
          <w:u w:val="double"/>
        </w:rPr>
      </w:pPr>
      <w:r w:rsidRPr="00F07C4A">
        <w:rPr>
          <w:b/>
          <w:sz w:val="28"/>
          <w:szCs w:val="28"/>
          <w:u w:val="double"/>
        </w:rPr>
        <w:t>1.2. Экономика района</w:t>
      </w:r>
    </w:p>
    <w:p w:rsidR="00572EBC" w:rsidRDefault="00572EBC" w:rsidP="00AE78BF">
      <w:pPr>
        <w:shd w:val="clear" w:color="auto" w:fill="FFFFFF"/>
        <w:ind w:firstLine="709"/>
        <w:jc w:val="both"/>
      </w:pPr>
    </w:p>
    <w:p w:rsidR="00572EBC" w:rsidRDefault="00572EBC" w:rsidP="00AE78BF">
      <w:pPr>
        <w:shd w:val="clear" w:color="auto" w:fill="FFFFFF"/>
        <w:ind w:firstLine="709"/>
        <w:jc w:val="both"/>
        <w:rPr>
          <w:b/>
          <w:sz w:val="28"/>
        </w:rPr>
      </w:pPr>
      <w:r w:rsidRPr="00F07C4A">
        <w:rPr>
          <w:b/>
          <w:sz w:val="28"/>
        </w:rPr>
        <w:t xml:space="preserve">1.2.1. </w:t>
      </w:r>
      <w:r>
        <w:rPr>
          <w:b/>
          <w:sz w:val="28"/>
        </w:rPr>
        <w:t>Производство башенных кранов.</w:t>
      </w:r>
    </w:p>
    <w:p w:rsidR="00572EBC" w:rsidRPr="00F07C4A" w:rsidRDefault="00572EBC" w:rsidP="0056298A">
      <w:pPr>
        <w:shd w:val="clear" w:color="auto" w:fill="FFFFFF"/>
        <w:ind w:firstLine="709"/>
        <w:jc w:val="center"/>
        <w:rPr>
          <w:b/>
          <w:sz w:val="28"/>
        </w:rPr>
      </w:pPr>
      <w:r w:rsidRPr="00F07C4A">
        <w:rPr>
          <w:b/>
          <w:sz w:val="28"/>
        </w:rPr>
        <w:t>ООО «Литейно-механический завод».</w:t>
      </w:r>
    </w:p>
    <w:p w:rsidR="00572EBC" w:rsidRDefault="00572EBC" w:rsidP="00AE78BF">
      <w:pPr>
        <w:shd w:val="clear" w:color="auto" w:fill="FFFFFF"/>
        <w:suppressAutoHyphens/>
        <w:ind w:firstLine="709"/>
        <w:jc w:val="both"/>
      </w:pPr>
      <w:r w:rsidRPr="00EF2311">
        <w:t xml:space="preserve">Превалирующее положение в экономике Нязепетровского муниципального района занимает ООО «Литейно-механический завод». </w:t>
      </w:r>
      <w:r>
        <w:t>В</w:t>
      </w:r>
      <w:r w:rsidRPr="00EF2311">
        <w:t xml:space="preserve"> 2015 год</w:t>
      </w:r>
      <w:r>
        <w:t>у произведено 73 башенных  крана. Объем о</w:t>
      </w:r>
      <w:r w:rsidRPr="00EF2311">
        <w:t>тгруженных товаров собственного производства градообразующим предприятием за 2015 год составил 1115 млн. рублей, что к аналогичному периоду предыдущего года меньше на 39,6 %.</w:t>
      </w:r>
    </w:p>
    <w:p w:rsidR="00572EBC" w:rsidRPr="00EF2311" w:rsidRDefault="00572EBC" w:rsidP="00AE78BF">
      <w:pPr>
        <w:shd w:val="clear" w:color="auto" w:fill="FFFFFF"/>
        <w:suppressAutoHyphens/>
        <w:ind w:firstLine="709"/>
        <w:jc w:val="both"/>
      </w:pPr>
      <w:r>
        <w:t>При этом ООО «ЛМЗ» остается ведущим предприятием башенного краностроения в России как по объемам производства, так и по техническому уровню своих кранов. Постоянное пополнение модельного ряда машин, повышение их качества делает  завод конкурентоспособным не только на внутреннем рынке, но и рынке ближнего зарубежья. Развитие предприятия будет зависеть только от состояния рынка жилищного строительства, как наиболее емкого сектора потребления башенных кранов.</w:t>
      </w:r>
    </w:p>
    <w:p w:rsidR="00572EBC" w:rsidRDefault="00572EBC" w:rsidP="00AE78BF">
      <w:pPr>
        <w:shd w:val="clear" w:color="auto" w:fill="FFFFFF"/>
        <w:ind w:firstLine="709"/>
        <w:jc w:val="both"/>
      </w:pPr>
    </w:p>
    <w:p w:rsidR="00572EBC" w:rsidRPr="00EF2311" w:rsidRDefault="00572EBC" w:rsidP="00AE78BF">
      <w:pPr>
        <w:shd w:val="clear" w:color="auto" w:fill="FFFFFF"/>
        <w:ind w:firstLine="709"/>
        <w:jc w:val="both"/>
      </w:pPr>
    </w:p>
    <w:p w:rsidR="00572EBC" w:rsidRPr="00F07C4A" w:rsidRDefault="00572EBC" w:rsidP="00AE78BF">
      <w:pPr>
        <w:shd w:val="clear" w:color="auto" w:fill="FFFFFF"/>
        <w:suppressAutoHyphens/>
        <w:ind w:firstLine="709"/>
        <w:rPr>
          <w:b/>
          <w:sz w:val="28"/>
        </w:rPr>
      </w:pPr>
      <w:r w:rsidRPr="00F07C4A">
        <w:rPr>
          <w:b/>
          <w:sz w:val="28"/>
        </w:rPr>
        <w:t>1.2.2. Лесодобывающая и лесоперерабатывающая промышленность</w:t>
      </w:r>
      <w:r>
        <w:rPr>
          <w:b/>
          <w:sz w:val="28"/>
        </w:rPr>
        <w:t>.</w:t>
      </w:r>
    </w:p>
    <w:p w:rsidR="00572EBC" w:rsidRDefault="00572EBC" w:rsidP="00AE78BF">
      <w:pPr>
        <w:shd w:val="clear" w:color="auto" w:fill="FFFFFF"/>
        <w:suppressAutoHyphens/>
        <w:ind w:firstLine="709"/>
        <w:jc w:val="both"/>
      </w:pPr>
      <w:r w:rsidRPr="00342177">
        <w:t xml:space="preserve">2/3 территории Нязепетровского района заняты лесами. </w:t>
      </w:r>
      <w:r>
        <w:t>В</w:t>
      </w:r>
      <w:r w:rsidRPr="00EF2311">
        <w:t>се лесные участки на территории Нязепетровского муниципального района переданы в аренду для заготовки древесины.</w:t>
      </w:r>
    </w:p>
    <w:p w:rsidR="00572EBC" w:rsidRPr="00B521C2" w:rsidRDefault="00572EBC" w:rsidP="00AE78BF">
      <w:pPr>
        <w:pStyle w:val="NoSpacing"/>
        <w:shd w:val="clear" w:color="auto" w:fill="FFFFFF"/>
        <w:suppressAutoHyphens/>
        <w:ind w:firstLine="709"/>
        <w:jc w:val="both"/>
        <w:rPr>
          <w:rFonts w:ascii="Times New Roman" w:hAnsi="Times New Roman"/>
          <w:sz w:val="24"/>
          <w:szCs w:val="24"/>
        </w:rPr>
      </w:pPr>
      <w:r w:rsidRPr="00342177">
        <w:rPr>
          <w:rFonts w:ascii="Times New Roman" w:hAnsi="Times New Roman"/>
          <w:sz w:val="24"/>
        </w:rPr>
        <w:t>Существующий лесоперерабатывающий комплекс района сориентирован</w:t>
      </w:r>
      <w:r>
        <w:rPr>
          <w:rFonts w:ascii="Times New Roman" w:hAnsi="Times New Roman"/>
          <w:sz w:val="24"/>
        </w:rPr>
        <w:t>,</w:t>
      </w:r>
      <w:r w:rsidRPr="00342177">
        <w:rPr>
          <w:rFonts w:ascii="Times New Roman" w:hAnsi="Times New Roman"/>
          <w:sz w:val="24"/>
        </w:rPr>
        <w:t xml:space="preserve"> в основном</w:t>
      </w:r>
      <w:r>
        <w:rPr>
          <w:rFonts w:ascii="Times New Roman" w:hAnsi="Times New Roman"/>
          <w:sz w:val="24"/>
        </w:rPr>
        <w:t>,</w:t>
      </w:r>
      <w:r w:rsidRPr="00342177">
        <w:rPr>
          <w:rFonts w:ascii="Times New Roman" w:hAnsi="Times New Roman"/>
          <w:sz w:val="24"/>
        </w:rPr>
        <w:t xml:space="preserve"> на сосну, доля которо</w:t>
      </w:r>
      <w:r>
        <w:rPr>
          <w:rFonts w:ascii="Times New Roman" w:hAnsi="Times New Roman"/>
          <w:sz w:val="24"/>
        </w:rPr>
        <w:t>й в общей лесосеке не превышает</w:t>
      </w:r>
      <w:r w:rsidRPr="00342177">
        <w:rPr>
          <w:rFonts w:ascii="Times New Roman" w:hAnsi="Times New Roman"/>
          <w:sz w:val="24"/>
        </w:rPr>
        <w:t xml:space="preserve"> 10</w:t>
      </w:r>
      <w:r>
        <w:rPr>
          <w:rFonts w:ascii="Times New Roman" w:hAnsi="Times New Roman"/>
          <w:sz w:val="24"/>
        </w:rPr>
        <w:t>-15</w:t>
      </w:r>
      <w:r w:rsidRPr="00342177">
        <w:rPr>
          <w:rFonts w:ascii="Times New Roman" w:hAnsi="Times New Roman"/>
          <w:sz w:val="24"/>
        </w:rPr>
        <w:t>% и продолжает снижаться</w:t>
      </w:r>
      <w:r>
        <w:rPr>
          <w:rFonts w:ascii="Times New Roman" w:hAnsi="Times New Roman"/>
          <w:sz w:val="24"/>
        </w:rPr>
        <w:t xml:space="preserve">. </w:t>
      </w:r>
      <w:r w:rsidRPr="008F5ECA">
        <w:rPr>
          <w:rFonts w:ascii="Times New Roman" w:hAnsi="Times New Roman"/>
          <w:sz w:val="24"/>
          <w:szCs w:val="24"/>
        </w:rPr>
        <w:t>Расчетная лесосека по мягко</w:t>
      </w:r>
      <w:r>
        <w:rPr>
          <w:rFonts w:ascii="Times New Roman" w:hAnsi="Times New Roman"/>
          <w:sz w:val="24"/>
          <w:szCs w:val="24"/>
        </w:rPr>
        <w:t>-</w:t>
      </w:r>
      <w:r w:rsidRPr="008F5ECA">
        <w:rPr>
          <w:rFonts w:ascii="Times New Roman" w:hAnsi="Times New Roman"/>
          <w:sz w:val="24"/>
          <w:szCs w:val="24"/>
        </w:rPr>
        <w:t>лиственному хозяйству осваивается на 55% и, в основном, за счет отпуска дров.</w:t>
      </w:r>
      <w:r w:rsidRPr="00B521C2">
        <w:rPr>
          <w:rFonts w:ascii="Times New Roman" w:hAnsi="Times New Roman"/>
          <w:sz w:val="24"/>
          <w:szCs w:val="24"/>
        </w:rPr>
        <w:t>Освоение расчетной лесосеки по хвойному хозяйству составляет 80%.</w:t>
      </w:r>
    </w:p>
    <w:p w:rsidR="00572EBC" w:rsidRPr="00EF2311" w:rsidRDefault="00572EBC" w:rsidP="00AE78BF">
      <w:pPr>
        <w:shd w:val="clear" w:color="auto" w:fill="FFFFFF"/>
        <w:suppressAutoHyphens/>
        <w:ind w:firstLine="709"/>
        <w:jc w:val="both"/>
        <w:rPr>
          <w:b/>
        </w:rPr>
      </w:pPr>
      <w:r w:rsidRPr="00342177">
        <w:t>Предприятия лесопромышленного комплекса района практически не используют новых техноло</w:t>
      </w:r>
      <w:r>
        <w:t>гий и современного оборудования. К</w:t>
      </w:r>
      <w:r w:rsidRPr="00342177">
        <w:t>райне огр</w:t>
      </w:r>
      <w:r>
        <w:t>аничен ассортимент продукции. К</w:t>
      </w:r>
      <w:r w:rsidRPr="00342177">
        <w:t>ачество этой продукции не позволяет конкурировать на рынке изделий с высокой добавленной стоимостью.</w:t>
      </w:r>
    </w:p>
    <w:p w:rsidR="00572EBC" w:rsidRPr="00EF2311" w:rsidRDefault="00572EBC" w:rsidP="00AE78BF">
      <w:pPr>
        <w:shd w:val="clear" w:color="auto" w:fill="FFFFFF"/>
        <w:ind w:firstLine="709"/>
        <w:jc w:val="both"/>
        <w:rPr>
          <w:b/>
        </w:rPr>
      </w:pPr>
    </w:p>
    <w:p w:rsidR="00572EBC" w:rsidRPr="00F07C4A" w:rsidRDefault="00572EBC" w:rsidP="00AE78BF">
      <w:pPr>
        <w:shd w:val="clear" w:color="auto" w:fill="FFFFFF"/>
        <w:ind w:firstLine="709"/>
        <w:jc w:val="both"/>
        <w:rPr>
          <w:b/>
          <w:sz w:val="28"/>
        </w:rPr>
      </w:pPr>
      <w:r w:rsidRPr="00F07C4A">
        <w:rPr>
          <w:b/>
          <w:sz w:val="28"/>
        </w:rPr>
        <w:t>1.2.3.Сельское хозяйство</w:t>
      </w:r>
    </w:p>
    <w:p w:rsidR="00572EBC" w:rsidRDefault="00572EBC" w:rsidP="00AE78BF">
      <w:pPr>
        <w:pStyle w:val="BodyText"/>
        <w:shd w:val="clear" w:color="auto" w:fill="FFFFFF"/>
        <w:suppressAutoHyphens/>
        <w:ind w:firstLine="709"/>
        <w:rPr>
          <w:sz w:val="24"/>
          <w:szCs w:val="24"/>
        </w:rPr>
      </w:pPr>
      <w:r>
        <w:rPr>
          <w:sz w:val="24"/>
          <w:szCs w:val="24"/>
        </w:rPr>
        <w:t>З</w:t>
      </w:r>
      <w:r w:rsidRPr="009D18EA">
        <w:rPr>
          <w:sz w:val="24"/>
          <w:szCs w:val="24"/>
        </w:rPr>
        <w:t xml:space="preserve">емли сельскохозяйственного назначения </w:t>
      </w:r>
      <w:r>
        <w:rPr>
          <w:sz w:val="24"/>
          <w:szCs w:val="24"/>
        </w:rPr>
        <w:t xml:space="preserve">занимают площадь в </w:t>
      </w:r>
      <w:smartTag w:uri="urn:schemas-microsoft-com:office:smarttags" w:element="metricconverter">
        <w:smartTagPr>
          <w:attr w:name="ProductID" w:val="64 799 га"/>
        </w:smartTagPr>
        <w:r w:rsidRPr="009D18EA">
          <w:rPr>
            <w:sz w:val="24"/>
            <w:szCs w:val="24"/>
          </w:rPr>
          <w:t xml:space="preserve">64 </w:t>
        </w:r>
        <w:r>
          <w:rPr>
            <w:sz w:val="24"/>
            <w:szCs w:val="24"/>
          </w:rPr>
          <w:t>79</w:t>
        </w:r>
        <w:r w:rsidRPr="009D18EA">
          <w:rPr>
            <w:sz w:val="24"/>
            <w:szCs w:val="24"/>
          </w:rPr>
          <w:t>9 га</w:t>
        </w:r>
      </w:smartTag>
      <w:r w:rsidRPr="009D18EA">
        <w:rPr>
          <w:sz w:val="24"/>
          <w:szCs w:val="24"/>
        </w:rPr>
        <w:t>. Используется из них</w:t>
      </w:r>
      <w:r>
        <w:rPr>
          <w:sz w:val="24"/>
          <w:szCs w:val="24"/>
        </w:rPr>
        <w:t xml:space="preserve"> сегодня</w:t>
      </w:r>
      <w:r w:rsidRPr="009D18EA">
        <w:rPr>
          <w:sz w:val="24"/>
          <w:szCs w:val="24"/>
        </w:rPr>
        <w:t xml:space="preserve"> всего </w:t>
      </w:r>
      <w:smartTag w:uri="urn:schemas-microsoft-com:office:smarttags" w:element="metricconverter">
        <w:smartTagPr>
          <w:attr w:name="ProductID" w:val="22 606 га"/>
        </w:smartTagPr>
        <w:r w:rsidRPr="009D18EA">
          <w:rPr>
            <w:sz w:val="24"/>
            <w:szCs w:val="24"/>
          </w:rPr>
          <w:t>22 606 га</w:t>
        </w:r>
      </w:smartTag>
      <w:r>
        <w:rPr>
          <w:sz w:val="24"/>
          <w:szCs w:val="24"/>
        </w:rPr>
        <w:t>, что составляет 35%.</w:t>
      </w:r>
    </w:p>
    <w:p w:rsidR="00572EBC" w:rsidRDefault="00572EBC" w:rsidP="00AE78BF">
      <w:pPr>
        <w:shd w:val="clear" w:color="auto" w:fill="FFFFFF"/>
        <w:suppressAutoHyphens/>
        <w:ind w:firstLine="709"/>
        <w:jc w:val="both"/>
      </w:pPr>
      <w:r w:rsidRPr="00E73B24">
        <w:t xml:space="preserve">Доля сельского хозяйства в общем объеме производства продукции района </w:t>
      </w:r>
      <w:r>
        <w:t xml:space="preserve">с учетом ЛПХ </w:t>
      </w:r>
      <w:r w:rsidRPr="00E73B24">
        <w:t xml:space="preserve">на сегодня составляет </w:t>
      </w:r>
      <w:r w:rsidRPr="00A1227A">
        <w:t>18%.</w:t>
      </w:r>
    </w:p>
    <w:p w:rsidR="00572EBC" w:rsidRDefault="00572EBC" w:rsidP="00AE78BF">
      <w:pPr>
        <w:shd w:val="clear" w:color="auto" w:fill="FFFFFF"/>
        <w:suppressAutoHyphens/>
        <w:ind w:firstLine="709"/>
        <w:jc w:val="both"/>
      </w:pPr>
      <w:r w:rsidRPr="00E73B24">
        <w:t>На территории района при благоприятны</w:t>
      </w:r>
      <w:r>
        <w:t>х погодных условиях и соблюдении</w:t>
      </w:r>
      <w:r w:rsidRPr="00E73B24">
        <w:t xml:space="preserve"> агро</w:t>
      </w:r>
      <w:r>
        <w:t xml:space="preserve">технических мероприятий можно </w:t>
      </w:r>
      <w:r w:rsidRPr="00E73B24">
        <w:t xml:space="preserve">растить серые хлеба, фуражное зерно, </w:t>
      </w:r>
      <w:r>
        <w:t xml:space="preserve">озимые культуры </w:t>
      </w:r>
      <w:r w:rsidRPr="00E73B24">
        <w:t>и гречиху</w:t>
      </w:r>
      <w:r>
        <w:t xml:space="preserve">. </w:t>
      </w:r>
      <w:r w:rsidRPr="00E73B24">
        <w:t>На территории района хорошо произрастают кормовые культуры:многолетние травы (клевер, тимофеевка, козлятник, люцерна, и др.) с урожайностью на сено 40-45 ц/га., на сенаж и зелёный корм от 80 до 150 ц/га.</w:t>
      </w:r>
    </w:p>
    <w:p w:rsidR="00572EBC" w:rsidRDefault="00572EBC" w:rsidP="00AE78BF">
      <w:pPr>
        <w:shd w:val="clear" w:color="auto" w:fill="FFFFFF"/>
        <w:suppressAutoHyphens/>
        <w:ind w:firstLine="709"/>
        <w:jc w:val="both"/>
      </w:pPr>
      <w:r w:rsidRPr="00E73B24">
        <w:t>Для Нязепетровского района, расположенного в зоне рискованного земледелия, характерны колебания погодных условий, которые могут серьезно влиять на урожайность сельскохозяйственных культур.</w:t>
      </w:r>
    </w:p>
    <w:p w:rsidR="00572EBC" w:rsidRPr="00C3766F" w:rsidRDefault="00572EBC" w:rsidP="00AE78BF">
      <w:pPr>
        <w:shd w:val="clear" w:color="auto" w:fill="FFFFFF"/>
        <w:suppressAutoHyphens/>
        <w:ind w:firstLine="709"/>
        <w:jc w:val="both"/>
      </w:pPr>
      <w:r w:rsidRPr="00C3766F">
        <w:t>Предприятия  агропромышленного комплекса района  не используют новых технологий и современной сельскохозяйственной техники, что влияет на количество и качество производимой продукции.</w:t>
      </w:r>
    </w:p>
    <w:p w:rsidR="00572EBC" w:rsidRPr="008F6A20" w:rsidRDefault="00572EBC" w:rsidP="00AE78BF">
      <w:pPr>
        <w:shd w:val="clear" w:color="auto" w:fill="FFFFFF"/>
        <w:suppressAutoHyphens/>
        <w:jc w:val="both"/>
      </w:pPr>
      <w:r w:rsidRPr="00E73B24">
        <w:tab/>
      </w:r>
      <w:r w:rsidRPr="008F6A20">
        <w:t xml:space="preserve">В районе </w:t>
      </w:r>
      <w:r>
        <w:t>насчитывается около</w:t>
      </w:r>
      <w:r w:rsidRPr="008F6A20">
        <w:t xml:space="preserve">6 </w:t>
      </w:r>
      <w:r>
        <w:t>тысяч</w:t>
      </w:r>
      <w:r w:rsidRPr="008F6A20">
        <w:t xml:space="preserve"> личных подсобных хозяйств.</w:t>
      </w:r>
    </w:p>
    <w:p w:rsidR="00572EBC" w:rsidRDefault="00572EBC" w:rsidP="00AE78BF">
      <w:pPr>
        <w:shd w:val="clear" w:color="auto" w:fill="FFFFFF"/>
        <w:ind w:firstLine="709"/>
        <w:jc w:val="both"/>
        <w:rPr>
          <w:b/>
        </w:rPr>
      </w:pPr>
    </w:p>
    <w:p w:rsidR="00572EBC" w:rsidRPr="005150AC" w:rsidRDefault="00572EBC" w:rsidP="00AE78BF">
      <w:pPr>
        <w:pStyle w:val="ListParagraph"/>
        <w:shd w:val="clear" w:color="auto" w:fill="FFFFFF"/>
        <w:spacing w:after="0" w:line="240" w:lineRule="auto"/>
        <w:ind w:left="0" w:firstLine="709"/>
        <w:jc w:val="both"/>
        <w:rPr>
          <w:rFonts w:ascii="Times New Roman" w:hAnsi="Times New Roman"/>
          <w:b/>
          <w:sz w:val="28"/>
        </w:rPr>
      </w:pPr>
      <w:r>
        <w:rPr>
          <w:rFonts w:ascii="Times New Roman" w:hAnsi="Times New Roman"/>
          <w:b/>
          <w:sz w:val="28"/>
        </w:rPr>
        <w:t xml:space="preserve">1.2.4. </w:t>
      </w:r>
      <w:r w:rsidRPr="00BC7D60">
        <w:rPr>
          <w:rFonts w:ascii="Times New Roman" w:hAnsi="Times New Roman"/>
          <w:b/>
          <w:sz w:val="28"/>
        </w:rPr>
        <w:t>Об</w:t>
      </w:r>
      <w:r>
        <w:rPr>
          <w:rFonts w:ascii="Times New Roman" w:hAnsi="Times New Roman"/>
          <w:b/>
          <w:sz w:val="28"/>
        </w:rPr>
        <w:t>ъекты туристического назначения</w:t>
      </w:r>
    </w:p>
    <w:p w:rsidR="00572EBC" w:rsidRPr="00EF2311" w:rsidRDefault="00572EBC" w:rsidP="00AE78BF">
      <w:pPr>
        <w:shd w:val="clear" w:color="auto" w:fill="FFFFFF"/>
        <w:suppressAutoHyphens/>
        <w:ind w:firstLine="709"/>
        <w:jc w:val="both"/>
      </w:pPr>
      <w:r w:rsidRPr="00EF2311">
        <w:t xml:space="preserve">На территории Нязепетровского района </w:t>
      </w:r>
      <w:r>
        <w:t>находятся 8 охотничьих хозяйств и 7</w:t>
      </w:r>
      <w:r w:rsidRPr="00EF2311">
        <w:t xml:space="preserve"> особо охраняемых природных территорий регио</w:t>
      </w:r>
      <w:r>
        <w:t xml:space="preserve">нального значения: </w:t>
      </w:r>
      <w:r w:rsidRPr="00EF2311">
        <w:t>Нязепетровский</w:t>
      </w:r>
      <w:r>
        <w:t xml:space="preserve"> заказник </w:t>
      </w:r>
      <w:r w:rsidRPr="00EF2311">
        <w:t>и 6 памятников природы</w:t>
      </w:r>
      <w:r>
        <w:t xml:space="preserve">. </w:t>
      </w:r>
      <w:r w:rsidRPr="00EF2311">
        <w:t>Общая площадь особо охраняемых природных территорий</w:t>
      </w:r>
      <w:r>
        <w:t xml:space="preserve"> составляет примерно 25 тыс. га. Это</w:t>
      </w:r>
      <w:r w:rsidRPr="00EF2311">
        <w:t xml:space="preserve"> около 7% от общей площади района.</w:t>
      </w:r>
    </w:p>
    <w:p w:rsidR="00572EBC" w:rsidRPr="00EF2311" w:rsidRDefault="00572EBC" w:rsidP="00AE78BF">
      <w:pPr>
        <w:shd w:val="clear" w:color="auto" w:fill="FFFFFF"/>
        <w:suppressAutoHyphens/>
        <w:ind w:firstLine="709"/>
        <w:jc w:val="both"/>
      </w:pPr>
      <w:r w:rsidRPr="00EF2311">
        <w:t>Нязепетровский район самый богатый в Челябинской области по животному миру: 35% медведя, 40% лося, 50% рыси от общего объема</w:t>
      </w:r>
      <w:r>
        <w:t>,</w:t>
      </w:r>
      <w:r w:rsidRPr="00EF2311">
        <w:t xml:space="preserve"> добываемого в области</w:t>
      </w:r>
      <w:r>
        <w:t>,</w:t>
      </w:r>
      <w:r w:rsidRPr="00EF2311">
        <w:t xml:space="preserve"> отстреливается в Нязепетровском районе.</w:t>
      </w:r>
    </w:p>
    <w:p w:rsidR="00572EBC" w:rsidRPr="00EF2311" w:rsidRDefault="00572EBC" w:rsidP="00AE78BF">
      <w:pPr>
        <w:shd w:val="clear" w:color="auto" w:fill="FFFFFF"/>
        <w:suppressAutoHyphens/>
        <w:ind w:firstLine="709"/>
        <w:jc w:val="both"/>
      </w:pPr>
      <w:r w:rsidRPr="00EF2311">
        <w:t>Эта отрасль экономики, пожалуй, единственная, куда в последние годы идут реальные частные инвестиции.На сегодняшний день построено 6 туристических приютов, расположенных в живописных уголках Нязепетровского района.</w:t>
      </w:r>
    </w:p>
    <w:p w:rsidR="00572EBC" w:rsidRDefault="00572EBC" w:rsidP="00AE78BF">
      <w:pPr>
        <w:shd w:val="clear" w:color="auto" w:fill="FFFFFF"/>
        <w:ind w:firstLine="709"/>
        <w:jc w:val="both"/>
      </w:pPr>
    </w:p>
    <w:p w:rsidR="00572EBC" w:rsidRPr="00F07C4A" w:rsidRDefault="00572EBC" w:rsidP="00AE78BF">
      <w:pPr>
        <w:shd w:val="clear" w:color="auto" w:fill="FFFFFF"/>
        <w:ind w:firstLine="709"/>
        <w:jc w:val="center"/>
        <w:rPr>
          <w:b/>
          <w:sz w:val="28"/>
          <w:szCs w:val="28"/>
          <w:u w:val="double"/>
        </w:rPr>
      </w:pPr>
      <w:r w:rsidRPr="00F07C4A">
        <w:rPr>
          <w:b/>
          <w:sz w:val="28"/>
          <w:szCs w:val="28"/>
          <w:u w:val="double"/>
        </w:rPr>
        <w:t>1.3. Инженерная и коммунальная инфраструктура</w:t>
      </w:r>
    </w:p>
    <w:p w:rsidR="00572EBC" w:rsidRDefault="00572EBC" w:rsidP="00AE78BF">
      <w:pPr>
        <w:shd w:val="clear" w:color="auto" w:fill="FFFFFF"/>
        <w:ind w:firstLine="709"/>
        <w:jc w:val="both"/>
        <w:rPr>
          <w:b/>
        </w:rPr>
      </w:pPr>
    </w:p>
    <w:p w:rsidR="00572EBC" w:rsidRPr="008F56EA" w:rsidRDefault="00572EBC" w:rsidP="00AE78BF">
      <w:pPr>
        <w:shd w:val="clear" w:color="auto" w:fill="FFFFFF"/>
        <w:ind w:firstLine="709"/>
        <w:rPr>
          <w:b/>
          <w:sz w:val="28"/>
          <w:szCs w:val="28"/>
        </w:rPr>
      </w:pPr>
      <w:r w:rsidRPr="008F56EA">
        <w:rPr>
          <w:b/>
          <w:sz w:val="28"/>
          <w:szCs w:val="28"/>
        </w:rPr>
        <w:t>1.3.1. Транспортная инфраструктура</w:t>
      </w:r>
    </w:p>
    <w:p w:rsidR="00572EBC" w:rsidRPr="00483346" w:rsidRDefault="00572EBC" w:rsidP="00AE78BF">
      <w:pPr>
        <w:shd w:val="clear" w:color="auto" w:fill="FFFFFF"/>
        <w:suppressAutoHyphens/>
        <w:ind w:firstLine="708"/>
        <w:jc w:val="both"/>
      </w:pPr>
      <w:r w:rsidRPr="00483346">
        <w:t xml:space="preserve">Нязепетровский муниципальный район занимает достаточно выгодное географическое положение. Наличие железной дороги и автомобильных дорог регионального значения позволяет осуществлять транспортные связи со всеми крупными городами Российской Федерации.  </w:t>
      </w:r>
    </w:p>
    <w:p w:rsidR="00572EBC" w:rsidRPr="00483346" w:rsidRDefault="00572EBC" w:rsidP="00AE78BF">
      <w:pPr>
        <w:shd w:val="clear" w:color="auto" w:fill="FFFFFF"/>
        <w:suppressAutoHyphens/>
        <w:ind w:firstLine="708"/>
        <w:jc w:val="both"/>
      </w:pPr>
      <w:r w:rsidRPr="00483346">
        <w:t xml:space="preserve">Протяженность сети автомобильных дорог общего пользования – </w:t>
      </w:r>
      <w:smartTag w:uri="urn:schemas-microsoft-com:office:smarttags" w:element="metricconverter">
        <w:smartTagPr>
          <w:attr w:name="ProductID" w:val="586,9 км"/>
        </w:smartTagPr>
        <w:r w:rsidRPr="00483346">
          <w:t>586,9 км</w:t>
        </w:r>
      </w:smartTag>
      <w:r w:rsidRPr="00483346">
        <w:t xml:space="preserve">, в том числе </w:t>
      </w:r>
      <w:smartTag w:uri="urn:schemas-microsoft-com:office:smarttags" w:element="metricconverter">
        <w:smartTagPr>
          <w:attr w:name="ProductID" w:val="234,4 км"/>
        </w:smartTagPr>
        <w:r w:rsidRPr="00483346">
          <w:t>234,4 км</w:t>
        </w:r>
      </w:smartTag>
      <w:r w:rsidRPr="00483346">
        <w:t xml:space="preserve"> – регионального значения, </w:t>
      </w:r>
      <w:smartTag w:uri="urn:schemas-microsoft-com:office:smarttags" w:element="metricconverter">
        <w:smartTagPr>
          <w:attr w:name="ProductID" w:val="352,5 км"/>
        </w:smartTagPr>
        <w:r w:rsidRPr="00483346">
          <w:t>352,5 км</w:t>
        </w:r>
      </w:smartTag>
      <w:r w:rsidRPr="00483346">
        <w:t xml:space="preserve"> – местного значения. Большинство автомобильных дорог находятся в неудовлетворительном состоянии, только 34,6 % автомобильных дорог регионального значения имеют асфальтобетонное либо чернощебеночное покрытие.</w:t>
      </w:r>
    </w:p>
    <w:p w:rsidR="00572EBC" w:rsidRPr="00483346" w:rsidRDefault="00572EBC" w:rsidP="00AE78BF">
      <w:pPr>
        <w:shd w:val="clear" w:color="auto" w:fill="FFFFFF"/>
        <w:suppressAutoHyphens/>
        <w:jc w:val="both"/>
      </w:pPr>
      <w:r w:rsidRPr="00483346">
        <w:tab/>
        <w:t>Северо-запад района связан с центральной и южной частью единственным мостовым переходом через дамбу Нязепетровского водохранилища. Сооружение по своим проектным характеристикам не позволяет пропускать транспорт весом выше 8 тонн (направление на Шемаху, Пермь и Екатеринбург).</w:t>
      </w:r>
    </w:p>
    <w:p w:rsidR="00572EBC" w:rsidRPr="00483346" w:rsidRDefault="00572EBC" w:rsidP="00AE78BF">
      <w:pPr>
        <w:shd w:val="clear" w:color="auto" w:fill="FFFFFF"/>
        <w:suppressAutoHyphens/>
        <w:jc w:val="both"/>
      </w:pPr>
      <w:r w:rsidRPr="00483346">
        <w:tab/>
        <w:t xml:space="preserve">По территории района проходит участок железной дороги Бакал – Бердяуш – Дружинино, связывающий две железнодорожные магистрали: Москва – Челябинск – Владивосток и Москва – Киров – Пермь – Екатеринбург – Омск. </w:t>
      </w:r>
    </w:p>
    <w:p w:rsidR="00572EBC" w:rsidRPr="00483346" w:rsidRDefault="00572EBC" w:rsidP="00AE78BF">
      <w:pPr>
        <w:shd w:val="clear" w:color="auto" w:fill="FFFFFF"/>
        <w:suppressAutoHyphens/>
        <w:ind w:firstLine="708"/>
        <w:jc w:val="both"/>
      </w:pPr>
      <w:r w:rsidRPr="00483346">
        <w:t>Имеется железнодорожная ветка, связывающая градообразующее предприятие ООО «ЛМЗ» и ст. Нязепетровская.</w:t>
      </w:r>
    </w:p>
    <w:p w:rsidR="00572EBC" w:rsidRPr="00794B6E" w:rsidRDefault="00572EBC" w:rsidP="00AE78BF">
      <w:pPr>
        <w:pStyle w:val="ListParagraph"/>
        <w:shd w:val="clear" w:color="auto" w:fill="FFFFFF"/>
        <w:suppressAutoHyphens/>
        <w:ind w:left="0" w:firstLine="708"/>
        <w:jc w:val="both"/>
        <w:rPr>
          <w:rFonts w:ascii="Times New Roman" w:hAnsi="Times New Roman"/>
          <w:sz w:val="24"/>
          <w:szCs w:val="24"/>
        </w:rPr>
      </w:pPr>
      <w:r w:rsidRPr="00483346">
        <w:rPr>
          <w:rFonts w:ascii="Times New Roman" w:hAnsi="Times New Roman"/>
          <w:sz w:val="24"/>
          <w:szCs w:val="24"/>
        </w:rPr>
        <w:t>Основным содержанием работы ж/д станций является обслуживание транзитных грузоперевозок, пассажирское сообщение в наст</w:t>
      </w:r>
      <w:r>
        <w:rPr>
          <w:rFonts w:ascii="Times New Roman" w:hAnsi="Times New Roman"/>
          <w:sz w:val="24"/>
          <w:szCs w:val="24"/>
        </w:rPr>
        <w:t>оящее время не осуществляется.</w:t>
      </w:r>
    </w:p>
    <w:p w:rsidR="00572EBC" w:rsidRPr="008F56EA" w:rsidRDefault="00572EBC" w:rsidP="00AE78BF">
      <w:pPr>
        <w:shd w:val="clear" w:color="auto" w:fill="FFFFFF"/>
        <w:ind w:firstLine="709"/>
        <w:jc w:val="both"/>
        <w:rPr>
          <w:b/>
          <w:sz w:val="28"/>
          <w:szCs w:val="28"/>
        </w:rPr>
      </w:pPr>
      <w:r w:rsidRPr="008F56EA">
        <w:rPr>
          <w:b/>
          <w:sz w:val="28"/>
          <w:szCs w:val="28"/>
        </w:rPr>
        <w:t>1.3.2. Жилищный фонд</w:t>
      </w:r>
    </w:p>
    <w:p w:rsidR="00572EBC" w:rsidRPr="00483346" w:rsidRDefault="00572EBC" w:rsidP="00AE78BF">
      <w:pPr>
        <w:shd w:val="clear" w:color="auto" w:fill="FFFFFF"/>
        <w:suppressAutoHyphens/>
        <w:jc w:val="both"/>
      </w:pPr>
      <w:r w:rsidRPr="00483346">
        <w:rPr>
          <w:b/>
        </w:rPr>
        <w:tab/>
      </w:r>
      <w:r w:rsidRPr="00483346">
        <w:t>Общая площадь жилищного фонда Нязепетровского муниципального района 480,9 тыс. кв.м., почти 11 % площади жилищного фонда составляют дома, где нет постоянно проживающих жителей.</w:t>
      </w:r>
    </w:p>
    <w:p w:rsidR="00572EBC" w:rsidRPr="00483346" w:rsidRDefault="00572EBC" w:rsidP="00AE78BF">
      <w:pPr>
        <w:pStyle w:val="ListParagraph"/>
        <w:shd w:val="clear" w:color="auto" w:fill="FFFFFF"/>
        <w:suppressAutoHyphens/>
        <w:spacing w:after="0" w:line="240" w:lineRule="auto"/>
        <w:ind w:left="0" w:firstLine="708"/>
        <w:jc w:val="both"/>
        <w:rPr>
          <w:rFonts w:ascii="Times New Roman" w:hAnsi="Times New Roman"/>
          <w:sz w:val="24"/>
          <w:szCs w:val="24"/>
        </w:rPr>
      </w:pPr>
      <w:r w:rsidRPr="00483346">
        <w:rPr>
          <w:rFonts w:ascii="Times New Roman" w:hAnsi="Times New Roman"/>
          <w:sz w:val="24"/>
          <w:szCs w:val="24"/>
        </w:rPr>
        <w:t xml:space="preserve">В застройке преобладают индивидуальные дома усадебного типа – 72 % площади жилищного фонда или 347 тыс. кв.м. </w:t>
      </w:r>
    </w:p>
    <w:p w:rsidR="00572EBC" w:rsidRPr="00483346" w:rsidRDefault="00572EBC" w:rsidP="00AE78BF">
      <w:pPr>
        <w:pStyle w:val="ListParagraph"/>
        <w:shd w:val="clear" w:color="auto" w:fill="FFFFFF"/>
        <w:suppressAutoHyphens/>
        <w:spacing w:after="0" w:line="240" w:lineRule="auto"/>
        <w:ind w:left="0" w:firstLine="708"/>
        <w:jc w:val="both"/>
        <w:rPr>
          <w:rFonts w:ascii="Times New Roman" w:hAnsi="Times New Roman"/>
          <w:sz w:val="24"/>
          <w:szCs w:val="24"/>
        </w:rPr>
      </w:pPr>
      <w:r w:rsidRPr="00483346">
        <w:rPr>
          <w:rFonts w:ascii="Times New Roman" w:hAnsi="Times New Roman"/>
          <w:sz w:val="24"/>
          <w:szCs w:val="24"/>
        </w:rPr>
        <w:t>Уровень благоустройства жилищного фонда вНязепетровском муниципальном районе невысок, только 48% многоквартирных жилых домов оснащено централизованным водоотведением. Газифицировано или подключено к системам центрального теплоснабжения 17 % индивидуальных жилых домов, 14 % оборудовано центральным водопроводом.</w:t>
      </w:r>
    </w:p>
    <w:p w:rsidR="00572EBC" w:rsidRPr="00483346" w:rsidRDefault="00572EBC" w:rsidP="00AE78BF">
      <w:pPr>
        <w:pStyle w:val="ListParagraph"/>
        <w:shd w:val="clear" w:color="auto" w:fill="FFFFFF"/>
        <w:suppressAutoHyphens/>
        <w:spacing w:after="0" w:line="240" w:lineRule="auto"/>
        <w:ind w:left="0" w:firstLine="708"/>
        <w:jc w:val="both"/>
        <w:rPr>
          <w:rFonts w:ascii="Times New Roman" w:hAnsi="Times New Roman"/>
          <w:sz w:val="24"/>
          <w:szCs w:val="24"/>
        </w:rPr>
      </w:pPr>
      <w:r w:rsidRPr="00483346">
        <w:rPr>
          <w:rFonts w:ascii="Times New Roman" w:hAnsi="Times New Roman"/>
          <w:sz w:val="24"/>
          <w:szCs w:val="24"/>
        </w:rPr>
        <w:t xml:space="preserve">В целом состояние индивидуальных жилых домов удовлетворительное – 47% имеют износ не более 45 %.  </w:t>
      </w:r>
    </w:p>
    <w:p w:rsidR="00572EBC" w:rsidRPr="00483346" w:rsidRDefault="00572EBC" w:rsidP="00AE78BF">
      <w:pPr>
        <w:pStyle w:val="ListParagraph"/>
        <w:shd w:val="clear" w:color="auto" w:fill="FFFFFF"/>
        <w:suppressAutoHyphens/>
        <w:spacing w:line="240" w:lineRule="auto"/>
        <w:ind w:left="0" w:firstLine="708"/>
        <w:jc w:val="both"/>
        <w:rPr>
          <w:rFonts w:ascii="Times New Roman" w:hAnsi="Times New Roman"/>
          <w:sz w:val="24"/>
          <w:szCs w:val="24"/>
        </w:rPr>
      </w:pPr>
      <w:r w:rsidRPr="00483346">
        <w:rPr>
          <w:rFonts w:ascii="Times New Roman" w:hAnsi="Times New Roman"/>
          <w:sz w:val="24"/>
          <w:szCs w:val="24"/>
        </w:rPr>
        <w:t>Всего по состоянию на 01.01.2016 г официально признано ветхими и аварийными – 9 многоквартирных домов, общей площадью 1952 кв. м, в них проживает 286 чел.</w:t>
      </w:r>
    </w:p>
    <w:p w:rsidR="00572EBC" w:rsidRPr="00483346" w:rsidRDefault="00572EBC" w:rsidP="00AE78BF">
      <w:pPr>
        <w:pStyle w:val="ListParagraph"/>
        <w:shd w:val="clear" w:color="auto" w:fill="FFFFFF"/>
        <w:suppressAutoHyphens/>
        <w:spacing w:line="240" w:lineRule="auto"/>
        <w:ind w:left="0" w:firstLine="708"/>
        <w:jc w:val="both"/>
        <w:rPr>
          <w:rFonts w:ascii="Times New Roman" w:hAnsi="Times New Roman"/>
          <w:sz w:val="24"/>
          <w:szCs w:val="24"/>
        </w:rPr>
      </w:pPr>
      <w:r w:rsidRPr="00483346">
        <w:rPr>
          <w:rFonts w:ascii="Times New Roman" w:hAnsi="Times New Roman"/>
          <w:sz w:val="24"/>
          <w:szCs w:val="24"/>
        </w:rPr>
        <w:t xml:space="preserve">Фактически таких домов более 20 или около 4000 кв.м.  В основном это дома, находящиеся в железнодорожном районе г. Нязепетровска в деревянном исполнении 1914 – 1916 годов постройки. </w:t>
      </w:r>
    </w:p>
    <w:p w:rsidR="00572EBC" w:rsidRPr="00483346" w:rsidRDefault="00572EBC" w:rsidP="00AE78BF">
      <w:pPr>
        <w:pStyle w:val="ListParagraph"/>
        <w:shd w:val="clear" w:color="auto" w:fill="FFFFFF"/>
        <w:suppressAutoHyphens/>
        <w:spacing w:line="240" w:lineRule="auto"/>
        <w:ind w:left="0" w:firstLine="708"/>
        <w:jc w:val="both"/>
        <w:rPr>
          <w:rFonts w:ascii="Times New Roman" w:hAnsi="Times New Roman"/>
          <w:sz w:val="24"/>
          <w:szCs w:val="24"/>
        </w:rPr>
      </w:pPr>
      <w:r w:rsidRPr="00483346">
        <w:rPr>
          <w:rFonts w:ascii="Times New Roman" w:hAnsi="Times New Roman"/>
          <w:sz w:val="24"/>
          <w:szCs w:val="24"/>
        </w:rPr>
        <w:t>Средняя обеспеченность жильем на 01.01.2016 года на 1 человека составляет 28 кв. м.</w:t>
      </w:r>
    </w:p>
    <w:p w:rsidR="00572EBC" w:rsidRPr="00483346" w:rsidRDefault="00572EBC" w:rsidP="00AE78BF">
      <w:pPr>
        <w:pStyle w:val="ListParagraph"/>
        <w:shd w:val="clear" w:color="auto" w:fill="FFFFFF"/>
        <w:suppressAutoHyphens/>
        <w:spacing w:line="240" w:lineRule="auto"/>
        <w:ind w:left="0" w:firstLine="708"/>
        <w:jc w:val="both"/>
        <w:rPr>
          <w:rFonts w:ascii="Times New Roman" w:hAnsi="Times New Roman"/>
          <w:sz w:val="24"/>
          <w:szCs w:val="24"/>
        </w:rPr>
      </w:pPr>
      <w:r w:rsidRPr="00483346">
        <w:rPr>
          <w:rFonts w:ascii="Times New Roman" w:hAnsi="Times New Roman"/>
          <w:sz w:val="24"/>
          <w:szCs w:val="24"/>
        </w:rPr>
        <w:t xml:space="preserve">Среднерыночная стоимость 1 кв. м. жилья составляет </w:t>
      </w:r>
      <w:r w:rsidRPr="001C4CE2">
        <w:rPr>
          <w:rFonts w:ascii="Times New Roman" w:hAnsi="Times New Roman"/>
          <w:sz w:val="24"/>
          <w:szCs w:val="24"/>
        </w:rPr>
        <w:t>29 929</w:t>
      </w:r>
      <w:r w:rsidRPr="00483346">
        <w:rPr>
          <w:rFonts w:ascii="Times New Roman" w:hAnsi="Times New Roman"/>
          <w:sz w:val="24"/>
          <w:szCs w:val="24"/>
        </w:rPr>
        <w:t xml:space="preserve"> руб. кв. м., в сельских поселениях – 12 190 руб. кв. м.</w:t>
      </w:r>
    </w:p>
    <w:p w:rsidR="00572EBC" w:rsidRPr="008F56EA" w:rsidRDefault="00572EBC" w:rsidP="00AE78BF">
      <w:pPr>
        <w:shd w:val="clear" w:color="auto" w:fill="FFFFFF"/>
        <w:spacing w:after="200" w:line="276" w:lineRule="auto"/>
        <w:ind w:firstLine="709"/>
        <w:contextualSpacing/>
        <w:jc w:val="both"/>
        <w:rPr>
          <w:b/>
          <w:sz w:val="28"/>
          <w:szCs w:val="28"/>
        </w:rPr>
      </w:pPr>
      <w:r w:rsidRPr="008F56EA">
        <w:rPr>
          <w:b/>
          <w:sz w:val="28"/>
          <w:szCs w:val="28"/>
        </w:rPr>
        <w:t>1.3.3.Электроснабжение</w:t>
      </w:r>
    </w:p>
    <w:p w:rsidR="00572EBC" w:rsidRPr="00483346" w:rsidRDefault="00572EBC" w:rsidP="00AE78BF">
      <w:pPr>
        <w:shd w:val="clear" w:color="auto" w:fill="FFFFFF"/>
        <w:suppressAutoHyphens/>
        <w:spacing w:after="200"/>
        <w:ind w:firstLine="709"/>
        <w:contextualSpacing/>
        <w:jc w:val="both"/>
      </w:pPr>
      <w:r w:rsidRPr="00483346">
        <w:t>Электроснабжение населенных пунктов Нязепетровского муниципального района осуществляется от Челябинской энергосистемы через головную ПС «Нязепетровск» 110/35/10 кВ по одной двуцепной воздушной линии ВЛ-110 кВ</w:t>
      </w:r>
      <w:r>
        <w:t>.</w:t>
      </w:r>
      <w:r w:rsidRPr="00483346">
        <w:t xml:space="preserve"> - «Уфалей - Нязепетровск» и «Уфалей -Водозабор - Нязепетровск» и далее по воздушным линиям через подстанции 35/10 кВ: «Ункурда», «Аптрякова», «Перевоз», «Шемаха».</w:t>
      </w:r>
    </w:p>
    <w:p w:rsidR="00572EBC" w:rsidRPr="00483346" w:rsidRDefault="00572EBC" w:rsidP="00AE78BF">
      <w:pPr>
        <w:shd w:val="clear" w:color="auto" w:fill="FFFFFF"/>
        <w:suppressAutoHyphens/>
        <w:ind w:firstLine="709"/>
        <w:jc w:val="both"/>
      </w:pPr>
      <w:r w:rsidRPr="00483346">
        <w:t>Существует возможность подачи мощности, ограниченной 2,5 МВт со стороны ПС Белокатай «Башкирэнерго» по ВЛ-35 кВ, что обеспечивает потребность в электроснабжении важнейших объектов жизнедеятельности района при проведении аварийно-восстановительных работ на основной высоковольтной линии ВЛ-110 кВ.</w:t>
      </w:r>
    </w:p>
    <w:p w:rsidR="00572EBC" w:rsidRPr="00483346" w:rsidRDefault="00572EBC" w:rsidP="00AE78BF">
      <w:pPr>
        <w:shd w:val="clear" w:color="auto" w:fill="FFFFFF"/>
        <w:suppressAutoHyphens/>
        <w:ind w:firstLine="709"/>
        <w:contextualSpacing/>
        <w:jc w:val="both"/>
      </w:pPr>
      <w:r w:rsidRPr="00483346">
        <w:t>Суммарная электрическая нагрузка в районе составляет не более 37 мВт. Мощности всех подстанций загружены не более чем на 50%</w:t>
      </w:r>
    </w:p>
    <w:p w:rsidR="00572EBC" w:rsidRPr="00483346" w:rsidRDefault="00572EBC" w:rsidP="00AE78BF">
      <w:pPr>
        <w:shd w:val="clear" w:color="auto" w:fill="FFFFFF"/>
        <w:suppressAutoHyphens/>
        <w:ind w:firstLine="709"/>
        <w:jc w:val="both"/>
      </w:pPr>
      <w:r w:rsidRPr="00483346">
        <w:t>Пропускная способность сетевого хозяйства ВЛ-0,4 кВ недостаточна, что связано с увеличением электрических нагрузок в частном секторе в последние два десятилетия.</w:t>
      </w:r>
    </w:p>
    <w:p w:rsidR="00572EBC" w:rsidRPr="00483346" w:rsidRDefault="00572EBC" w:rsidP="00AE78BF">
      <w:pPr>
        <w:shd w:val="clear" w:color="auto" w:fill="FFFFFF"/>
        <w:suppressAutoHyphens/>
        <w:ind w:firstLine="709"/>
        <w:jc w:val="both"/>
      </w:pPr>
      <w:r w:rsidRPr="00483346">
        <w:t>В районе имеются бесхозяйные электрические сети 0,4-10 кВ. Эти сети являются причиной отсутствия гарантированного электроснабжения потребителей, несут в себе угрозу жизни и здоровью людей, и их имуществу по причине своего аварийного технического состояния.</w:t>
      </w:r>
    </w:p>
    <w:p w:rsidR="00572EBC" w:rsidRPr="00483346" w:rsidRDefault="00572EBC" w:rsidP="00AE78BF">
      <w:pPr>
        <w:shd w:val="clear" w:color="auto" w:fill="FFFFFF"/>
        <w:ind w:firstLine="426"/>
        <w:jc w:val="both"/>
      </w:pPr>
    </w:p>
    <w:p w:rsidR="00572EBC" w:rsidRPr="008F56EA" w:rsidRDefault="00572EBC" w:rsidP="00AE78BF">
      <w:pPr>
        <w:pStyle w:val="ListParagraph"/>
        <w:shd w:val="clear" w:color="auto" w:fill="FFFFFF"/>
        <w:spacing w:after="0" w:line="240" w:lineRule="auto"/>
        <w:ind w:left="0" w:firstLine="709"/>
        <w:jc w:val="both"/>
        <w:rPr>
          <w:rFonts w:ascii="Times New Roman" w:hAnsi="Times New Roman"/>
          <w:b/>
          <w:sz w:val="28"/>
          <w:szCs w:val="28"/>
        </w:rPr>
      </w:pPr>
      <w:r w:rsidRPr="008F56EA">
        <w:rPr>
          <w:rFonts w:ascii="Times New Roman" w:hAnsi="Times New Roman"/>
          <w:b/>
          <w:sz w:val="28"/>
          <w:szCs w:val="28"/>
        </w:rPr>
        <w:t xml:space="preserve">1.3.4.Водоснабжение </w:t>
      </w:r>
    </w:p>
    <w:p w:rsidR="00572EBC" w:rsidRPr="00483346" w:rsidRDefault="00572EBC" w:rsidP="00AE78BF">
      <w:pPr>
        <w:shd w:val="clear" w:color="auto" w:fill="FFFFFF"/>
        <w:suppressAutoHyphens/>
        <w:ind w:firstLine="709"/>
        <w:jc w:val="both"/>
      </w:pPr>
      <w:r w:rsidRPr="00483346">
        <w:t>Водоснабжение населенных пунктов Нязепетровского муниципального района осуществляется из поверхностных и подземных источников. Забор воды на хозяйственно-питьевые цели составляет 8,22 тыс. м</w:t>
      </w:r>
      <w:r w:rsidRPr="00483346">
        <w:rPr>
          <w:vertAlign w:val="superscript"/>
        </w:rPr>
        <w:t>3</w:t>
      </w:r>
      <w:r w:rsidRPr="00483346">
        <w:t>/сутки, из которых 5,64 тыс. м</w:t>
      </w:r>
      <w:r w:rsidRPr="00483346">
        <w:rPr>
          <w:vertAlign w:val="superscript"/>
        </w:rPr>
        <w:t>3</w:t>
      </w:r>
      <w:r w:rsidRPr="00483346">
        <w:t>/сутки (69%) добывается из подземных источников, 2,58 тыс. м</w:t>
      </w:r>
      <w:r w:rsidRPr="00483346">
        <w:rPr>
          <w:vertAlign w:val="superscript"/>
        </w:rPr>
        <w:t>3</w:t>
      </w:r>
      <w:r w:rsidRPr="00483346">
        <w:t>/сутки (31%) – из поверхностных источников.</w:t>
      </w:r>
    </w:p>
    <w:p w:rsidR="00572EBC" w:rsidRPr="00483346" w:rsidRDefault="00572EBC" w:rsidP="00AE78BF">
      <w:pPr>
        <w:shd w:val="clear" w:color="auto" w:fill="FFFFFF"/>
        <w:suppressAutoHyphens/>
        <w:ind w:firstLine="709"/>
        <w:jc w:val="both"/>
      </w:pPr>
      <w:r w:rsidRPr="00483346">
        <w:t>Водоснабжение центрального района города Нязепетровска осуществляется из водохранилища на р. Нязя. Поверхностный водозабор расположен на левом берегу реки в 3-х км от плотины. Вода через отстойно-фильтровальную станцию, где происходит очистка и обеззараживание, подается на высоту 77,2 м в резервуары чистой воды 2х1000 м</w:t>
      </w:r>
      <w:r w:rsidRPr="00483346">
        <w:rPr>
          <w:vertAlign w:val="superscript"/>
        </w:rPr>
        <w:t>3</w:t>
      </w:r>
      <w:r w:rsidRPr="00483346">
        <w:t xml:space="preserve">, из которых поступает в распределительные водопроводные сети. </w:t>
      </w:r>
    </w:p>
    <w:p w:rsidR="00572EBC" w:rsidRPr="00483346" w:rsidRDefault="00572EBC" w:rsidP="00AE78BF">
      <w:pPr>
        <w:shd w:val="clear" w:color="auto" w:fill="FFFFFF"/>
        <w:suppressAutoHyphens/>
        <w:ind w:firstLine="709"/>
        <w:jc w:val="both"/>
      </w:pPr>
      <w:r w:rsidRPr="00483346">
        <w:t>Производительность водозабора на р. Нязя составляет 4,3 тыс. м</w:t>
      </w:r>
      <w:r w:rsidRPr="00483346">
        <w:rPr>
          <w:vertAlign w:val="superscript"/>
        </w:rPr>
        <w:t>3</w:t>
      </w:r>
      <w:r w:rsidRPr="00483346">
        <w:t>/сутки. Фактический забор воды составляет 1,6 – 2,2 тыс. м</w:t>
      </w:r>
      <w:r w:rsidRPr="00483346">
        <w:rPr>
          <w:vertAlign w:val="superscript"/>
        </w:rPr>
        <w:t>3</w:t>
      </w:r>
      <w:r w:rsidRPr="00483346">
        <w:t>/сутки.</w:t>
      </w:r>
    </w:p>
    <w:p w:rsidR="00572EBC" w:rsidRPr="00483346" w:rsidRDefault="00572EBC" w:rsidP="00AE78BF">
      <w:pPr>
        <w:shd w:val="clear" w:color="auto" w:fill="FFFFFF"/>
        <w:suppressAutoHyphens/>
        <w:ind w:firstLine="709"/>
        <w:jc w:val="both"/>
      </w:pPr>
      <w:r w:rsidRPr="00483346">
        <w:t>Для водоснабжения жилого района, расположенного южнее р. Уфа используется поверхностный водозабор берегового типа на левом берегу р. Уфа в 200 м ниже железнодорожного моста. Проектная мощность водозабора 1тыс. м</w:t>
      </w:r>
      <w:r w:rsidRPr="00483346">
        <w:rPr>
          <w:vertAlign w:val="superscript"/>
        </w:rPr>
        <w:t>3</w:t>
      </w:r>
      <w:r w:rsidRPr="00483346">
        <w:t>/сутки, фактическая – 0,5 тыс. м</w:t>
      </w:r>
      <w:r w:rsidRPr="00483346">
        <w:rPr>
          <w:vertAlign w:val="superscript"/>
        </w:rPr>
        <w:t>3</w:t>
      </w:r>
      <w:r w:rsidRPr="00483346">
        <w:t>/сутки.</w:t>
      </w:r>
    </w:p>
    <w:p w:rsidR="00572EBC" w:rsidRPr="00483346" w:rsidRDefault="00572EBC" w:rsidP="00AE78BF">
      <w:pPr>
        <w:shd w:val="clear" w:color="auto" w:fill="FFFFFF"/>
        <w:suppressAutoHyphens/>
        <w:ind w:firstLine="709"/>
        <w:jc w:val="both"/>
      </w:pPr>
      <w:r w:rsidRPr="00483346">
        <w:t>Подземными источниками водозабора служат 5 скважин, расположенных в черте города. Глубина скважин составляет от 40 до 110 м. Общая производительность 27,5 тыс. м</w:t>
      </w:r>
      <w:r w:rsidRPr="00483346">
        <w:rPr>
          <w:vertAlign w:val="superscript"/>
        </w:rPr>
        <w:t>3</w:t>
      </w:r>
      <w:r w:rsidRPr="00483346">
        <w:t>/год.</w:t>
      </w:r>
    </w:p>
    <w:p w:rsidR="00572EBC" w:rsidRPr="00483346" w:rsidRDefault="00572EBC" w:rsidP="00AE78BF">
      <w:pPr>
        <w:shd w:val="clear" w:color="auto" w:fill="FFFFFF"/>
        <w:suppressAutoHyphens/>
        <w:ind w:firstLine="709"/>
        <w:jc w:val="both"/>
      </w:pPr>
      <w:r w:rsidRPr="00483346">
        <w:t>Система водоснабжения ж/д района создана в 1914 году, система водоснабжения центральной части города в 1972 -1974 годах.</w:t>
      </w:r>
    </w:p>
    <w:p w:rsidR="00572EBC" w:rsidRPr="00483346" w:rsidRDefault="00572EBC" w:rsidP="00AE78BF">
      <w:pPr>
        <w:shd w:val="clear" w:color="auto" w:fill="FFFFFF"/>
        <w:suppressAutoHyphens/>
        <w:ind w:firstLine="709"/>
        <w:jc w:val="both"/>
      </w:pPr>
      <w:r w:rsidRPr="00483346">
        <w:t xml:space="preserve">Общая протяженность водопроводных сетей в г. Нязепетровске - 52,6 км. Основной материал труб – чугун, сталь. Общий износ водопроводных сетей – 93%. Протяженность ветхих и аварийных участков – 9 км. Обеспеченность жилищного фонда централизованным водоснабжением – 31,4%. </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Основные проблемы водоснабжения г. Нязепетровска:</w:t>
      </w:r>
    </w:p>
    <w:p w:rsidR="00572EBC" w:rsidRPr="000031C7"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0031C7">
        <w:rPr>
          <w:rFonts w:ascii="Times New Roman" w:hAnsi="Times New Roman"/>
          <w:sz w:val="24"/>
          <w:szCs w:val="24"/>
        </w:rPr>
        <w:t>- процессы заиления Нязенского водохранилища и как следствие ухудшение качества воды по органолептическим показателям и содержанию железа;</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 изношенность сетей, оборудования и всей системы;</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 большая энергоемкость системы;</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 большая трудоёмкость системы;</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 xml:space="preserve">- снижение полезного отпуска воды. </w:t>
      </w:r>
    </w:p>
    <w:p w:rsidR="00572EBC" w:rsidRPr="00483346" w:rsidRDefault="00572EBC" w:rsidP="00AE78BF">
      <w:pPr>
        <w:shd w:val="clear" w:color="auto" w:fill="FFFFFF"/>
        <w:suppressAutoHyphens/>
        <w:ind w:firstLine="709"/>
        <w:jc w:val="both"/>
      </w:pPr>
      <w:r w:rsidRPr="00483346">
        <w:t>Водоснабжение населенных пунктов, входящих в сельские поселения муниципального района осуществляется из подземных источников. Централизованное водоснабжение имеют 12 населенных пунктов. Общая обеспеченность жилого фонда сельских поселений централизованным водоснабжением составляет 15,1% (в среднем по области – 53%). Водопроводные очистные сооружения отсутствуют. Вода из источников подается в водонапорные башни или непосредственно в разводящую сеть.</w:t>
      </w:r>
    </w:p>
    <w:p w:rsidR="00572EBC" w:rsidRPr="00483346" w:rsidRDefault="00572EBC" w:rsidP="00AE78BF">
      <w:pPr>
        <w:shd w:val="clear" w:color="auto" w:fill="FFFFFF"/>
        <w:suppressAutoHyphens/>
        <w:ind w:firstLine="709"/>
        <w:jc w:val="both"/>
      </w:pPr>
      <w:r w:rsidRPr="00483346">
        <w:t>В населенных пунктах, где отсутствует централизованное водоснабжение</w:t>
      </w:r>
      <w:r>
        <w:t>,</w:t>
      </w:r>
      <w:r w:rsidRPr="00483346">
        <w:t xml:space="preserve"> жители пользуются индивидуальными скважинами и шахтными колодцами. Два населенных пункта (</w:t>
      </w:r>
      <w:r>
        <w:t>пос</w:t>
      </w:r>
      <w:r w:rsidRPr="00483346">
        <w:t xml:space="preserve">. Арасланово и  </w:t>
      </w:r>
      <w:r>
        <w:t>пос</w:t>
      </w:r>
      <w:r w:rsidRPr="00483346">
        <w:t>. Сказ) снабжаются привозной водой.</w:t>
      </w:r>
    </w:p>
    <w:p w:rsidR="00572EBC" w:rsidRPr="00483346" w:rsidRDefault="00572EBC" w:rsidP="00AE78BF">
      <w:pPr>
        <w:shd w:val="clear" w:color="auto" w:fill="FFFFFF"/>
        <w:suppressAutoHyphens/>
        <w:ind w:firstLine="709"/>
        <w:jc w:val="both"/>
      </w:pPr>
      <w:r w:rsidRPr="00483346">
        <w:t>Общая протяженность водопроводных сетей в сельских поселениях 65 км, износ более 70%. В сельских поселениях пробурено 110 скважин</w:t>
      </w:r>
      <w:r>
        <w:t>,</w:t>
      </w:r>
      <w:r w:rsidRPr="00483346">
        <w:t xml:space="preserve"> из которых в работе 22 скважины, 11 законсервированы, 45 заброшены, 32 ликвидированы. Нормативный срок эксплуатации большинства артезианских скважин закончился или заканчивается. Проекты зон санитарной охраны источников питьевого водоснабжения отсутствуют. На большинстве водозаборов зоны санитарной охраны I пояса не организованы.</w:t>
      </w:r>
    </w:p>
    <w:p w:rsidR="00572EBC" w:rsidRPr="00483346" w:rsidRDefault="00572EBC" w:rsidP="00AE78BF">
      <w:pPr>
        <w:shd w:val="clear" w:color="auto" w:fill="FFFFFF"/>
        <w:suppressAutoHyphens/>
        <w:ind w:firstLine="709"/>
        <w:jc w:val="both"/>
      </w:pPr>
      <w:r w:rsidRPr="00483346">
        <w:t>Общее состояние систем водоснабжения населенных пунктов Нязепетровского муниципального района можно охарактеризовать как неудовлетворительное.</w:t>
      </w:r>
    </w:p>
    <w:p w:rsidR="00572EBC" w:rsidRPr="00483346" w:rsidRDefault="00572EBC" w:rsidP="00AE78BF">
      <w:pPr>
        <w:shd w:val="clear" w:color="auto" w:fill="FFFFFF"/>
        <w:jc w:val="both"/>
        <w:rPr>
          <w:i/>
        </w:rPr>
      </w:pPr>
    </w:p>
    <w:p w:rsidR="00572EBC" w:rsidRPr="00424BB6" w:rsidRDefault="00572EBC" w:rsidP="00AE78BF">
      <w:pPr>
        <w:shd w:val="clear" w:color="auto" w:fill="FFFFFF"/>
        <w:ind w:firstLine="709"/>
        <w:jc w:val="both"/>
        <w:rPr>
          <w:b/>
          <w:sz w:val="28"/>
          <w:szCs w:val="28"/>
        </w:rPr>
      </w:pPr>
      <w:r w:rsidRPr="00424BB6">
        <w:rPr>
          <w:b/>
          <w:sz w:val="28"/>
          <w:szCs w:val="28"/>
        </w:rPr>
        <w:t>1.3.5.Водоотведение</w:t>
      </w:r>
    </w:p>
    <w:p w:rsidR="00572EBC" w:rsidRPr="00483346" w:rsidRDefault="00572EBC" w:rsidP="00AE78BF">
      <w:pPr>
        <w:shd w:val="clear" w:color="auto" w:fill="FFFFFF"/>
        <w:suppressAutoHyphens/>
        <w:ind w:firstLine="709"/>
        <w:jc w:val="both"/>
      </w:pPr>
      <w:r w:rsidRPr="00483346">
        <w:t xml:space="preserve">Централизованной канализацией оборудована только капитальная застройка центрального района г. Нязепетровска. Сточные воды дворовыми сетями собираются в два самотечных коллектора, которые проходят по ул. Свердлова и ул. К. Либкнехта, далее объединяются в один коллектор </w:t>
      </w:r>
      <w:r w:rsidRPr="00483346">
        <w:rPr>
          <w:lang w:val="en-US"/>
        </w:rPr>
        <w:t>D</w:t>
      </w:r>
      <w:r w:rsidRPr="00483346">
        <w:t xml:space="preserve">400, проходящий по ул. Пушкина и далее подаются в канализационную насосную станцию, расположенную на левом берегу р. Нязя, южнее территории завода (ООО «ЛМЗ»). Насосная станция оборудована тремя насосами, с помощью которых стоки по напорному коллектору </w:t>
      </w:r>
      <w:r w:rsidRPr="00483346">
        <w:rPr>
          <w:lang w:val="en-US"/>
        </w:rPr>
        <w:t>D</w:t>
      </w:r>
      <w:r w:rsidRPr="00483346">
        <w:t>300 длиной 1,6 км перекачиваются на высоту 92 м в приемную камеру очистных сооружений канализации.</w:t>
      </w:r>
    </w:p>
    <w:p w:rsidR="00572EBC" w:rsidRPr="00483346" w:rsidRDefault="00572EBC" w:rsidP="00AE78BF">
      <w:pPr>
        <w:shd w:val="clear" w:color="auto" w:fill="FFFFFF"/>
        <w:suppressAutoHyphens/>
        <w:ind w:firstLine="709"/>
        <w:jc w:val="both"/>
      </w:pPr>
      <w:r w:rsidRPr="00483346">
        <w:t xml:space="preserve">Протяженность существующих канализационных сетей составляет 8,1 км. Канализационная сеть выполнена из стальных и чугунных труб диаметром </w:t>
      </w:r>
      <w:r w:rsidRPr="00483346">
        <w:rPr>
          <w:lang w:val="en-US"/>
        </w:rPr>
        <w:t>D</w:t>
      </w:r>
      <w:r w:rsidRPr="00483346">
        <w:t>150 – 400 мм. Износ канализационных коллекторов составляет 85%, степень износа очистных сооружений – 87 %</w:t>
      </w:r>
      <w:r>
        <w:t>.</w:t>
      </w:r>
    </w:p>
    <w:p w:rsidR="00572EBC" w:rsidRPr="00483346" w:rsidRDefault="00572EBC" w:rsidP="00AE78BF">
      <w:pPr>
        <w:shd w:val="clear" w:color="auto" w:fill="FFFFFF"/>
        <w:suppressAutoHyphens/>
        <w:ind w:firstLine="709"/>
        <w:jc w:val="both"/>
      </w:pPr>
      <w:r w:rsidRPr="00483346">
        <w:t>Среднегодовое количество сточных вод, поступающих на очистные сооружения канализации составляет 1300 м</w:t>
      </w:r>
      <w:r w:rsidRPr="00483346">
        <w:rPr>
          <w:vertAlign w:val="superscript"/>
        </w:rPr>
        <w:t>3</w:t>
      </w:r>
      <w:r w:rsidRPr="00483346">
        <w:t>/сут. (495 тыс. м</w:t>
      </w:r>
      <w:r w:rsidRPr="00483346">
        <w:rPr>
          <w:vertAlign w:val="superscript"/>
        </w:rPr>
        <w:t>3</w:t>
      </w:r>
      <w:r w:rsidRPr="00483346">
        <w:t>/год)</w:t>
      </w:r>
    </w:p>
    <w:p w:rsidR="00572EBC" w:rsidRPr="00483346" w:rsidRDefault="00572EBC" w:rsidP="00AE78BF">
      <w:pPr>
        <w:shd w:val="clear" w:color="auto" w:fill="FFFFFF"/>
        <w:suppressAutoHyphens/>
        <w:ind w:firstLine="709"/>
        <w:jc w:val="both"/>
      </w:pPr>
      <w:r w:rsidRPr="00483346">
        <w:t>В не канализованных районах города и сельских поселениях население использует выгребы и надворные туалеты.</w:t>
      </w:r>
    </w:p>
    <w:p w:rsidR="00572EBC" w:rsidRPr="00483346" w:rsidRDefault="00572EBC" w:rsidP="00AE78BF">
      <w:pPr>
        <w:shd w:val="clear" w:color="auto" w:fill="FFFFFF"/>
        <w:suppressAutoHyphens/>
        <w:ind w:firstLine="709"/>
        <w:jc w:val="both"/>
      </w:pPr>
      <w:r w:rsidRPr="00483346">
        <w:t>Основные проблемы систем водоотведения населенных пунктов Нязепетровского муниципального района:</w:t>
      </w:r>
    </w:p>
    <w:p w:rsidR="00572EBC" w:rsidRPr="00483346" w:rsidRDefault="00572EBC" w:rsidP="00AE78BF">
      <w:pPr>
        <w:shd w:val="clear" w:color="auto" w:fill="FFFFFF"/>
        <w:suppressAutoHyphens/>
        <w:ind w:firstLine="709"/>
        <w:jc w:val="both"/>
      </w:pPr>
      <w:r w:rsidRPr="00483346">
        <w:t>- низкая обеспеченность населения канализацией;</w:t>
      </w:r>
    </w:p>
    <w:p w:rsidR="00572EBC" w:rsidRPr="00483346" w:rsidRDefault="00572EBC" w:rsidP="00AE78BF">
      <w:pPr>
        <w:shd w:val="clear" w:color="auto" w:fill="FFFFFF"/>
        <w:suppressAutoHyphens/>
        <w:ind w:firstLine="709"/>
        <w:jc w:val="both"/>
      </w:pPr>
      <w:r w:rsidRPr="00483346">
        <w:t>- неудовлетворительное состояние существующих очистных сооружений, канализационных насосных станций, канализационных сетей;</w:t>
      </w:r>
    </w:p>
    <w:p w:rsidR="00572EBC" w:rsidRPr="00483346" w:rsidRDefault="00572EBC" w:rsidP="00AE78BF">
      <w:pPr>
        <w:shd w:val="clear" w:color="auto" w:fill="FFFFFF"/>
        <w:suppressAutoHyphens/>
        <w:ind w:firstLine="709"/>
        <w:jc w:val="both"/>
      </w:pPr>
      <w:r w:rsidRPr="00483346">
        <w:t>- аварийное состояние существующих ОСК и устаревшие технологии не позволяют обеспечить очистку сточных вод до требуемых нормативов;</w:t>
      </w:r>
    </w:p>
    <w:p w:rsidR="00572EBC" w:rsidRPr="00483346" w:rsidRDefault="00572EBC" w:rsidP="00AE78BF">
      <w:pPr>
        <w:shd w:val="clear" w:color="auto" w:fill="FFFFFF"/>
        <w:suppressAutoHyphens/>
        <w:ind w:firstLine="709"/>
        <w:jc w:val="both"/>
      </w:pPr>
      <w:r w:rsidRPr="00483346">
        <w:t xml:space="preserve">- отсутствие систем ливневой канализации обуславливает попадание ливневых стоков в канализационные коллекторы, что влечёт большие затраты на перекачку стоков.  </w:t>
      </w:r>
    </w:p>
    <w:p w:rsidR="00572EBC" w:rsidRPr="00483346" w:rsidRDefault="00572EBC" w:rsidP="00AE78BF">
      <w:pPr>
        <w:shd w:val="clear" w:color="auto" w:fill="FFFFFF"/>
        <w:ind w:firstLine="360"/>
        <w:jc w:val="both"/>
      </w:pPr>
    </w:p>
    <w:p w:rsidR="00572EBC" w:rsidRPr="00424BB6" w:rsidRDefault="00572EBC" w:rsidP="00AE78BF">
      <w:pPr>
        <w:shd w:val="clear" w:color="auto" w:fill="FFFFFF"/>
        <w:suppressAutoHyphens/>
        <w:ind w:firstLine="709"/>
        <w:jc w:val="both"/>
        <w:rPr>
          <w:b/>
          <w:sz w:val="28"/>
          <w:szCs w:val="28"/>
        </w:rPr>
      </w:pPr>
      <w:r w:rsidRPr="00424BB6">
        <w:rPr>
          <w:b/>
          <w:sz w:val="28"/>
          <w:szCs w:val="28"/>
        </w:rPr>
        <w:t>1.3.6.Теплоснабжение</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Теплоснабжение населенных пунктов Нязепетровского муниципального района осуществляется как централизовано от отопительных котельных, так и децентрализовано от индивидуальных отопительных аппаратов. В котельных установлены как современные котлоагрегаты, так и котлы устаревших конструкций с низким КПД.</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В качества топлива используется природный газ, уголь, дрова, мазут, пелет</w:t>
      </w:r>
      <w:r>
        <w:rPr>
          <w:rFonts w:ascii="Times New Roman" w:hAnsi="Times New Roman"/>
          <w:sz w:val="24"/>
          <w:szCs w:val="24"/>
        </w:rPr>
        <w:t>т</w:t>
      </w:r>
      <w:r w:rsidRPr="00483346">
        <w:rPr>
          <w:rFonts w:ascii="Times New Roman" w:hAnsi="Times New Roman"/>
          <w:sz w:val="24"/>
          <w:szCs w:val="24"/>
        </w:rPr>
        <w:t>ы.</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Тепловая энергия используется на нужды отопления, вентиляции и горячего водоснабжения жилых и общественных зданий.</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В г. Нязепетровске более 85 % объектов социальной сферы и многоквартирных жилых домов отапливается газовыми котельными – это Центральная котельная г. Нязепетровска, котельная БПК «Коммунальщик», блочно-модульная котельная СОШ № 3. блочно-модульная котельная в ж/д районе.</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В сельских населенных пунктах района теплоснабжение объектов социальной сферы осуществляется от небольших котельных, используется также и печное отопление, в качестве топлива преимущественно применяются дрова, в меньшей степени уголь.</w:t>
      </w:r>
    </w:p>
    <w:p w:rsidR="00572EBC" w:rsidRPr="0048334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483346">
        <w:rPr>
          <w:rFonts w:ascii="Times New Roman" w:hAnsi="Times New Roman"/>
          <w:sz w:val="24"/>
          <w:szCs w:val="24"/>
        </w:rPr>
        <w:t>В индивидуальных жилых домах в основном используется печное отопление и индивидуальные котлы, в качестве топлива преимущественно используются дрова, 15 % индивидуальных жилых домов используют природный газ.</w:t>
      </w:r>
    </w:p>
    <w:p w:rsidR="00572EBC" w:rsidRPr="00483346" w:rsidRDefault="00572EBC" w:rsidP="00AE78BF">
      <w:pPr>
        <w:shd w:val="clear" w:color="auto" w:fill="FFFFFF"/>
        <w:jc w:val="both"/>
        <w:rPr>
          <w:b/>
        </w:rPr>
      </w:pPr>
      <w:r w:rsidRPr="00483346">
        <w:rPr>
          <w:b/>
        </w:rPr>
        <w:tab/>
      </w:r>
    </w:p>
    <w:p w:rsidR="00572EBC" w:rsidRPr="00424BB6" w:rsidRDefault="00572EBC" w:rsidP="00AE78BF">
      <w:pPr>
        <w:shd w:val="clear" w:color="auto" w:fill="FFFFFF"/>
        <w:ind w:firstLine="709"/>
        <w:jc w:val="both"/>
        <w:rPr>
          <w:b/>
          <w:sz w:val="28"/>
          <w:szCs w:val="28"/>
        </w:rPr>
      </w:pPr>
      <w:r w:rsidRPr="00424BB6">
        <w:rPr>
          <w:b/>
          <w:sz w:val="28"/>
          <w:szCs w:val="28"/>
        </w:rPr>
        <w:t>1.3.7.Газоснабжение</w:t>
      </w:r>
    </w:p>
    <w:p w:rsidR="00572EBC" w:rsidRPr="00483346" w:rsidRDefault="00572EBC" w:rsidP="00AE78BF">
      <w:pPr>
        <w:shd w:val="clear" w:color="auto" w:fill="FFFFFF"/>
        <w:suppressAutoHyphens/>
        <w:ind w:firstLine="709"/>
        <w:jc w:val="both"/>
      </w:pPr>
      <w:r w:rsidRPr="00483346">
        <w:t xml:space="preserve">Газоснабжение Нязепетровского муниципального района осуществляется по системе магистральных газопроводов «Челябинск-Петровск». Природный газ поступает от газопровода-отвода на ГРС г. Нязепетровска. В настоящее время газифицирован только г. Нязепетровск. </w:t>
      </w:r>
    </w:p>
    <w:p w:rsidR="00572EBC" w:rsidRPr="00483346" w:rsidRDefault="00572EBC" w:rsidP="00AE78BF">
      <w:pPr>
        <w:shd w:val="clear" w:color="auto" w:fill="FFFFFF"/>
        <w:suppressAutoHyphens/>
        <w:ind w:firstLine="709"/>
        <w:jc w:val="both"/>
      </w:pPr>
      <w:r w:rsidRPr="00483346">
        <w:t>В период с 2006 по 2016 г. в г. Нязепетровске построено 40,8 км распределительных газовых сетей, что дает возможность подключить 854 домовладения и 937 квартир. На 1 января 2016 г. было подключено 265 домовладений и 621 квартира.</w:t>
      </w:r>
    </w:p>
    <w:p w:rsidR="00572EBC" w:rsidRPr="00483346" w:rsidRDefault="00572EBC" w:rsidP="00AE78BF">
      <w:pPr>
        <w:shd w:val="clear" w:color="auto" w:fill="FFFFFF"/>
        <w:suppressAutoHyphens/>
        <w:ind w:firstLine="709"/>
        <w:jc w:val="both"/>
      </w:pPr>
      <w:r w:rsidRPr="00483346">
        <w:t>Уровень газификации вНязепетровском районе составляет 15,3% (средний по области 70%).</w:t>
      </w:r>
    </w:p>
    <w:p w:rsidR="00572EBC" w:rsidRPr="00483346" w:rsidRDefault="00572EBC" w:rsidP="00AE78BF">
      <w:pPr>
        <w:shd w:val="clear" w:color="auto" w:fill="FFFFFF"/>
        <w:ind w:firstLine="360"/>
        <w:jc w:val="both"/>
      </w:pPr>
    </w:p>
    <w:p w:rsidR="00572EBC" w:rsidRPr="00424BB6" w:rsidRDefault="00572EBC" w:rsidP="00AE78BF">
      <w:pPr>
        <w:shd w:val="clear" w:color="auto" w:fill="FFFFFF"/>
        <w:ind w:firstLine="709"/>
        <w:jc w:val="both"/>
        <w:rPr>
          <w:b/>
          <w:sz w:val="28"/>
          <w:szCs w:val="28"/>
        </w:rPr>
      </w:pPr>
      <w:r w:rsidRPr="00424BB6">
        <w:rPr>
          <w:b/>
          <w:sz w:val="28"/>
          <w:szCs w:val="28"/>
        </w:rPr>
        <w:t>1.3.8.Утилизация бытовых и промышленных отходов</w:t>
      </w:r>
    </w:p>
    <w:p w:rsidR="00572EBC" w:rsidRPr="00483346" w:rsidRDefault="00572EBC" w:rsidP="00AE78BF">
      <w:pPr>
        <w:shd w:val="clear" w:color="auto" w:fill="FFFFFF"/>
        <w:suppressAutoHyphens/>
        <w:ind w:firstLine="709"/>
        <w:jc w:val="both"/>
      </w:pPr>
      <w:r w:rsidRPr="00483346">
        <w:t>На территории сельских поселений района</w:t>
      </w:r>
      <w:r>
        <w:t xml:space="preserve"> находится 24 свалки твердых бытовых отходов, из них – 11 санкционированные.</w:t>
      </w:r>
    </w:p>
    <w:p w:rsidR="00572EBC" w:rsidRPr="00A86A51" w:rsidRDefault="00572EBC" w:rsidP="00AE78BF">
      <w:pPr>
        <w:shd w:val="clear" w:color="auto" w:fill="FFFFFF"/>
        <w:suppressAutoHyphens/>
        <w:ind w:firstLine="709"/>
        <w:jc w:val="both"/>
      </w:pPr>
      <w:r w:rsidRPr="00483346">
        <w:t xml:space="preserve">В г. Нязепетровске вывоз и складирование твердых коммунальных и части промышленных отходов осуществляется на свалке, расположенной в 1170 м северо-восточнее жилого массива города, свалка также не оформлена в установленном законом порядке. </w:t>
      </w:r>
    </w:p>
    <w:p w:rsidR="00572EBC" w:rsidRPr="00EF2311" w:rsidRDefault="00572EBC" w:rsidP="00AE78BF">
      <w:pPr>
        <w:shd w:val="clear" w:color="auto" w:fill="FFFFFF"/>
        <w:ind w:firstLine="709"/>
        <w:jc w:val="both"/>
        <w:rPr>
          <w:b/>
        </w:rPr>
      </w:pPr>
    </w:p>
    <w:p w:rsidR="00572EBC" w:rsidRPr="00F07C4A" w:rsidRDefault="00572EBC" w:rsidP="00AE78BF">
      <w:pPr>
        <w:shd w:val="clear" w:color="auto" w:fill="FFFFFF"/>
        <w:ind w:firstLine="709"/>
        <w:jc w:val="center"/>
        <w:rPr>
          <w:b/>
          <w:sz w:val="28"/>
          <w:szCs w:val="28"/>
          <w:u w:val="double"/>
        </w:rPr>
      </w:pPr>
      <w:r w:rsidRPr="00F07C4A">
        <w:rPr>
          <w:b/>
          <w:sz w:val="28"/>
          <w:szCs w:val="28"/>
          <w:u w:val="double"/>
        </w:rPr>
        <w:t>1.4. Социальная сфера</w:t>
      </w:r>
    </w:p>
    <w:p w:rsidR="00572EBC" w:rsidRDefault="00572EBC" w:rsidP="00AE78BF">
      <w:pPr>
        <w:shd w:val="clear" w:color="auto" w:fill="FFFFFF"/>
        <w:ind w:left="110" w:firstLine="709"/>
        <w:jc w:val="both"/>
        <w:rPr>
          <w:spacing w:val="-4"/>
        </w:rPr>
      </w:pPr>
    </w:p>
    <w:p w:rsidR="00572EBC" w:rsidRPr="00EF2311" w:rsidRDefault="00572EBC" w:rsidP="00AE78BF">
      <w:pPr>
        <w:shd w:val="clear" w:color="auto" w:fill="FFFFFF"/>
        <w:suppressAutoHyphens/>
        <w:ind w:firstLine="709"/>
        <w:jc w:val="both"/>
      </w:pPr>
      <w:r w:rsidRPr="00EF2311">
        <w:rPr>
          <w:spacing w:val="-4"/>
        </w:rPr>
        <w:t xml:space="preserve">В районе представлены все звенья системы </w:t>
      </w:r>
      <w:r w:rsidRPr="00EF2311">
        <w:rPr>
          <w:spacing w:val="-3"/>
        </w:rPr>
        <w:t>образования - от дошкольного до высшего. В муниципальной образовательной системе района функционирует 32 образовательных организаций</w:t>
      </w:r>
      <w:r>
        <w:rPr>
          <w:spacing w:val="-3"/>
        </w:rPr>
        <w:t>. Д</w:t>
      </w:r>
      <w:r w:rsidRPr="00EF2311">
        <w:rPr>
          <w:spacing w:val="-3"/>
        </w:rPr>
        <w:t xml:space="preserve">оля расходов на образование в местном бюджете в 2015 г. составила 45,3% или </w:t>
      </w:r>
      <w:r w:rsidRPr="00EF2311">
        <w:t>270,0</w:t>
      </w:r>
      <w:r w:rsidRPr="00EF2311">
        <w:rPr>
          <w:spacing w:val="-3"/>
        </w:rPr>
        <w:t xml:space="preserve"> млн</w:t>
      </w:r>
      <w:r>
        <w:rPr>
          <w:spacing w:val="-3"/>
        </w:rPr>
        <w:t>.</w:t>
      </w:r>
      <w:r w:rsidRPr="00EF2311">
        <w:rPr>
          <w:spacing w:val="-3"/>
        </w:rPr>
        <w:t xml:space="preserve"> руб. На </w:t>
      </w:r>
      <w:r w:rsidRPr="00EF2311">
        <w:t>территории района действуют 2</w:t>
      </w:r>
      <w:r w:rsidRPr="00EF2311">
        <w:rPr>
          <w:spacing w:val="-3"/>
        </w:rPr>
        <w:t xml:space="preserve"> средних специальных учебных заведения, 2 </w:t>
      </w:r>
      <w:r>
        <w:rPr>
          <w:spacing w:val="-4"/>
        </w:rPr>
        <w:t>представительства ВУЗ</w:t>
      </w:r>
      <w:r w:rsidRPr="00EF2311">
        <w:rPr>
          <w:spacing w:val="-4"/>
        </w:rPr>
        <w:t>ов</w:t>
      </w:r>
    </w:p>
    <w:p w:rsidR="00572EBC" w:rsidRPr="00EF2311" w:rsidRDefault="00572EBC" w:rsidP="00AE78BF">
      <w:pPr>
        <w:shd w:val="clear" w:color="auto" w:fill="FFFFFF"/>
        <w:suppressAutoHyphens/>
        <w:ind w:firstLine="709"/>
        <w:jc w:val="both"/>
      </w:pPr>
      <w:r w:rsidRPr="00EF2311">
        <w:rPr>
          <w:spacing w:val="-4"/>
        </w:rPr>
        <w:t>Система здравоохранения района представлена МБУЗ «Нязепетровская Центральная районная больница»</w:t>
      </w:r>
      <w:r>
        <w:rPr>
          <w:spacing w:val="-4"/>
        </w:rPr>
        <w:t>,</w:t>
      </w:r>
      <w:r w:rsidRPr="00EF2311">
        <w:rPr>
          <w:spacing w:val="-4"/>
        </w:rPr>
        <w:t xml:space="preserve"> в состав которой входят 16 ФАПов, 6 домовых хозяйств, ОВП.</w:t>
      </w:r>
    </w:p>
    <w:p w:rsidR="00572EBC" w:rsidRPr="00EF2311" w:rsidRDefault="00572EBC" w:rsidP="00AE78BF">
      <w:pPr>
        <w:shd w:val="clear" w:color="auto" w:fill="FFFFFF"/>
        <w:suppressAutoHyphens/>
        <w:ind w:firstLine="709"/>
        <w:jc w:val="both"/>
      </w:pPr>
      <w:r w:rsidRPr="00EF2311">
        <w:rPr>
          <w:spacing w:val="-3"/>
        </w:rPr>
        <w:t xml:space="preserve">В районе 5 учреждения культуры: </w:t>
      </w:r>
      <w:r w:rsidRPr="00EF2311">
        <w:rPr>
          <w:bCs/>
        </w:rPr>
        <w:t>МБУК «Централизованная клубная система». (11 филиалов), МБУК «Централизов</w:t>
      </w:r>
      <w:r>
        <w:rPr>
          <w:bCs/>
        </w:rPr>
        <w:t>анная информационно-</w:t>
      </w:r>
      <w:r w:rsidRPr="00EF2311">
        <w:rPr>
          <w:bCs/>
        </w:rPr>
        <w:t>библиотечная система» (18 филиалов), МБУК «Музейно-выставочный центр», МБУДОД «Детская школа искусств». Охват населения клубными формированиями составляет 4,8%.</w:t>
      </w:r>
    </w:p>
    <w:p w:rsidR="00572EBC" w:rsidRPr="00EF2311" w:rsidRDefault="00572EBC" w:rsidP="00AE78BF">
      <w:pPr>
        <w:shd w:val="clear" w:color="auto" w:fill="FFFFFF"/>
        <w:suppressAutoHyphens/>
        <w:ind w:firstLine="709"/>
        <w:jc w:val="both"/>
      </w:pPr>
      <w:r w:rsidRPr="00EF2311">
        <w:rPr>
          <w:spacing w:val="-3"/>
        </w:rPr>
        <w:t xml:space="preserve">На территории Нязепетровского района функционирует ДЮСШ, осуществляющая подготовку по направлениям «Лыжные гонки», «Легкая атлетика». </w:t>
      </w:r>
      <w:r w:rsidRPr="00EF2311">
        <w:t>Школа имеет неплохие условия для работы, здание, расположенное рядом с лыжны</w:t>
      </w:r>
      <w:r>
        <w:t xml:space="preserve">ми трассами и 2 трамплинами (30 и </w:t>
      </w:r>
      <w:r w:rsidRPr="00EF2311">
        <w:t xml:space="preserve">15 метров). </w:t>
      </w:r>
      <w:r>
        <w:rPr>
          <w:spacing w:val="-3"/>
        </w:rPr>
        <w:t>В</w:t>
      </w:r>
      <w:r w:rsidRPr="00EF2311">
        <w:rPr>
          <w:spacing w:val="-3"/>
        </w:rPr>
        <w:t xml:space="preserve"> течение </w:t>
      </w:r>
      <w:r>
        <w:rPr>
          <w:spacing w:val="-3"/>
        </w:rPr>
        <w:t xml:space="preserve">уже </w:t>
      </w:r>
      <w:r w:rsidRPr="00EF2311">
        <w:rPr>
          <w:spacing w:val="-3"/>
        </w:rPr>
        <w:t>15 лет ведется подготовка спортсменов по лыжному двоеборью.</w:t>
      </w:r>
      <w:r w:rsidRPr="00EF2311">
        <w:t xml:space="preserve"> На территории города имеется стадион «Локомотив», обеспечивающи</w:t>
      </w:r>
      <w:r>
        <w:t>й сдачу норм ГТО для населения.</w:t>
      </w:r>
      <w:r w:rsidRPr="00EF2311">
        <w:t xml:space="preserve"> Имеется 2 хоккейные коробки.</w:t>
      </w:r>
    </w:p>
    <w:p w:rsidR="00572EBC" w:rsidRPr="00EF2311" w:rsidRDefault="00572EBC" w:rsidP="00AE78BF">
      <w:pPr>
        <w:shd w:val="clear" w:color="auto" w:fill="FFFFFF"/>
        <w:suppressAutoHyphens/>
        <w:ind w:firstLine="709"/>
        <w:jc w:val="both"/>
        <w:rPr>
          <w:spacing w:val="-3"/>
        </w:rPr>
      </w:pPr>
      <w:r w:rsidRPr="00EF2311">
        <w:rPr>
          <w:spacing w:val="-4"/>
        </w:rPr>
        <w:t xml:space="preserve">Для всей социальной сферы района </w:t>
      </w:r>
      <w:r>
        <w:rPr>
          <w:spacing w:val="-3"/>
        </w:rPr>
        <w:t>характерно:</w:t>
      </w:r>
    </w:p>
    <w:p w:rsidR="00572EBC" w:rsidRPr="00724EFE" w:rsidRDefault="00572EBC" w:rsidP="00AE78BF">
      <w:pPr>
        <w:pStyle w:val="ListParagraph"/>
        <w:numPr>
          <w:ilvl w:val="0"/>
          <w:numId w:val="1"/>
        </w:numPr>
        <w:shd w:val="clear" w:color="auto" w:fill="FFFFFF"/>
        <w:tabs>
          <w:tab w:val="left" w:pos="900"/>
        </w:tabs>
        <w:suppressAutoHyphens/>
        <w:spacing w:after="0" w:line="240" w:lineRule="auto"/>
        <w:ind w:firstLine="250"/>
        <w:jc w:val="both"/>
        <w:rPr>
          <w:rFonts w:ascii="Times New Roman" w:hAnsi="Times New Roman"/>
          <w:sz w:val="24"/>
          <w:szCs w:val="24"/>
        </w:rPr>
      </w:pPr>
      <w:r w:rsidRPr="00724EFE">
        <w:rPr>
          <w:rFonts w:ascii="Times New Roman" w:hAnsi="Times New Roman"/>
          <w:spacing w:val="-3"/>
          <w:sz w:val="24"/>
          <w:szCs w:val="24"/>
        </w:rPr>
        <w:t>Недостаточное финансирование мероприятий по приведению объектов социальной сферы в нормативное состояние.Ухудшение материально – технической базы</w:t>
      </w:r>
      <w:r>
        <w:rPr>
          <w:rFonts w:ascii="Times New Roman" w:hAnsi="Times New Roman"/>
          <w:spacing w:val="-3"/>
          <w:sz w:val="24"/>
          <w:szCs w:val="24"/>
        </w:rPr>
        <w:t>.</w:t>
      </w:r>
    </w:p>
    <w:p w:rsidR="00572EBC" w:rsidRPr="00724EFE" w:rsidRDefault="00572EBC" w:rsidP="00AE78BF">
      <w:pPr>
        <w:pStyle w:val="ListParagraph"/>
        <w:numPr>
          <w:ilvl w:val="0"/>
          <w:numId w:val="1"/>
        </w:numPr>
        <w:shd w:val="clear" w:color="auto" w:fill="FFFFFF"/>
        <w:tabs>
          <w:tab w:val="left" w:pos="900"/>
        </w:tabs>
        <w:suppressAutoHyphens/>
        <w:spacing w:after="0" w:line="240" w:lineRule="auto"/>
        <w:ind w:firstLine="250"/>
        <w:jc w:val="both"/>
        <w:rPr>
          <w:rFonts w:ascii="Times New Roman" w:hAnsi="Times New Roman"/>
          <w:sz w:val="24"/>
          <w:szCs w:val="24"/>
        </w:rPr>
      </w:pPr>
      <w:r w:rsidRPr="00724EFE">
        <w:rPr>
          <w:rFonts w:ascii="Times New Roman" w:hAnsi="Times New Roman"/>
          <w:spacing w:val="-3"/>
          <w:sz w:val="24"/>
          <w:szCs w:val="24"/>
        </w:rPr>
        <w:t>Старение кадрового состава и недостаточное количество высококвалифицированных специалистов.</w:t>
      </w:r>
    </w:p>
    <w:p w:rsidR="00572EBC" w:rsidRPr="00724EFE" w:rsidRDefault="00572EBC" w:rsidP="00AE78BF">
      <w:pPr>
        <w:pStyle w:val="ListParagraph"/>
        <w:numPr>
          <w:ilvl w:val="0"/>
          <w:numId w:val="1"/>
        </w:numPr>
        <w:shd w:val="clear" w:color="auto" w:fill="FFFFFF"/>
        <w:tabs>
          <w:tab w:val="left" w:pos="900"/>
        </w:tabs>
        <w:suppressAutoHyphens/>
        <w:spacing w:after="0" w:line="240" w:lineRule="auto"/>
        <w:ind w:firstLine="250"/>
        <w:jc w:val="both"/>
        <w:rPr>
          <w:rFonts w:ascii="Times New Roman" w:hAnsi="Times New Roman"/>
          <w:sz w:val="24"/>
          <w:szCs w:val="24"/>
        </w:rPr>
      </w:pPr>
      <w:r w:rsidRPr="00724EFE">
        <w:rPr>
          <w:rFonts w:ascii="Times New Roman" w:hAnsi="Times New Roman"/>
          <w:spacing w:val="-3"/>
          <w:sz w:val="24"/>
          <w:szCs w:val="24"/>
        </w:rPr>
        <w:t>Низкий уровень финансирования социальных программ.</w:t>
      </w:r>
    </w:p>
    <w:p w:rsidR="00572EBC" w:rsidRPr="007A7829" w:rsidRDefault="00572EBC" w:rsidP="00AE78BF">
      <w:pPr>
        <w:shd w:val="clear" w:color="auto" w:fill="FFFFFF"/>
        <w:suppressAutoHyphens/>
        <w:ind w:firstLine="709"/>
        <w:jc w:val="both"/>
        <w:rPr>
          <w:sz w:val="22"/>
          <w:szCs w:val="22"/>
        </w:rPr>
      </w:pPr>
      <w:r w:rsidRPr="007A7829">
        <w:rPr>
          <w:spacing w:val="-5"/>
        </w:rPr>
        <w:t xml:space="preserve">Следствием этого является </w:t>
      </w:r>
      <w:r w:rsidRPr="007A7829">
        <w:t>недостаточная удовлетворенность  населения  качеством услуг социальной сферы,</w:t>
      </w:r>
      <w:r w:rsidRPr="007A7829">
        <w:rPr>
          <w:spacing w:val="-3"/>
        </w:rPr>
        <w:t xml:space="preserve"> неэффективная социальная адаптация специалистов, отток молодежи в другие территории, р</w:t>
      </w:r>
      <w:r>
        <w:rPr>
          <w:spacing w:val="-3"/>
        </w:rPr>
        <w:t>ост</w:t>
      </w:r>
      <w:r w:rsidRPr="007A7829">
        <w:rPr>
          <w:spacing w:val="-3"/>
        </w:rPr>
        <w:t xml:space="preserve"> социального неблагополучия населения.</w:t>
      </w:r>
    </w:p>
    <w:p w:rsidR="00572EBC" w:rsidRDefault="00572EBC" w:rsidP="00AE78BF">
      <w:pPr>
        <w:shd w:val="clear" w:color="auto" w:fill="FFFFFF"/>
      </w:pPr>
    </w:p>
    <w:p w:rsidR="00572EBC" w:rsidRDefault="00572EBC" w:rsidP="00AE78BF">
      <w:pPr>
        <w:shd w:val="clear" w:color="auto" w:fill="FFFFFF"/>
      </w:pPr>
    </w:p>
    <w:p w:rsidR="00572EBC" w:rsidRPr="00F07C4A" w:rsidRDefault="00572EBC" w:rsidP="00AE78BF">
      <w:pPr>
        <w:shd w:val="clear" w:color="auto" w:fill="FFFFFF"/>
        <w:suppressAutoHyphens/>
        <w:jc w:val="center"/>
        <w:rPr>
          <w:b/>
          <w:spacing w:val="-2"/>
          <w:sz w:val="28"/>
          <w:szCs w:val="28"/>
          <w:u w:val="double"/>
        </w:rPr>
      </w:pPr>
      <w:r w:rsidRPr="00F07C4A">
        <w:rPr>
          <w:b/>
          <w:spacing w:val="-2"/>
          <w:sz w:val="28"/>
          <w:szCs w:val="28"/>
          <w:u w:val="double"/>
        </w:rPr>
        <w:t xml:space="preserve">1.5. </w:t>
      </w:r>
      <w:r w:rsidRPr="00F07C4A">
        <w:rPr>
          <w:b/>
          <w:spacing w:val="-2"/>
          <w:sz w:val="28"/>
          <w:szCs w:val="28"/>
          <w:u w:val="double"/>
          <w:lang w:val="en-US"/>
        </w:rPr>
        <w:t>SWOT</w:t>
      </w:r>
      <w:r w:rsidRPr="00F07C4A">
        <w:rPr>
          <w:b/>
          <w:spacing w:val="-2"/>
          <w:sz w:val="28"/>
          <w:szCs w:val="28"/>
          <w:u w:val="double"/>
        </w:rPr>
        <w:t>-анализ социально-экономического положения Нязепетровского муниципального района</w:t>
      </w:r>
    </w:p>
    <w:p w:rsidR="00572EBC" w:rsidRPr="003B31AD" w:rsidRDefault="00572EBC" w:rsidP="00AE78BF">
      <w:pPr>
        <w:shd w:val="clear" w:color="auto" w:fill="FFFFFF"/>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5"/>
      </w:tblGrid>
      <w:tr w:rsidR="00572EBC" w:rsidRPr="003B31AD" w:rsidTr="00BB7471">
        <w:tc>
          <w:tcPr>
            <w:tcW w:w="4785" w:type="dxa"/>
          </w:tcPr>
          <w:p w:rsidR="00572EBC" w:rsidRPr="003B31AD" w:rsidRDefault="00572EBC" w:rsidP="00AE78BF">
            <w:pPr>
              <w:shd w:val="clear" w:color="auto" w:fill="FFFFFF"/>
              <w:jc w:val="center"/>
            </w:pPr>
            <w:r w:rsidRPr="003B31AD">
              <w:rPr>
                <w:b/>
                <w:i/>
              </w:rPr>
              <w:t>Сильные стороны (</w:t>
            </w:r>
            <w:r w:rsidRPr="003B31AD">
              <w:rPr>
                <w:b/>
                <w:i/>
                <w:lang w:val="en-US"/>
              </w:rPr>
              <w:t>S</w:t>
            </w:r>
            <w:r w:rsidRPr="003B31AD">
              <w:rPr>
                <w:b/>
                <w:i/>
              </w:rPr>
              <w:t>)</w:t>
            </w:r>
          </w:p>
        </w:tc>
        <w:tc>
          <w:tcPr>
            <w:tcW w:w="4575" w:type="dxa"/>
          </w:tcPr>
          <w:p w:rsidR="00572EBC" w:rsidRPr="003B31AD" w:rsidRDefault="00572EBC" w:rsidP="00AE78BF">
            <w:pPr>
              <w:shd w:val="clear" w:color="auto" w:fill="FFFFFF"/>
              <w:jc w:val="center"/>
            </w:pPr>
            <w:r w:rsidRPr="003B31AD">
              <w:rPr>
                <w:b/>
                <w:i/>
              </w:rPr>
              <w:t>Слабые стороны</w:t>
            </w:r>
            <w:r w:rsidRPr="003B31AD">
              <w:rPr>
                <w:b/>
                <w:i/>
                <w:lang w:val="en-US"/>
              </w:rPr>
              <w:t xml:space="preserve"> (W)</w:t>
            </w:r>
          </w:p>
        </w:tc>
      </w:tr>
      <w:tr w:rsidR="00572EBC" w:rsidRPr="003B31AD" w:rsidTr="00674574">
        <w:trPr>
          <w:trHeight w:val="8601"/>
        </w:trPr>
        <w:tc>
          <w:tcPr>
            <w:tcW w:w="4785" w:type="dxa"/>
          </w:tcPr>
          <w:p w:rsidR="00572EBC" w:rsidRPr="00D05B9B" w:rsidRDefault="00572EBC" w:rsidP="00AE78BF">
            <w:pPr>
              <w:numPr>
                <w:ilvl w:val="0"/>
                <w:numId w:val="3"/>
              </w:numPr>
              <w:shd w:val="clear" w:color="auto" w:fill="FFFFFF"/>
              <w:suppressAutoHyphens/>
              <w:ind w:left="402" w:hanging="357"/>
              <w:jc w:val="both"/>
            </w:pPr>
            <w:r>
              <w:rPr>
                <w:sz w:val="22"/>
                <w:szCs w:val="22"/>
              </w:rPr>
              <w:t>Равноудаленность от нескольких крупных областных центров</w:t>
            </w:r>
          </w:p>
          <w:p w:rsidR="00572EBC" w:rsidRDefault="00572EBC" w:rsidP="00AE78BF">
            <w:pPr>
              <w:numPr>
                <w:ilvl w:val="0"/>
                <w:numId w:val="3"/>
              </w:numPr>
              <w:shd w:val="clear" w:color="auto" w:fill="FFFFFF"/>
              <w:suppressAutoHyphens/>
              <w:ind w:left="402" w:hanging="357"/>
              <w:jc w:val="both"/>
            </w:pPr>
            <w:r w:rsidRPr="003B31AD">
              <w:t>Наличие природных ресурсов (</w:t>
            </w:r>
            <w:r w:rsidRPr="00D330C7">
              <w:rPr>
                <w:sz w:val="22"/>
                <w:szCs w:val="22"/>
              </w:rPr>
              <w:t>лесосырьевой потенциал, водные ресурсы, наличие на территории района месторождений</w:t>
            </w:r>
            <w:r>
              <w:rPr>
                <w:sz w:val="22"/>
                <w:szCs w:val="22"/>
              </w:rPr>
              <w:t>руды,</w:t>
            </w:r>
            <w:r w:rsidRPr="003B31AD">
              <w:t>торф</w:t>
            </w:r>
            <w:r>
              <w:t>а, н</w:t>
            </w:r>
            <w:r w:rsidRPr="00D330C7">
              <w:rPr>
                <w:sz w:val="22"/>
                <w:szCs w:val="22"/>
              </w:rPr>
              <w:t>аличие нерудных полезных ископаемых</w:t>
            </w:r>
            <w:r>
              <w:rPr>
                <w:sz w:val="22"/>
                <w:szCs w:val="22"/>
              </w:rPr>
              <w:t xml:space="preserve"> (глины)</w:t>
            </w:r>
            <w:r w:rsidRPr="00D330C7">
              <w:rPr>
                <w:sz w:val="22"/>
                <w:szCs w:val="22"/>
              </w:rPr>
              <w:t xml:space="preserve"> – источник сырья для производства стройматериалов</w:t>
            </w:r>
            <w:r w:rsidRPr="003B31AD">
              <w:t>)</w:t>
            </w:r>
          </w:p>
          <w:p w:rsidR="00572EBC" w:rsidRPr="005554E4" w:rsidRDefault="00572EBC" w:rsidP="00AE78BF">
            <w:pPr>
              <w:numPr>
                <w:ilvl w:val="0"/>
                <w:numId w:val="3"/>
              </w:numPr>
              <w:shd w:val="clear" w:color="auto" w:fill="FFFFFF"/>
              <w:suppressAutoHyphens/>
              <w:ind w:left="402" w:hanging="357"/>
              <w:jc w:val="both"/>
            </w:pPr>
            <w:r w:rsidRPr="00E63832">
              <w:rPr>
                <w:sz w:val="22"/>
                <w:szCs w:val="22"/>
              </w:rPr>
              <w:t xml:space="preserve">Наличие </w:t>
            </w:r>
            <w:r w:rsidRPr="00F04CC1">
              <w:rPr>
                <w:sz w:val="22"/>
                <w:szCs w:val="22"/>
              </w:rPr>
              <w:t>свободных земельных участков различного назначения</w:t>
            </w:r>
            <w:r>
              <w:t xml:space="preserve">, </w:t>
            </w:r>
            <w:r w:rsidRPr="005554E4">
              <w:rPr>
                <w:sz w:val="22"/>
                <w:szCs w:val="22"/>
              </w:rPr>
              <w:t>в том числе сельскохозяйственны</w:t>
            </w:r>
            <w:r>
              <w:rPr>
                <w:sz w:val="22"/>
                <w:szCs w:val="22"/>
              </w:rPr>
              <w:t>х</w:t>
            </w:r>
            <w:r w:rsidRPr="005554E4">
              <w:rPr>
                <w:sz w:val="22"/>
                <w:szCs w:val="22"/>
              </w:rPr>
              <w:t xml:space="preserve"> угод</w:t>
            </w:r>
            <w:r>
              <w:rPr>
                <w:sz w:val="22"/>
                <w:szCs w:val="22"/>
              </w:rPr>
              <w:t>ий</w:t>
            </w:r>
          </w:p>
          <w:p w:rsidR="00572EBC" w:rsidRPr="005554E4" w:rsidRDefault="00572EBC" w:rsidP="00AE78BF">
            <w:pPr>
              <w:numPr>
                <w:ilvl w:val="0"/>
                <w:numId w:val="3"/>
              </w:numPr>
              <w:shd w:val="clear" w:color="auto" w:fill="FFFFFF"/>
              <w:suppressAutoHyphens/>
              <w:ind w:left="402" w:hanging="357"/>
              <w:jc w:val="both"/>
            </w:pPr>
            <w:r w:rsidRPr="005554E4">
              <w:rPr>
                <w:sz w:val="22"/>
                <w:szCs w:val="22"/>
              </w:rPr>
              <w:t xml:space="preserve">Благоприятные условия для </w:t>
            </w:r>
            <w:r>
              <w:rPr>
                <w:sz w:val="22"/>
                <w:szCs w:val="22"/>
              </w:rPr>
              <w:t>выращивания многолетних трав и кормовых культур</w:t>
            </w:r>
          </w:p>
          <w:p w:rsidR="00572EBC" w:rsidRPr="00F04CC1" w:rsidRDefault="00572EBC" w:rsidP="00AE78BF">
            <w:pPr>
              <w:numPr>
                <w:ilvl w:val="0"/>
                <w:numId w:val="3"/>
              </w:numPr>
              <w:shd w:val="clear" w:color="auto" w:fill="FFFFFF"/>
              <w:suppressAutoHyphens/>
              <w:ind w:left="402" w:hanging="357"/>
              <w:jc w:val="both"/>
            </w:pPr>
            <w:r w:rsidRPr="00F04CC1">
              <w:t xml:space="preserve">Наличие </w:t>
            </w:r>
            <w:r>
              <w:t xml:space="preserve">свободной </w:t>
            </w:r>
            <w:r w:rsidRPr="00F04CC1">
              <w:t>рабочей силы</w:t>
            </w:r>
          </w:p>
          <w:p w:rsidR="00572EBC" w:rsidRPr="00F04CC1" w:rsidRDefault="00572EBC" w:rsidP="00AE78BF">
            <w:pPr>
              <w:numPr>
                <w:ilvl w:val="0"/>
                <w:numId w:val="3"/>
              </w:numPr>
              <w:shd w:val="clear" w:color="auto" w:fill="FFFFFF"/>
              <w:suppressAutoHyphens/>
              <w:ind w:left="402" w:hanging="357"/>
              <w:jc w:val="both"/>
            </w:pPr>
            <w:r w:rsidRPr="00F04CC1">
              <w:t>Наличие свободных мощностей для газификации</w:t>
            </w:r>
            <w:r>
              <w:t>, электроснабжения</w:t>
            </w:r>
          </w:p>
          <w:p w:rsidR="00572EBC" w:rsidRPr="00F04CC1" w:rsidRDefault="00572EBC" w:rsidP="00AE78BF">
            <w:pPr>
              <w:numPr>
                <w:ilvl w:val="0"/>
                <w:numId w:val="3"/>
              </w:numPr>
              <w:shd w:val="clear" w:color="auto" w:fill="FFFFFF"/>
              <w:suppressAutoHyphens/>
              <w:ind w:left="402" w:hanging="357"/>
              <w:jc w:val="both"/>
            </w:pPr>
            <w:r>
              <w:t>Наличие железнодорожн</w:t>
            </w:r>
            <w:r w:rsidRPr="00F04CC1">
              <w:t>ой ветки</w:t>
            </w:r>
          </w:p>
          <w:p w:rsidR="00572EBC" w:rsidRDefault="00572EBC" w:rsidP="00AE78BF">
            <w:pPr>
              <w:numPr>
                <w:ilvl w:val="0"/>
                <w:numId w:val="3"/>
              </w:numPr>
              <w:shd w:val="clear" w:color="auto" w:fill="FFFFFF"/>
              <w:suppressAutoHyphens/>
              <w:ind w:left="402" w:hanging="357"/>
              <w:jc w:val="both"/>
            </w:pPr>
            <w:r w:rsidRPr="00F04CC1">
              <w:t>Наличие учебных заведений, в том чис</w:t>
            </w:r>
            <w:r>
              <w:t>ле высших и средне-</w:t>
            </w:r>
            <w:r w:rsidRPr="00F04CC1">
              <w:t>специальных</w:t>
            </w:r>
          </w:p>
          <w:p w:rsidR="00572EBC" w:rsidRDefault="00572EBC" w:rsidP="00AE78BF">
            <w:pPr>
              <w:numPr>
                <w:ilvl w:val="0"/>
                <w:numId w:val="3"/>
              </w:numPr>
              <w:shd w:val="clear" w:color="auto" w:fill="FFFFFF"/>
              <w:suppressAutoHyphens/>
              <w:ind w:left="402" w:hanging="357"/>
              <w:jc w:val="both"/>
            </w:pPr>
            <w:r>
              <w:t>Наличие современного машиностроительного предприятия</w:t>
            </w:r>
          </w:p>
          <w:p w:rsidR="00572EBC" w:rsidRPr="00F04CC1" w:rsidRDefault="00572EBC" w:rsidP="00AE78BF">
            <w:pPr>
              <w:numPr>
                <w:ilvl w:val="0"/>
                <w:numId w:val="3"/>
              </w:numPr>
              <w:shd w:val="clear" w:color="auto" w:fill="FFFFFF"/>
              <w:suppressAutoHyphens/>
              <w:ind w:left="402" w:hanging="357"/>
              <w:jc w:val="both"/>
            </w:pPr>
            <w:r w:rsidRPr="00F04CC1">
              <w:rPr>
                <w:sz w:val="22"/>
                <w:szCs w:val="22"/>
              </w:rPr>
              <w:t>Благоприятная экологическая ситуация</w:t>
            </w:r>
          </w:p>
          <w:p w:rsidR="00572EBC" w:rsidRDefault="00572EBC" w:rsidP="00AE78BF">
            <w:pPr>
              <w:numPr>
                <w:ilvl w:val="0"/>
                <w:numId w:val="3"/>
              </w:numPr>
              <w:shd w:val="clear" w:color="auto" w:fill="FFFFFF"/>
              <w:suppressAutoHyphens/>
              <w:ind w:left="402" w:hanging="357"/>
              <w:jc w:val="both"/>
            </w:pPr>
            <w:r>
              <w:t>Красивая природа</w:t>
            </w:r>
          </w:p>
          <w:p w:rsidR="00572EBC" w:rsidRDefault="00572EBC" w:rsidP="00AE78BF">
            <w:pPr>
              <w:numPr>
                <w:ilvl w:val="0"/>
                <w:numId w:val="3"/>
              </w:numPr>
              <w:shd w:val="clear" w:color="auto" w:fill="FFFFFF"/>
              <w:suppressAutoHyphens/>
              <w:ind w:left="402" w:hanging="357"/>
              <w:jc w:val="both"/>
            </w:pPr>
            <w:r>
              <w:t>Спокойная политическая и криминогенная обстановка</w:t>
            </w: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Default="00572EBC" w:rsidP="00523282">
            <w:pPr>
              <w:shd w:val="clear" w:color="auto" w:fill="FFFFFF"/>
              <w:suppressAutoHyphens/>
              <w:jc w:val="both"/>
            </w:pPr>
          </w:p>
          <w:p w:rsidR="00572EBC" w:rsidRPr="003B31AD" w:rsidRDefault="00572EBC" w:rsidP="00523282">
            <w:pPr>
              <w:shd w:val="clear" w:color="auto" w:fill="FFFFFF"/>
              <w:suppressAutoHyphens/>
              <w:jc w:val="both"/>
            </w:pPr>
          </w:p>
        </w:tc>
        <w:tc>
          <w:tcPr>
            <w:tcW w:w="4575" w:type="dxa"/>
          </w:tcPr>
          <w:p w:rsidR="00572EBC" w:rsidRPr="00C20CC5" w:rsidRDefault="00572EBC" w:rsidP="00AE78BF">
            <w:pPr>
              <w:numPr>
                <w:ilvl w:val="0"/>
                <w:numId w:val="2"/>
              </w:numPr>
              <w:shd w:val="clear" w:color="auto" w:fill="FFFFFF"/>
              <w:tabs>
                <w:tab w:val="clear" w:pos="1080"/>
                <w:tab w:val="num" w:pos="507"/>
              </w:tabs>
              <w:suppressAutoHyphens/>
              <w:ind w:firstLine="147"/>
              <w:jc w:val="both"/>
              <w:rPr>
                <w:color w:val="FF0000"/>
              </w:rPr>
            </w:pPr>
            <w:r>
              <w:t>Значительная у</w:t>
            </w:r>
            <w:r w:rsidRPr="007F377C">
              <w:t xml:space="preserve">даленность от </w:t>
            </w:r>
            <w:r>
              <w:t xml:space="preserve">крупных городских </w:t>
            </w:r>
            <w:r w:rsidRPr="007F377C">
              <w:t xml:space="preserve"> центр</w:t>
            </w:r>
            <w:r>
              <w:t xml:space="preserve">ов </w:t>
            </w:r>
          </w:p>
          <w:p w:rsidR="00572EBC" w:rsidRDefault="00572EBC" w:rsidP="00AE78BF">
            <w:pPr>
              <w:numPr>
                <w:ilvl w:val="0"/>
                <w:numId w:val="2"/>
              </w:numPr>
              <w:shd w:val="clear" w:color="auto" w:fill="FFFFFF"/>
              <w:tabs>
                <w:tab w:val="clear" w:pos="1080"/>
                <w:tab w:val="num" w:pos="507"/>
              </w:tabs>
              <w:suppressAutoHyphens/>
              <w:ind w:firstLine="147"/>
              <w:jc w:val="both"/>
            </w:pPr>
            <w:r>
              <w:t xml:space="preserve">Климатически рискованная для </w:t>
            </w:r>
            <w:r w:rsidRPr="007F377C">
              <w:t>земледелия</w:t>
            </w:r>
            <w:r>
              <w:t>з</w:t>
            </w:r>
            <w:r w:rsidRPr="007F377C">
              <w:t>она</w:t>
            </w:r>
          </w:p>
          <w:p w:rsidR="00572EBC" w:rsidRPr="00723962" w:rsidRDefault="00572EBC" w:rsidP="00AE78BF">
            <w:pPr>
              <w:numPr>
                <w:ilvl w:val="0"/>
                <w:numId w:val="2"/>
              </w:numPr>
              <w:shd w:val="clear" w:color="auto" w:fill="FFFFFF"/>
              <w:tabs>
                <w:tab w:val="clear" w:pos="1080"/>
                <w:tab w:val="num" w:pos="507"/>
              </w:tabs>
              <w:suppressAutoHyphens/>
              <w:ind w:firstLine="147"/>
              <w:jc w:val="both"/>
            </w:pPr>
            <w:r w:rsidRPr="00723962">
              <w:t>Низкое качество дорог</w:t>
            </w:r>
          </w:p>
          <w:p w:rsidR="00572EBC" w:rsidRPr="00723962" w:rsidRDefault="00572EBC" w:rsidP="00AE78BF">
            <w:pPr>
              <w:numPr>
                <w:ilvl w:val="0"/>
                <w:numId w:val="2"/>
              </w:numPr>
              <w:shd w:val="clear" w:color="auto" w:fill="FFFFFF"/>
              <w:tabs>
                <w:tab w:val="clear" w:pos="1080"/>
                <w:tab w:val="num" w:pos="507"/>
              </w:tabs>
              <w:suppressAutoHyphens/>
              <w:ind w:firstLine="147"/>
              <w:jc w:val="both"/>
              <w:rPr>
                <w:color w:val="FF0000"/>
              </w:rPr>
            </w:pPr>
            <w:r>
              <w:t>Высокая степень морального и физического износа ряда объектов коммунальной инфраструктуры, прежде всего, водоснабжения</w:t>
            </w:r>
          </w:p>
          <w:p w:rsidR="00572EBC" w:rsidRDefault="00572EBC" w:rsidP="00AE78BF">
            <w:pPr>
              <w:numPr>
                <w:ilvl w:val="0"/>
                <w:numId w:val="2"/>
              </w:numPr>
              <w:shd w:val="clear" w:color="auto" w:fill="FFFFFF"/>
              <w:tabs>
                <w:tab w:val="clear" w:pos="1080"/>
                <w:tab w:val="num" w:pos="507"/>
              </w:tabs>
              <w:suppressAutoHyphens/>
              <w:ind w:firstLine="147"/>
              <w:jc w:val="both"/>
              <w:rPr>
                <w:iCs/>
              </w:rPr>
            </w:pPr>
            <w:r>
              <w:t>Низкая обеспеченность свободных земельных участков необходимой коммунальной инфраструктурой</w:t>
            </w:r>
          </w:p>
          <w:p w:rsidR="00572EBC" w:rsidRPr="00871916" w:rsidRDefault="00572EBC" w:rsidP="00AE78BF">
            <w:pPr>
              <w:numPr>
                <w:ilvl w:val="0"/>
                <w:numId w:val="2"/>
              </w:numPr>
              <w:shd w:val="clear" w:color="auto" w:fill="FFFFFF"/>
              <w:tabs>
                <w:tab w:val="clear" w:pos="1080"/>
                <w:tab w:val="num" w:pos="507"/>
              </w:tabs>
              <w:suppressAutoHyphens/>
              <w:ind w:firstLine="147"/>
              <w:jc w:val="both"/>
              <w:rPr>
                <w:iCs/>
              </w:rPr>
            </w:pPr>
            <w:r>
              <w:t>Низкий уровень газификации городского поселения, полное отсутствие газификации сельских поселений</w:t>
            </w:r>
          </w:p>
          <w:p w:rsidR="00572EBC" w:rsidRPr="007F377C" w:rsidRDefault="00572EBC" w:rsidP="00AE78BF">
            <w:pPr>
              <w:numPr>
                <w:ilvl w:val="0"/>
                <w:numId w:val="2"/>
              </w:numPr>
              <w:shd w:val="clear" w:color="auto" w:fill="FFFFFF"/>
              <w:tabs>
                <w:tab w:val="clear" w:pos="1080"/>
                <w:tab w:val="num" w:pos="507"/>
              </w:tabs>
              <w:suppressAutoHyphens/>
              <w:ind w:firstLine="147"/>
              <w:jc w:val="both"/>
            </w:pPr>
            <w:r w:rsidRPr="007F377C">
              <w:t>Высокие тарифы ЖКХ</w:t>
            </w:r>
          </w:p>
          <w:p w:rsidR="00572EBC" w:rsidRPr="003B31AD" w:rsidRDefault="00572EBC" w:rsidP="00AE78BF">
            <w:pPr>
              <w:numPr>
                <w:ilvl w:val="0"/>
                <w:numId w:val="2"/>
              </w:numPr>
              <w:shd w:val="clear" w:color="auto" w:fill="FFFFFF"/>
              <w:tabs>
                <w:tab w:val="clear" w:pos="1080"/>
                <w:tab w:val="num" w:pos="507"/>
              </w:tabs>
              <w:suppressAutoHyphens/>
              <w:ind w:firstLine="147"/>
              <w:jc w:val="both"/>
            </w:pPr>
            <w:r>
              <w:t>Низкая обеспеченность объектов недвижимости централизованной коммунальной инфраструктурой</w:t>
            </w:r>
          </w:p>
          <w:p w:rsidR="00572EBC" w:rsidRPr="00871916" w:rsidRDefault="00572EBC" w:rsidP="00AE78BF">
            <w:pPr>
              <w:numPr>
                <w:ilvl w:val="0"/>
                <w:numId w:val="2"/>
              </w:numPr>
              <w:shd w:val="clear" w:color="auto" w:fill="FFFFFF"/>
              <w:tabs>
                <w:tab w:val="clear" w:pos="1080"/>
                <w:tab w:val="num" w:pos="507"/>
              </w:tabs>
              <w:suppressAutoHyphens/>
              <w:ind w:firstLine="147"/>
              <w:jc w:val="both"/>
              <w:rPr>
                <w:color w:val="FF0000"/>
              </w:rPr>
            </w:pPr>
            <w:r>
              <w:t>Н</w:t>
            </w:r>
            <w:r w:rsidRPr="003B31AD">
              <w:t>е</w:t>
            </w:r>
            <w:r>
              <w:t>развитость строительной индустрии</w:t>
            </w:r>
          </w:p>
          <w:p w:rsidR="00572EBC" w:rsidRPr="007F377C" w:rsidRDefault="00572EBC" w:rsidP="00AE78BF">
            <w:pPr>
              <w:numPr>
                <w:ilvl w:val="0"/>
                <w:numId w:val="2"/>
              </w:numPr>
              <w:shd w:val="clear" w:color="auto" w:fill="FFFFFF"/>
              <w:tabs>
                <w:tab w:val="clear" w:pos="1080"/>
                <w:tab w:val="num" w:pos="507"/>
              </w:tabs>
              <w:suppressAutoHyphens/>
              <w:ind w:firstLine="147"/>
              <w:jc w:val="both"/>
            </w:pPr>
            <w:r w:rsidRPr="007F377C">
              <w:t>Низкий уровень квалификации  имеющихся трудовых ресурсов</w:t>
            </w:r>
          </w:p>
          <w:p w:rsidR="00572EBC" w:rsidRDefault="00572EBC" w:rsidP="00AE78BF">
            <w:pPr>
              <w:numPr>
                <w:ilvl w:val="0"/>
                <w:numId w:val="2"/>
              </w:numPr>
              <w:shd w:val="clear" w:color="auto" w:fill="FFFFFF"/>
              <w:tabs>
                <w:tab w:val="clear" w:pos="1080"/>
                <w:tab w:val="num" w:pos="507"/>
              </w:tabs>
              <w:suppressAutoHyphens/>
              <w:ind w:firstLine="147"/>
              <w:jc w:val="both"/>
            </w:pPr>
            <w:r>
              <w:t xml:space="preserve">Низкая предпринимательская активность </w:t>
            </w:r>
          </w:p>
          <w:p w:rsidR="00572EBC" w:rsidRDefault="00572EBC" w:rsidP="00AE78BF">
            <w:pPr>
              <w:numPr>
                <w:ilvl w:val="0"/>
                <w:numId w:val="2"/>
              </w:numPr>
              <w:shd w:val="clear" w:color="auto" w:fill="FFFFFF"/>
              <w:tabs>
                <w:tab w:val="clear" w:pos="1080"/>
                <w:tab w:val="num" w:pos="507"/>
              </w:tabs>
              <w:suppressAutoHyphens/>
              <w:ind w:firstLine="147"/>
              <w:jc w:val="both"/>
            </w:pPr>
            <w:r>
              <w:t>Высокая дотационность местного бюджета</w:t>
            </w:r>
          </w:p>
          <w:p w:rsidR="00572EBC" w:rsidRDefault="00572EBC" w:rsidP="00AE78BF">
            <w:pPr>
              <w:shd w:val="clear" w:color="auto" w:fill="FFFFFF"/>
              <w:suppressAutoHyphens/>
              <w:jc w:val="both"/>
            </w:pPr>
          </w:p>
          <w:p w:rsidR="00572EBC" w:rsidRDefault="00572EBC" w:rsidP="00AE78BF">
            <w:pPr>
              <w:shd w:val="clear" w:color="auto" w:fill="FFFFFF"/>
              <w:suppressAutoHyphens/>
              <w:jc w:val="both"/>
            </w:pPr>
          </w:p>
          <w:p w:rsidR="00572EBC" w:rsidRDefault="00572EBC" w:rsidP="00AE78BF">
            <w:pPr>
              <w:shd w:val="clear" w:color="auto" w:fill="FFFFFF"/>
              <w:suppressAutoHyphens/>
              <w:jc w:val="both"/>
            </w:pPr>
          </w:p>
          <w:p w:rsidR="00572EBC" w:rsidRDefault="00572EBC" w:rsidP="00AE78BF">
            <w:pPr>
              <w:shd w:val="clear" w:color="auto" w:fill="FFFFFF"/>
              <w:suppressAutoHyphens/>
              <w:jc w:val="both"/>
            </w:pPr>
          </w:p>
          <w:p w:rsidR="00572EBC" w:rsidRDefault="00572EBC" w:rsidP="00AE78BF">
            <w:pPr>
              <w:shd w:val="clear" w:color="auto" w:fill="FFFFFF"/>
              <w:suppressAutoHyphens/>
              <w:jc w:val="both"/>
            </w:pPr>
          </w:p>
          <w:p w:rsidR="00572EBC" w:rsidRDefault="00572EBC" w:rsidP="00AE78BF">
            <w:pPr>
              <w:shd w:val="clear" w:color="auto" w:fill="FFFFFF"/>
              <w:suppressAutoHyphens/>
              <w:jc w:val="both"/>
            </w:pPr>
          </w:p>
          <w:p w:rsidR="00572EBC" w:rsidRDefault="00572EBC" w:rsidP="00AE78BF">
            <w:pPr>
              <w:shd w:val="clear" w:color="auto" w:fill="FFFFFF"/>
              <w:suppressAutoHyphens/>
              <w:jc w:val="both"/>
            </w:pPr>
          </w:p>
          <w:p w:rsidR="00572EBC" w:rsidRDefault="00572EBC" w:rsidP="00AE78BF">
            <w:pPr>
              <w:shd w:val="clear" w:color="auto" w:fill="FFFFFF"/>
              <w:suppressAutoHyphens/>
              <w:jc w:val="both"/>
            </w:pPr>
          </w:p>
          <w:p w:rsidR="00572EBC" w:rsidRPr="00723962" w:rsidRDefault="00572EBC" w:rsidP="00AE78BF">
            <w:pPr>
              <w:shd w:val="clear" w:color="auto" w:fill="FFFFFF"/>
              <w:suppressAutoHyphens/>
              <w:jc w:val="both"/>
            </w:pPr>
          </w:p>
        </w:tc>
      </w:tr>
      <w:tr w:rsidR="00572EBC" w:rsidRPr="003B31AD" w:rsidTr="00BB7471">
        <w:tc>
          <w:tcPr>
            <w:tcW w:w="4785" w:type="dxa"/>
          </w:tcPr>
          <w:p w:rsidR="00572EBC" w:rsidRPr="003B31AD" w:rsidRDefault="00572EBC" w:rsidP="00AE78BF">
            <w:pPr>
              <w:shd w:val="clear" w:color="auto" w:fill="FFFFFF"/>
              <w:jc w:val="center"/>
            </w:pPr>
            <w:r w:rsidRPr="003B31AD">
              <w:rPr>
                <w:b/>
                <w:i/>
              </w:rPr>
              <w:t>Возможности</w:t>
            </w:r>
            <w:r w:rsidRPr="003B31AD">
              <w:rPr>
                <w:b/>
                <w:i/>
                <w:lang w:val="en-US"/>
              </w:rPr>
              <w:t xml:space="preserve"> (O)</w:t>
            </w:r>
          </w:p>
        </w:tc>
        <w:tc>
          <w:tcPr>
            <w:tcW w:w="4575" w:type="dxa"/>
          </w:tcPr>
          <w:p w:rsidR="00572EBC" w:rsidRPr="003B31AD" w:rsidRDefault="00572EBC" w:rsidP="00AE78BF">
            <w:pPr>
              <w:shd w:val="clear" w:color="auto" w:fill="FFFFFF"/>
              <w:jc w:val="center"/>
            </w:pPr>
            <w:r w:rsidRPr="003B31AD">
              <w:rPr>
                <w:b/>
                <w:i/>
              </w:rPr>
              <w:t>Угрозы</w:t>
            </w:r>
            <w:r w:rsidRPr="003B31AD">
              <w:rPr>
                <w:b/>
                <w:i/>
                <w:lang w:val="en-US"/>
              </w:rPr>
              <w:t xml:space="preserve"> (T)</w:t>
            </w:r>
          </w:p>
        </w:tc>
      </w:tr>
      <w:tr w:rsidR="00572EBC" w:rsidRPr="003B31AD" w:rsidTr="002F1919">
        <w:trPr>
          <w:trHeight w:val="9096"/>
        </w:trPr>
        <w:tc>
          <w:tcPr>
            <w:tcW w:w="4785" w:type="dxa"/>
          </w:tcPr>
          <w:p w:rsidR="00572EBC" w:rsidRDefault="00572EBC" w:rsidP="00AE78BF">
            <w:pPr>
              <w:numPr>
                <w:ilvl w:val="0"/>
                <w:numId w:val="2"/>
              </w:numPr>
              <w:shd w:val="clear" w:color="auto" w:fill="FFFFFF"/>
              <w:tabs>
                <w:tab w:val="clear" w:pos="1080"/>
                <w:tab w:val="num" w:pos="432"/>
              </w:tabs>
              <w:suppressAutoHyphens/>
              <w:ind w:firstLine="72"/>
              <w:jc w:val="both"/>
            </w:pPr>
            <w:r>
              <w:t>Посткризисное расширение краностроительного производства на основе политики импортозамещения, девальвации рубля и необходимости вывода из эксплуатации устаревших строительных машин.</w:t>
            </w:r>
          </w:p>
          <w:p w:rsidR="00572EBC" w:rsidRDefault="00572EBC" w:rsidP="00AE78BF">
            <w:pPr>
              <w:numPr>
                <w:ilvl w:val="0"/>
                <w:numId w:val="2"/>
              </w:numPr>
              <w:shd w:val="clear" w:color="auto" w:fill="FFFFFF"/>
              <w:tabs>
                <w:tab w:val="clear" w:pos="1080"/>
                <w:tab w:val="num" w:pos="432"/>
              </w:tabs>
              <w:suppressAutoHyphens/>
              <w:ind w:firstLine="72"/>
              <w:jc w:val="both"/>
            </w:pPr>
            <w:r>
              <w:t>Рост производства натуральных, экологически чистых сельскохозяйственных  продуктов на базе свободных земельных ресурсов, с широким использованием потенциала фермерских и личных подсобных хозяйств, производственной кооперации.</w:t>
            </w:r>
          </w:p>
          <w:p w:rsidR="00572EBC" w:rsidRDefault="00572EBC" w:rsidP="00AE78BF">
            <w:pPr>
              <w:numPr>
                <w:ilvl w:val="0"/>
                <w:numId w:val="2"/>
              </w:numPr>
              <w:shd w:val="clear" w:color="auto" w:fill="FFFFFF"/>
              <w:tabs>
                <w:tab w:val="clear" w:pos="1080"/>
                <w:tab w:val="num" w:pos="432"/>
              </w:tabs>
              <w:suppressAutoHyphens/>
              <w:ind w:firstLine="72"/>
              <w:jc w:val="both"/>
            </w:pPr>
            <w:r>
              <w:t>Развитие сферы туризма и его интеграция с действующими отраслями хозяйства района.</w:t>
            </w:r>
          </w:p>
          <w:p w:rsidR="00572EBC" w:rsidRDefault="00572EBC" w:rsidP="00AE78BF">
            <w:pPr>
              <w:numPr>
                <w:ilvl w:val="0"/>
                <w:numId w:val="2"/>
              </w:numPr>
              <w:shd w:val="clear" w:color="auto" w:fill="FFFFFF"/>
              <w:tabs>
                <w:tab w:val="clear" w:pos="1080"/>
                <w:tab w:val="num" w:pos="432"/>
              </w:tabs>
              <w:suppressAutoHyphens/>
              <w:ind w:firstLine="72"/>
              <w:jc w:val="both"/>
            </w:pPr>
            <w:r>
              <w:t>Расширение производства продукции лесохозяйственного комплекса за счет вовлечения в оборот низкосортных и мягколиственных пород леса.</w:t>
            </w:r>
          </w:p>
          <w:p w:rsidR="00572EBC" w:rsidRDefault="00572EBC" w:rsidP="00AE78BF">
            <w:pPr>
              <w:numPr>
                <w:ilvl w:val="0"/>
                <w:numId w:val="2"/>
              </w:numPr>
              <w:shd w:val="clear" w:color="auto" w:fill="FFFFFF"/>
              <w:tabs>
                <w:tab w:val="clear" w:pos="1080"/>
                <w:tab w:val="num" w:pos="432"/>
              </w:tabs>
              <w:suppressAutoHyphens/>
              <w:ind w:firstLine="72"/>
              <w:jc w:val="both"/>
              <w:rPr>
                <w:color w:val="000000"/>
              </w:rPr>
            </w:pPr>
            <w:r>
              <w:rPr>
                <w:color w:val="000000"/>
              </w:rPr>
              <w:t xml:space="preserve">Развитие </w:t>
            </w:r>
            <w:r w:rsidRPr="0036225E">
              <w:rPr>
                <w:color w:val="000000"/>
              </w:rPr>
              <w:t>малого и среднего предпринимательства</w:t>
            </w:r>
            <w:r>
              <w:rPr>
                <w:color w:val="000000"/>
              </w:rPr>
              <w:t xml:space="preserve"> в том числе за счет создания привлекательного инвестиционного климата с использованием Государственных программ содействия</w:t>
            </w:r>
            <w:r w:rsidRPr="0036225E">
              <w:rPr>
                <w:color w:val="000000"/>
              </w:rPr>
              <w:t xml:space="preserve"> развитию</w:t>
            </w:r>
            <w:r>
              <w:rPr>
                <w:color w:val="000000"/>
              </w:rPr>
              <w:t xml:space="preserve"> малого бизнеса</w:t>
            </w:r>
            <w:r w:rsidRPr="0036225E">
              <w:rPr>
                <w:color w:val="000000"/>
              </w:rPr>
              <w:t>.</w:t>
            </w:r>
          </w:p>
          <w:p w:rsidR="00572EBC" w:rsidRPr="003B31AD" w:rsidRDefault="00572EBC" w:rsidP="00AE78BF">
            <w:pPr>
              <w:numPr>
                <w:ilvl w:val="0"/>
                <w:numId w:val="2"/>
              </w:numPr>
              <w:shd w:val="clear" w:color="auto" w:fill="FFFFFF"/>
              <w:tabs>
                <w:tab w:val="clear" w:pos="1080"/>
                <w:tab w:val="num" w:pos="72"/>
                <w:tab w:val="left" w:pos="252"/>
              </w:tabs>
              <w:suppressAutoHyphens/>
              <w:ind w:firstLine="0"/>
              <w:jc w:val="both"/>
              <w:rPr>
                <w:color w:val="FF0000"/>
              </w:rPr>
            </w:pPr>
            <w:r>
              <w:t xml:space="preserve"> Поддержка моногородов</w:t>
            </w:r>
            <w:r w:rsidRPr="003B31AD">
              <w:t xml:space="preserve"> на законодательном уровне</w:t>
            </w:r>
            <w:r>
              <w:t>, в том числе получение городским поселением статуса территории опережающего социально-экономического развития,  государственное финансирование инфраструктурных частей инвестиционных проектов.</w:t>
            </w:r>
          </w:p>
        </w:tc>
        <w:tc>
          <w:tcPr>
            <w:tcW w:w="4575" w:type="dxa"/>
          </w:tcPr>
          <w:p w:rsidR="00572EBC" w:rsidRDefault="00572EBC" w:rsidP="00AE78BF">
            <w:pPr>
              <w:numPr>
                <w:ilvl w:val="0"/>
                <w:numId w:val="2"/>
              </w:numPr>
              <w:shd w:val="clear" w:color="auto" w:fill="FFFFFF"/>
              <w:tabs>
                <w:tab w:val="clear" w:pos="1080"/>
                <w:tab w:val="num" w:pos="327"/>
              </w:tabs>
              <w:suppressAutoHyphens/>
              <w:ind w:firstLine="0"/>
              <w:jc w:val="both"/>
              <w:rPr>
                <w:color w:val="000000"/>
              </w:rPr>
            </w:pPr>
            <w:r>
              <w:rPr>
                <w:color w:val="000000"/>
              </w:rPr>
              <w:t>Создание новых площадок краностроительного производства или перенос части старых за пределы Нязепетровского района.</w:t>
            </w:r>
          </w:p>
          <w:p w:rsidR="00572EBC" w:rsidRDefault="00572EBC" w:rsidP="00AE78BF">
            <w:pPr>
              <w:numPr>
                <w:ilvl w:val="0"/>
                <w:numId w:val="2"/>
              </w:numPr>
              <w:shd w:val="clear" w:color="auto" w:fill="FFFFFF"/>
              <w:tabs>
                <w:tab w:val="clear" w:pos="1080"/>
                <w:tab w:val="num" w:pos="327"/>
              </w:tabs>
              <w:suppressAutoHyphens/>
              <w:ind w:firstLine="0"/>
              <w:jc w:val="both"/>
            </w:pPr>
            <w:r>
              <w:t>Критическое снижение уровня компетенций экономически активного населения района при недостаточном притоке компетентных кадров извне.</w:t>
            </w:r>
          </w:p>
          <w:p w:rsidR="00572EBC" w:rsidRDefault="00572EBC" w:rsidP="00AE78BF">
            <w:pPr>
              <w:numPr>
                <w:ilvl w:val="0"/>
                <w:numId w:val="2"/>
              </w:numPr>
              <w:shd w:val="clear" w:color="auto" w:fill="FFFFFF"/>
              <w:tabs>
                <w:tab w:val="clear" w:pos="1080"/>
                <w:tab w:val="num" w:pos="327"/>
              </w:tabs>
              <w:suppressAutoHyphens/>
              <w:ind w:firstLine="0"/>
              <w:jc w:val="both"/>
            </w:pPr>
            <w:r>
              <w:t>Отсутствие государственной политики равномерного  развития районов, в том числе и отдаленных от крупных промышленных центров.</w:t>
            </w:r>
          </w:p>
          <w:p w:rsidR="00572EBC" w:rsidRDefault="00572EBC" w:rsidP="00AE78BF">
            <w:pPr>
              <w:numPr>
                <w:ilvl w:val="0"/>
                <w:numId w:val="2"/>
              </w:numPr>
              <w:shd w:val="clear" w:color="auto" w:fill="FFFFFF"/>
              <w:tabs>
                <w:tab w:val="clear" w:pos="1080"/>
                <w:tab w:val="num" w:pos="327"/>
              </w:tabs>
              <w:suppressAutoHyphens/>
              <w:ind w:firstLine="0"/>
              <w:jc w:val="both"/>
            </w:pPr>
            <w:r>
              <w:t>Снижение транспортной доступности из-за закрытия железнодорожного движения и дальнейшего ухудшения состояния автодорог, как областного, так и местного значения.</w:t>
            </w:r>
          </w:p>
          <w:p w:rsidR="00572EBC" w:rsidRPr="003B31AD" w:rsidRDefault="00572EBC" w:rsidP="00AE78BF">
            <w:pPr>
              <w:numPr>
                <w:ilvl w:val="0"/>
                <w:numId w:val="2"/>
              </w:numPr>
              <w:shd w:val="clear" w:color="auto" w:fill="FFFFFF"/>
              <w:tabs>
                <w:tab w:val="clear" w:pos="1080"/>
                <w:tab w:val="num" w:pos="327"/>
              </w:tabs>
              <w:suppressAutoHyphens/>
              <w:ind w:firstLine="0"/>
              <w:jc w:val="both"/>
            </w:pPr>
            <w:r w:rsidRPr="002C70C1">
              <w:t xml:space="preserve">Наличие </w:t>
            </w:r>
            <w:r>
              <w:t xml:space="preserve">инвестиционных </w:t>
            </w:r>
            <w:r w:rsidRPr="002C70C1">
              <w:t>рисков</w:t>
            </w:r>
            <w:r>
              <w:t>, связанных с возможными изменениями санкционной политики, в первую очередь в сельскохозяйственном производстве.</w:t>
            </w:r>
          </w:p>
          <w:p w:rsidR="00572EBC" w:rsidRDefault="00572EBC" w:rsidP="00AE78BF">
            <w:pPr>
              <w:numPr>
                <w:ilvl w:val="0"/>
                <w:numId w:val="2"/>
              </w:numPr>
              <w:shd w:val="clear" w:color="auto" w:fill="FFFFFF"/>
              <w:tabs>
                <w:tab w:val="clear" w:pos="1080"/>
                <w:tab w:val="num" w:pos="327"/>
              </w:tabs>
              <w:suppressAutoHyphens/>
              <w:ind w:firstLine="0"/>
              <w:jc w:val="both"/>
              <w:rPr>
                <w:color w:val="000000"/>
              </w:rPr>
            </w:pPr>
            <w:r w:rsidRPr="00D87B84">
              <w:rPr>
                <w:color w:val="000000"/>
              </w:rPr>
              <w:t>Невостребованность экологически чистых продуктов питания из-за их высокой по отношению к индустриальным продуктам стоимости.</w:t>
            </w:r>
          </w:p>
          <w:p w:rsidR="00572EBC" w:rsidRPr="005B1D31" w:rsidRDefault="00572EBC" w:rsidP="00AE78BF">
            <w:pPr>
              <w:numPr>
                <w:ilvl w:val="0"/>
                <w:numId w:val="2"/>
              </w:numPr>
              <w:shd w:val="clear" w:color="auto" w:fill="FFFFFF"/>
              <w:tabs>
                <w:tab w:val="clear" w:pos="1080"/>
                <w:tab w:val="num" w:pos="327"/>
              </w:tabs>
              <w:suppressAutoHyphens/>
              <w:ind w:firstLine="0"/>
              <w:jc w:val="both"/>
              <w:rPr>
                <w:color w:val="000000"/>
              </w:rPr>
            </w:pPr>
            <w:r w:rsidRPr="005B1D31">
              <w:rPr>
                <w:color w:val="000000"/>
              </w:rPr>
              <w:t>Резкое сокращение объемов производства в лесном хозяйстве за счет истощения запасов качественной древесины и отсутствия конкурентных технологий переработки низкокачественной.</w:t>
            </w:r>
          </w:p>
          <w:p w:rsidR="00572EBC" w:rsidRPr="003B31AD" w:rsidRDefault="00572EBC" w:rsidP="00AE78BF">
            <w:pPr>
              <w:shd w:val="clear" w:color="auto" w:fill="FFFFFF"/>
              <w:jc w:val="both"/>
              <w:rPr>
                <w:color w:val="FF0000"/>
              </w:rPr>
            </w:pPr>
          </w:p>
        </w:tc>
      </w:tr>
    </w:tbl>
    <w:p w:rsidR="00572EBC" w:rsidRDefault="00572EBC" w:rsidP="00AE78BF">
      <w:pPr>
        <w:shd w:val="clear" w:color="auto" w:fill="FFFFFF"/>
      </w:pPr>
    </w:p>
    <w:p w:rsidR="00572EBC" w:rsidRDefault="00572EBC" w:rsidP="00AE78BF">
      <w:pPr>
        <w:shd w:val="clear" w:color="auto" w:fill="FFFFFF"/>
        <w:jc w:val="center"/>
        <w:rPr>
          <w:b/>
          <w:sz w:val="28"/>
          <w:szCs w:val="28"/>
          <w:u w:val="double"/>
        </w:rPr>
      </w:pPr>
    </w:p>
    <w:p w:rsidR="00572EBC" w:rsidRPr="00545264" w:rsidRDefault="00572EBC" w:rsidP="00AE78BF">
      <w:pPr>
        <w:pStyle w:val="ListParagraph"/>
        <w:numPr>
          <w:ilvl w:val="1"/>
          <w:numId w:val="15"/>
        </w:numPr>
        <w:shd w:val="clear" w:color="auto" w:fill="FFFFFF"/>
        <w:jc w:val="center"/>
        <w:rPr>
          <w:rFonts w:ascii="Times New Roman" w:hAnsi="Times New Roman"/>
          <w:b/>
          <w:sz w:val="28"/>
          <w:szCs w:val="28"/>
        </w:rPr>
      </w:pPr>
      <w:r>
        <w:rPr>
          <w:rFonts w:ascii="Times New Roman" w:hAnsi="Times New Roman"/>
          <w:b/>
          <w:sz w:val="28"/>
          <w:szCs w:val="28"/>
          <w:u w:val="double"/>
        </w:rPr>
        <w:t>Миссия</w:t>
      </w:r>
      <w:r w:rsidRPr="00545264">
        <w:rPr>
          <w:rFonts w:ascii="Times New Roman" w:hAnsi="Times New Roman"/>
          <w:b/>
          <w:sz w:val="28"/>
          <w:szCs w:val="28"/>
          <w:u w:val="double"/>
        </w:rPr>
        <w:t xml:space="preserve"> Нязепетровского муниципального района</w:t>
      </w:r>
    </w:p>
    <w:p w:rsidR="00572EBC" w:rsidRPr="00C76ECC" w:rsidRDefault="00572EBC" w:rsidP="00AE78BF">
      <w:pPr>
        <w:shd w:val="clear" w:color="auto" w:fill="FFFFFF"/>
        <w:suppressAutoHyphens/>
        <w:jc w:val="both"/>
      </w:pPr>
    </w:p>
    <w:p w:rsidR="00572EBC" w:rsidRDefault="00572EBC" w:rsidP="00AE78BF">
      <w:pPr>
        <w:numPr>
          <w:ilvl w:val="0"/>
          <w:numId w:val="4"/>
        </w:numPr>
        <w:shd w:val="clear" w:color="auto" w:fill="FFFFFF"/>
        <w:suppressAutoHyphens/>
        <w:jc w:val="both"/>
      </w:pPr>
      <w:r>
        <w:t xml:space="preserve">Нязепетровский район – территория для тех, кто хочет работать </w:t>
      </w:r>
      <w:r w:rsidRPr="00C76ECC">
        <w:t>в ногу со времене</w:t>
      </w:r>
      <w:r>
        <w:t>м и  жить –  в гармонии с природой.</w:t>
      </w:r>
    </w:p>
    <w:p w:rsidR="00572EBC" w:rsidRPr="00C76ECC" w:rsidRDefault="00572EBC" w:rsidP="00AE78BF">
      <w:pPr>
        <w:shd w:val="clear" w:color="auto" w:fill="FFFFFF"/>
        <w:suppressAutoHyphens/>
        <w:ind w:left="720"/>
        <w:jc w:val="both"/>
      </w:pPr>
    </w:p>
    <w:p w:rsidR="00572EBC" w:rsidRDefault="00572EBC" w:rsidP="00AE78BF">
      <w:pPr>
        <w:shd w:val="clear" w:color="auto" w:fill="FFFFFF"/>
      </w:pPr>
    </w:p>
    <w:p w:rsidR="00572EBC" w:rsidRDefault="00572EBC" w:rsidP="00AE78BF">
      <w:pPr>
        <w:shd w:val="clear" w:color="auto" w:fill="FFFFFF"/>
        <w:jc w:val="center"/>
        <w:rPr>
          <w:b/>
          <w:sz w:val="28"/>
          <w:szCs w:val="32"/>
        </w:rPr>
      </w:pPr>
      <w:r w:rsidRPr="002F1919">
        <w:rPr>
          <w:b/>
          <w:sz w:val="28"/>
          <w:szCs w:val="32"/>
          <w:lang w:val="en-US"/>
        </w:rPr>
        <w:t>II</w:t>
      </w:r>
      <w:r w:rsidRPr="002F1919">
        <w:rPr>
          <w:b/>
          <w:sz w:val="28"/>
          <w:szCs w:val="32"/>
        </w:rPr>
        <w:t>. СТРАТЕГИЯ РАЗВИТИЯ ГРАДООБРАЗУЮЩЕГО ПРЕДПРИЯТИЯ</w:t>
      </w:r>
    </w:p>
    <w:p w:rsidR="00572EBC" w:rsidRPr="002F1919" w:rsidRDefault="00572EBC" w:rsidP="00AE78BF">
      <w:pPr>
        <w:shd w:val="clear" w:color="auto" w:fill="FFFFFF"/>
        <w:jc w:val="center"/>
        <w:rPr>
          <w:b/>
          <w:sz w:val="28"/>
          <w:szCs w:val="32"/>
        </w:rPr>
      </w:pPr>
    </w:p>
    <w:p w:rsidR="00572EBC" w:rsidRPr="00545264" w:rsidRDefault="00572EBC" w:rsidP="00AE78BF">
      <w:pPr>
        <w:pStyle w:val="ListParagraph"/>
        <w:numPr>
          <w:ilvl w:val="0"/>
          <w:numId w:val="16"/>
        </w:numPr>
        <w:shd w:val="clear" w:color="auto" w:fill="FFFFFF"/>
        <w:jc w:val="center"/>
        <w:rPr>
          <w:rFonts w:ascii="Times New Roman" w:hAnsi="Times New Roman"/>
          <w:b/>
          <w:sz w:val="28"/>
          <w:szCs w:val="28"/>
          <w:u w:val="double"/>
        </w:rPr>
      </w:pPr>
      <w:r w:rsidRPr="00545264">
        <w:rPr>
          <w:rFonts w:ascii="Times New Roman" w:hAnsi="Times New Roman"/>
          <w:b/>
          <w:sz w:val="28"/>
          <w:szCs w:val="28"/>
          <w:u w:val="double"/>
        </w:rPr>
        <w:t>А</w:t>
      </w:r>
      <w:r>
        <w:rPr>
          <w:rFonts w:ascii="Times New Roman" w:hAnsi="Times New Roman"/>
          <w:b/>
          <w:sz w:val="28"/>
          <w:szCs w:val="28"/>
          <w:u w:val="double"/>
        </w:rPr>
        <w:t>нализ сложившейся ситуации</w:t>
      </w:r>
    </w:p>
    <w:p w:rsidR="00572EBC" w:rsidRPr="00026263" w:rsidRDefault="00572EBC" w:rsidP="00AE78BF">
      <w:pPr>
        <w:shd w:val="clear" w:color="auto" w:fill="FFFFFF"/>
        <w:suppressAutoHyphens/>
        <w:jc w:val="both"/>
        <w:rPr>
          <w:bCs/>
        </w:rPr>
      </w:pPr>
      <w:r w:rsidRPr="00026263">
        <w:t xml:space="preserve">         Общество с ограниченной ответственностью «Литейно-механический завод» было и остается градообразующим предприятием Нязепетровского района. Завод обеспечивает рабочими местами основную часть населения, является основным налогоплательщиком района. За все историю своего становления и развития завод претерпел множество преобразований, расширяя номенклатурный ряд моделей башенных кранов, осваивая новые модели и совершенствуя старые, улучшая качество продукции, культуру производства и сервис услуг, связанных с эксплуатацией производимой техники. </w:t>
      </w:r>
      <w:r w:rsidRPr="00026263">
        <w:rPr>
          <w:bCs/>
        </w:rPr>
        <w:t>Тенденции роста строительного рынка России открывают для краностроительного завода значительные перспективы в дальнейшем развитии и увеличении производства высококачественной строительной техники, продолжая вековые традиции настоящего уральского качества.</w:t>
      </w:r>
    </w:p>
    <w:p w:rsidR="00572EBC" w:rsidRPr="00026263" w:rsidRDefault="00572EBC" w:rsidP="00AE78BF">
      <w:pPr>
        <w:shd w:val="clear" w:color="auto" w:fill="FFFFFF"/>
        <w:jc w:val="center"/>
        <w:rPr>
          <w:b/>
          <w:bCs/>
        </w:rPr>
      </w:pPr>
    </w:p>
    <w:p w:rsidR="00572EBC" w:rsidRPr="00026263" w:rsidRDefault="00572EBC" w:rsidP="00AE78BF">
      <w:pPr>
        <w:shd w:val="clear" w:color="auto" w:fill="FFFFFF"/>
        <w:jc w:val="center"/>
        <w:rPr>
          <w:bCs/>
        </w:rPr>
      </w:pPr>
      <w:r w:rsidRPr="00026263">
        <w:rPr>
          <w:bCs/>
        </w:rPr>
        <w:t>Основные показатели работы градообразующего предприятия за 2015г.</w:t>
      </w:r>
    </w:p>
    <w:p w:rsidR="00572EBC" w:rsidRPr="00026263" w:rsidRDefault="00572EBC" w:rsidP="00AE78BF">
      <w:pPr>
        <w:shd w:val="clear" w:color="auto" w:fill="FFFFFF"/>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5440"/>
        <w:gridCol w:w="1361"/>
        <w:gridCol w:w="1989"/>
      </w:tblGrid>
      <w:tr w:rsidR="00572EBC" w:rsidRPr="00026263" w:rsidTr="00BB7471">
        <w:tc>
          <w:tcPr>
            <w:tcW w:w="408" w:type="pct"/>
          </w:tcPr>
          <w:p w:rsidR="00572EBC" w:rsidRPr="00026263" w:rsidRDefault="00572EBC" w:rsidP="00AE78BF">
            <w:pPr>
              <w:shd w:val="clear" w:color="auto" w:fill="FFFFFF"/>
              <w:jc w:val="center"/>
            </w:pPr>
            <w:r w:rsidRPr="00026263">
              <w:t>№ п/п</w:t>
            </w:r>
          </w:p>
        </w:tc>
        <w:tc>
          <w:tcPr>
            <w:tcW w:w="2842" w:type="pct"/>
          </w:tcPr>
          <w:p w:rsidR="00572EBC" w:rsidRPr="00026263" w:rsidRDefault="00572EBC" w:rsidP="00AE78BF">
            <w:pPr>
              <w:shd w:val="clear" w:color="auto" w:fill="FFFFFF"/>
              <w:jc w:val="center"/>
            </w:pPr>
            <w:r w:rsidRPr="00026263">
              <w:t>Наименование показателя</w:t>
            </w:r>
          </w:p>
        </w:tc>
        <w:tc>
          <w:tcPr>
            <w:tcW w:w="711" w:type="pct"/>
          </w:tcPr>
          <w:p w:rsidR="00572EBC" w:rsidRPr="00026263" w:rsidRDefault="00572EBC" w:rsidP="00AE78BF">
            <w:pPr>
              <w:shd w:val="clear" w:color="auto" w:fill="FFFFFF"/>
              <w:jc w:val="center"/>
            </w:pPr>
            <w:r w:rsidRPr="00026263">
              <w:t>Ед. изм.</w:t>
            </w:r>
          </w:p>
        </w:tc>
        <w:tc>
          <w:tcPr>
            <w:tcW w:w="1040" w:type="pct"/>
          </w:tcPr>
          <w:p w:rsidR="00572EBC" w:rsidRPr="00026263" w:rsidRDefault="00572EBC" w:rsidP="00AE78BF">
            <w:pPr>
              <w:shd w:val="clear" w:color="auto" w:fill="FFFFFF"/>
              <w:jc w:val="center"/>
            </w:pPr>
            <w:r w:rsidRPr="00026263">
              <w:t>Фактический показатель 2015г.</w:t>
            </w:r>
          </w:p>
        </w:tc>
      </w:tr>
      <w:tr w:rsidR="00572EBC" w:rsidRPr="00026263" w:rsidTr="00BB7471">
        <w:tc>
          <w:tcPr>
            <w:tcW w:w="408" w:type="pct"/>
          </w:tcPr>
          <w:p w:rsidR="00572EBC" w:rsidRPr="00026263" w:rsidRDefault="00572EBC" w:rsidP="00AE78BF">
            <w:pPr>
              <w:shd w:val="clear" w:color="auto" w:fill="FFFFFF"/>
            </w:pPr>
            <w:r w:rsidRPr="00026263">
              <w:t>1</w:t>
            </w:r>
          </w:p>
        </w:tc>
        <w:tc>
          <w:tcPr>
            <w:tcW w:w="2842" w:type="pct"/>
          </w:tcPr>
          <w:p w:rsidR="00572EBC" w:rsidRPr="00026263" w:rsidRDefault="00572EBC" w:rsidP="00AE78BF">
            <w:pPr>
              <w:shd w:val="clear" w:color="auto" w:fill="FFFFFF"/>
            </w:pPr>
            <w:r w:rsidRPr="00026263">
              <w:t>Количество выпущенных кранов башенных</w:t>
            </w:r>
          </w:p>
        </w:tc>
        <w:tc>
          <w:tcPr>
            <w:tcW w:w="711" w:type="pct"/>
          </w:tcPr>
          <w:p w:rsidR="00572EBC" w:rsidRPr="00026263" w:rsidRDefault="00572EBC" w:rsidP="00AE78BF">
            <w:pPr>
              <w:shd w:val="clear" w:color="auto" w:fill="FFFFFF"/>
            </w:pPr>
            <w:r w:rsidRPr="00026263">
              <w:t>Шт.</w:t>
            </w:r>
          </w:p>
        </w:tc>
        <w:tc>
          <w:tcPr>
            <w:tcW w:w="1040" w:type="pct"/>
          </w:tcPr>
          <w:p w:rsidR="00572EBC" w:rsidRPr="00026263" w:rsidRDefault="00572EBC" w:rsidP="00AE78BF">
            <w:pPr>
              <w:shd w:val="clear" w:color="auto" w:fill="FFFFFF"/>
              <w:jc w:val="right"/>
            </w:pPr>
            <w:r w:rsidRPr="00026263">
              <w:t>73</w:t>
            </w:r>
          </w:p>
        </w:tc>
      </w:tr>
      <w:tr w:rsidR="00572EBC" w:rsidRPr="00026263" w:rsidTr="00BB7471">
        <w:tc>
          <w:tcPr>
            <w:tcW w:w="408" w:type="pct"/>
          </w:tcPr>
          <w:p w:rsidR="00572EBC" w:rsidRPr="00026263" w:rsidRDefault="00572EBC" w:rsidP="00AE78BF">
            <w:pPr>
              <w:shd w:val="clear" w:color="auto" w:fill="FFFFFF"/>
            </w:pPr>
            <w:r w:rsidRPr="00026263">
              <w:t>2</w:t>
            </w:r>
          </w:p>
        </w:tc>
        <w:tc>
          <w:tcPr>
            <w:tcW w:w="2842" w:type="pct"/>
          </w:tcPr>
          <w:p w:rsidR="00572EBC" w:rsidRPr="00026263" w:rsidRDefault="00572EBC" w:rsidP="00AE78BF">
            <w:pPr>
              <w:shd w:val="clear" w:color="auto" w:fill="FFFFFF"/>
            </w:pPr>
            <w:r w:rsidRPr="00026263">
              <w:t>Количество проданных кранов башенных</w:t>
            </w:r>
          </w:p>
        </w:tc>
        <w:tc>
          <w:tcPr>
            <w:tcW w:w="711" w:type="pct"/>
          </w:tcPr>
          <w:p w:rsidR="00572EBC" w:rsidRPr="00026263" w:rsidRDefault="00572EBC" w:rsidP="00AE78BF">
            <w:pPr>
              <w:shd w:val="clear" w:color="auto" w:fill="FFFFFF"/>
            </w:pPr>
            <w:r w:rsidRPr="00026263">
              <w:t>Шт.</w:t>
            </w:r>
          </w:p>
        </w:tc>
        <w:tc>
          <w:tcPr>
            <w:tcW w:w="1040" w:type="pct"/>
          </w:tcPr>
          <w:p w:rsidR="00572EBC" w:rsidRPr="00026263" w:rsidRDefault="00572EBC" w:rsidP="00AE78BF">
            <w:pPr>
              <w:shd w:val="clear" w:color="auto" w:fill="FFFFFF"/>
              <w:jc w:val="right"/>
            </w:pPr>
            <w:r w:rsidRPr="00026263">
              <w:t>81</w:t>
            </w:r>
          </w:p>
        </w:tc>
      </w:tr>
      <w:tr w:rsidR="00572EBC" w:rsidRPr="00026263" w:rsidTr="00BB7471">
        <w:tc>
          <w:tcPr>
            <w:tcW w:w="408" w:type="pct"/>
          </w:tcPr>
          <w:p w:rsidR="00572EBC" w:rsidRPr="00026263" w:rsidRDefault="00572EBC" w:rsidP="00AE78BF">
            <w:pPr>
              <w:shd w:val="clear" w:color="auto" w:fill="FFFFFF"/>
            </w:pPr>
            <w:r w:rsidRPr="00026263">
              <w:t>3</w:t>
            </w:r>
          </w:p>
        </w:tc>
        <w:tc>
          <w:tcPr>
            <w:tcW w:w="2842" w:type="pct"/>
          </w:tcPr>
          <w:p w:rsidR="00572EBC" w:rsidRPr="00026263" w:rsidRDefault="00572EBC" w:rsidP="00AE78BF">
            <w:pPr>
              <w:shd w:val="clear" w:color="auto" w:fill="FFFFFF"/>
            </w:pPr>
            <w:r w:rsidRPr="00026263">
              <w:t>Произведено готовой продукции</w:t>
            </w:r>
          </w:p>
        </w:tc>
        <w:tc>
          <w:tcPr>
            <w:tcW w:w="711" w:type="pct"/>
          </w:tcPr>
          <w:p w:rsidR="00572EBC" w:rsidRPr="00026263" w:rsidRDefault="00572EBC" w:rsidP="00AE78BF">
            <w:pPr>
              <w:shd w:val="clear" w:color="auto" w:fill="FFFFFF"/>
            </w:pPr>
            <w:r w:rsidRPr="00026263">
              <w:t>Млн. руб.</w:t>
            </w:r>
          </w:p>
        </w:tc>
        <w:tc>
          <w:tcPr>
            <w:tcW w:w="1040" w:type="pct"/>
          </w:tcPr>
          <w:p w:rsidR="00572EBC" w:rsidRPr="00026263" w:rsidRDefault="00572EBC" w:rsidP="00AE78BF">
            <w:pPr>
              <w:shd w:val="clear" w:color="auto" w:fill="FFFFFF"/>
              <w:jc w:val="right"/>
            </w:pPr>
            <w:r w:rsidRPr="00026263">
              <w:t>849,9</w:t>
            </w:r>
          </w:p>
        </w:tc>
      </w:tr>
      <w:tr w:rsidR="00572EBC" w:rsidRPr="00026263" w:rsidTr="00BB7471">
        <w:tc>
          <w:tcPr>
            <w:tcW w:w="408" w:type="pct"/>
          </w:tcPr>
          <w:p w:rsidR="00572EBC" w:rsidRPr="00026263" w:rsidRDefault="00572EBC" w:rsidP="00AE78BF">
            <w:pPr>
              <w:shd w:val="clear" w:color="auto" w:fill="FFFFFF"/>
            </w:pPr>
            <w:r w:rsidRPr="00026263">
              <w:t>4</w:t>
            </w:r>
          </w:p>
        </w:tc>
        <w:tc>
          <w:tcPr>
            <w:tcW w:w="2842" w:type="pct"/>
          </w:tcPr>
          <w:p w:rsidR="00572EBC" w:rsidRPr="00026263" w:rsidRDefault="00572EBC" w:rsidP="00AE78BF">
            <w:pPr>
              <w:shd w:val="clear" w:color="auto" w:fill="FFFFFF"/>
            </w:pPr>
            <w:r w:rsidRPr="00026263">
              <w:t>Отгружено готовой продукции</w:t>
            </w:r>
          </w:p>
        </w:tc>
        <w:tc>
          <w:tcPr>
            <w:tcW w:w="711" w:type="pct"/>
          </w:tcPr>
          <w:p w:rsidR="00572EBC" w:rsidRPr="00026263" w:rsidRDefault="00572EBC" w:rsidP="00AE78BF">
            <w:pPr>
              <w:shd w:val="clear" w:color="auto" w:fill="FFFFFF"/>
            </w:pPr>
            <w:r w:rsidRPr="00026263">
              <w:t>Млн. руб.</w:t>
            </w:r>
          </w:p>
        </w:tc>
        <w:tc>
          <w:tcPr>
            <w:tcW w:w="1040" w:type="pct"/>
          </w:tcPr>
          <w:p w:rsidR="00572EBC" w:rsidRPr="00026263" w:rsidRDefault="00572EBC" w:rsidP="00AE78BF">
            <w:pPr>
              <w:shd w:val="clear" w:color="auto" w:fill="FFFFFF"/>
              <w:jc w:val="right"/>
            </w:pPr>
            <w:r w:rsidRPr="00026263">
              <w:t>1 101,8</w:t>
            </w:r>
          </w:p>
        </w:tc>
      </w:tr>
      <w:tr w:rsidR="00572EBC" w:rsidRPr="00026263" w:rsidTr="00BB7471">
        <w:tc>
          <w:tcPr>
            <w:tcW w:w="408" w:type="pct"/>
          </w:tcPr>
          <w:p w:rsidR="00572EBC" w:rsidRPr="00026263" w:rsidRDefault="00572EBC" w:rsidP="00AE78BF">
            <w:pPr>
              <w:shd w:val="clear" w:color="auto" w:fill="FFFFFF"/>
            </w:pPr>
            <w:r w:rsidRPr="00026263">
              <w:t>5</w:t>
            </w:r>
          </w:p>
        </w:tc>
        <w:tc>
          <w:tcPr>
            <w:tcW w:w="2842" w:type="pct"/>
          </w:tcPr>
          <w:p w:rsidR="00572EBC" w:rsidRPr="00026263" w:rsidRDefault="00572EBC" w:rsidP="00AE78BF">
            <w:pPr>
              <w:shd w:val="clear" w:color="auto" w:fill="FFFFFF"/>
            </w:pPr>
            <w:r w:rsidRPr="00026263">
              <w:t>Среднесписочная численность работающих</w:t>
            </w:r>
          </w:p>
        </w:tc>
        <w:tc>
          <w:tcPr>
            <w:tcW w:w="711" w:type="pct"/>
          </w:tcPr>
          <w:p w:rsidR="00572EBC" w:rsidRPr="00026263" w:rsidRDefault="00572EBC" w:rsidP="00AE78BF">
            <w:pPr>
              <w:shd w:val="clear" w:color="auto" w:fill="FFFFFF"/>
            </w:pPr>
            <w:r w:rsidRPr="00026263">
              <w:t>Чел.</w:t>
            </w:r>
          </w:p>
        </w:tc>
        <w:tc>
          <w:tcPr>
            <w:tcW w:w="1040" w:type="pct"/>
          </w:tcPr>
          <w:p w:rsidR="00572EBC" w:rsidRPr="00026263" w:rsidRDefault="00572EBC" w:rsidP="00AE78BF">
            <w:pPr>
              <w:shd w:val="clear" w:color="auto" w:fill="FFFFFF"/>
              <w:jc w:val="right"/>
            </w:pPr>
            <w:r w:rsidRPr="00026263">
              <w:t>558</w:t>
            </w:r>
          </w:p>
        </w:tc>
      </w:tr>
      <w:tr w:rsidR="00572EBC" w:rsidRPr="00026263" w:rsidTr="00BB7471">
        <w:tc>
          <w:tcPr>
            <w:tcW w:w="408" w:type="pct"/>
          </w:tcPr>
          <w:p w:rsidR="00572EBC" w:rsidRPr="00026263" w:rsidRDefault="00572EBC" w:rsidP="00AE78BF">
            <w:pPr>
              <w:shd w:val="clear" w:color="auto" w:fill="FFFFFF"/>
            </w:pPr>
            <w:r w:rsidRPr="00026263">
              <w:t>6</w:t>
            </w:r>
          </w:p>
        </w:tc>
        <w:tc>
          <w:tcPr>
            <w:tcW w:w="2842" w:type="pct"/>
          </w:tcPr>
          <w:p w:rsidR="00572EBC" w:rsidRPr="00026263" w:rsidRDefault="00572EBC" w:rsidP="00AE78BF">
            <w:pPr>
              <w:shd w:val="clear" w:color="auto" w:fill="FFFFFF"/>
            </w:pPr>
            <w:r w:rsidRPr="00026263">
              <w:t>Средняя заработная плата</w:t>
            </w:r>
          </w:p>
        </w:tc>
        <w:tc>
          <w:tcPr>
            <w:tcW w:w="711" w:type="pct"/>
          </w:tcPr>
          <w:p w:rsidR="00572EBC" w:rsidRPr="00026263" w:rsidRDefault="00572EBC" w:rsidP="00AE78BF">
            <w:pPr>
              <w:shd w:val="clear" w:color="auto" w:fill="FFFFFF"/>
            </w:pPr>
            <w:r w:rsidRPr="00026263">
              <w:t>Тыс. руб.</w:t>
            </w:r>
          </w:p>
        </w:tc>
        <w:tc>
          <w:tcPr>
            <w:tcW w:w="1040" w:type="pct"/>
          </w:tcPr>
          <w:p w:rsidR="00572EBC" w:rsidRPr="00026263" w:rsidRDefault="00572EBC" w:rsidP="00AE78BF">
            <w:pPr>
              <w:shd w:val="clear" w:color="auto" w:fill="FFFFFF"/>
              <w:jc w:val="right"/>
            </w:pPr>
            <w:r w:rsidRPr="00026263">
              <w:t>22,0</w:t>
            </w:r>
          </w:p>
        </w:tc>
      </w:tr>
    </w:tbl>
    <w:p w:rsidR="00572EBC" w:rsidRPr="00026263" w:rsidRDefault="00572EBC" w:rsidP="00AE78BF">
      <w:pPr>
        <w:shd w:val="clear" w:color="auto" w:fill="FFFFFF"/>
        <w:suppressAutoHyphens/>
        <w:ind w:firstLine="709"/>
        <w:jc w:val="both"/>
      </w:pPr>
      <w:r w:rsidRPr="00026263">
        <w:t>По сравнению с 2014 годом отечественный рынок башенных кранов сократился в 4 раза и составил 203 ед. с учётом импортной б/у техники или 174 новых башенных крана.</w:t>
      </w:r>
    </w:p>
    <w:p w:rsidR="00572EBC" w:rsidRPr="00026263" w:rsidRDefault="00572EBC" w:rsidP="00AE78BF">
      <w:pPr>
        <w:shd w:val="clear" w:color="auto" w:fill="FFFFFF"/>
        <w:suppressAutoHyphens/>
        <w:ind w:firstLine="709"/>
        <w:jc w:val="both"/>
      </w:pPr>
      <w:r w:rsidRPr="00026263">
        <w:t>Сильнее всего спад коснулся импортных кранов бывших в употреблении, в этом сегменте падение достигло рекордных 86,3%.</w:t>
      </w:r>
    </w:p>
    <w:p w:rsidR="00572EBC" w:rsidRPr="00026263" w:rsidRDefault="00572EBC" w:rsidP="00AE78BF">
      <w:pPr>
        <w:shd w:val="clear" w:color="auto" w:fill="FFFFFF"/>
        <w:suppressAutoHyphens/>
        <w:ind w:firstLine="709"/>
        <w:jc w:val="both"/>
      </w:pPr>
      <w:r w:rsidRPr="00026263">
        <w:t>Наименьшее падение по объёмам сбыта продукции показал Нязепетровский завод, всего 60%-падение.</w:t>
      </w:r>
    </w:p>
    <w:p w:rsidR="00572EBC" w:rsidRPr="00026263" w:rsidRDefault="00572EBC" w:rsidP="00AE78BF">
      <w:pPr>
        <w:shd w:val="clear" w:color="auto" w:fill="FFFFFF"/>
        <w:suppressAutoHyphens/>
        <w:ind w:firstLine="709"/>
        <w:jc w:val="both"/>
      </w:pPr>
      <w:r w:rsidRPr="00026263">
        <w:t>При этом рыночная доля завода выросла, так в 2015 году было прои</w:t>
      </w:r>
      <w:r>
        <w:t>зведено 79% всех отечественных б</w:t>
      </w:r>
      <w:r w:rsidRPr="00026263">
        <w:t>ашенных кранов (против 66% в 2014). Доля рынка среди продаж новых БК выросла с 26% до 38%.</w:t>
      </w:r>
    </w:p>
    <w:p w:rsidR="00572EBC" w:rsidRPr="00026263" w:rsidRDefault="00572EBC" w:rsidP="00AE78BF">
      <w:pPr>
        <w:shd w:val="clear" w:color="auto" w:fill="FFFFFF"/>
        <w:suppressAutoHyphens/>
        <w:ind w:firstLine="709"/>
        <w:jc w:val="both"/>
      </w:pPr>
      <w:r w:rsidRPr="00026263">
        <w:t xml:space="preserve">Из-за изменений ценовой конъюнктуры рынка башенные краны Нязепетровского завода </w:t>
      </w:r>
      <w:r w:rsidRPr="00026263">
        <w:rPr>
          <w:lang w:val="en-US"/>
        </w:rPr>
        <w:t>TDK</w:t>
      </w:r>
      <w:r>
        <w:t>-8.180 вышли</w:t>
      </w:r>
      <w:r w:rsidRPr="00026263">
        <w:t xml:space="preserve"> на 2</w:t>
      </w:r>
      <w:r>
        <w:t>-</w:t>
      </w:r>
      <w:r w:rsidRPr="00026263">
        <w:t xml:space="preserve">е место по популярности в сегменте 8-тонных кранов, уступив </w:t>
      </w:r>
      <w:r>
        <w:t>китайскому</w:t>
      </w:r>
      <w:r w:rsidRPr="00026263">
        <w:rPr>
          <w:lang w:val="en-US"/>
        </w:rPr>
        <w:t>QTZ</w:t>
      </w:r>
      <w:r w:rsidRPr="00026263">
        <w:t xml:space="preserve">-80. В сегменте 10-тонных кранов Нязепетровский завод нарастил свою долю с 53% до 76%. Сегмент 10-тонных кранов существенно перестроился: выбыло более 10 мелких зарубежных производителей. В сегменте быстромонтируемых кранов </w:t>
      </w:r>
      <w:r>
        <w:t>Нязепетровский</w:t>
      </w:r>
      <w:r w:rsidRPr="00026263">
        <w:t xml:space="preserve">завод стал бесспорным лидером: за год было продано 8 кранов </w:t>
      </w:r>
      <w:r w:rsidRPr="00026263">
        <w:rPr>
          <w:lang w:val="en-US"/>
        </w:rPr>
        <w:t>SMK</w:t>
      </w:r>
      <w:r w:rsidRPr="00026263">
        <w:t xml:space="preserve">-5.66, в то время как импортировано только 3 крана бывших в употреблении. В структуре продаж Нязепетровского завода набрала успех модель </w:t>
      </w:r>
      <w:r w:rsidRPr="00026263">
        <w:rPr>
          <w:lang w:val="en-US"/>
        </w:rPr>
        <w:t>TDK</w:t>
      </w:r>
      <w:r w:rsidRPr="00026263">
        <w:t xml:space="preserve">-10.180, после удачного анонса на выставке СТТ-2015 новый кран составил 16% от всех продаж компании. Существенно снизилась доля кранов с оголовком в продажах компании: с 52% до 29%. Объяснить это можно тем, что в последние годы рынок насытился дешёвым </w:t>
      </w:r>
      <w:r>
        <w:t>и удобным в эксплуатации краном. О</w:t>
      </w:r>
      <w:r w:rsidRPr="00026263">
        <w:t xml:space="preserve">днако в условиях спада </w:t>
      </w:r>
      <w:r>
        <w:t xml:space="preserve">и </w:t>
      </w:r>
      <w:r w:rsidRPr="00026263">
        <w:t>неопределённости</w:t>
      </w:r>
      <w:r>
        <w:t>,</w:t>
      </w:r>
      <w:r w:rsidRPr="00026263">
        <w:t xml:space="preserve"> строительные компании делают выбор в пользу универсальности и функциональности безоголовочных кранов.</w:t>
      </w:r>
    </w:p>
    <w:p w:rsidR="00572EBC" w:rsidRPr="00026263" w:rsidRDefault="00572EBC" w:rsidP="00AE78BF">
      <w:pPr>
        <w:shd w:val="clear" w:color="auto" w:fill="FFFFFF"/>
        <w:ind w:left="360"/>
        <w:jc w:val="both"/>
      </w:pPr>
    </w:p>
    <w:p w:rsidR="00572EBC" w:rsidRPr="00545264" w:rsidRDefault="00572EBC" w:rsidP="00AE78BF">
      <w:pPr>
        <w:pStyle w:val="ListParagraph"/>
        <w:numPr>
          <w:ilvl w:val="0"/>
          <w:numId w:val="16"/>
        </w:numPr>
        <w:shd w:val="clear" w:color="auto" w:fill="FFFFFF"/>
        <w:jc w:val="center"/>
        <w:rPr>
          <w:rFonts w:ascii="Times New Roman" w:hAnsi="Times New Roman"/>
          <w:b/>
          <w:sz w:val="28"/>
          <w:szCs w:val="28"/>
          <w:u w:val="double"/>
        </w:rPr>
      </w:pPr>
      <w:r>
        <w:rPr>
          <w:rFonts w:ascii="Times New Roman" w:hAnsi="Times New Roman"/>
          <w:b/>
          <w:sz w:val="28"/>
          <w:szCs w:val="28"/>
          <w:u w:val="double"/>
        </w:rPr>
        <w:t>Цели реализации стратегии и ожидаемые результаты</w:t>
      </w:r>
    </w:p>
    <w:p w:rsidR="00572EBC" w:rsidRPr="00026263" w:rsidRDefault="00572EBC" w:rsidP="00AE78BF">
      <w:pPr>
        <w:shd w:val="clear" w:color="auto" w:fill="FFFFFF"/>
        <w:suppressAutoHyphens/>
        <w:ind w:firstLine="709"/>
        <w:jc w:val="both"/>
      </w:pPr>
      <w:r w:rsidRPr="00026263">
        <w:t>Целью реализации Стратегии Нязепетровского района в части развития градообразующего предприятия является создание клиентоориентированногокраностроительного, производствен</w:t>
      </w:r>
      <w:r>
        <w:t>но-инжинирингового предприятия,</w:t>
      </w:r>
      <w:r w:rsidRPr="00026263">
        <w:t xml:space="preserve"> лидера российского рынка, создающего  качественный высокотехнологичный  продукт. Создание такого высокотехнологичного производственного предприятия позволит создать новые рабочие места, увелич</w:t>
      </w:r>
      <w:r>
        <w:t>ить уровень жизни всего</w:t>
      </w:r>
      <w:r w:rsidRPr="00026263">
        <w:t xml:space="preserve"> Нязепетровского района. </w:t>
      </w:r>
    </w:p>
    <w:p w:rsidR="00572EBC" w:rsidRPr="00026263" w:rsidRDefault="00572EBC" w:rsidP="00AE78BF">
      <w:pPr>
        <w:shd w:val="clear" w:color="auto" w:fill="FFFFFF"/>
        <w:suppressAutoHyphens/>
        <w:ind w:firstLine="709"/>
        <w:jc w:val="both"/>
      </w:pPr>
      <w:r w:rsidRPr="00026263">
        <w:t>В результате реализации Стратегии градообразующего предприятия к 2030 году доля продукции завода на Российском рынке в целом увеличится на 20%, объемы производства от</w:t>
      </w:r>
      <w:r>
        <w:t>носительно 2015г. возрастут в 5</w:t>
      </w:r>
      <w:r w:rsidRPr="00026263">
        <w:t xml:space="preserve"> раз, что позволит до</w:t>
      </w:r>
      <w:r>
        <w:t>полнительно создать более трёхсот</w:t>
      </w:r>
      <w:r w:rsidRPr="00026263">
        <w:t xml:space="preserve"> рабочих мест. Благодаря развитию градообразующего предприятия</w:t>
      </w:r>
      <w:r>
        <w:t xml:space="preserve">, </w:t>
      </w:r>
      <w:r w:rsidRPr="00026263">
        <w:t xml:space="preserve">Нязепетровский район станет более привлекательным для инвесторов, что позволит значительно повысить </w:t>
      </w:r>
      <w:r>
        <w:t>не только экономический</w:t>
      </w:r>
      <w:r w:rsidRPr="00026263">
        <w:t xml:space="preserve"> уровень района, </w:t>
      </w:r>
      <w:r>
        <w:t xml:space="preserve">но и культурный, </w:t>
      </w:r>
      <w:r w:rsidRPr="00026263">
        <w:t>его социальный статус.</w:t>
      </w:r>
    </w:p>
    <w:p w:rsidR="00572EBC" w:rsidRPr="00026263" w:rsidRDefault="00572EBC" w:rsidP="00AE78BF">
      <w:pPr>
        <w:shd w:val="clear" w:color="auto" w:fill="FFFFFF"/>
        <w:jc w:val="both"/>
      </w:pPr>
    </w:p>
    <w:p w:rsidR="00572EBC" w:rsidRPr="00545264" w:rsidRDefault="00572EBC" w:rsidP="00AE78BF">
      <w:pPr>
        <w:pStyle w:val="ListParagraph"/>
        <w:numPr>
          <w:ilvl w:val="0"/>
          <w:numId w:val="16"/>
        </w:numPr>
        <w:shd w:val="clear" w:color="auto" w:fill="FFFFFF"/>
        <w:jc w:val="center"/>
        <w:rPr>
          <w:rFonts w:ascii="Times New Roman" w:hAnsi="Times New Roman"/>
          <w:b/>
          <w:sz w:val="28"/>
          <w:szCs w:val="28"/>
          <w:u w:val="double"/>
        </w:rPr>
      </w:pPr>
      <w:r>
        <w:rPr>
          <w:rFonts w:ascii="Times New Roman" w:hAnsi="Times New Roman"/>
          <w:b/>
          <w:sz w:val="28"/>
          <w:szCs w:val="28"/>
          <w:u w:val="double"/>
        </w:rPr>
        <w:t>Основные направления и этапы реализации стратегии</w:t>
      </w:r>
    </w:p>
    <w:p w:rsidR="00572EBC" w:rsidRPr="00026263" w:rsidRDefault="00572EBC" w:rsidP="00AE78BF">
      <w:pPr>
        <w:shd w:val="clear" w:color="auto" w:fill="FFFFFF"/>
        <w:suppressAutoHyphens/>
        <w:ind w:firstLine="709"/>
        <w:jc w:val="both"/>
      </w:pPr>
      <w:r w:rsidRPr="00026263">
        <w:t>Основными направления развития градообразующего предприятия Нязепетровского муниципального района являются:</w:t>
      </w:r>
    </w:p>
    <w:p w:rsidR="00572EBC" w:rsidRPr="00026263" w:rsidRDefault="00572EBC" w:rsidP="00AE78BF">
      <w:pPr>
        <w:shd w:val="clear" w:color="auto" w:fill="FFFFFF"/>
        <w:tabs>
          <w:tab w:val="left" w:pos="720"/>
        </w:tabs>
        <w:suppressAutoHyphens/>
        <w:jc w:val="both"/>
      </w:pPr>
      <w:r w:rsidRPr="00026263">
        <w:t>1. Обеспечение узнаваемости завода как одного из основных производителей крановой техники.</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Отслеживание изменений рынка.</w:t>
      </w:r>
    </w:p>
    <w:p w:rsidR="00572EBC" w:rsidRPr="00026263" w:rsidRDefault="00572EBC" w:rsidP="00AE78BF">
      <w:pPr>
        <w:numPr>
          <w:ilvl w:val="0"/>
          <w:numId w:val="5"/>
        </w:numPr>
        <w:shd w:val="clear" w:color="auto" w:fill="FFFFFF"/>
        <w:tabs>
          <w:tab w:val="left" w:pos="360"/>
        </w:tabs>
        <w:suppressAutoHyphens/>
        <w:ind w:left="0" w:firstLine="0"/>
        <w:jc w:val="both"/>
      </w:pPr>
      <w:r>
        <w:t xml:space="preserve">Выявление компаний – </w:t>
      </w:r>
      <w:r w:rsidRPr="00026263">
        <w:t>потенциальных покупателей для формирования индивидуальной программы для клиента.</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Охват сегмента рынка Москвы и Московской области, с которыми раньше работали дилеры конкурентов.</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Увеличение продаж за счет заказчиков, объекты которых финансируются из федерального или муниципального бюджета.</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Изменения в постановление №656 (импортозамещение)  </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Развитие дилерской сети и гибкость ценовой политики. Организация мероприятий по снижению себестоимости на</w:t>
      </w:r>
      <w:r>
        <w:t>шей продукции не менее чем на 8</w:t>
      </w:r>
      <w:r w:rsidRPr="00026263">
        <w:t>-12% для Москвы и Московской области.</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Повышение лояльности клиента за счет оперативного и качественного сервиса.</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Предложения рынку только качественной востребованной продукции.</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Предоставления техники в аренду. </w:t>
      </w:r>
    </w:p>
    <w:p w:rsidR="00572EBC" w:rsidRPr="00026263" w:rsidRDefault="00572EBC" w:rsidP="00AE78BF">
      <w:pPr>
        <w:numPr>
          <w:ilvl w:val="0"/>
          <w:numId w:val="5"/>
        </w:numPr>
        <w:shd w:val="clear" w:color="auto" w:fill="FFFFFF"/>
        <w:tabs>
          <w:tab w:val="left" w:pos="360"/>
        </w:tabs>
        <w:suppressAutoHyphens/>
        <w:ind w:left="0" w:firstLine="0"/>
        <w:jc w:val="both"/>
      </w:pPr>
      <w:r w:rsidRPr="00026263">
        <w:t>Развитие перспективных рынков.</w:t>
      </w:r>
    </w:p>
    <w:p w:rsidR="00572EBC" w:rsidRDefault="00572EBC" w:rsidP="00AE78BF">
      <w:pPr>
        <w:shd w:val="clear" w:color="auto" w:fill="FFFFFF"/>
        <w:suppressAutoHyphens/>
        <w:ind w:firstLine="709"/>
        <w:jc w:val="both"/>
      </w:pPr>
      <w:r w:rsidRPr="00026263">
        <w:t>В целом развитие градообразующего предприятия будет происходить в несколько этапов:</w:t>
      </w:r>
    </w:p>
    <w:p w:rsidR="00572EBC" w:rsidRPr="00026263" w:rsidRDefault="00572EBC" w:rsidP="00AE78BF">
      <w:pPr>
        <w:shd w:val="clear" w:color="auto" w:fill="FFFFFF"/>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1018"/>
        <w:gridCol w:w="6120"/>
        <w:gridCol w:w="1820"/>
      </w:tblGrid>
      <w:tr w:rsidR="00572EBC" w:rsidRPr="00026263" w:rsidTr="00BB7471">
        <w:tc>
          <w:tcPr>
            <w:tcW w:w="320" w:type="pct"/>
          </w:tcPr>
          <w:p w:rsidR="00572EBC" w:rsidRPr="00026263" w:rsidRDefault="00572EBC" w:rsidP="00AE78BF">
            <w:pPr>
              <w:shd w:val="clear" w:color="auto" w:fill="FFFFFF"/>
              <w:jc w:val="center"/>
              <w:rPr>
                <w:b/>
              </w:rPr>
            </w:pPr>
            <w:r w:rsidRPr="00026263">
              <w:rPr>
                <w:b/>
              </w:rPr>
              <w:t>№ п/п</w:t>
            </w:r>
          </w:p>
        </w:tc>
        <w:tc>
          <w:tcPr>
            <w:tcW w:w="532" w:type="pct"/>
          </w:tcPr>
          <w:p w:rsidR="00572EBC" w:rsidRPr="00026263" w:rsidRDefault="00572EBC" w:rsidP="00AE78BF">
            <w:pPr>
              <w:shd w:val="clear" w:color="auto" w:fill="FFFFFF"/>
              <w:jc w:val="center"/>
              <w:rPr>
                <w:b/>
              </w:rPr>
            </w:pPr>
            <w:r w:rsidRPr="00026263">
              <w:rPr>
                <w:b/>
              </w:rPr>
              <w:t>Пер</w:t>
            </w:r>
            <w:r w:rsidRPr="00026263">
              <w:rPr>
                <w:b/>
              </w:rPr>
              <w:t>и</w:t>
            </w:r>
            <w:r w:rsidRPr="00026263">
              <w:rPr>
                <w:b/>
              </w:rPr>
              <w:t>од</w:t>
            </w:r>
          </w:p>
        </w:tc>
        <w:tc>
          <w:tcPr>
            <w:tcW w:w="3197" w:type="pct"/>
          </w:tcPr>
          <w:p w:rsidR="00572EBC" w:rsidRPr="00026263" w:rsidRDefault="00572EBC" w:rsidP="00AE78BF">
            <w:pPr>
              <w:shd w:val="clear" w:color="auto" w:fill="FFFFFF"/>
              <w:jc w:val="center"/>
              <w:rPr>
                <w:b/>
              </w:rPr>
            </w:pPr>
            <w:r w:rsidRPr="00026263">
              <w:rPr>
                <w:b/>
              </w:rPr>
              <w:t>Содержание этапа</w:t>
            </w:r>
          </w:p>
        </w:tc>
        <w:tc>
          <w:tcPr>
            <w:tcW w:w="951" w:type="pct"/>
          </w:tcPr>
          <w:p w:rsidR="00572EBC" w:rsidRPr="00026263" w:rsidRDefault="00572EBC" w:rsidP="00AE78BF">
            <w:pPr>
              <w:shd w:val="clear" w:color="auto" w:fill="FFFFFF"/>
              <w:jc w:val="center"/>
              <w:rPr>
                <w:b/>
              </w:rPr>
            </w:pPr>
            <w:r w:rsidRPr="00026263">
              <w:rPr>
                <w:b/>
              </w:rPr>
              <w:t>Исполнители</w:t>
            </w:r>
          </w:p>
        </w:tc>
      </w:tr>
      <w:tr w:rsidR="00572EBC" w:rsidRPr="00026263" w:rsidTr="00BB7471">
        <w:tc>
          <w:tcPr>
            <w:tcW w:w="320" w:type="pct"/>
          </w:tcPr>
          <w:p w:rsidR="00572EBC" w:rsidRPr="00026263" w:rsidRDefault="00572EBC" w:rsidP="00AE78BF">
            <w:pPr>
              <w:shd w:val="clear" w:color="auto" w:fill="FFFFFF"/>
              <w:jc w:val="both"/>
            </w:pPr>
            <w:r w:rsidRPr="00026263">
              <w:t xml:space="preserve">1. </w:t>
            </w:r>
          </w:p>
        </w:tc>
        <w:tc>
          <w:tcPr>
            <w:tcW w:w="532" w:type="pct"/>
          </w:tcPr>
          <w:p w:rsidR="00572EBC" w:rsidRPr="00026263" w:rsidRDefault="00572EBC" w:rsidP="00AE78BF">
            <w:pPr>
              <w:shd w:val="clear" w:color="auto" w:fill="FFFFFF"/>
              <w:jc w:val="both"/>
            </w:pPr>
            <w:r w:rsidRPr="00026263">
              <w:t>2016 год</w:t>
            </w:r>
          </w:p>
        </w:tc>
        <w:tc>
          <w:tcPr>
            <w:tcW w:w="3197" w:type="pct"/>
          </w:tcPr>
          <w:p w:rsidR="00572EBC" w:rsidRPr="00026263" w:rsidRDefault="00572EBC" w:rsidP="00AE78BF">
            <w:pPr>
              <w:shd w:val="clear" w:color="auto" w:fill="FFFFFF"/>
            </w:pPr>
            <w:r w:rsidRPr="00026263">
              <w:t xml:space="preserve">1. Кран башенный </w:t>
            </w:r>
            <w:r>
              <w:t>грузоподъемностью (г/п) 12тн</w:t>
            </w:r>
            <w:r w:rsidRPr="00026263">
              <w:t xml:space="preserve"> на базе </w:t>
            </w:r>
            <w:r>
              <w:t xml:space="preserve">крана г/п 10тн </w:t>
            </w:r>
            <w:r w:rsidRPr="00026263">
              <w:t xml:space="preserve"> – разработка проекта, производство н</w:t>
            </w:r>
            <w:r w:rsidRPr="00026263">
              <w:t>е</w:t>
            </w:r>
            <w:r w:rsidRPr="00026263">
              <w:t>скольких единиц, фактическая отгрузка</w:t>
            </w:r>
          </w:p>
          <w:p w:rsidR="00572EBC" w:rsidRPr="00026263" w:rsidRDefault="00572EBC" w:rsidP="00AE78BF">
            <w:pPr>
              <w:shd w:val="clear" w:color="auto" w:fill="FFFFFF"/>
            </w:pPr>
            <w:r w:rsidRPr="00026263">
              <w:t xml:space="preserve">2. Кран башенный </w:t>
            </w:r>
            <w:r>
              <w:t>г/п до 40тн</w:t>
            </w:r>
            <w:r w:rsidRPr="00026263">
              <w:t xml:space="preserve"> - разработка проекта</w:t>
            </w:r>
          </w:p>
          <w:p w:rsidR="00572EBC" w:rsidRPr="00026263" w:rsidRDefault="00572EBC" w:rsidP="00AE78BF">
            <w:pPr>
              <w:shd w:val="clear" w:color="auto" w:fill="FFFFFF"/>
            </w:pPr>
            <w:r w:rsidRPr="00026263">
              <w:t xml:space="preserve">3. Кран портальный </w:t>
            </w:r>
            <w:r>
              <w:t>г/п свыше 10тн до 12,5тн</w:t>
            </w:r>
            <w:r w:rsidRPr="00026263">
              <w:t xml:space="preserve"> - разрабо</w:t>
            </w:r>
            <w:r w:rsidRPr="00026263">
              <w:t>т</w:t>
            </w:r>
            <w:r w:rsidRPr="00026263">
              <w:t>ка проекта, производство нескольких единиц, фактич</w:t>
            </w:r>
            <w:r w:rsidRPr="00026263">
              <w:t>е</w:t>
            </w:r>
            <w:r w:rsidRPr="00026263">
              <w:t>ская отгрузка.</w:t>
            </w:r>
          </w:p>
          <w:p w:rsidR="00572EBC" w:rsidRPr="00026263" w:rsidRDefault="00572EBC" w:rsidP="00AE78BF">
            <w:pPr>
              <w:shd w:val="clear" w:color="auto" w:fill="FFFFFF"/>
            </w:pPr>
            <w:r w:rsidRPr="00026263">
              <w:t xml:space="preserve">4. Кран козловой </w:t>
            </w:r>
            <w:r>
              <w:t>г/п до 40тн</w:t>
            </w:r>
            <w:r w:rsidRPr="00026263">
              <w:t xml:space="preserve"> - разработка проекта</w:t>
            </w:r>
          </w:p>
        </w:tc>
        <w:tc>
          <w:tcPr>
            <w:tcW w:w="951" w:type="pct"/>
            <w:vMerge w:val="restart"/>
          </w:tcPr>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Pr="00026263" w:rsidRDefault="00572EBC" w:rsidP="00AE78BF">
            <w:pPr>
              <w:shd w:val="clear" w:color="auto" w:fill="FFFFFF"/>
            </w:pPr>
            <w:r w:rsidRPr="00026263">
              <w:t xml:space="preserve">Службы </w:t>
            </w:r>
            <w:r>
              <w:t xml:space="preserve"> и подразделения </w:t>
            </w:r>
            <w:r w:rsidRPr="00026263">
              <w:t>градообр</w:t>
            </w:r>
            <w:r w:rsidRPr="00026263">
              <w:t>а</w:t>
            </w:r>
            <w:r w:rsidRPr="00026263">
              <w:t>зующего пре</w:t>
            </w:r>
            <w:r w:rsidRPr="00026263">
              <w:t>д</w:t>
            </w:r>
            <w:r w:rsidRPr="00026263">
              <w:t>приятия (от ОГК и служб маркетинга до отдела сбыта)</w:t>
            </w:r>
          </w:p>
        </w:tc>
      </w:tr>
      <w:tr w:rsidR="00572EBC" w:rsidRPr="00026263" w:rsidTr="00BB7471">
        <w:tc>
          <w:tcPr>
            <w:tcW w:w="320" w:type="pct"/>
          </w:tcPr>
          <w:p w:rsidR="00572EBC" w:rsidRPr="00026263" w:rsidRDefault="00572EBC" w:rsidP="00AE78BF">
            <w:pPr>
              <w:shd w:val="clear" w:color="auto" w:fill="FFFFFF"/>
              <w:jc w:val="both"/>
            </w:pPr>
            <w:r w:rsidRPr="00026263">
              <w:t>2.</w:t>
            </w:r>
          </w:p>
        </w:tc>
        <w:tc>
          <w:tcPr>
            <w:tcW w:w="532" w:type="pct"/>
          </w:tcPr>
          <w:p w:rsidR="00572EBC" w:rsidRPr="00026263" w:rsidRDefault="00572EBC" w:rsidP="00AE78BF">
            <w:pPr>
              <w:shd w:val="clear" w:color="auto" w:fill="FFFFFF"/>
              <w:jc w:val="both"/>
            </w:pPr>
            <w:r w:rsidRPr="00026263">
              <w:t>2017-2020гг.</w:t>
            </w:r>
          </w:p>
        </w:tc>
        <w:tc>
          <w:tcPr>
            <w:tcW w:w="3197" w:type="pct"/>
          </w:tcPr>
          <w:p w:rsidR="00572EBC" w:rsidRPr="00026263" w:rsidRDefault="00572EBC" w:rsidP="00AE78BF">
            <w:pPr>
              <w:shd w:val="clear" w:color="auto" w:fill="FFFFFF"/>
            </w:pPr>
            <w:r w:rsidRPr="00026263">
              <w:t xml:space="preserve">1. Кран башенный </w:t>
            </w:r>
            <w:r>
              <w:t>г/п до 40тн</w:t>
            </w:r>
            <w:r w:rsidRPr="00026263">
              <w:t xml:space="preserve">  – производство нескол</w:t>
            </w:r>
            <w:r w:rsidRPr="00026263">
              <w:t>ь</w:t>
            </w:r>
            <w:r w:rsidRPr="00026263">
              <w:t>ких единиц, налаживание рынков сбыта подобной те</w:t>
            </w:r>
            <w:r w:rsidRPr="00026263">
              <w:t>х</w:t>
            </w:r>
            <w:r w:rsidRPr="00026263">
              <w:t>ники.</w:t>
            </w:r>
          </w:p>
          <w:p w:rsidR="00572EBC" w:rsidRPr="00026263" w:rsidRDefault="00572EBC" w:rsidP="00AE78BF">
            <w:pPr>
              <w:shd w:val="clear" w:color="auto" w:fill="FFFFFF"/>
            </w:pPr>
            <w:r w:rsidRPr="00026263">
              <w:t>2. Разработка совместных предприятий (Азербайждан, Туркменистан, Казахстан, Киргизия, Белоруссия)</w:t>
            </w:r>
          </w:p>
        </w:tc>
        <w:tc>
          <w:tcPr>
            <w:tcW w:w="951" w:type="pct"/>
            <w:vMerge/>
          </w:tcPr>
          <w:p w:rsidR="00572EBC" w:rsidRPr="00026263" w:rsidRDefault="00572EBC" w:rsidP="00AE78BF">
            <w:pPr>
              <w:shd w:val="clear" w:color="auto" w:fill="FFFFFF"/>
            </w:pPr>
          </w:p>
        </w:tc>
      </w:tr>
      <w:tr w:rsidR="00572EBC" w:rsidRPr="00026263" w:rsidTr="00BB7471">
        <w:tc>
          <w:tcPr>
            <w:tcW w:w="320" w:type="pct"/>
          </w:tcPr>
          <w:p w:rsidR="00572EBC" w:rsidRPr="00026263" w:rsidRDefault="00572EBC" w:rsidP="00AE78BF">
            <w:pPr>
              <w:shd w:val="clear" w:color="auto" w:fill="FFFFFF"/>
              <w:jc w:val="both"/>
            </w:pPr>
            <w:r w:rsidRPr="00026263">
              <w:t>3.</w:t>
            </w:r>
          </w:p>
        </w:tc>
        <w:tc>
          <w:tcPr>
            <w:tcW w:w="532" w:type="pct"/>
          </w:tcPr>
          <w:p w:rsidR="00572EBC" w:rsidRPr="00026263" w:rsidRDefault="00572EBC" w:rsidP="00AE78BF">
            <w:pPr>
              <w:shd w:val="clear" w:color="auto" w:fill="FFFFFF"/>
              <w:jc w:val="both"/>
            </w:pPr>
            <w:r w:rsidRPr="00026263">
              <w:t>2021-2025гг.</w:t>
            </w:r>
          </w:p>
        </w:tc>
        <w:tc>
          <w:tcPr>
            <w:tcW w:w="3197" w:type="pct"/>
          </w:tcPr>
          <w:p w:rsidR="00572EBC" w:rsidRPr="00026263" w:rsidRDefault="00572EBC" w:rsidP="00AE78BF">
            <w:pPr>
              <w:shd w:val="clear" w:color="auto" w:fill="FFFFFF"/>
            </w:pPr>
            <w:r w:rsidRPr="00026263">
              <w:t>1. Краны башенные грузоподъемностью до 100 тн – ра</w:t>
            </w:r>
            <w:r w:rsidRPr="00026263">
              <w:t>з</w:t>
            </w:r>
            <w:r w:rsidRPr="00026263">
              <w:t>работка проектов.</w:t>
            </w:r>
          </w:p>
          <w:p w:rsidR="00572EBC" w:rsidRPr="00026263" w:rsidRDefault="00572EBC" w:rsidP="00AE78BF">
            <w:pPr>
              <w:shd w:val="clear" w:color="auto" w:fill="FFFFFF"/>
            </w:pPr>
            <w:r w:rsidRPr="00026263">
              <w:t>2. Краны для судостроения, военной промышленности – разработка проектов.</w:t>
            </w:r>
          </w:p>
          <w:p w:rsidR="00572EBC" w:rsidRPr="00026263" w:rsidRDefault="00572EBC" w:rsidP="00AE78BF">
            <w:pPr>
              <w:shd w:val="clear" w:color="auto" w:fill="FFFFFF"/>
            </w:pPr>
            <w:r w:rsidRPr="00026263">
              <w:t>3. Разработка совместных предприятий (Вьетнам, страны Азии)</w:t>
            </w:r>
          </w:p>
        </w:tc>
        <w:tc>
          <w:tcPr>
            <w:tcW w:w="951" w:type="pct"/>
            <w:vMerge/>
          </w:tcPr>
          <w:p w:rsidR="00572EBC" w:rsidRPr="00026263" w:rsidRDefault="00572EBC" w:rsidP="00AE78BF">
            <w:pPr>
              <w:shd w:val="clear" w:color="auto" w:fill="FFFFFF"/>
            </w:pPr>
          </w:p>
        </w:tc>
      </w:tr>
      <w:tr w:rsidR="00572EBC" w:rsidRPr="00026263" w:rsidTr="00BB7471">
        <w:tc>
          <w:tcPr>
            <w:tcW w:w="320" w:type="pct"/>
          </w:tcPr>
          <w:p w:rsidR="00572EBC" w:rsidRPr="00026263" w:rsidRDefault="00572EBC" w:rsidP="00AE78BF">
            <w:pPr>
              <w:shd w:val="clear" w:color="auto" w:fill="FFFFFF"/>
              <w:jc w:val="both"/>
            </w:pPr>
            <w:r w:rsidRPr="00026263">
              <w:t>4.</w:t>
            </w:r>
          </w:p>
        </w:tc>
        <w:tc>
          <w:tcPr>
            <w:tcW w:w="532" w:type="pct"/>
          </w:tcPr>
          <w:p w:rsidR="00572EBC" w:rsidRPr="00026263" w:rsidRDefault="00572EBC" w:rsidP="00AE78BF">
            <w:pPr>
              <w:shd w:val="clear" w:color="auto" w:fill="FFFFFF"/>
              <w:jc w:val="both"/>
            </w:pPr>
            <w:r w:rsidRPr="00026263">
              <w:t>2026-2030гг.</w:t>
            </w:r>
          </w:p>
        </w:tc>
        <w:tc>
          <w:tcPr>
            <w:tcW w:w="3197" w:type="pct"/>
          </w:tcPr>
          <w:p w:rsidR="00572EBC" w:rsidRPr="00026263" w:rsidRDefault="00572EBC" w:rsidP="00AE78BF">
            <w:pPr>
              <w:shd w:val="clear" w:color="auto" w:fill="FFFFFF"/>
            </w:pPr>
            <w:r w:rsidRPr="00026263">
              <w:t>1. Краны башенные грузоподъемностью до 100 тн - пр</w:t>
            </w:r>
            <w:r w:rsidRPr="00026263">
              <w:t>о</w:t>
            </w:r>
            <w:r w:rsidRPr="00026263">
              <w:t>изводство нескольких единиц, налаживание рынков сб</w:t>
            </w:r>
            <w:r w:rsidRPr="00026263">
              <w:t>ы</w:t>
            </w:r>
            <w:r w:rsidRPr="00026263">
              <w:t>та подобной техники.</w:t>
            </w:r>
          </w:p>
          <w:p w:rsidR="00572EBC" w:rsidRPr="00026263" w:rsidRDefault="00572EBC" w:rsidP="00AE78BF">
            <w:pPr>
              <w:shd w:val="clear" w:color="auto" w:fill="FFFFFF"/>
            </w:pPr>
            <w:r w:rsidRPr="00026263">
              <w:t>2. Роботизация производства секций башен и секций стрел – разработка проекта, поэтапное внедрение.</w:t>
            </w:r>
          </w:p>
          <w:p w:rsidR="00572EBC" w:rsidRPr="00026263" w:rsidRDefault="00572EBC" w:rsidP="00AE78BF">
            <w:pPr>
              <w:shd w:val="clear" w:color="auto" w:fill="FFFFFF"/>
            </w:pPr>
            <w:r w:rsidRPr="00026263">
              <w:t>3. Разработка совместных предприятий (страны Европы, Австралия, Африка)</w:t>
            </w:r>
          </w:p>
          <w:p w:rsidR="00572EBC" w:rsidRPr="00026263" w:rsidRDefault="00572EBC" w:rsidP="00AE78BF">
            <w:pPr>
              <w:shd w:val="clear" w:color="auto" w:fill="FFFFFF"/>
            </w:pPr>
          </w:p>
        </w:tc>
        <w:tc>
          <w:tcPr>
            <w:tcW w:w="951" w:type="pct"/>
            <w:vMerge/>
          </w:tcPr>
          <w:p w:rsidR="00572EBC" w:rsidRPr="00026263" w:rsidRDefault="00572EBC" w:rsidP="00AE78BF">
            <w:pPr>
              <w:shd w:val="clear" w:color="auto" w:fill="FFFFFF"/>
            </w:pPr>
          </w:p>
        </w:tc>
      </w:tr>
    </w:tbl>
    <w:p w:rsidR="00572EBC" w:rsidRPr="00026263" w:rsidRDefault="00572EBC" w:rsidP="00AE78BF">
      <w:pPr>
        <w:shd w:val="clear" w:color="auto" w:fill="FFFFFF"/>
        <w:ind w:left="360"/>
        <w:jc w:val="center"/>
      </w:pPr>
    </w:p>
    <w:p w:rsidR="00572EBC" w:rsidRDefault="00572EBC" w:rsidP="00AE78BF">
      <w:pPr>
        <w:shd w:val="clear" w:color="auto" w:fill="FFFFFF"/>
      </w:pPr>
    </w:p>
    <w:p w:rsidR="00572EBC" w:rsidRDefault="00572EBC" w:rsidP="00AE78BF">
      <w:pPr>
        <w:shd w:val="clear" w:color="auto" w:fill="FFFFFF"/>
      </w:pPr>
    </w:p>
    <w:p w:rsidR="00572EBC" w:rsidRPr="007E209A" w:rsidRDefault="00572EBC" w:rsidP="00AE78BF">
      <w:pPr>
        <w:pStyle w:val="NoSpacing"/>
        <w:shd w:val="clear" w:color="auto" w:fill="FFFFFF"/>
        <w:suppressAutoHyphens/>
        <w:jc w:val="center"/>
        <w:rPr>
          <w:rFonts w:ascii="Times New Roman" w:hAnsi="Times New Roman"/>
          <w:b/>
          <w:sz w:val="28"/>
          <w:szCs w:val="28"/>
        </w:rPr>
      </w:pPr>
      <w:r w:rsidRPr="007E209A">
        <w:rPr>
          <w:rFonts w:ascii="Times New Roman" w:hAnsi="Times New Roman"/>
          <w:b/>
          <w:sz w:val="28"/>
          <w:szCs w:val="28"/>
          <w:lang w:val="en-US"/>
        </w:rPr>
        <w:t>III</w:t>
      </w:r>
      <w:r w:rsidRPr="007E209A">
        <w:rPr>
          <w:rFonts w:ascii="Times New Roman" w:hAnsi="Times New Roman"/>
          <w:b/>
          <w:sz w:val="28"/>
          <w:szCs w:val="28"/>
        </w:rPr>
        <w:t>. СТРАТЕГИЯРАЗВИТИЯ ЛЕСОДОБЫВАЮЩЕГО И ЛЕСОПЕРЕРАБАТЫВАЮЩЕГО КОМПЛЕКСА</w:t>
      </w:r>
      <w:r>
        <w:rPr>
          <w:rFonts w:ascii="Times New Roman" w:hAnsi="Times New Roman"/>
          <w:b/>
          <w:sz w:val="28"/>
          <w:szCs w:val="28"/>
        </w:rPr>
        <w:t xml:space="preserve"> НЯЗЕПЕТРОВСКОГО РАЙОНА</w:t>
      </w:r>
    </w:p>
    <w:p w:rsidR="00572EBC" w:rsidRPr="00722FF2" w:rsidRDefault="00572EBC" w:rsidP="00AE78BF">
      <w:pPr>
        <w:pStyle w:val="NoSpacing"/>
        <w:shd w:val="clear" w:color="auto" w:fill="FFFFFF"/>
        <w:jc w:val="center"/>
        <w:rPr>
          <w:rFonts w:ascii="Times New Roman" w:hAnsi="Times New Roman"/>
          <w:b/>
          <w:sz w:val="24"/>
        </w:rPr>
      </w:pPr>
    </w:p>
    <w:p w:rsidR="00572EBC" w:rsidRPr="00B77C2D" w:rsidRDefault="00572EBC" w:rsidP="00AE78BF">
      <w:pPr>
        <w:pStyle w:val="NoSpacing"/>
        <w:shd w:val="clear" w:color="auto" w:fill="FFFFFF"/>
        <w:jc w:val="center"/>
        <w:rPr>
          <w:rFonts w:ascii="Times New Roman" w:hAnsi="Times New Roman"/>
          <w:b/>
          <w:sz w:val="28"/>
          <w:szCs w:val="28"/>
          <w:u w:val="double"/>
        </w:rPr>
      </w:pPr>
      <w:r w:rsidRPr="00B77C2D">
        <w:rPr>
          <w:rFonts w:ascii="Times New Roman" w:hAnsi="Times New Roman"/>
          <w:b/>
          <w:sz w:val="28"/>
          <w:szCs w:val="28"/>
          <w:u w:val="double"/>
        </w:rPr>
        <w:t>1. А</w:t>
      </w:r>
      <w:r>
        <w:rPr>
          <w:rFonts w:ascii="Times New Roman" w:hAnsi="Times New Roman"/>
          <w:b/>
          <w:sz w:val="28"/>
          <w:szCs w:val="28"/>
          <w:u w:val="double"/>
        </w:rPr>
        <w:t>нализ сложившейся ситуации</w:t>
      </w:r>
    </w:p>
    <w:p w:rsidR="00572EBC" w:rsidRPr="00342177" w:rsidRDefault="00572EBC" w:rsidP="00AE78BF">
      <w:pPr>
        <w:pStyle w:val="NoSpacing"/>
        <w:shd w:val="clear" w:color="auto" w:fill="FFFFFF"/>
        <w:jc w:val="center"/>
        <w:rPr>
          <w:rFonts w:ascii="Times New Roman" w:hAnsi="Times New Roman"/>
          <w:b/>
        </w:rPr>
      </w:pPr>
    </w:p>
    <w:p w:rsidR="00572EBC" w:rsidRPr="00E53C3C" w:rsidRDefault="00572EBC" w:rsidP="00AE78BF">
      <w:pPr>
        <w:pStyle w:val="NoSpacing"/>
        <w:shd w:val="clear" w:color="auto" w:fill="FFFFFF"/>
        <w:suppressAutoHyphens/>
        <w:ind w:firstLine="709"/>
        <w:jc w:val="both"/>
        <w:rPr>
          <w:rFonts w:ascii="Times New Roman" w:hAnsi="Times New Roman"/>
          <w:sz w:val="24"/>
        </w:rPr>
      </w:pPr>
      <w:r w:rsidRPr="00E53C3C">
        <w:rPr>
          <w:rFonts w:ascii="Times New Roman" w:hAnsi="Times New Roman"/>
          <w:sz w:val="24"/>
        </w:rPr>
        <w:t xml:space="preserve">Существующий лесоперерабатывающий комплекс района сориентирован в основном на </w:t>
      </w:r>
      <w:r>
        <w:rPr>
          <w:rFonts w:ascii="Times New Roman" w:hAnsi="Times New Roman"/>
          <w:sz w:val="24"/>
        </w:rPr>
        <w:t>заготовку и переработку сосны</w:t>
      </w:r>
      <w:r w:rsidRPr="00E53C3C">
        <w:rPr>
          <w:rFonts w:ascii="Times New Roman" w:hAnsi="Times New Roman"/>
          <w:sz w:val="24"/>
        </w:rPr>
        <w:t>, доля которой в общей лесосеке не превыш</w:t>
      </w:r>
      <w:r>
        <w:rPr>
          <w:rFonts w:ascii="Times New Roman" w:hAnsi="Times New Roman"/>
          <w:sz w:val="24"/>
        </w:rPr>
        <w:t>ает  10% и продолжает снижаться. М</w:t>
      </w:r>
      <w:r w:rsidRPr="00E53C3C">
        <w:rPr>
          <w:rFonts w:ascii="Times New Roman" w:hAnsi="Times New Roman"/>
          <w:sz w:val="24"/>
        </w:rPr>
        <w:t xml:space="preserve">ягко-лиственные породы используются практически только как дровяная древесина. </w:t>
      </w:r>
    </w:p>
    <w:p w:rsidR="00572EBC" w:rsidRPr="00342177" w:rsidRDefault="00572EBC" w:rsidP="00AE78BF">
      <w:pPr>
        <w:pStyle w:val="NoSpacing"/>
        <w:shd w:val="clear" w:color="auto" w:fill="FFFFFF"/>
        <w:suppressAutoHyphens/>
        <w:ind w:firstLine="709"/>
        <w:jc w:val="both"/>
        <w:rPr>
          <w:rFonts w:ascii="Times New Roman" w:hAnsi="Times New Roman"/>
          <w:sz w:val="24"/>
        </w:rPr>
      </w:pPr>
      <w:r w:rsidRPr="00342177">
        <w:rPr>
          <w:rFonts w:ascii="Times New Roman" w:hAnsi="Times New Roman"/>
          <w:sz w:val="24"/>
        </w:rPr>
        <w:t>Срок аренды лесных участков для наиболее крупных лесоперерабатывающих предприятий ограничен 10-15 годами и истекает в 2016 -2019 годах. Это не позволяет делать долгосрочные инвестиции в лесозаготовительные технологии.</w:t>
      </w:r>
    </w:p>
    <w:p w:rsidR="00572EBC" w:rsidRPr="00342177" w:rsidRDefault="00572EBC" w:rsidP="00AE78BF">
      <w:pPr>
        <w:pStyle w:val="NoSpacing"/>
        <w:shd w:val="clear" w:color="auto" w:fill="FFFFFF"/>
        <w:suppressAutoHyphens/>
        <w:ind w:firstLine="709"/>
        <w:jc w:val="both"/>
        <w:rPr>
          <w:rFonts w:ascii="Times New Roman" w:hAnsi="Times New Roman"/>
          <w:sz w:val="24"/>
        </w:rPr>
      </w:pPr>
      <w:r w:rsidRPr="00342177">
        <w:rPr>
          <w:rFonts w:ascii="Times New Roman" w:hAnsi="Times New Roman"/>
          <w:sz w:val="24"/>
        </w:rPr>
        <w:t>Большинство арендаторов пытаются конкурировать во всех переделах: от заготовки до получения готового продукта для рынка. Это приводит к невозможности технического перевооружения на наиболее перспективных направлениях</w:t>
      </w:r>
    </w:p>
    <w:p w:rsidR="00572EBC" w:rsidRPr="00342177" w:rsidRDefault="00572EBC" w:rsidP="00AE78BF">
      <w:pPr>
        <w:pStyle w:val="NoSpacing"/>
        <w:shd w:val="clear" w:color="auto" w:fill="FFFFFF"/>
        <w:suppressAutoHyphens/>
        <w:ind w:firstLine="709"/>
        <w:jc w:val="both"/>
        <w:rPr>
          <w:rFonts w:ascii="Times New Roman" w:hAnsi="Times New Roman"/>
          <w:sz w:val="24"/>
        </w:rPr>
      </w:pPr>
      <w:r w:rsidRPr="00342177">
        <w:rPr>
          <w:rFonts w:ascii="Times New Roman" w:hAnsi="Times New Roman"/>
          <w:sz w:val="24"/>
        </w:rPr>
        <w:t>Кроме того, на ситуацию существенно влияют неразвитость лесных дорог, неблагоприятный климат, отсутствие государственной стратегии лесопользования.</w:t>
      </w:r>
    </w:p>
    <w:p w:rsidR="00572EBC" w:rsidRDefault="00572EBC" w:rsidP="00AE78BF">
      <w:pPr>
        <w:shd w:val="clear" w:color="auto" w:fill="FFFFFF"/>
        <w:jc w:val="center"/>
        <w:rPr>
          <w:b/>
        </w:rPr>
      </w:pPr>
    </w:p>
    <w:p w:rsidR="00572EBC" w:rsidRPr="00B77C2D" w:rsidRDefault="00572EBC" w:rsidP="00AE78BF">
      <w:pPr>
        <w:shd w:val="clear" w:color="auto" w:fill="FFFFFF"/>
        <w:jc w:val="center"/>
        <w:rPr>
          <w:b/>
          <w:sz w:val="28"/>
          <w:u w:val="double"/>
        </w:rPr>
      </w:pPr>
      <w:r w:rsidRPr="00B77C2D">
        <w:rPr>
          <w:b/>
          <w:sz w:val="28"/>
          <w:u w:val="double"/>
        </w:rPr>
        <w:t>2. Цели реализации стратегии и ожидаемые результаты</w:t>
      </w:r>
    </w:p>
    <w:p w:rsidR="00572EBC" w:rsidRPr="001B3300" w:rsidRDefault="00572EBC" w:rsidP="00AE78BF">
      <w:pPr>
        <w:shd w:val="clear" w:color="auto" w:fill="FFFFFF"/>
        <w:jc w:val="center"/>
        <w:rPr>
          <w:b/>
        </w:rPr>
      </w:pPr>
    </w:p>
    <w:p w:rsidR="00572EBC" w:rsidRPr="00B77C2D" w:rsidRDefault="00572EBC" w:rsidP="00AE78BF">
      <w:pPr>
        <w:pStyle w:val="NoSpacing"/>
        <w:shd w:val="clear" w:color="auto" w:fill="FFFFFF"/>
        <w:suppressAutoHyphens/>
        <w:ind w:firstLine="709"/>
        <w:jc w:val="both"/>
        <w:rPr>
          <w:rFonts w:ascii="Times New Roman" w:hAnsi="Times New Roman"/>
          <w:sz w:val="24"/>
          <w:szCs w:val="24"/>
        </w:rPr>
      </w:pPr>
      <w:r w:rsidRPr="00B77C2D">
        <w:rPr>
          <w:rFonts w:ascii="Times New Roman" w:hAnsi="Times New Roman"/>
          <w:sz w:val="24"/>
          <w:szCs w:val="24"/>
        </w:rPr>
        <w:t>Целью реализации Стратегии Нязепетровского района в области развития лесопромышленного комплекса является создание современного высокопроизводительного производства  по заготовке и комплексной переработке древесины всех пород, создание новых рабочих мест, как в городе, так и в сельских поселениях. Рост объёмов заготовки должен сопровождаться адекватным увеличением объемовлесовосстановления, повышением защищенности лесов и культуры их использования.</w:t>
      </w:r>
    </w:p>
    <w:p w:rsidR="00572EBC" w:rsidRPr="00B77C2D" w:rsidRDefault="00572EBC" w:rsidP="00AE78BF">
      <w:pPr>
        <w:pStyle w:val="NoSpacing"/>
        <w:shd w:val="clear" w:color="auto" w:fill="FFFFFF"/>
        <w:suppressAutoHyphens/>
        <w:ind w:firstLine="709"/>
        <w:jc w:val="both"/>
        <w:rPr>
          <w:rFonts w:ascii="Times New Roman" w:hAnsi="Times New Roman"/>
          <w:sz w:val="24"/>
          <w:szCs w:val="24"/>
        </w:rPr>
      </w:pPr>
      <w:r w:rsidRPr="00B77C2D">
        <w:rPr>
          <w:rFonts w:ascii="Times New Roman" w:hAnsi="Times New Roman"/>
          <w:sz w:val="24"/>
          <w:szCs w:val="24"/>
        </w:rPr>
        <w:t>В результате реализации Стратегии Нязепетровского района в области развития лесопромышленного комплекса к 2030 году:</w:t>
      </w:r>
    </w:p>
    <w:p w:rsidR="00572EBC" w:rsidRPr="00B77C2D" w:rsidRDefault="00572EBC" w:rsidP="00AE78BF">
      <w:pPr>
        <w:pStyle w:val="NoSpacing"/>
        <w:shd w:val="clear" w:color="auto" w:fill="FFFFFF"/>
        <w:suppressAutoHyphens/>
        <w:ind w:firstLine="709"/>
        <w:jc w:val="both"/>
        <w:rPr>
          <w:rFonts w:ascii="Times New Roman" w:hAnsi="Times New Roman"/>
          <w:sz w:val="24"/>
          <w:szCs w:val="24"/>
        </w:rPr>
      </w:pPr>
      <w:r w:rsidRPr="00B77C2D">
        <w:rPr>
          <w:rFonts w:ascii="Times New Roman" w:hAnsi="Times New Roman"/>
          <w:sz w:val="24"/>
          <w:szCs w:val="24"/>
        </w:rPr>
        <w:t xml:space="preserve">-  доля продукции лесопромышленного комплекса в общем объеме производимой на территории Нязепетровского муниципального района (НМР) продукции должна составлять не менее 25 %; </w:t>
      </w:r>
    </w:p>
    <w:p w:rsidR="00572EBC" w:rsidRPr="00B77C2D" w:rsidRDefault="00572EBC" w:rsidP="00AE78BF">
      <w:pPr>
        <w:pStyle w:val="NoSpacing"/>
        <w:shd w:val="clear" w:color="auto" w:fill="FFFFFF"/>
        <w:suppressAutoHyphens/>
        <w:ind w:firstLine="709"/>
        <w:jc w:val="both"/>
        <w:rPr>
          <w:rFonts w:ascii="Times New Roman" w:hAnsi="Times New Roman"/>
          <w:color w:val="FF0000"/>
          <w:sz w:val="24"/>
          <w:szCs w:val="24"/>
        </w:rPr>
      </w:pPr>
      <w:r w:rsidRPr="00B77C2D">
        <w:rPr>
          <w:rFonts w:ascii="Times New Roman" w:hAnsi="Times New Roman"/>
          <w:sz w:val="24"/>
          <w:szCs w:val="24"/>
        </w:rPr>
        <w:t>- в отрасли должно быть занято не менее 15 % экономически активного населения НМР.</w:t>
      </w:r>
    </w:p>
    <w:p w:rsidR="00572EBC" w:rsidRDefault="00572EBC" w:rsidP="00AE78BF">
      <w:pPr>
        <w:pStyle w:val="NoSpacing"/>
        <w:shd w:val="clear" w:color="auto" w:fill="FFFFFF"/>
        <w:rPr>
          <w:rFonts w:ascii="Times New Roman" w:hAnsi="Times New Roman"/>
          <w:b/>
        </w:rPr>
      </w:pPr>
    </w:p>
    <w:p w:rsidR="00572EBC" w:rsidRPr="00B77C2D" w:rsidRDefault="00572EBC" w:rsidP="00AE78BF">
      <w:pPr>
        <w:pStyle w:val="NoSpacing"/>
        <w:shd w:val="clear" w:color="auto" w:fill="FFFFFF"/>
        <w:jc w:val="center"/>
        <w:rPr>
          <w:rFonts w:ascii="Times New Roman" w:hAnsi="Times New Roman"/>
          <w:b/>
          <w:sz w:val="28"/>
          <w:szCs w:val="28"/>
          <w:u w:val="double"/>
        </w:rPr>
      </w:pPr>
      <w:r w:rsidRPr="00B77C2D">
        <w:rPr>
          <w:rFonts w:ascii="Times New Roman" w:hAnsi="Times New Roman"/>
          <w:b/>
          <w:sz w:val="28"/>
          <w:szCs w:val="28"/>
          <w:u w:val="double"/>
        </w:rPr>
        <w:t>3. Основные направления и этапы реализации стратегии</w:t>
      </w:r>
    </w:p>
    <w:p w:rsidR="00572EBC" w:rsidRPr="00F578CE" w:rsidRDefault="00572EBC" w:rsidP="00AE78BF">
      <w:pPr>
        <w:pStyle w:val="NoSpacing"/>
        <w:shd w:val="clear" w:color="auto" w:fill="FFFFFF"/>
        <w:rPr>
          <w:rFonts w:ascii="Times New Roman" w:hAnsi="Times New Roman"/>
          <w:b/>
        </w:rPr>
      </w:pPr>
    </w:p>
    <w:p w:rsidR="00572EBC" w:rsidRPr="00342177" w:rsidRDefault="00572EBC" w:rsidP="00AE78BF">
      <w:pPr>
        <w:shd w:val="clear" w:color="auto" w:fill="FFFFFF"/>
        <w:rPr>
          <w:b/>
        </w:rPr>
      </w:pPr>
      <w:r w:rsidRPr="00342177">
        <w:rPr>
          <w:b/>
        </w:rPr>
        <w:t>Развитие лесопромышленного комплекса НМР будет происходить в несколько эт</w:t>
      </w:r>
      <w:r w:rsidRPr="00342177">
        <w:rPr>
          <w:b/>
        </w:rPr>
        <w:t>а</w:t>
      </w:r>
      <w:r w:rsidRPr="00342177">
        <w:rPr>
          <w:b/>
        </w:rPr>
        <w:t>пов: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6"/>
        <w:gridCol w:w="2225"/>
      </w:tblGrid>
      <w:tr w:rsidR="00572EBC" w:rsidTr="00D0694D">
        <w:tc>
          <w:tcPr>
            <w:tcW w:w="7905" w:type="dxa"/>
          </w:tcPr>
          <w:p w:rsidR="00572EBC" w:rsidRPr="00D0694D" w:rsidRDefault="00572EBC" w:rsidP="00AE78BF">
            <w:pPr>
              <w:shd w:val="clear" w:color="auto" w:fill="FFFFFF"/>
            </w:pPr>
            <w:r w:rsidRPr="00D0694D">
              <w:rPr>
                <w:sz w:val="22"/>
                <w:szCs w:val="22"/>
              </w:rPr>
              <w:t>2016 год</w:t>
            </w:r>
          </w:p>
        </w:tc>
        <w:tc>
          <w:tcPr>
            <w:tcW w:w="2268" w:type="dxa"/>
          </w:tcPr>
          <w:p w:rsidR="00572EBC" w:rsidRPr="00D0694D" w:rsidRDefault="00572EBC" w:rsidP="00AE78BF">
            <w:pPr>
              <w:shd w:val="clear" w:color="auto" w:fill="FFFFFF"/>
            </w:pPr>
            <w:r w:rsidRPr="00D0694D">
              <w:rPr>
                <w:sz w:val="22"/>
                <w:szCs w:val="22"/>
              </w:rPr>
              <w:t>Исполнители</w:t>
            </w:r>
          </w:p>
        </w:tc>
      </w:tr>
      <w:tr w:rsidR="00572EBC" w:rsidTr="00D0694D">
        <w:tc>
          <w:tcPr>
            <w:tcW w:w="7905" w:type="dxa"/>
          </w:tcPr>
          <w:p w:rsidR="00572EBC" w:rsidRPr="00D0694D" w:rsidRDefault="00572EBC" w:rsidP="00AE78BF">
            <w:pPr>
              <w:shd w:val="clear" w:color="auto" w:fill="FFFFFF"/>
            </w:pPr>
            <w:r w:rsidRPr="00D0694D">
              <w:rPr>
                <w:sz w:val="22"/>
                <w:szCs w:val="22"/>
              </w:rPr>
              <w:t>1.предварительная оценка качества м/л пород леса на территории НМР.</w:t>
            </w:r>
          </w:p>
          <w:p w:rsidR="00572EBC" w:rsidRPr="00D0694D" w:rsidRDefault="00572EBC" w:rsidP="00AE78BF">
            <w:pPr>
              <w:shd w:val="clear" w:color="auto" w:fill="FFFFFF"/>
            </w:pPr>
            <w:r w:rsidRPr="00D0694D">
              <w:rPr>
                <w:sz w:val="22"/>
                <w:szCs w:val="22"/>
              </w:rPr>
              <w:t>2.  определение наиболее перспективных видов продукции, рынков сбыта и сбытовых систем</w:t>
            </w:r>
          </w:p>
          <w:p w:rsidR="00572EBC" w:rsidRPr="00D0694D" w:rsidRDefault="00572EBC" w:rsidP="00AE78BF">
            <w:pPr>
              <w:shd w:val="clear" w:color="auto" w:fill="FFFFFF"/>
            </w:pPr>
            <w:r w:rsidRPr="00D0694D">
              <w:rPr>
                <w:sz w:val="22"/>
                <w:szCs w:val="22"/>
              </w:rPr>
              <w:t>3. определение формы взаимодействия существующих предприятий отра</w:t>
            </w:r>
            <w:r w:rsidRPr="00D0694D">
              <w:rPr>
                <w:sz w:val="22"/>
                <w:szCs w:val="22"/>
              </w:rPr>
              <w:t>с</w:t>
            </w:r>
            <w:r w:rsidRPr="00D0694D">
              <w:rPr>
                <w:sz w:val="22"/>
                <w:szCs w:val="22"/>
              </w:rPr>
              <w:t>ли и инвесторов</w:t>
            </w:r>
          </w:p>
          <w:p w:rsidR="00572EBC" w:rsidRPr="00D0694D" w:rsidRDefault="00572EBC" w:rsidP="00AE78BF">
            <w:pPr>
              <w:shd w:val="clear" w:color="auto" w:fill="FFFFFF"/>
            </w:pPr>
            <w:r w:rsidRPr="00D0694D">
              <w:rPr>
                <w:sz w:val="22"/>
                <w:szCs w:val="22"/>
              </w:rPr>
              <w:t>4. определение площадки (площадок) для реализации новых проектов</w:t>
            </w:r>
          </w:p>
          <w:p w:rsidR="00572EBC" w:rsidRPr="00D0694D" w:rsidRDefault="00572EBC" w:rsidP="00AE78BF">
            <w:pPr>
              <w:shd w:val="clear" w:color="auto" w:fill="FFFFFF"/>
            </w:pPr>
            <w:r w:rsidRPr="00D0694D">
              <w:rPr>
                <w:sz w:val="22"/>
                <w:szCs w:val="22"/>
              </w:rPr>
              <w:t>5. взаимодействие с органами государственной власти по обеспечению н</w:t>
            </w:r>
            <w:r w:rsidRPr="00D0694D">
              <w:rPr>
                <w:sz w:val="22"/>
                <w:szCs w:val="22"/>
              </w:rPr>
              <w:t>о</w:t>
            </w:r>
            <w:r w:rsidRPr="00D0694D">
              <w:rPr>
                <w:sz w:val="22"/>
                <w:szCs w:val="22"/>
              </w:rPr>
              <w:t>вых площадок всеми видами инфраструктуры</w:t>
            </w:r>
          </w:p>
          <w:p w:rsidR="00572EBC" w:rsidRPr="00D0694D" w:rsidRDefault="00572EBC" w:rsidP="00AE78BF">
            <w:pPr>
              <w:shd w:val="clear" w:color="auto" w:fill="FFFFFF"/>
            </w:pPr>
            <w:r w:rsidRPr="00D0694D">
              <w:rPr>
                <w:sz w:val="22"/>
                <w:szCs w:val="22"/>
              </w:rPr>
              <w:t>6. разработка  ПСД как на объекты инфраструктуры, так и на технологич</w:t>
            </w:r>
            <w:r w:rsidRPr="00D0694D">
              <w:rPr>
                <w:sz w:val="22"/>
                <w:szCs w:val="22"/>
              </w:rPr>
              <w:t>е</w:t>
            </w:r>
            <w:r w:rsidRPr="00D0694D">
              <w:rPr>
                <w:sz w:val="22"/>
                <w:szCs w:val="22"/>
              </w:rPr>
              <w:t>ские объекты</w:t>
            </w:r>
          </w:p>
        </w:tc>
        <w:tc>
          <w:tcPr>
            <w:tcW w:w="2268" w:type="dxa"/>
          </w:tcPr>
          <w:p w:rsidR="00572EBC" w:rsidRPr="00D0694D" w:rsidRDefault="00572EBC" w:rsidP="00AE78BF">
            <w:pPr>
              <w:shd w:val="clear" w:color="auto" w:fill="FFFFFF"/>
            </w:pPr>
            <w:r w:rsidRPr="00D0694D">
              <w:rPr>
                <w:sz w:val="22"/>
                <w:szCs w:val="22"/>
              </w:rPr>
              <w:t>Арендаторы лесных участков, инвест</w:t>
            </w:r>
            <w:r w:rsidRPr="00D0694D">
              <w:rPr>
                <w:sz w:val="22"/>
                <w:szCs w:val="22"/>
              </w:rPr>
              <w:t>и</w:t>
            </w:r>
            <w:r w:rsidRPr="00D0694D">
              <w:rPr>
                <w:sz w:val="22"/>
                <w:szCs w:val="22"/>
              </w:rPr>
              <w:t>ционные компании, администрация НМР, Правительство ЧО, профильные ВУЗы.</w:t>
            </w:r>
          </w:p>
        </w:tc>
      </w:tr>
      <w:tr w:rsidR="00572EBC" w:rsidTr="00D0694D">
        <w:tc>
          <w:tcPr>
            <w:tcW w:w="7905" w:type="dxa"/>
          </w:tcPr>
          <w:p w:rsidR="00572EBC" w:rsidRPr="00D0694D" w:rsidRDefault="00572EBC" w:rsidP="00AE78BF">
            <w:pPr>
              <w:shd w:val="clear" w:color="auto" w:fill="FFFFFF"/>
            </w:pPr>
            <w:r w:rsidRPr="00D0694D">
              <w:rPr>
                <w:sz w:val="22"/>
                <w:szCs w:val="22"/>
              </w:rPr>
              <w:t>2017-2020 г.</w:t>
            </w:r>
          </w:p>
        </w:tc>
        <w:tc>
          <w:tcPr>
            <w:tcW w:w="2268" w:type="dxa"/>
          </w:tcPr>
          <w:p w:rsidR="00572EBC" w:rsidRPr="00D0694D" w:rsidRDefault="00572EBC" w:rsidP="00AE78BF">
            <w:pPr>
              <w:shd w:val="clear" w:color="auto" w:fill="FFFFFF"/>
            </w:pPr>
          </w:p>
        </w:tc>
      </w:tr>
      <w:tr w:rsidR="00572EBC" w:rsidTr="00D0694D">
        <w:tc>
          <w:tcPr>
            <w:tcW w:w="7905" w:type="dxa"/>
          </w:tcPr>
          <w:p w:rsidR="00572EBC" w:rsidRPr="00D0694D" w:rsidRDefault="00572EBC" w:rsidP="00AE78BF">
            <w:pPr>
              <w:shd w:val="clear" w:color="auto" w:fill="FFFFFF"/>
            </w:pPr>
            <w:r w:rsidRPr="00D0694D">
              <w:rPr>
                <w:sz w:val="22"/>
                <w:szCs w:val="22"/>
              </w:rPr>
              <w:t>1. строительство объектов инфраструктуры</w:t>
            </w:r>
          </w:p>
          <w:p w:rsidR="00572EBC" w:rsidRPr="00D0694D" w:rsidRDefault="00572EBC" w:rsidP="00AE78BF">
            <w:pPr>
              <w:shd w:val="clear" w:color="auto" w:fill="FFFFFF"/>
            </w:pPr>
            <w:r w:rsidRPr="00D0694D">
              <w:rPr>
                <w:sz w:val="22"/>
                <w:szCs w:val="22"/>
              </w:rPr>
              <w:t>2. строительство новых производственных объектов</w:t>
            </w:r>
          </w:p>
          <w:p w:rsidR="00572EBC" w:rsidRPr="00D0694D" w:rsidRDefault="00572EBC" w:rsidP="00AE78BF">
            <w:pPr>
              <w:shd w:val="clear" w:color="auto" w:fill="FFFFFF"/>
            </w:pPr>
            <w:r w:rsidRPr="00D0694D">
              <w:rPr>
                <w:sz w:val="22"/>
                <w:szCs w:val="22"/>
              </w:rPr>
              <w:t>3. увеличение объемов заготовок леса мягко-лиственных пород (МЛП) арендаторами лесов</w:t>
            </w:r>
          </w:p>
          <w:p w:rsidR="00572EBC" w:rsidRPr="00D0694D" w:rsidRDefault="00572EBC" w:rsidP="00AE78BF">
            <w:pPr>
              <w:shd w:val="clear" w:color="auto" w:fill="FFFFFF"/>
            </w:pPr>
            <w:r w:rsidRPr="00D0694D">
              <w:rPr>
                <w:sz w:val="22"/>
                <w:szCs w:val="22"/>
              </w:rPr>
              <w:t>4. проведение нового лесоустройства</w:t>
            </w:r>
          </w:p>
          <w:p w:rsidR="00572EBC" w:rsidRPr="00D0694D" w:rsidRDefault="00572EBC" w:rsidP="00AE78BF">
            <w:pPr>
              <w:shd w:val="clear" w:color="auto" w:fill="FFFFFF"/>
            </w:pPr>
            <w:r w:rsidRPr="00D0694D">
              <w:rPr>
                <w:sz w:val="22"/>
                <w:szCs w:val="22"/>
              </w:rPr>
              <w:t>5. создание новых производственных участков в сельских населенных пунктах</w:t>
            </w:r>
          </w:p>
        </w:tc>
        <w:tc>
          <w:tcPr>
            <w:tcW w:w="2268" w:type="dxa"/>
          </w:tcPr>
          <w:p w:rsidR="00572EBC" w:rsidRPr="00D0694D" w:rsidRDefault="00572EBC" w:rsidP="00AE78BF">
            <w:pPr>
              <w:shd w:val="clear" w:color="auto" w:fill="FFFFFF"/>
            </w:pPr>
            <w:r w:rsidRPr="00D0694D">
              <w:rPr>
                <w:sz w:val="22"/>
                <w:szCs w:val="22"/>
              </w:rPr>
              <w:t>Подрядные орган</w:t>
            </w:r>
            <w:r w:rsidRPr="00D0694D">
              <w:rPr>
                <w:sz w:val="22"/>
                <w:szCs w:val="22"/>
              </w:rPr>
              <w:t>и</w:t>
            </w:r>
            <w:r w:rsidRPr="00D0694D">
              <w:rPr>
                <w:sz w:val="22"/>
                <w:szCs w:val="22"/>
              </w:rPr>
              <w:t>зации, строительные организации НМР, арендаторы лесов,</w:t>
            </w:r>
          </w:p>
          <w:p w:rsidR="00572EBC" w:rsidRPr="00D0694D" w:rsidRDefault="00572EBC" w:rsidP="00AE78BF">
            <w:pPr>
              <w:shd w:val="clear" w:color="auto" w:fill="FFFFFF"/>
            </w:pPr>
            <w:r w:rsidRPr="00D0694D">
              <w:rPr>
                <w:sz w:val="22"/>
                <w:szCs w:val="22"/>
              </w:rPr>
              <w:t>Управление лесами ЧО, сельские пос</w:t>
            </w:r>
            <w:r w:rsidRPr="00D0694D">
              <w:rPr>
                <w:sz w:val="22"/>
                <w:szCs w:val="22"/>
              </w:rPr>
              <w:t>е</w:t>
            </w:r>
            <w:r w:rsidRPr="00D0694D">
              <w:rPr>
                <w:sz w:val="22"/>
                <w:szCs w:val="22"/>
              </w:rPr>
              <w:t>ления.</w:t>
            </w:r>
          </w:p>
        </w:tc>
      </w:tr>
      <w:tr w:rsidR="00572EBC" w:rsidTr="00D0694D">
        <w:tc>
          <w:tcPr>
            <w:tcW w:w="7905" w:type="dxa"/>
          </w:tcPr>
          <w:p w:rsidR="00572EBC" w:rsidRPr="00D0694D" w:rsidRDefault="00572EBC" w:rsidP="00AE78BF">
            <w:pPr>
              <w:shd w:val="clear" w:color="auto" w:fill="FFFFFF"/>
            </w:pPr>
            <w:r w:rsidRPr="00D0694D">
              <w:rPr>
                <w:sz w:val="22"/>
                <w:szCs w:val="22"/>
              </w:rPr>
              <w:t>2020-2025 гг.</w:t>
            </w:r>
          </w:p>
        </w:tc>
        <w:tc>
          <w:tcPr>
            <w:tcW w:w="2268" w:type="dxa"/>
          </w:tcPr>
          <w:p w:rsidR="00572EBC" w:rsidRPr="00D0694D" w:rsidRDefault="00572EBC" w:rsidP="00AE78BF">
            <w:pPr>
              <w:shd w:val="clear" w:color="auto" w:fill="FFFFFF"/>
            </w:pPr>
          </w:p>
        </w:tc>
      </w:tr>
      <w:tr w:rsidR="00572EBC" w:rsidTr="00D0694D">
        <w:tc>
          <w:tcPr>
            <w:tcW w:w="7905" w:type="dxa"/>
          </w:tcPr>
          <w:p w:rsidR="00572EBC" w:rsidRPr="00D0694D" w:rsidRDefault="00572EBC" w:rsidP="00AE78BF">
            <w:pPr>
              <w:shd w:val="clear" w:color="auto" w:fill="FFFFFF"/>
            </w:pPr>
            <w:r w:rsidRPr="00D0694D">
              <w:rPr>
                <w:sz w:val="22"/>
                <w:szCs w:val="22"/>
              </w:rPr>
              <w:t>1. подготовка квалифицированных кадров в отрасль</w:t>
            </w:r>
          </w:p>
          <w:p w:rsidR="00572EBC" w:rsidRPr="00D0694D" w:rsidRDefault="00572EBC" w:rsidP="00AE78BF">
            <w:pPr>
              <w:shd w:val="clear" w:color="auto" w:fill="FFFFFF"/>
            </w:pPr>
            <w:r w:rsidRPr="00D0694D">
              <w:rPr>
                <w:sz w:val="22"/>
                <w:szCs w:val="22"/>
              </w:rPr>
              <w:t>2. создание высокопроизводительных комплексов по заготовке леса и его транспортировке</w:t>
            </w:r>
          </w:p>
          <w:p w:rsidR="00572EBC" w:rsidRPr="00D0694D" w:rsidRDefault="00572EBC" w:rsidP="00AE78BF">
            <w:pPr>
              <w:shd w:val="clear" w:color="auto" w:fill="FFFFFF"/>
            </w:pPr>
            <w:r w:rsidRPr="00D0694D">
              <w:rPr>
                <w:sz w:val="22"/>
                <w:szCs w:val="22"/>
              </w:rPr>
              <w:t>3. создание новых производств конечного продукта с высокой добавленной стоимостью</w:t>
            </w:r>
          </w:p>
        </w:tc>
        <w:tc>
          <w:tcPr>
            <w:tcW w:w="2268" w:type="dxa"/>
          </w:tcPr>
          <w:p w:rsidR="00572EBC" w:rsidRPr="00D0694D" w:rsidRDefault="00572EBC" w:rsidP="00AE78BF">
            <w:pPr>
              <w:shd w:val="clear" w:color="auto" w:fill="FFFFFF"/>
            </w:pPr>
            <w:r w:rsidRPr="00D0694D">
              <w:rPr>
                <w:sz w:val="22"/>
                <w:szCs w:val="22"/>
              </w:rPr>
              <w:t>Арендаторы лесов, инвесторы, админ</w:t>
            </w:r>
            <w:r w:rsidRPr="00D0694D">
              <w:rPr>
                <w:sz w:val="22"/>
                <w:szCs w:val="22"/>
              </w:rPr>
              <w:t>и</w:t>
            </w:r>
            <w:r w:rsidRPr="00D0694D">
              <w:rPr>
                <w:sz w:val="22"/>
                <w:szCs w:val="22"/>
              </w:rPr>
              <w:t>страция НМР</w:t>
            </w:r>
          </w:p>
        </w:tc>
      </w:tr>
      <w:tr w:rsidR="00572EBC" w:rsidTr="00D0694D">
        <w:tc>
          <w:tcPr>
            <w:tcW w:w="7905" w:type="dxa"/>
          </w:tcPr>
          <w:p w:rsidR="00572EBC" w:rsidRPr="00D0694D" w:rsidRDefault="00572EBC" w:rsidP="00AE78BF">
            <w:pPr>
              <w:shd w:val="clear" w:color="auto" w:fill="FFFFFF"/>
            </w:pPr>
            <w:r w:rsidRPr="00D0694D">
              <w:rPr>
                <w:sz w:val="22"/>
                <w:szCs w:val="22"/>
              </w:rPr>
              <w:t>2026-2030 гг.</w:t>
            </w:r>
          </w:p>
        </w:tc>
        <w:tc>
          <w:tcPr>
            <w:tcW w:w="2268" w:type="dxa"/>
          </w:tcPr>
          <w:p w:rsidR="00572EBC" w:rsidRPr="00D0694D" w:rsidRDefault="00572EBC" w:rsidP="00AE78BF">
            <w:pPr>
              <w:shd w:val="clear" w:color="auto" w:fill="FFFFFF"/>
            </w:pPr>
          </w:p>
        </w:tc>
      </w:tr>
      <w:tr w:rsidR="00572EBC" w:rsidTr="00D0694D">
        <w:tc>
          <w:tcPr>
            <w:tcW w:w="7905" w:type="dxa"/>
          </w:tcPr>
          <w:p w:rsidR="00572EBC" w:rsidRPr="00D0694D" w:rsidRDefault="00572EBC" w:rsidP="00AE78BF">
            <w:pPr>
              <w:shd w:val="clear" w:color="auto" w:fill="FFFFFF"/>
            </w:pPr>
            <w:r w:rsidRPr="00D0694D">
              <w:rPr>
                <w:sz w:val="22"/>
                <w:szCs w:val="22"/>
              </w:rPr>
              <w:t>1. переход к полной переработке продукции лесопромышленного компле</w:t>
            </w:r>
            <w:r w:rsidRPr="00D0694D">
              <w:rPr>
                <w:sz w:val="22"/>
                <w:szCs w:val="22"/>
              </w:rPr>
              <w:t>к</w:t>
            </w:r>
            <w:r w:rsidRPr="00D0694D">
              <w:rPr>
                <w:sz w:val="22"/>
                <w:szCs w:val="22"/>
              </w:rPr>
              <w:t>са на территории НМР</w:t>
            </w:r>
          </w:p>
          <w:p w:rsidR="00572EBC" w:rsidRPr="00D0694D" w:rsidRDefault="00572EBC" w:rsidP="00AE78BF">
            <w:pPr>
              <w:shd w:val="clear" w:color="auto" w:fill="FFFFFF"/>
            </w:pPr>
            <w:r w:rsidRPr="00D0694D">
              <w:rPr>
                <w:sz w:val="22"/>
                <w:szCs w:val="22"/>
              </w:rPr>
              <w:t>2. увеличение объемов производства продукции отрасли до 25 % от вал</w:t>
            </w:r>
            <w:r w:rsidRPr="00D0694D">
              <w:rPr>
                <w:sz w:val="22"/>
                <w:szCs w:val="22"/>
              </w:rPr>
              <w:t>о</w:t>
            </w:r>
            <w:r w:rsidRPr="00D0694D">
              <w:rPr>
                <w:sz w:val="22"/>
                <w:szCs w:val="22"/>
              </w:rPr>
              <w:t>вого продукта НМР</w:t>
            </w:r>
          </w:p>
          <w:p w:rsidR="00572EBC" w:rsidRPr="00D0694D" w:rsidRDefault="00572EBC" w:rsidP="00AE78BF">
            <w:pPr>
              <w:shd w:val="clear" w:color="auto" w:fill="FFFFFF"/>
            </w:pPr>
            <w:r w:rsidRPr="00D0694D">
              <w:rPr>
                <w:sz w:val="22"/>
                <w:szCs w:val="22"/>
              </w:rPr>
              <w:t>3. реализации комплекса мер по защите лесов и лесовосстановлению.</w:t>
            </w:r>
          </w:p>
        </w:tc>
        <w:tc>
          <w:tcPr>
            <w:tcW w:w="2268" w:type="dxa"/>
          </w:tcPr>
          <w:p w:rsidR="00572EBC" w:rsidRPr="00D0694D" w:rsidRDefault="00572EBC" w:rsidP="00AE78BF">
            <w:pPr>
              <w:shd w:val="clear" w:color="auto" w:fill="FFFFFF"/>
            </w:pPr>
            <w:r w:rsidRPr="00D0694D">
              <w:rPr>
                <w:sz w:val="22"/>
                <w:szCs w:val="22"/>
              </w:rPr>
              <w:t>Арендаторы лесов, предприятия лесоп</w:t>
            </w:r>
            <w:r w:rsidRPr="00D0694D">
              <w:rPr>
                <w:sz w:val="22"/>
                <w:szCs w:val="22"/>
              </w:rPr>
              <w:t>е</w:t>
            </w:r>
            <w:r w:rsidRPr="00D0694D">
              <w:rPr>
                <w:sz w:val="22"/>
                <w:szCs w:val="22"/>
              </w:rPr>
              <w:t>реработки, Нязепе</w:t>
            </w:r>
            <w:r w:rsidRPr="00D0694D">
              <w:rPr>
                <w:sz w:val="22"/>
                <w:szCs w:val="22"/>
              </w:rPr>
              <w:t>т</w:t>
            </w:r>
            <w:r w:rsidRPr="00D0694D">
              <w:rPr>
                <w:sz w:val="22"/>
                <w:szCs w:val="22"/>
              </w:rPr>
              <w:t>ровский лесхоз.</w:t>
            </w:r>
          </w:p>
        </w:tc>
      </w:tr>
    </w:tbl>
    <w:p w:rsidR="00572EBC" w:rsidRDefault="00572EBC" w:rsidP="00AE78BF">
      <w:pPr>
        <w:shd w:val="clear" w:color="auto" w:fill="FFFFFF"/>
        <w:rPr>
          <w:b/>
        </w:rPr>
      </w:pPr>
    </w:p>
    <w:p w:rsidR="00572EBC" w:rsidRDefault="00572EBC" w:rsidP="00AE78BF">
      <w:pPr>
        <w:shd w:val="clear" w:color="auto" w:fill="FFFFFF"/>
        <w:rPr>
          <w:b/>
        </w:rPr>
      </w:pPr>
    </w:p>
    <w:p w:rsidR="00572EBC" w:rsidRPr="00B77C2D" w:rsidRDefault="00572EBC" w:rsidP="00AE78BF">
      <w:pPr>
        <w:shd w:val="clear" w:color="auto" w:fill="FFFFFF"/>
        <w:jc w:val="center"/>
        <w:rPr>
          <w:b/>
          <w:sz w:val="28"/>
          <w:u w:val="double"/>
        </w:rPr>
      </w:pPr>
      <w:r w:rsidRPr="00B77C2D">
        <w:rPr>
          <w:b/>
          <w:sz w:val="28"/>
          <w:u w:val="double"/>
        </w:rPr>
        <w:t>4. Основные проблемы реализации стратегии НМР в области развития лесодобывающего и лесоперерабатывающего комплекса и методы их решения</w:t>
      </w:r>
    </w:p>
    <w:p w:rsidR="00572EBC" w:rsidRPr="00342177" w:rsidRDefault="00572EBC" w:rsidP="00AE78BF">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0"/>
        <w:gridCol w:w="6141"/>
      </w:tblGrid>
      <w:tr w:rsidR="00572EBC" w:rsidTr="00D0694D">
        <w:tc>
          <w:tcPr>
            <w:tcW w:w="3548" w:type="dxa"/>
          </w:tcPr>
          <w:p w:rsidR="00572EBC" w:rsidRPr="00D0694D" w:rsidRDefault="00572EBC" w:rsidP="00AE78BF">
            <w:pPr>
              <w:shd w:val="clear" w:color="auto" w:fill="FFFFFF"/>
            </w:pPr>
            <w:r w:rsidRPr="00D0694D">
              <w:rPr>
                <w:sz w:val="22"/>
                <w:szCs w:val="22"/>
              </w:rPr>
              <w:t>Проблемные вопросы</w:t>
            </w:r>
          </w:p>
        </w:tc>
        <w:tc>
          <w:tcPr>
            <w:tcW w:w="6625" w:type="dxa"/>
          </w:tcPr>
          <w:p w:rsidR="00572EBC" w:rsidRPr="00D0694D" w:rsidRDefault="00572EBC" w:rsidP="00AE78BF">
            <w:pPr>
              <w:shd w:val="clear" w:color="auto" w:fill="FFFFFF"/>
              <w:jc w:val="center"/>
            </w:pPr>
            <w:r w:rsidRPr="00D0694D">
              <w:rPr>
                <w:sz w:val="22"/>
                <w:szCs w:val="22"/>
              </w:rPr>
              <w:t>Методы решения</w:t>
            </w:r>
          </w:p>
        </w:tc>
      </w:tr>
      <w:tr w:rsidR="00572EBC" w:rsidTr="00D0694D">
        <w:tc>
          <w:tcPr>
            <w:tcW w:w="3548" w:type="dxa"/>
          </w:tcPr>
          <w:p w:rsidR="00572EBC" w:rsidRPr="00D0694D" w:rsidRDefault="00572EBC" w:rsidP="00AE78BF">
            <w:pPr>
              <w:shd w:val="clear" w:color="auto" w:fill="FFFFFF"/>
            </w:pPr>
            <w:r w:rsidRPr="00D0694D">
              <w:rPr>
                <w:sz w:val="22"/>
                <w:szCs w:val="22"/>
              </w:rPr>
              <w:t>Все лесопользователи и лесоп</w:t>
            </w:r>
            <w:r w:rsidRPr="00D0694D">
              <w:rPr>
                <w:sz w:val="22"/>
                <w:szCs w:val="22"/>
              </w:rPr>
              <w:t>е</w:t>
            </w:r>
            <w:r w:rsidRPr="00D0694D">
              <w:rPr>
                <w:sz w:val="22"/>
                <w:szCs w:val="22"/>
              </w:rPr>
              <w:t>реработчики НМР – малые пре</w:t>
            </w:r>
            <w:r w:rsidRPr="00D0694D">
              <w:rPr>
                <w:sz w:val="22"/>
                <w:szCs w:val="22"/>
              </w:rPr>
              <w:t>д</w:t>
            </w:r>
            <w:r w:rsidRPr="00D0694D">
              <w:rPr>
                <w:sz w:val="22"/>
                <w:szCs w:val="22"/>
              </w:rPr>
              <w:t>приятия. Они не могут в одино</w:t>
            </w:r>
            <w:r w:rsidRPr="00D0694D">
              <w:rPr>
                <w:sz w:val="22"/>
                <w:szCs w:val="22"/>
              </w:rPr>
              <w:t>ч</w:t>
            </w:r>
            <w:r w:rsidRPr="00D0694D">
              <w:rPr>
                <w:sz w:val="22"/>
                <w:szCs w:val="22"/>
              </w:rPr>
              <w:t>ку решать вопросы маркетинга, техперевооружения, использов</w:t>
            </w:r>
            <w:r w:rsidRPr="00D0694D">
              <w:rPr>
                <w:sz w:val="22"/>
                <w:szCs w:val="22"/>
              </w:rPr>
              <w:t>а</w:t>
            </w:r>
            <w:r w:rsidRPr="00D0694D">
              <w:rPr>
                <w:sz w:val="22"/>
                <w:szCs w:val="22"/>
              </w:rPr>
              <w:t xml:space="preserve">ния новейших технологий. </w:t>
            </w:r>
          </w:p>
        </w:tc>
        <w:tc>
          <w:tcPr>
            <w:tcW w:w="6625" w:type="dxa"/>
          </w:tcPr>
          <w:p w:rsidR="00572EBC" w:rsidRPr="00D0694D" w:rsidRDefault="00572EBC" w:rsidP="00AE78BF">
            <w:pPr>
              <w:shd w:val="clear" w:color="auto" w:fill="FFFFFF"/>
            </w:pPr>
            <w:r w:rsidRPr="00D0694D">
              <w:rPr>
                <w:sz w:val="22"/>
                <w:szCs w:val="22"/>
              </w:rPr>
              <w:t>1) создание холдинга с участием арендаторов лесов, лесопер</w:t>
            </w:r>
            <w:r w:rsidRPr="00D0694D">
              <w:rPr>
                <w:sz w:val="22"/>
                <w:szCs w:val="22"/>
              </w:rPr>
              <w:t>е</w:t>
            </w:r>
            <w:r w:rsidRPr="00D0694D">
              <w:rPr>
                <w:sz w:val="22"/>
                <w:szCs w:val="22"/>
              </w:rPr>
              <w:t>работчиков и инвесторов;</w:t>
            </w:r>
          </w:p>
          <w:p w:rsidR="00572EBC" w:rsidRPr="00D0694D" w:rsidRDefault="00572EBC" w:rsidP="00AE78BF">
            <w:pPr>
              <w:shd w:val="clear" w:color="auto" w:fill="FFFFFF"/>
            </w:pPr>
            <w:r w:rsidRPr="00D0694D">
              <w:rPr>
                <w:sz w:val="22"/>
                <w:szCs w:val="22"/>
              </w:rPr>
              <w:t>2) разработка программы техперевооружения лесной отрасли НМР для софинансирования расходов Администрацией НМР и Правительством ЧО</w:t>
            </w:r>
          </w:p>
          <w:p w:rsidR="00572EBC" w:rsidRPr="00D0694D" w:rsidRDefault="00572EBC" w:rsidP="00AE78BF">
            <w:pPr>
              <w:shd w:val="clear" w:color="auto" w:fill="FFFFFF"/>
            </w:pPr>
            <w:r w:rsidRPr="00D0694D">
              <w:rPr>
                <w:sz w:val="22"/>
                <w:szCs w:val="22"/>
              </w:rPr>
              <w:t>3) проведение маркетинговых исследований за счет инвест</w:t>
            </w:r>
            <w:r w:rsidRPr="00D0694D">
              <w:rPr>
                <w:sz w:val="22"/>
                <w:szCs w:val="22"/>
              </w:rPr>
              <w:t>о</w:t>
            </w:r>
            <w:r w:rsidRPr="00D0694D">
              <w:rPr>
                <w:sz w:val="22"/>
                <w:szCs w:val="22"/>
              </w:rPr>
              <w:t>ров и крупных лесоперерабатывающих предприятий НМР</w:t>
            </w:r>
          </w:p>
        </w:tc>
      </w:tr>
      <w:tr w:rsidR="00572EBC" w:rsidTr="00D0694D">
        <w:tc>
          <w:tcPr>
            <w:tcW w:w="3548" w:type="dxa"/>
          </w:tcPr>
          <w:p w:rsidR="00572EBC" w:rsidRPr="00D0694D" w:rsidRDefault="00572EBC" w:rsidP="00AE78BF">
            <w:pPr>
              <w:shd w:val="clear" w:color="auto" w:fill="FFFFFF"/>
            </w:pPr>
            <w:r w:rsidRPr="00D0694D">
              <w:rPr>
                <w:sz w:val="22"/>
                <w:szCs w:val="22"/>
              </w:rPr>
              <w:t>Срок аренды лесных участков для наиболее крупных лесоперераб</w:t>
            </w:r>
            <w:r w:rsidRPr="00D0694D">
              <w:rPr>
                <w:sz w:val="22"/>
                <w:szCs w:val="22"/>
              </w:rPr>
              <w:t>а</w:t>
            </w:r>
            <w:r w:rsidRPr="00D0694D">
              <w:rPr>
                <w:sz w:val="22"/>
                <w:szCs w:val="22"/>
              </w:rPr>
              <w:t>тывающих предприятий огран</w:t>
            </w:r>
            <w:r w:rsidRPr="00D0694D">
              <w:rPr>
                <w:sz w:val="22"/>
                <w:szCs w:val="22"/>
              </w:rPr>
              <w:t>и</w:t>
            </w:r>
            <w:r w:rsidRPr="00D0694D">
              <w:rPr>
                <w:sz w:val="22"/>
                <w:szCs w:val="22"/>
              </w:rPr>
              <w:t>чен 15-ю годами и истекает в 2016 -2019 годах. Это не позвол</w:t>
            </w:r>
            <w:r w:rsidRPr="00D0694D">
              <w:rPr>
                <w:sz w:val="22"/>
                <w:szCs w:val="22"/>
              </w:rPr>
              <w:t>я</w:t>
            </w:r>
            <w:r w:rsidRPr="00D0694D">
              <w:rPr>
                <w:sz w:val="22"/>
                <w:szCs w:val="22"/>
              </w:rPr>
              <w:t>ет делать долгосрочные инвест</w:t>
            </w:r>
            <w:r w:rsidRPr="00D0694D">
              <w:rPr>
                <w:sz w:val="22"/>
                <w:szCs w:val="22"/>
              </w:rPr>
              <w:t>и</w:t>
            </w:r>
            <w:r w:rsidRPr="00D0694D">
              <w:rPr>
                <w:sz w:val="22"/>
                <w:szCs w:val="22"/>
              </w:rPr>
              <w:t>ции в лесозаготовительные те</w:t>
            </w:r>
            <w:r w:rsidRPr="00D0694D">
              <w:rPr>
                <w:sz w:val="22"/>
                <w:szCs w:val="22"/>
              </w:rPr>
              <w:t>х</w:t>
            </w:r>
            <w:r w:rsidRPr="00D0694D">
              <w:rPr>
                <w:sz w:val="22"/>
                <w:szCs w:val="22"/>
              </w:rPr>
              <w:t>нологии.</w:t>
            </w:r>
          </w:p>
          <w:p w:rsidR="00572EBC" w:rsidRPr="00D0694D" w:rsidRDefault="00572EBC" w:rsidP="00AE78BF">
            <w:pPr>
              <w:shd w:val="clear" w:color="auto" w:fill="FFFFFF"/>
            </w:pPr>
          </w:p>
        </w:tc>
        <w:tc>
          <w:tcPr>
            <w:tcW w:w="6625" w:type="dxa"/>
          </w:tcPr>
          <w:p w:rsidR="00572EBC" w:rsidRPr="00D0694D" w:rsidRDefault="00572EBC" w:rsidP="00AE78BF">
            <w:pPr>
              <w:shd w:val="clear" w:color="auto" w:fill="FFFFFF"/>
            </w:pPr>
            <w:r w:rsidRPr="00D0694D">
              <w:rPr>
                <w:sz w:val="22"/>
                <w:szCs w:val="22"/>
              </w:rPr>
              <w:t>1) при запуске программы использования мягко-лиственных лесов перспективы действующих предприятий-арендаторов становятся более предсказуемыми;</w:t>
            </w:r>
          </w:p>
          <w:p w:rsidR="00572EBC" w:rsidRPr="00D0694D" w:rsidRDefault="00572EBC" w:rsidP="00AE78BF">
            <w:pPr>
              <w:shd w:val="clear" w:color="auto" w:fill="FFFFFF"/>
            </w:pPr>
            <w:r w:rsidRPr="00D0694D">
              <w:rPr>
                <w:sz w:val="22"/>
                <w:szCs w:val="22"/>
              </w:rPr>
              <w:t>2) возможно внесение изменений в Лесной Кодекс РФ</w:t>
            </w:r>
            <w:r>
              <w:rPr>
                <w:sz w:val="22"/>
                <w:szCs w:val="22"/>
              </w:rPr>
              <w:t>,</w:t>
            </w:r>
            <w:r w:rsidRPr="00D0694D">
              <w:rPr>
                <w:sz w:val="22"/>
                <w:szCs w:val="22"/>
              </w:rPr>
              <w:t xml:space="preserve"> да</w:t>
            </w:r>
            <w:r w:rsidRPr="00D0694D">
              <w:rPr>
                <w:sz w:val="22"/>
                <w:szCs w:val="22"/>
              </w:rPr>
              <w:t>ю</w:t>
            </w:r>
            <w:r w:rsidRPr="00D0694D">
              <w:rPr>
                <w:sz w:val="22"/>
                <w:szCs w:val="22"/>
              </w:rPr>
              <w:t>щий преимущества добросовестным арендаторам при пров</w:t>
            </w:r>
            <w:r w:rsidRPr="00D0694D">
              <w:rPr>
                <w:sz w:val="22"/>
                <w:szCs w:val="22"/>
              </w:rPr>
              <w:t>е</w:t>
            </w:r>
            <w:r w:rsidRPr="00D0694D">
              <w:rPr>
                <w:sz w:val="22"/>
                <w:szCs w:val="22"/>
              </w:rPr>
              <w:t xml:space="preserve">дении аукциона на аренду лесов </w:t>
            </w:r>
          </w:p>
          <w:p w:rsidR="00572EBC" w:rsidRPr="00D0694D" w:rsidRDefault="00572EBC" w:rsidP="00AE78BF">
            <w:pPr>
              <w:shd w:val="clear" w:color="auto" w:fill="FFFFFF"/>
            </w:pPr>
            <w:r w:rsidRPr="00D0694D">
              <w:rPr>
                <w:sz w:val="22"/>
                <w:szCs w:val="22"/>
              </w:rPr>
              <w:t>3) приход в НМР иногородних арендаторов не означает све</w:t>
            </w:r>
            <w:r w:rsidRPr="00D0694D">
              <w:rPr>
                <w:sz w:val="22"/>
                <w:szCs w:val="22"/>
              </w:rPr>
              <w:t>р</w:t>
            </w:r>
            <w:r w:rsidRPr="00D0694D">
              <w:rPr>
                <w:sz w:val="22"/>
                <w:szCs w:val="22"/>
              </w:rPr>
              <w:t>тывание программы, новые арендаторы будут вынуждены и</w:t>
            </w:r>
            <w:r w:rsidRPr="00D0694D">
              <w:rPr>
                <w:sz w:val="22"/>
                <w:szCs w:val="22"/>
              </w:rPr>
              <w:t>с</w:t>
            </w:r>
            <w:r w:rsidRPr="00D0694D">
              <w:rPr>
                <w:sz w:val="22"/>
                <w:szCs w:val="22"/>
              </w:rPr>
              <w:t>кать варианты использования мягко-лиственных пород леса;</w:t>
            </w:r>
          </w:p>
        </w:tc>
      </w:tr>
      <w:tr w:rsidR="00572EBC" w:rsidTr="00D0694D">
        <w:tc>
          <w:tcPr>
            <w:tcW w:w="3548" w:type="dxa"/>
          </w:tcPr>
          <w:p w:rsidR="00572EBC" w:rsidRPr="00D0694D" w:rsidRDefault="00572EBC" w:rsidP="00AE78BF">
            <w:pPr>
              <w:shd w:val="clear" w:color="auto" w:fill="FFFFFF"/>
            </w:pPr>
            <w:r w:rsidRPr="00D0694D">
              <w:rPr>
                <w:sz w:val="22"/>
                <w:szCs w:val="22"/>
              </w:rPr>
              <w:t>Существующий лесоперерабат</w:t>
            </w:r>
            <w:r w:rsidRPr="00D0694D">
              <w:rPr>
                <w:sz w:val="22"/>
                <w:szCs w:val="22"/>
              </w:rPr>
              <w:t>ы</w:t>
            </w:r>
            <w:r w:rsidRPr="00D0694D">
              <w:rPr>
                <w:sz w:val="22"/>
                <w:szCs w:val="22"/>
              </w:rPr>
              <w:t>вающий комплекс района сор</w:t>
            </w:r>
            <w:r w:rsidRPr="00D0694D">
              <w:rPr>
                <w:sz w:val="22"/>
                <w:szCs w:val="22"/>
              </w:rPr>
              <w:t>и</w:t>
            </w:r>
            <w:r w:rsidRPr="00D0694D">
              <w:rPr>
                <w:sz w:val="22"/>
                <w:szCs w:val="22"/>
              </w:rPr>
              <w:t>ентирован в основном на хво</w:t>
            </w:r>
            <w:r w:rsidRPr="00D0694D">
              <w:rPr>
                <w:sz w:val="22"/>
                <w:szCs w:val="22"/>
              </w:rPr>
              <w:t>й</w:t>
            </w:r>
            <w:r w:rsidRPr="00D0694D">
              <w:rPr>
                <w:sz w:val="22"/>
                <w:szCs w:val="22"/>
              </w:rPr>
              <w:t>ные породы, а точнее на сосну, доля которой в общей лесосеке не превышает  10%; мягко-лиственные породы использую</w:t>
            </w:r>
            <w:r w:rsidRPr="00D0694D">
              <w:rPr>
                <w:sz w:val="22"/>
                <w:szCs w:val="22"/>
              </w:rPr>
              <w:t>т</w:t>
            </w:r>
            <w:r w:rsidRPr="00D0694D">
              <w:rPr>
                <w:sz w:val="22"/>
                <w:szCs w:val="22"/>
              </w:rPr>
              <w:t>ся практически только как дров</w:t>
            </w:r>
            <w:r w:rsidRPr="00D0694D">
              <w:rPr>
                <w:sz w:val="22"/>
                <w:szCs w:val="22"/>
              </w:rPr>
              <w:t>я</w:t>
            </w:r>
            <w:r w:rsidRPr="00D0694D">
              <w:rPr>
                <w:sz w:val="22"/>
                <w:szCs w:val="22"/>
              </w:rPr>
              <w:t>ная древесина, с минимальной долей добавленной стоимости, а иногда и с отрицательной рент</w:t>
            </w:r>
            <w:r w:rsidRPr="00D0694D">
              <w:rPr>
                <w:sz w:val="22"/>
                <w:szCs w:val="22"/>
              </w:rPr>
              <w:t>а</w:t>
            </w:r>
            <w:r w:rsidRPr="00D0694D">
              <w:rPr>
                <w:sz w:val="22"/>
                <w:szCs w:val="22"/>
              </w:rPr>
              <w:t>бельностью.</w:t>
            </w:r>
          </w:p>
        </w:tc>
        <w:tc>
          <w:tcPr>
            <w:tcW w:w="6625" w:type="dxa"/>
          </w:tcPr>
          <w:p w:rsidR="00572EBC" w:rsidRPr="00D0694D" w:rsidRDefault="00572EBC" w:rsidP="00AE78BF">
            <w:pPr>
              <w:shd w:val="clear" w:color="auto" w:fill="FFFFFF"/>
            </w:pPr>
            <w:r w:rsidRPr="00D0694D">
              <w:rPr>
                <w:sz w:val="22"/>
                <w:szCs w:val="22"/>
              </w:rPr>
              <w:t>1) изучить качественный состав м/л пород лесов НМР для о</w:t>
            </w:r>
            <w:r w:rsidRPr="00D0694D">
              <w:rPr>
                <w:sz w:val="22"/>
                <w:szCs w:val="22"/>
              </w:rPr>
              <w:t>п</w:t>
            </w:r>
            <w:r w:rsidRPr="00D0694D">
              <w:rPr>
                <w:sz w:val="22"/>
                <w:szCs w:val="22"/>
              </w:rPr>
              <w:t>ределения перспективных ниш готовой продукции;</w:t>
            </w:r>
          </w:p>
          <w:p w:rsidR="00572EBC" w:rsidRPr="00D0694D" w:rsidRDefault="00572EBC" w:rsidP="00AE78BF">
            <w:pPr>
              <w:shd w:val="clear" w:color="auto" w:fill="FFFFFF"/>
            </w:pPr>
            <w:r w:rsidRPr="00D0694D">
              <w:rPr>
                <w:sz w:val="22"/>
                <w:szCs w:val="22"/>
              </w:rPr>
              <w:t>2) определить рынки сбыта для продукции из низкосортной древесины м/л пород;</w:t>
            </w:r>
          </w:p>
          <w:p w:rsidR="00572EBC" w:rsidRPr="00D0694D" w:rsidRDefault="00572EBC" w:rsidP="00AE78BF">
            <w:pPr>
              <w:shd w:val="clear" w:color="auto" w:fill="FFFFFF"/>
            </w:pPr>
            <w:r w:rsidRPr="00D0694D">
              <w:rPr>
                <w:sz w:val="22"/>
                <w:szCs w:val="22"/>
              </w:rPr>
              <w:t>3) разработать и создать производство для переработки низк</w:t>
            </w:r>
            <w:r w:rsidRPr="00D0694D">
              <w:rPr>
                <w:sz w:val="22"/>
                <w:szCs w:val="22"/>
              </w:rPr>
              <w:t>о</w:t>
            </w:r>
            <w:r w:rsidRPr="00D0694D">
              <w:rPr>
                <w:sz w:val="22"/>
                <w:szCs w:val="22"/>
              </w:rPr>
              <w:t>сортной древесины м/л пород;</w:t>
            </w:r>
          </w:p>
          <w:p w:rsidR="00572EBC" w:rsidRPr="00D0694D" w:rsidRDefault="00572EBC" w:rsidP="00AE78BF">
            <w:pPr>
              <w:shd w:val="clear" w:color="auto" w:fill="FFFFFF"/>
            </w:pPr>
            <w:r w:rsidRPr="00D0694D">
              <w:rPr>
                <w:sz w:val="22"/>
                <w:szCs w:val="22"/>
              </w:rPr>
              <w:t>3) объединить в рамках холдинга заготовку и сортировку м/л пород леса для выделения высокосортной древесины и её п</w:t>
            </w:r>
            <w:r w:rsidRPr="00D0694D">
              <w:rPr>
                <w:sz w:val="22"/>
                <w:szCs w:val="22"/>
              </w:rPr>
              <w:t>е</w:t>
            </w:r>
            <w:r w:rsidRPr="00D0694D">
              <w:rPr>
                <w:sz w:val="22"/>
                <w:szCs w:val="22"/>
              </w:rPr>
              <w:t>реработке на изделия с высокой добавленной стоимостью;</w:t>
            </w:r>
          </w:p>
          <w:p w:rsidR="00572EBC" w:rsidRPr="00D0694D" w:rsidRDefault="00572EBC" w:rsidP="00AE78BF">
            <w:pPr>
              <w:shd w:val="clear" w:color="auto" w:fill="FFFFFF"/>
            </w:pPr>
            <w:r w:rsidRPr="00D0694D">
              <w:rPr>
                <w:sz w:val="22"/>
                <w:szCs w:val="22"/>
              </w:rPr>
              <w:t>4) привлечь инвесторов для создания производства готовой продукции из м/л пород дерева с высокой добавленной сто</w:t>
            </w:r>
            <w:r w:rsidRPr="00D0694D">
              <w:rPr>
                <w:sz w:val="22"/>
                <w:szCs w:val="22"/>
              </w:rPr>
              <w:t>и</w:t>
            </w:r>
            <w:r w:rsidRPr="00D0694D">
              <w:rPr>
                <w:sz w:val="22"/>
                <w:szCs w:val="22"/>
              </w:rPr>
              <w:t>мостью.</w:t>
            </w:r>
          </w:p>
        </w:tc>
      </w:tr>
      <w:tr w:rsidR="00572EBC" w:rsidTr="00D0694D">
        <w:tc>
          <w:tcPr>
            <w:tcW w:w="3548" w:type="dxa"/>
          </w:tcPr>
          <w:p w:rsidR="00572EBC" w:rsidRPr="00D0694D" w:rsidRDefault="00572EBC" w:rsidP="00AE78BF">
            <w:pPr>
              <w:shd w:val="clear" w:color="auto" w:fill="FFFFFF"/>
            </w:pPr>
            <w:r w:rsidRPr="00D0694D">
              <w:rPr>
                <w:sz w:val="22"/>
                <w:szCs w:val="22"/>
              </w:rPr>
              <w:t>Отсутствует достоверная инфо</w:t>
            </w:r>
            <w:r w:rsidRPr="00D0694D">
              <w:rPr>
                <w:sz w:val="22"/>
                <w:szCs w:val="22"/>
              </w:rPr>
              <w:t>р</w:t>
            </w:r>
            <w:r w:rsidRPr="00D0694D">
              <w:rPr>
                <w:sz w:val="22"/>
                <w:szCs w:val="22"/>
              </w:rPr>
              <w:t>мация о сортности древесины мягко-лиственных пород, что с</w:t>
            </w:r>
            <w:r w:rsidRPr="00D0694D">
              <w:rPr>
                <w:sz w:val="22"/>
                <w:szCs w:val="22"/>
              </w:rPr>
              <w:t>у</w:t>
            </w:r>
            <w:r w:rsidRPr="00D0694D">
              <w:rPr>
                <w:sz w:val="22"/>
                <w:szCs w:val="22"/>
              </w:rPr>
              <w:t>щественно осложняет выбор н</w:t>
            </w:r>
            <w:r w:rsidRPr="00D0694D">
              <w:rPr>
                <w:sz w:val="22"/>
                <w:szCs w:val="22"/>
              </w:rPr>
              <w:t>а</w:t>
            </w:r>
            <w:r w:rsidRPr="00D0694D">
              <w:rPr>
                <w:sz w:val="22"/>
                <w:szCs w:val="22"/>
              </w:rPr>
              <w:t>правлений её переработки</w:t>
            </w:r>
          </w:p>
        </w:tc>
        <w:tc>
          <w:tcPr>
            <w:tcW w:w="6625" w:type="dxa"/>
          </w:tcPr>
          <w:p w:rsidR="00572EBC" w:rsidRPr="00D0694D" w:rsidRDefault="00572EBC" w:rsidP="00AE78BF">
            <w:pPr>
              <w:shd w:val="clear" w:color="auto" w:fill="FFFFFF"/>
            </w:pPr>
            <w:r w:rsidRPr="00D0694D">
              <w:rPr>
                <w:sz w:val="22"/>
                <w:szCs w:val="22"/>
              </w:rPr>
              <w:t xml:space="preserve">1) использовать данные лесоустройства </w:t>
            </w:r>
          </w:p>
          <w:p w:rsidR="00572EBC" w:rsidRPr="00D0694D" w:rsidRDefault="00572EBC" w:rsidP="00AE78BF">
            <w:pPr>
              <w:shd w:val="clear" w:color="auto" w:fill="FFFFFF"/>
            </w:pPr>
            <w:r w:rsidRPr="00D0694D">
              <w:rPr>
                <w:sz w:val="22"/>
                <w:szCs w:val="22"/>
              </w:rPr>
              <w:t>2) использовать возможности Главного управления лесами ЧО</w:t>
            </w:r>
          </w:p>
          <w:p w:rsidR="00572EBC" w:rsidRPr="00D0694D" w:rsidRDefault="00572EBC" w:rsidP="00AE78BF">
            <w:pPr>
              <w:shd w:val="clear" w:color="auto" w:fill="FFFFFF"/>
            </w:pPr>
            <w:r w:rsidRPr="00D0694D">
              <w:rPr>
                <w:sz w:val="22"/>
                <w:szCs w:val="22"/>
              </w:rPr>
              <w:t>3) получение фактических данных о сортности древесины от арендаторов НМР</w:t>
            </w:r>
          </w:p>
          <w:p w:rsidR="00572EBC" w:rsidRPr="00D0694D" w:rsidRDefault="00572EBC" w:rsidP="00AE78BF">
            <w:pPr>
              <w:shd w:val="clear" w:color="auto" w:fill="FFFFFF"/>
            </w:pPr>
            <w:r w:rsidRPr="00D0694D">
              <w:rPr>
                <w:sz w:val="22"/>
                <w:szCs w:val="22"/>
              </w:rPr>
              <w:t>4) проведение специальных рубок для определения сортности по методикам ГУ лесами</w:t>
            </w:r>
          </w:p>
        </w:tc>
      </w:tr>
      <w:tr w:rsidR="00572EBC" w:rsidTr="00D0694D">
        <w:tc>
          <w:tcPr>
            <w:tcW w:w="3548" w:type="dxa"/>
          </w:tcPr>
          <w:p w:rsidR="00572EBC" w:rsidRPr="00D0694D" w:rsidRDefault="00572EBC" w:rsidP="00AE78BF">
            <w:pPr>
              <w:shd w:val="clear" w:color="auto" w:fill="FFFFFF"/>
            </w:pPr>
            <w:r w:rsidRPr="00D0694D">
              <w:rPr>
                <w:sz w:val="22"/>
                <w:szCs w:val="22"/>
              </w:rPr>
              <w:t>Предприятия отрасли не привл</w:t>
            </w:r>
            <w:r w:rsidRPr="00D0694D">
              <w:rPr>
                <w:sz w:val="22"/>
                <w:szCs w:val="22"/>
              </w:rPr>
              <w:t>е</w:t>
            </w:r>
            <w:r w:rsidRPr="00D0694D">
              <w:rPr>
                <w:sz w:val="22"/>
                <w:szCs w:val="22"/>
              </w:rPr>
              <w:t>кают внешние инвестиции, не желая быть зависимыми от вне</w:t>
            </w:r>
            <w:r w:rsidRPr="00D0694D">
              <w:rPr>
                <w:sz w:val="22"/>
                <w:szCs w:val="22"/>
              </w:rPr>
              <w:t>ш</w:t>
            </w:r>
            <w:r w:rsidRPr="00D0694D">
              <w:rPr>
                <w:sz w:val="22"/>
                <w:szCs w:val="22"/>
              </w:rPr>
              <w:t>них рисков, тем самым огранич</w:t>
            </w:r>
            <w:r w:rsidRPr="00D0694D">
              <w:rPr>
                <w:sz w:val="22"/>
                <w:szCs w:val="22"/>
              </w:rPr>
              <w:t>и</w:t>
            </w:r>
            <w:r w:rsidRPr="00D0694D">
              <w:rPr>
                <w:sz w:val="22"/>
                <w:szCs w:val="22"/>
              </w:rPr>
              <w:t>вая себя в поддержании конк</w:t>
            </w:r>
            <w:r w:rsidRPr="00D0694D">
              <w:rPr>
                <w:sz w:val="22"/>
                <w:szCs w:val="22"/>
              </w:rPr>
              <w:t>у</w:t>
            </w:r>
            <w:r w:rsidRPr="00D0694D">
              <w:rPr>
                <w:sz w:val="22"/>
                <w:szCs w:val="22"/>
              </w:rPr>
              <w:t>рентоспособности.</w:t>
            </w:r>
          </w:p>
        </w:tc>
        <w:tc>
          <w:tcPr>
            <w:tcW w:w="6625" w:type="dxa"/>
          </w:tcPr>
          <w:p w:rsidR="00572EBC" w:rsidRPr="00D0694D" w:rsidRDefault="00572EBC" w:rsidP="00AE78BF">
            <w:pPr>
              <w:shd w:val="clear" w:color="auto" w:fill="FFFFFF"/>
            </w:pPr>
            <w:r w:rsidRPr="00D0694D">
              <w:rPr>
                <w:sz w:val="22"/>
                <w:szCs w:val="22"/>
              </w:rPr>
              <w:t xml:space="preserve">1) проведение разъяснительной работы </w:t>
            </w:r>
          </w:p>
          <w:p w:rsidR="00572EBC" w:rsidRPr="00D0694D" w:rsidRDefault="00572EBC" w:rsidP="00AE78BF">
            <w:pPr>
              <w:shd w:val="clear" w:color="auto" w:fill="FFFFFF"/>
            </w:pPr>
            <w:r w:rsidRPr="00D0694D">
              <w:rPr>
                <w:sz w:val="22"/>
                <w:szCs w:val="22"/>
              </w:rPr>
              <w:t>2) совместная с арендаторами оценка перспектив их работы при тактике «ничего не делать»</w:t>
            </w:r>
          </w:p>
          <w:p w:rsidR="00572EBC" w:rsidRPr="00D0694D" w:rsidRDefault="00572EBC" w:rsidP="00AE78BF">
            <w:pPr>
              <w:shd w:val="clear" w:color="auto" w:fill="FFFFFF"/>
            </w:pPr>
            <w:r w:rsidRPr="00D0694D">
              <w:rPr>
                <w:sz w:val="22"/>
                <w:szCs w:val="22"/>
              </w:rPr>
              <w:t>3) налаживание коммуникаций с потенциальными инвестор</w:t>
            </w:r>
            <w:r w:rsidRPr="00D0694D">
              <w:rPr>
                <w:sz w:val="22"/>
                <w:szCs w:val="22"/>
              </w:rPr>
              <w:t>а</w:t>
            </w:r>
            <w:r w:rsidRPr="00D0694D">
              <w:rPr>
                <w:sz w:val="22"/>
                <w:szCs w:val="22"/>
              </w:rPr>
              <w:t>ми.</w:t>
            </w:r>
          </w:p>
        </w:tc>
      </w:tr>
    </w:tbl>
    <w:p w:rsidR="00572EBC" w:rsidRDefault="00572EBC" w:rsidP="00AE78BF">
      <w:pPr>
        <w:shd w:val="clear" w:color="auto" w:fill="FFFFFF"/>
        <w:jc w:val="center"/>
        <w:rPr>
          <w:b/>
        </w:rPr>
      </w:pPr>
    </w:p>
    <w:p w:rsidR="00572EBC" w:rsidRPr="00B77C2D" w:rsidRDefault="00572EBC" w:rsidP="00AE78BF">
      <w:pPr>
        <w:shd w:val="clear" w:color="auto" w:fill="FFFFFF"/>
        <w:jc w:val="center"/>
        <w:rPr>
          <w:b/>
          <w:sz w:val="28"/>
          <w:u w:val="double"/>
        </w:rPr>
      </w:pPr>
      <w:r w:rsidRPr="00B77C2D">
        <w:rPr>
          <w:b/>
          <w:sz w:val="28"/>
          <w:u w:val="double"/>
        </w:rPr>
        <w:t>5. Оценка рисков при реализации стратегии</w:t>
      </w:r>
    </w:p>
    <w:p w:rsidR="00572EBC" w:rsidRPr="00342177" w:rsidRDefault="00572EBC" w:rsidP="00AE78BF">
      <w:pPr>
        <w:shd w:val="clear" w:color="auto" w:fill="FFFFFF"/>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2427"/>
        <w:gridCol w:w="6521"/>
      </w:tblGrid>
      <w:tr w:rsidR="00572EBC" w:rsidTr="00D0694D">
        <w:tc>
          <w:tcPr>
            <w:tcW w:w="658" w:type="dxa"/>
          </w:tcPr>
          <w:p w:rsidR="00572EBC" w:rsidRPr="00D0694D" w:rsidRDefault="00572EBC" w:rsidP="00AE78BF">
            <w:pPr>
              <w:shd w:val="clear" w:color="auto" w:fill="FFFFFF"/>
            </w:pPr>
            <w:r w:rsidRPr="00D0694D">
              <w:rPr>
                <w:sz w:val="22"/>
                <w:szCs w:val="22"/>
              </w:rPr>
              <w:t>№ п/п</w:t>
            </w:r>
          </w:p>
        </w:tc>
        <w:tc>
          <w:tcPr>
            <w:tcW w:w="2427" w:type="dxa"/>
          </w:tcPr>
          <w:p w:rsidR="00572EBC" w:rsidRPr="00D0694D" w:rsidRDefault="00572EBC" w:rsidP="00AE78BF">
            <w:pPr>
              <w:shd w:val="clear" w:color="auto" w:fill="FFFFFF"/>
            </w:pPr>
            <w:r w:rsidRPr="00D0694D">
              <w:rPr>
                <w:sz w:val="22"/>
                <w:szCs w:val="22"/>
              </w:rPr>
              <w:t>Возможные риски</w:t>
            </w:r>
          </w:p>
        </w:tc>
        <w:tc>
          <w:tcPr>
            <w:tcW w:w="6521" w:type="dxa"/>
          </w:tcPr>
          <w:p w:rsidR="00572EBC" w:rsidRPr="00D0694D" w:rsidRDefault="00572EBC" w:rsidP="00AE78BF">
            <w:pPr>
              <w:shd w:val="clear" w:color="auto" w:fill="FFFFFF"/>
              <w:jc w:val="center"/>
            </w:pPr>
            <w:r w:rsidRPr="00D0694D">
              <w:rPr>
                <w:sz w:val="22"/>
                <w:szCs w:val="22"/>
              </w:rPr>
              <w:t>Компенсирующие мероприятия</w:t>
            </w:r>
          </w:p>
        </w:tc>
      </w:tr>
      <w:tr w:rsidR="00572EBC" w:rsidTr="00D0694D">
        <w:tc>
          <w:tcPr>
            <w:tcW w:w="658" w:type="dxa"/>
          </w:tcPr>
          <w:p w:rsidR="00572EBC" w:rsidRPr="00D0694D" w:rsidRDefault="00572EBC" w:rsidP="00AE78BF">
            <w:pPr>
              <w:shd w:val="clear" w:color="auto" w:fill="FFFFFF"/>
            </w:pPr>
            <w:r w:rsidRPr="00D0694D">
              <w:rPr>
                <w:sz w:val="22"/>
                <w:szCs w:val="22"/>
              </w:rPr>
              <w:t>1</w:t>
            </w:r>
          </w:p>
        </w:tc>
        <w:tc>
          <w:tcPr>
            <w:tcW w:w="2427" w:type="dxa"/>
          </w:tcPr>
          <w:p w:rsidR="00572EBC" w:rsidRPr="00D0694D" w:rsidRDefault="00572EBC" w:rsidP="00AE78BF">
            <w:pPr>
              <w:shd w:val="clear" w:color="auto" w:fill="FFFFFF"/>
            </w:pPr>
            <w:r w:rsidRPr="00D0694D">
              <w:rPr>
                <w:sz w:val="22"/>
                <w:szCs w:val="22"/>
              </w:rPr>
              <w:t>Качество м/л пород леса не позволяет пр</w:t>
            </w:r>
            <w:r w:rsidRPr="00D0694D">
              <w:rPr>
                <w:sz w:val="22"/>
                <w:szCs w:val="22"/>
              </w:rPr>
              <w:t>о</w:t>
            </w:r>
            <w:r w:rsidRPr="00D0694D">
              <w:rPr>
                <w:sz w:val="22"/>
                <w:szCs w:val="22"/>
              </w:rPr>
              <w:t>изводить продукт с высокой добавленной стоимостью</w:t>
            </w:r>
          </w:p>
        </w:tc>
        <w:tc>
          <w:tcPr>
            <w:tcW w:w="6521" w:type="dxa"/>
          </w:tcPr>
          <w:p w:rsidR="00572EBC" w:rsidRPr="00D0694D" w:rsidRDefault="00572EBC" w:rsidP="00AE78BF">
            <w:pPr>
              <w:shd w:val="clear" w:color="auto" w:fill="FFFFFF"/>
            </w:pPr>
            <w:r w:rsidRPr="00D0694D">
              <w:rPr>
                <w:sz w:val="22"/>
                <w:szCs w:val="22"/>
              </w:rPr>
              <w:t>1. Поиск инвесторов для проектов в области лесохимии.</w:t>
            </w:r>
          </w:p>
          <w:p w:rsidR="00572EBC" w:rsidRPr="00D0694D" w:rsidRDefault="00572EBC" w:rsidP="00AE78BF">
            <w:pPr>
              <w:shd w:val="clear" w:color="auto" w:fill="FFFFFF"/>
            </w:pPr>
            <w:r w:rsidRPr="00D0694D">
              <w:rPr>
                <w:sz w:val="22"/>
                <w:szCs w:val="22"/>
              </w:rPr>
              <w:t>2. Рассмотрение использования низкосортной древесины в качес</w:t>
            </w:r>
            <w:r w:rsidRPr="00D0694D">
              <w:rPr>
                <w:sz w:val="22"/>
                <w:szCs w:val="22"/>
              </w:rPr>
              <w:t>т</w:t>
            </w:r>
            <w:r w:rsidRPr="00D0694D">
              <w:rPr>
                <w:sz w:val="22"/>
                <w:szCs w:val="22"/>
              </w:rPr>
              <w:t>ве топлива для объектов малой энергетики.</w:t>
            </w:r>
          </w:p>
          <w:p w:rsidR="00572EBC" w:rsidRPr="00D0694D" w:rsidRDefault="00572EBC" w:rsidP="00AE78BF">
            <w:pPr>
              <w:shd w:val="clear" w:color="auto" w:fill="FFFFFF"/>
            </w:pPr>
            <w:r w:rsidRPr="00D0694D">
              <w:rPr>
                <w:sz w:val="22"/>
                <w:szCs w:val="22"/>
              </w:rPr>
              <w:t>3. Изучение и использование передового опыта решения анал</w:t>
            </w:r>
            <w:r w:rsidRPr="00D0694D">
              <w:rPr>
                <w:sz w:val="22"/>
                <w:szCs w:val="22"/>
              </w:rPr>
              <w:t>о</w:t>
            </w:r>
            <w:r w:rsidRPr="00D0694D">
              <w:rPr>
                <w:sz w:val="22"/>
                <w:szCs w:val="22"/>
              </w:rPr>
              <w:t>гичных проблем в России и за рубежом.</w:t>
            </w:r>
          </w:p>
        </w:tc>
      </w:tr>
      <w:tr w:rsidR="00572EBC" w:rsidTr="00D0694D">
        <w:tc>
          <w:tcPr>
            <w:tcW w:w="658" w:type="dxa"/>
          </w:tcPr>
          <w:p w:rsidR="00572EBC" w:rsidRPr="00D0694D" w:rsidRDefault="00572EBC" w:rsidP="00AE78BF">
            <w:pPr>
              <w:shd w:val="clear" w:color="auto" w:fill="FFFFFF"/>
            </w:pPr>
            <w:r w:rsidRPr="00D0694D">
              <w:rPr>
                <w:sz w:val="22"/>
                <w:szCs w:val="22"/>
              </w:rPr>
              <w:t>2</w:t>
            </w:r>
          </w:p>
        </w:tc>
        <w:tc>
          <w:tcPr>
            <w:tcW w:w="2427" w:type="dxa"/>
          </w:tcPr>
          <w:p w:rsidR="00572EBC" w:rsidRPr="00D0694D" w:rsidRDefault="00572EBC" w:rsidP="00AE78BF">
            <w:pPr>
              <w:shd w:val="clear" w:color="auto" w:fill="FFFFFF"/>
            </w:pPr>
            <w:r w:rsidRPr="00D0694D">
              <w:rPr>
                <w:sz w:val="22"/>
                <w:szCs w:val="22"/>
              </w:rPr>
              <w:t>Отсутствие достато</w:t>
            </w:r>
            <w:r w:rsidRPr="00D0694D">
              <w:rPr>
                <w:sz w:val="22"/>
                <w:szCs w:val="22"/>
              </w:rPr>
              <w:t>ч</w:t>
            </w:r>
            <w:r w:rsidRPr="00D0694D">
              <w:rPr>
                <w:sz w:val="22"/>
                <w:szCs w:val="22"/>
              </w:rPr>
              <w:t>ного рынка сбыта на продукцию из низк</w:t>
            </w:r>
            <w:r w:rsidRPr="00D0694D">
              <w:rPr>
                <w:sz w:val="22"/>
                <w:szCs w:val="22"/>
              </w:rPr>
              <w:t>о</w:t>
            </w:r>
            <w:r w:rsidRPr="00D0694D">
              <w:rPr>
                <w:sz w:val="22"/>
                <w:szCs w:val="22"/>
              </w:rPr>
              <w:t>сортной древесины м/л пород.</w:t>
            </w:r>
          </w:p>
        </w:tc>
        <w:tc>
          <w:tcPr>
            <w:tcW w:w="6521" w:type="dxa"/>
          </w:tcPr>
          <w:p w:rsidR="00572EBC" w:rsidRPr="00D0694D" w:rsidRDefault="00572EBC" w:rsidP="00AE78BF">
            <w:pPr>
              <w:shd w:val="clear" w:color="auto" w:fill="FFFFFF"/>
            </w:pPr>
            <w:r w:rsidRPr="00D0694D">
              <w:rPr>
                <w:sz w:val="22"/>
                <w:szCs w:val="22"/>
              </w:rPr>
              <w:t>1. Стимулирование  в НМР потребления продуктов переработки н/с древесины (перевод социальных объектов, частных домовл</w:t>
            </w:r>
            <w:r w:rsidRPr="00D0694D">
              <w:rPr>
                <w:sz w:val="22"/>
                <w:szCs w:val="22"/>
              </w:rPr>
              <w:t>а</w:t>
            </w:r>
            <w:r w:rsidRPr="00D0694D">
              <w:rPr>
                <w:sz w:val="22"/>
                <w:szCs w:val="22"/>
              </w:rPr>
              <w:t>дений на отопление пелетными котлами)</w:t>
            </w:r>
          </w:p>
          <w:p w:rsidR="00572EBC" w:rsidRPr="00D0694D" w:rsidRDefault="00572EBC" w:rsidP="00AE78BF">
            <w:pPr>
              <w:shd w:val="clear" w:color="auto" w:fill="FFFFFF"/>
            </w:pPr>
            <w:r w:rsidRPr="00D0694D">
              <w:rPr>
                <w:sz w:val="22"/>
                <w:szCs w:val="22"/>
              </w:rPr>
              <w:t>2. Углубление и диверсификация переработки древесного угля для нужд промышленности и частных потребителей (химическое и металлургическое производство, фармацевтика, машиностроение и т.д.)</w:t>
            </w:r>
          </w:p>
        </w:tc>
      </w:tr>
      <w:tr w:rsidR="00572EBC" w:rsidTr="00D0694D">
        <w:tc>
          <w:tcPr>
            <w:tcW w:w="658" w:type="dxa"/>
          </w:tcPr>
          <w:p w:rsidR="00572EBC" w:rsidRPr="00D0694D" w:rsidRDefault="00572EBC" w:rsidP="00AE78BF">
            <w:pPr>
              <w:shd w:val="clear" w:color="auto" w:fill="FFFFFF"/>
            </w:pPr>
            <w:r w:rsidRPr="00D0694D">
              <w:rPr>
                <w:sz w:val="22"/>
                <w:szCs w:val="22"/>
              </w:rPr>
              <w:t>3</w:t>
            </w:r>
          </w:p>
        </w:tc>
        <w:tc>
          <w:tcPr>
            <w:tcW w:w="2427" w:type="dxa"/>
          </w:tcPr>
          <w:p w:rsidR="00572EBC" w:rsidRPr="00D0694D" w:rsidRDefault="00572EBC" w:rsidP="00AE78BF">
            <w:pPr>
              <w:shd w:val="clear" w:color="auto" w:fill="FFFFFF"/>
            </w:pPr>
            <w:r w:rsidRPr="00D0694D">
              <w:rPr>
                <w:sz w:val="22"/>
                <w:szCs w:val="22"/>
              </w:rPr>
              <w:t>Низкая общая инв</w:t>
            </w:r>
            <w:r w:rsidRPr="00D0694D">
              <w:rPr>
                <w:sz w:val="22"/>
                <w:szCs w:val="22"/>
              </w:rPr>
              <w:t>е</w:t>
            </w:r>
            <w:r w:rsidRPr="00D0694D">
              <w:rPr>
                <w:sz w:val="22"/>
                <w:szCs w:val="22"/>
              </w:rPr>
              <w:t>стиционная акти</w:t>
            </w:r>
            <w:r w:rsidRPr="00D0694D">
              <w:rPr>
                <w:sz w:val="22"/>
                <w:szCs w:val="22"/>
              </w:rPr>
              <w:t>в</w:t>
            </w:r>
            <w:r w:rsidRPr="00D0694D">
              <w:rPr>
                <w:sz w:val="22"/>
                <w:szCs w:val="22"/>
              </w:rPr>
              <w:t>ность, связанная с эк</w:t>
            </w:r>
            <w:r w:rsidRPr="00D0694D">
              <w:rPr>
                <w:sz w:val="22"/>
                <w:szCs w:val="22"/>
              </w:rPr>
              <w:t>о</w:t>
            </w:r>
            <w:r w:rsidRPr="00D0694D">
              <w:rPr>
                <w:sz w:val="22"/>
                <w:szCs w:val="22"/>
              </w:rPr>
              <w:t>номическим кризисом</w:t>
            </w:r>
          </w:p>
        </w:tc>
        <w:tc>
          <w:tcPr>
            <w:tcW w:w="6521" w:type="dxa"/>
          </w:tcPr>
          <w:p w:rsidR="00572EBC" w:rsidRPr="00D0694D" w:rsidRDefault="00572EBC" w:rsidP="00AE78BF">
            <w:pPr>
              <w:shd w:val="clear" w:color="auto" w:fill="FFFFFF"/>
            </w:pPr>
            <w:r w:rsidRPr="00D0694D">
              <w:rPr>
                <w:sz w:val="22"/>
                <w:szCs w:val="22"/>
              </w:rPr>
              <w:t>1. Информационная активность</w:t>
            </w:r>
          </w:p>
          <w:p w:rsidR="00572EBC" w:rsidRPr="00D0694D" w:rsidRDefault="00572EBC" w:rsidP="00AE78BF">
            <w:pPr>
              <w:shd w:val="clear" w:color="auto" w:fill="FFFFFF"/>
            </w:pPr>
            <w:r w:rsidRPr="00D0694D">
              <w:rPr>
                <w:sz w:val="22"/>
                <w:szCs w:val="22"/>
              </w:rPr>
              <w:t>2. Привлечение возможностей инфраструктуры поддержки малого бизнеса ЧО</w:t>
            </w:r>
          </w:p>
          <w:p w:rsidR="00572EBC" w:rsidRPr="00D0694D" w:rsidRDefault="00572EBC" w:rsidP="00AE78BF">
            <w:pPr>
              <w:shd w:val="clear" w:color="auto" w:fill="FFFFFF"/>
            </w:pPr>
            <w:r w:rsidRPr="00D0694D">
              <w:rPr>
                <w:sz w:val="22"/>
                <w:szCs w:val="22"/>
              </w:rPr>
              <w:t>3. Использование возможностей статуса моногорода и ТОСЭР</w:t>
            </w:r>
          </w:p>
        </w:tc>
      </w:tr>
      <w:tr w:rsidR="00572EBC" w:rsidTr="00D0694D">
        <w:tc>
          <w:tcPr>
            <w:tcW w:w="658" w:type="dxa"/>
          </w:tcPr>
          <w:p w:rsidR="00572EBC" w:rsidRPr="00D0694D" w:rsidRDefault="00572EBC" w:rsidP="00AE78BF">
            <w:pPr>
              <w:shd w:val="clear" w:color="auto" w:fill="FFFFFF"/>
            </w:pPr>
            <w:r w:rsidRPr="00D0694D">
              <w:rPr>
                <w:sz w:val="22"/>
                <w:szCs w:val="22"/>
              </w:rPr>
              <w:t>4</w:t>
            </w:r>
          </w:p>
        </w:tc>
        <w:tc>
          <w:tcPr>
            <w:tcW w:w="2427" w:type="dxa"/>
          </w:tcPr>
          <w:p w:rsidR="00572EBC" w:rsidRPr="00D0694D" w:rsidRDefault="00572EBC" w:rsidP="00AE78BF">
            <w:pPr>
              <w:shd w:val="clear" w:color="auto" w:fill="FFFFFF"/>
            </w:pPr>
            <w:r w:rsidRPr="00D0694D">
              <w:rPr>
                <w:sz w:val="22"/>
                <w:szCs w:val="22"/>
              </w:rPr>
              <w:t>Переход в 2016-2019 годах права аренды лесами к предприят</w:t>
            </w:r>
            <w:r w:rsidRPr="00D0694D">
              <w:rPr>
                <w:sz w:val="22"/>
                <w:szCs w:val="22"/>
              </w:rPr>
              <w:t>и</w:t>
            </w:r>
            <w:r w:rsidRPr="00D0694D">
              <w:rPr>
                <w:sz w:val="22"/>
                <w:szCs w:val="22"/>
              </w:rPr>
              <w:t>ям, нежелающим уч</w:t>
            </w:r>
            <w:r w:rsidRPr="00D0694D">
              <w:rPr>
                <w:sz w:val="22"/>
                <w:szCs w:val="22"/>
              </w:rPr>
              <w:t>а</w:t>
            </w:r>
            <w:r w:rsidRPr="00D0694D">
              <w:rPr>
                <w:sz w:val="22"/>
                <w:szCs w:val="22"/>
              </w:rPr>
              <w:t>ствовать в интеграц</w:t>
            </w:r>
            <w:r w:rsidRPr="00D0694D">
              <w:rPr>
                <w:sz w:val="22"/>
                <w:szCs w:val="22"/>
              </w:rPr>
              <w:t>и</w:t>
            </w:r>
            <w:r w:rsidRPr="00D0694D">
              <w:rPr>
                <w:sz w:val="22"/>
                <w:szCs w:val="22"/>
              </w:rPr>
              <w:t>онных проектах</w:t>
            </w:r>
          </w:p>
        </w:tc>
        <w:tc>
          <w:tcPr>
            <w:tcW w:w="6521" w:type="dxa"/>
          </w:tcPr>
          <w:p w:rsidR="00572EBC" w:rsidRPr="00D0694D" w:rsidRDefault="00572EBC" w:rsidP="00AE78BF">
            <w:pPr>
              <w:shd w:val="clear" w:color="auto" w:fill="FFFFFF"/>
            </w:pPr>
            <w:r w:rsidRPr="00D0694D">
              <w:rPr>
                <w:sz w:val="22"/>
                <w:szCs w:val="22"/>
              </w:rPr>
              <w:t>1. Оказание консультативной помощи действующим арендаторам по расчету пределов участия в аукционах.</w:t>
            </w:r>
          </w:p>
          <w:p w:rsidR="00572EBC" w:rsidRPr="00D0694D" w:rsidRDefault="00572EBC" w:rsidP="00AE78BF">
            <w:pPr>
              <w:shd w:val="clear" w:color="auto" w:fill="FFFFFF"/>
            </w:pPr>
            <w:r w:rsidRPr="00D0694D">
              <w:rPr>
                <w:sz w:val="22"/>
                <w:szCs w:val="22"/>
              </w:rPr>
              <w:t>2. Оказание помощи в законодательной поддержке преференций при проведении конкурсных процедур для добросовестных аре</w:t>
            </w:r>
            <w:r w:rsidRPr="00D0694D">
              <w:rPr>
                <w:sz w:val="22"/>
                <w:szCs w:val="22"/>
              </w:rPr>
              <w:t>н</w:t>
            </w:r>
            <w:r w:rsidRPr="00D0694D">
              <w:rPr>
                <w:sz w:val="22"/>
                <w:szCs w:val="22"/>
              </w:rPr>
              <w:t>даторов.</w:t>
            </w:r>
          </w:p>
          <w:p w:rsidR="00572EBC" w:rsidRPr="00D0694D" w:rsidRDefault="00572EBC" w:rsidP="00AE78BF">
            <w:pPr>
              <w:shd w:val="clear" w:color="auto" w:fill="FFFFFF"/>
            </w:pPr>
            <w:r w:rsidRPr="00D0694D">
              <w:rPr>
                <w:sz w:val="22"/>
                <w:szCs w:val="22"/>
              </w:rPr>
              <w:t>3. Вовлечение новых арендаторов (в случае, если они появятся) в интеграционные процессы.</w:t>
            </w:r>
          </w:p>
        </w:tc>
      </w:tr>
    </w:tbl>
    <w:p w:rsidR="00572EBC" w:rsidRPr="00436CE2" w:rsidRDefault="00572EBC" w:rsidP="00AE78BF">
      <w:pPr>
        <w:shd w:val="clear" w:color="auto" w:fill="FFFFFF"/>
      </w:pPr>
    </w:p>
    <w:p w:rsidR="00572EBC" w:rsidRPr="00E53C3C" w:rsidRDefault="00572EBC" w:rsidP="00AE78BF">
      <w:pPr>
        <w:shd w:val="clear" w:color="auto" w:fill="FFFFFF"/>
        <w:rPr>
          <w:b/>
        </w:rPr>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Pr="007E209A" w:rsidRDefault="00572EBC" w:rsidP="00AE78BF">
      <w:pPr>
        <w:shd w:val="clear" w:color="auto" w:fill="FFFFFF"/>
        <w:jc w:val="center"/>
        <w:rPr>
          <w:b/>
          <w:sz w:val="28"/>
          <w:szCs w:val="28"/>
          <w:lang w:eastAsia="en-US"/>
        </w:rPr>
      </w:pPr>
      <w:r w:rsidRPr="007E209A">
        <w:rPr>
          <w:b/>
          <w:sz w:val="28"/>
          <w:szCs w:val="28"/>
          <w:lang w:val="en-US" w:eastAsia="en-US"/>
        </w:rPr>
        <w:t>IV</w:t>
      </w:r>
      <w:r w:rsidRPr="007E209A">
        <w:rPr>
          <w:b/>
          <w:sz w:val="28"/>
          <w:szCs w:val="28"/>
          <w:lang w:eastAsia="en-US"/>
        </w:rPr>
        <w:t xml:space="preserve">. СТРАТЕГИЯ </w:t>
      </w:r>
    </w:p>
    <w:p w:rsidR="00572EBC" w:rsidRPr="007E209A" w:rsidRDefault="00572EBC" w:rsidP="00AE78BF">
      <w:pPr>
        <w:shd w:val="clear" w:color="auto" w:fill="FFFFFF"/>
        <w:jc w:val="center"/>
        <w:rPr>
          <w:b/>
          <w:sz w:val="28"/>
          <w:szCs w:val="28"/>
          <w:lang w:eastAsia="en-US"/>
        </w:rPr>
      </w:pPr>
      <w:r w:rsidRPr="007E209A">
        <w:rPr>
          <w:b/>
          <w:sz w:val="28"/>
          <w:szCs w:val="28"/>
          <w:lang w:eastAsia="en-US"/>
        </w:rPr>
        <w:t xml:space="preserve">РАЗВИТИЯ СЕЛЬСКОГО ХОЗЯЙСТВА </w:t>
      </w:r>
    </w:p>
    <w:p w:rsidR="00572EBC" w:rsidRPr="007E209A" w:rsidRDefault="00572EBC" w:rsidP="00AE78BF">
      <w:pPr>
        <w:shd w:val="clear" w:color="auto" w:fill="FFFFFF"/>
        <w:jc w:val="center"/>
        <w:rPr>
          <w:b/>
          <w:sz w:val="28"/>
          <w:szCs w:val="28"/>
          <w:lang w:eastAsia="en-US"/>
        </w:rPr>
      </w:pPr>
      <w:r w:rsidRPr="007E209A">
        <w:rPr>
          <w:b/>
          <w:sz w:val="28"/>
          <w:szCs w:val="28"/>
          <w:lang w:eastAsia="en-US"/>
        </w:rPr>
        <w:t>НЯЗЕПЕТРОВСКОГО МУНИЦИПАЛЬНОГО РАЙОНА ДО 2030 ГОДА.</w:t>
      </w:r>
    </w:p>
    <w:p w:rsidR="00572EBC" w:rsidRDefault="00572EBC" w:rsidP="00460B14">
      <w:pPr>
        <w:shd w:val="clear" w:color="auto" w:fill="FFFFFF"/>
        <w:jc w:val="center"/>
        <w:rPr>
          <w:bCs/>
          <w:lang w:eastAsia="en-US"/>
        </w:rPr>
      </w:pPr>
      <w:r>
        <w:rPr>
          <w:bCs/>
          <w:lang w:eastAsia="en-US"/>
        </w:rPr>
        <w:t>(с изменением от 24.12.2018 г. № 440)</w:t>
      </w:r>
    </w:p>
    <w:p w:rsidR="00572EBC" w:rsidRPr="00460B14" w:rsidRDefault="00572EBC" w:rsidP="00460B14">
      <w:pPr>
        <w:shd w:val="clear" w:color="auto" w:fill="FFFFFF"/>
        <w:jc w:val="center"/>
        <w:rPr>
          <w:bCs/>
          <w:lang w:eastAsia="en-US"/>
        </w:rPr>
      </w:pPr>
    </w:p>
    <w:p w:rsidR="00572EBC" w:rsidRPr="0097750A" w:rsidRDefault="00572EBC" w:rsidP="00AE78BF">
      <w:pPr>
        <w:shd w:val="clear" w:color="auto" w:fill="FFFFFF"/>
        <w:suppressAutoHyphens/>
        <w:ind w:firstLine="709"/>
        <w:jc w:val="both"/>
      </w:pPr>
      <w:r w:rsidRPr="0097750A">
        <w:t>Сельское хозяйство является  важной отраслью Нязепетровского муниципального района. От развития сельского хозяйства во многом зависит жизненный уровень и благосостояние населения.</w:t>
      </w:r>
    </w:p>
    <w:p w:rsidR="00572EBC" w:rsidRPr="0097750A" w:rsidRDefault="00572EBC" w:rsidP="00AE78BF">
      <w:pPr>
        <w:shd w:val="clear" w:color="auto" w:fill="FFFFFF"/>
        <w:suppressAutoHyphens/>
        <w:ind w:firstLine="709"/>
        <w:jc w:val="both"/>
        <w:rPr>
          <w:lang w:eastAsia="en-US"/>
        </w:rPr>
      </w:pPr>
      <w:r w:rsidRPr="0097750A">
        <w:rPr>
          <w:lang w:eastAsia="en-US"/>
        </w:rPr>
        <w:t xml:space="preserve">Общая земельная площадь района </w:t>
      </w:r>
      <w:r w:rsidRPr="0097750A">
        <w:rPr>
          <w:b/>
          <w:lang w:eastAsia="en-US"/>
        </w:rPr>
        <w:t>345937</w:t>
      </w:r>
      <w:r w:rsidRPr="0097750A">
        <w:rPr>
          <w:lang w:eastAsia="en-US"/>
        </w:rPr>
        <w:t xml:space="preserve"> га.</w:t>
      </w:r>
    </w:p>
    <w:p w:rsidR="00572EBC" w:rsidRPr="0097750A" w:rsidRDefault="00572EBC" w:rsidP="00AE78BF">
      <w:pPr>
        <w:shd w:val="clear" w:color="auto" w:fill="FFFFFF"/>
        <w:suppressAutoHyphens/>
        <w:ind w:firstLine="709"/>
        <w:jc w:val="both"/>
        <w:rPr>
          <w:lang w:eastAsia="en-US"/>
        </w:rPr>
      </w:pPr>
      <w:r w:rsidRPr="0097750A">
        <w:rPr>
          <w:lang w:eastAsia="en-US"/>
        </w:rPr>
        <w:t xml:space="preserve">Из общей площади района сельскохозяйственные угодья составляют </w:t>
      </w:r>
      <w:r w:rsidRPr="0097750A">
        <w:rPr>
          <w:b/>
          <w:lang w:eastAsia="en-US"/>
        </w:rPr>
        <w:t>64799</w:t>
      </w:r>
      <w:r w:rsidRPr="0097750A">
        <w:rPr>
          <w:lang w:eastAsia="en-US"/>
        </w:rPr>
        <w:t xml:space="preserve"> га., которые в свою очередь состоят из:</w:t>
      </w:r>
    </w:p>
    <w:p w:rsidR="00572EBC" w:rsidRPr="0097750A" w:rsidRDefault="00572EBC" w:rsidP="00AE78BF">
      <w:pPr>
        <w:shd w:val="clear" w:color="auto" w:fill="FFFFFF"/>
        <w:suppressAutoHyphens/>
        <w:jc w:val="both"/>
        <w:rPr>
          <w:lang w:eastAsia="en-US"/>
        </w:rPr>
      </w:pPr>
      <w:r w:rsidRPr="0097750A">
        <w:rPr>
          <w:lang w:eastAsia="en-US"/>
        </w:rPr>
        <w:t xml:space="preserve">- сельскохозяйственных угодий по администрациям района </w:t>
      </w:r>
      <w:r w:rsidRPr="0097750A">
        <w:rPr>
          <w:b/>
          <w:lang w:eastAsia="en-US"/>
        </w:rPr>
        <w:t>27337</w:t>
      </w:r>
      <w:r w:rsidRPr="0097750A">
        <w:rPr>
          <w:lang w:eastAsia="en-US"/>
        </w:rPr>
        <w:t xml:space="preserve"> га</w:t>
      </w:r>
      <w:r>
        <w:rPr>
          <w:lang w:eastAsia="en-US"/>
        </w:rPr>
        <w:t>;</w:t>
      </w:r>
    </w:p>
    <w:tbl>
      <w:tblPr>
        <w:tblpPr w:leftFromText="180" w:rightFromText="180" w:vertAnchor="text" w:horzAnchor="margin" w:tblpY="156"/>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2"/>
        <w:gridCol w:w="1746"/>
        <w:gridCol w:w="1418"/>
        <w:gridCol w:w="1559"/>
        <w:gridCol w:w="1843"/>
      </w:tblGrid>
      <w:tr w:rsidR="00572EBC" w:rsidRPr="0097750A" w:rsidTr="0097750A">
        <w:tc>
          <w:tcPr>
            <w:tcW w:w="3182" w:type="dxa"/>
          </w:tcPr>
          <w:p w:rsidR="00572EBC" w:rsidRPr="0097750A" w:rsidRDefault="00572EBC" w:rsidP="00AE78BF">
            <w:pPr>
              <w:shd w:val="clear" w:color="auto" w:fill="FFFFFF"/>
              <w:jc w:val="center"/>
              <w:rPr>
                <w:lang w:eastAsia="en-US"/>
              </w:rPr>
            </w:pPr>
            <w:r w:rsidRPr="0097750A">
              <w:rPr>
                <w:bCs/>
                <w:lang w:eastAsia="en-US"/>
              </w:rPr>
              <w:t>Сельскохозяйственные уг</w:t>
            </w:r>
            <w:r w:rsidRPr="0097750A">
              <w:rPr>
                <w:bCs/>
                <w:lang w:eastAsia="en-US"/>
              </w:rPr>
              <w:t>о</w:t>
            </w:r>
            <w:r w:rsidRPr="0097750A">
              <w:rPr>
                <w:bCs/>
                <w:lang w:eastAsia="en-US"/>
              </w:rPr>
              <w:t>дья, га на 01.01.16г.</w:t>
            </w:r>
          </w:p>
        </w:tc>
        <w:tc>
          <w:tcPr>
            <w:tcW w:w="1746" w:type="dxa"/>
          </w:tcPr>
          <w:p w:rsidR="00572EBC" w:rsidRPr="0097750A" w:rsidRDefault="00572EBC" w:rsidP="00AE78BF">
            <w:pPr>
              <w:shd w:val="clear" w:color="auto" w:fill="FFFFFF"/>
              <w:jc w:val="center"/>
              <w:rPr>
                <w:lang w:eastAsia="en-US"/>
              </w:rPr>
            </w:pPr>
            <w:r w:rsidRPr="0097750A">
              <w:rPr>
                <w:lang w:eastAsia="en-US"/>
              </w:rPr>
              <w:t>Общая</w:t>
            </w:r>
          </w:p>
          <w:p w:rsidR="00572EBC" w:rsidRPr="0097750A" w:rsidRDefault="00572EBC" w:rsidP="00AE78BF">
            <w:pPr>
              <w:shd w:val="clear" w:color="auto" w:fill="FFFFFF"/>
              <w:jc w:val="center"/>
              <w:rPr>
                <w:lang w:eastAsia="en-US"/>
              </w:rPr>
            </w:pPr>
            <w:r w:rsidRPr="0097750A">
              <w:rPr>
                <w:lang w:eastAsia="en-US"/>
              </w:rPr>
              <w:t>площадь, га.</w:t>
            </w:r>
          </w:p>
        </w:tc>
        <w:tc>
          <w:tcPr>
            <w:tcW w:w="1418" w:type="dxa"/>
          </w:tcPr>
          <w:p w:rsidR="00572EBC" w:rsidRPr="0097750A" w:rsidRDefault="00572EBC" w:rsidP="00AE78BF">
            <w:pPr>
              <w:shd w:val="clear" w:color="auto" w:fill="FFFFFF"/>
              <w:jc w:val="center"/>
              <w:rPr>
                <w:lang w:eastAsia="en-US"/>
              </w:rPr>
            </w:pPr>
            <w:r w:rsidRPr="0097750A">
              <w:rPr>
                <w:lang w:eastAsia="en-US"/>
              </w:rPr>
              <w:t>пашня,</w:t>
            </w:r>
          </w:p>
          <w:p w:rsidR="00572EBC" w:rsidRPr="0097750A" w:rsidRDefault="00572EBC" w:rsidP="00AE78BF">
            <w:pPr>
              <w:shd w:val="clear" w:color="auto" w:fill="FFFFFF"/>
              <w:jc w:val="center"/>
              <w:rPr>
                <w:lang w:eastAsia="en-US"/>
              </w:rPr>
            </w:pPr>
            <w:r w:rsidRPr="0097750A">
              <w:rPr>
                <w:lang w:eastAsia="en-US"/>
              </w:rPr>
              <w:t>га.</w:t>
            </w:r>
          </w:p>
        </w:tc>
        <w:tc>
          <w:tcPr>
            <w:tcW w:w="1559" w:type="dxa"/>
          </w:tcPr>
          <w:p w:rsidR="00572EBC" w:rsidRPr="0097750A" w:rsidRDefault="00572EBC" w:rsidP="00AE78BF">
            <w:pPr>
              <w:shd w:val="clear" w:color="auto" w:fill="FFFFFF"/>
              <w:jc w:val="center"/>
              <w:rPr>
                <w:lang w:eastAsia="en-US"/>
              </w:rPr>
            </w:pPr>
            <w:r w:rsidRPr="0097750A">
              <w:rPr>
                <w:lang w:eastAsia="en-US"/>
              </w:rPr>
              <w:t xml:space="preserve">сенокосы, </w:t>
            </w:r>
          </w:p>
          <w:p w:rsidR="00572EBC" w:rsidRPr="0097750A" w:rsidRDefault="00572EBC" w:rsidP="00AE78BF">
            <w:pPr>
              <w:shd w:val="clear" w:color="auto" w:fill="FFFFFF"/>
              <w:jc w:val="center"/>
              <w:rPr>
                <w:lang w:eastAsia="en-US"/>
              </w:rPr>
            </w:pPr>
            <w:r w:rsidRPr="0097750A">
              <w:rPr>
                <w:lang w:eastAsia="en-US"/>
              </w:rPr>
              <w:t>га</w:t>
            </w:r>
          </w:p>
        </w:tc>
        <w:tc>
          <w:tcPr>
            <w:tcW w:w="1843" w:type="dxa"/>
          </w:tcPr>
          <w:p w:rsidR="00572EBC" w:rsidRPr="0097750A" w:rsidRDefault="00572EBC" w:rsidP="00AE78BF">
            <w:pPr>
              <w:shd w:val="clear" w:color="auto" w:fill="FFFFFF"/>
              <w:jc w:val="center"/>
              <w:rPr>
                <w:lang w:eastAsia="en-US"/>
              </w:rPr>
            </w:pPr>
            <w:r w:rsidRPr="0097750A">
              <w:rPr>
                <w:lang w:eastAsia="en-US"/>
              </w:rPr>
              <w:t xml:space="preserve">пастбища, </w:t>
            </w:r>
          </w:p>
          <w:p w:rsidR="00572EBC" w:rsidRPr="0097750A" w:rsidRDefault="00572EBC" w:rsidP="00AE78BF">
            <w:pPr>
              <w:shd w:val="clear" w:color="auto" w:fill="FFFFFF"/>
              <w:jc w:val="center"/>
              <w:rPr>
                <w:lang w:eastAsia="en-US"/>
              </w:rPr>
            </w:pPr>
            <w:r w:rsidRPr="0097750A">
              <w:rPr>
                <w:lang w:eastAsia="en-US"/>
              </w:rPr>
              <w:t>га</w:t>
            </w:r>
          </w:p>
        </w:tc>
      </w:tr>
      <w:tr w:rsidR="00572EBC" w:rsidRPr="0097750A" w:rsidTr="0097750A">
        <w:tc>
          <w:tcPr>
            <w:tcW w:w="3182" w:type="dxa"/>
          </w:tcPr>
          <w:p w:rsidR="00572EBC" w:rsidRPr="0097750A" w:rsidRDefault="00572EBC" w:rsidP="00AE78BF">
            <w:pPr>
              <w:shd w:val="clear" w:color="auto" w:fill="FFFFFF"/>
              <w:rPr>
                <w:bCs/>
                <w:lang w:eastAsia="en-US"/>
              </w:rPr>
            </w:pPr>
            <w:r w:rsidRPr="0097750A">
              <w:rPr>
                <w:bCs/>
                <w:lang w:eastAsia="en-US"/>
              </w:rPr>
              <w:t>Шемахинская с/а</w:t>
            </w:r>
          </w:p>
        </w:tc>
        <w:tc>
          <w:tcPr>
            <w:tcW w:w="1746" w:type="dxa"/>
          </w:tcPr>
          <w:p w:rsidR="00572EBC" w:rsidRPr="0097750A" w:rsidRDefault="00572EBC" w:rsidP="00AE78BF">
            <w:pPr>
              <w:shd w:val="clear" w:color="auto" w:fill="FFFFFF"/>
              <w:jc w:val="center"/>
              <w:rPr>
                <w:bCs/>
                <w:lang w:eastAsia="en-US"/>
              </w:rPr>
            </w:pPr>
            <w:r w:rsidRPr="0097750A">
              <w:rPr>
                <w:bCs/>
                <w:lang w:eastAsia="en-US"/>
              </w:rPr>
              <w:t>4320</w:t>
            </w:r>
          </w:p>
        </w:tc>
        <w:tc>
          <w:tcPr>
            <w:tcW w:w="1418" w:type="dxa"/>
          </w:tcPr>
          <w:p w:rsidR="00572EBC" w:rsidRPr="0097750A" w:rsidRDefault="00572EBC" w:rsidP="00AE78BF">
            <w:pPr>
              <w:shd w:val="clear" w:color="auto" w:fill="FFFFFF"/>
              <w:jc w:val="center"/>
              <w:rPr>
                <w:bCs/>
                <w:lang w:eastAsia="en-US"/>
              </w:rPr>
            </w:pPr>
            <w:r w:rsidRPr="0097750A">
              <w:rPr>
                <w:bCs/>
                <w:lang w:eastAsia="en-US"/>
              </w:rPr>
              <w:t>227</w:t>
            </w:r>
          </w:p>
        </w:tc>
        <w:tc>
          <w:tcPr>
            <w:tcW w:w="1559" w:type="dxa"/>
          </w:tcPr>
          <w:p w:rsidR="00572EBC" w:rsidRPr="0097750A" w:rsidRDefault="00572EBC" w:rsidP="00AE78BF">
            <w:pPr>
              <w:shd w:val="clear" w:color="auto" w:fill="FFFFFF"/>
              <w:jc w:val="center"/>
              <w:rPr>
                <w:bCs/>
                <w:lang w:eastAsia="en-US"/>
              </w:rPr>
            </w:pPr>
            <w:r w:rsidRPr="0097750A">
              <w:rPr>
                <w:bCs/>
                <w:lang w:eastAsia="en-US"/>
              </w:rPr>
              <w:t>2537</w:t>
            </w:r>
          </w:p>
        </w:tc>
        <w:tc>
          <w:tcPr>
            <w:tcW w:w="1843" w:type="dxa"/>
          </w:tcPr>
          <w:p w:rsidR="00572EBC" w:rsidRPr="0097750A" w:rsidRDefault="00572EBC" w:rsidP="00AE78BF">
            <w:pPr>
              <w:shd w:val="clear" w:color="auto" w:fill="FFFFFF"/>
              <w:jc w:val="center"/>
              <w:rPr>
                <w:bCs/>
                <w:lang w:eastAsia="en-US"/>
              </w:rPr>
            </w:pPr>
            <w:r w:rsidRPr="0097750A">
              <w:rPr>
                <w:bCs/>
                <w:lang w:eastAsia="en-US"/>
              </w:rPr>
              <w:t>1556</w:t>
            </w:r>
          </w:p>
        </w:tc>
      </w:tr>
      <w:tr w:rsidR="00572EBC" w:rsidRPr="0097750A" w:rsidTr="0097750A">
        <w:trPr>
          <w:trHeight w:val="342"/>
        </w:trPr>
        <w:tc>
          <w:tcPr>
            <w:tcW w:w="3182" w:type="dxa"/>
          </w:tcPr>
          <w:p w:rsidR="00572EBC" w:rsidRPr="0097750A" w:rsidRDefault="00572EBC" w:rsidP="00AE78BF">
            <w:pPr>
              <w:shd w:val="clear" w:color="auto" w:fill="FFFFFF"/>
              <w:rPr>
                <w:lang w:eastAsia="en-US"/>
              </w:rPr>
            </w:pPr>
            <w:r w:rsidRPr="0097750A">
              <w:rPr>
                <w:lang w:eastAsia="en-US"/>
              </w:rPr>
              <w:t>Кургинская с/а</w:t>
            </w:r>
          </w:p>
        </w:tc>
        <w:tc>
          <w:tcPr>
            <w:tcW w:w="1746" w:type="dxa"/>
          </w:tcPr>
          <w:p w:rsidR="00572EBC" w:rsidRPr="0097750A" w:rsidRDefault="00572EBC" w:rsidP="00AE78BF">
            <w:pPr>
              <w:shd w:val="clear" w:color="auto" w:fill="FFFFFF"/>
              <w:jc w:val="center"/>
              <w:rPr>
                <w:lang w:eastAsia="en-US"/>
              </w:rPr>
            </w:pPr>
            <w:r w:rsidRPr="0097750A">
              <w:rPr>
                <w:lang w:eastAsia="en-US"/>
              </w:rPr>
              <w:t>1782</w:t>
            </w:r>
          </w:p>
        </w:tc>
        <w:tc>
          <w:tcPr>
            <w:tcW w:w="1418" w:type="dxa"/>
          </w:tcPr>
          <w:p w:rsidR="00572EBC" w:rsidRPr="0097750A" w:rsidRDefault="00572EBC" w:rsidP="00AE78BF">
            <w:pPr>
              <w:shd w:val="clear" w:color="auto" w:fill="FFFFFF"/>
              <w:jc w:val="center"/>
              <w:rPr>
                <w:lang w:eastAsia="en-US"/>
              </w:rPr>
            </w:pPr>
            <w:r w:rsidRPr="0097750A">
              <w:rPr>
                <w:lang w:eastAsia="en-US"/>
              </w:rPr>
              <w:t>188</w:t>
            </w:r>
          </w:p>
        </w:tc>
        <w:tc>
          <w:tcPr>
            <w:tcW w:w="1559" w:type="dxa"/>
          </w:tcPr>
          <w:p w:rsidR="00572EBC" w:rsidRPr="0097750A" w:rsidRDefault="00572EBC" w:rsidP="00AE78BF">
            <w:pPr>
              <w:shd w:val="clear" w:color="auto" w:fill="FFFFFF"/>
              <w:jc w:val="center"/>
              <w:rPr>
                <w:lang w:eastAsia="en-US"/>
              </w:rPr>
            </w:pPr>
            <w:r w:rsidRPr="0097750A">
              <w:rPr>
                <w:lang w:eastAsia="en-US"/>
              </w:rPr>
              <w:t>1251</w:t>
            </w:r>
          </w:p>
        </w:tc>
        <w:tc>
          <w:tcPr>
            <w:tcW w:w="1843" w:type="dxa"/>
          </w:tcPr>
          <w:p w:rsidR="00572EBC" w:rsidRPr="0097750A" w:rsidRDefault="00572EBC" w:rsidP="00AE78BF">
            <w:pPr>
              <w:shd w:val="clear" w:color="auto" w:fill="FFFFFF"/>
              <w:jc w:val="center"/>
              <w:rPr>
                <w:lang w:eastAsia="en-US"/>
              </w:rPr>
            </w:pPr>
            <w:r w:rsidRPr="0097750A">
              <w:rPr>
                <w:lang w:eastAsia="en-US"/>
              </w:rPr>
              <w:t>343</w:t>
            </w:r>
          </w:p>
        </w:tc>
      </w:tr>
      <w:tr w:rsidR="00572EBC" w:rsidRPr="0097750A" w:rsidTr="0097750A">
        <w:tc>
          <w:tcPr>
            <w:tcW w:w="3182" w:type="dxa"/>
          </w:tcPr>
          <w:p w:rsidR="00572EBC" w:rsidRPr="0097750A" w:rsidRDefault="00572EBC" w:rsidP="00AE78BF">
            <w:pPr>
              <w:shd w:val="clear" w:color="auto" w:fill="FFFFFF"/>
              <w:rPr>
                <w:lang w:eastAsia="en-US"/>
              </w:rPr>
            </w:pPr>
            <w:r w:rsidRPr="0097750A">
              <w:rPr>
                <w:lang w:eastAsia="en-US"/>
              </w:rPr>
              <w:t>Ункурдинская с/а</w:t>
            </w:r>
          </w:p>
        </w:tc>
        <w:tc>
          <w:tcPr>
            <w:tcW w:w="1746" w:type="dxa"/>
          </w:tcPr>
          <w:p w:rsidR="00572EBC" w:rsidRPr="0097750A" w:rsidRDefault="00572EBC" w:rsidP="00AE78BF">
            <w:pPr>
              <w:shd w:val="clear" w:color="auto" w:fill="FFFFFF"/>
              <w:jc w:val="center"/>
              <w:rPr>
                <w:lang w:eastAsia="en-US"/>
              </w:rPr>
            </w:pPr>
            <w:r w:rsidRPr="0097750A">
              <w:rPr>
                <w:lang w:eastAsia="en-US"/>
              </w:rPr>
              <w:t>5699</w:t>
            </w:r>
          </w:p>
        </w:tc>
        <w:tc>
          <w:tcPr>
            <w:tcW w:w="1418" w:type="dxa"/>
          </w:tcPr>
          <w:p w:rsidR="00572EBC" w:rsidRPr="0097750A" w:rsidRDefault="00572EBC" w:rsidP="00AE78BF">
            <w:pPr>
              <w:shd w:val="clear" w:color="auto" w:fill="FFFFFF"/>
              <w:jc w:val="center"/>
              <w:rPr>
                <w:lang w:eastAsia="en-US"/>
              </w:rPr>
            </w:pPr>
            <w:r w:rsidRPr="0097750A">
              <w:rPr>
                <w:lang w:eastAsia="en-US"/>
              </w:rPr>
              <w:t>355</w:t>
            </w:r>
          </w:p>
        </w:tc>
        <w:tc>
          <w:tcPr>
            <w:tcW w:w="1559" w:type="dxa"/>
          </w:tcPr>
          <w:p w:rsidR="00572EBC" w:rsidRPr="0097750A" w:rsidRDefault="00572EBC" w:rsidP="00AE78BF">
            <w:pPr>
              <w:shd w:val="clear" w:color="auto" w:fill="FFFFFF"/>
              <w:jc w:val="center"/>
              <w:rPr>
                <w:lang w:eastAsia="en-US"/>
              </w:rPr>
            </w:pPr>
            <w:r w:rsidRPr="0097750A">
              <w:rPr>
                <w:lang w:eastAsia="en-US"/>
              </w:rPr>
              <w:t>3355</w:t>
            </w:r>
          </w:p>
        </w:tc>
        <w:tc>
          <w:tcPr>
            <w:tcW w:w="1843" w:type="dxa"/>
          </w:tcPr>
          <w:p w:rsidR="00572EBC" w:rsidRPr="0097750A" w:rsidRDefault="00572EBC" w:rsidP="00AE78BF">
            <w:pPr>
              <w:shd w:val="clear" w:color="auto" w:fill="FFFFFF"/>
              <w:jc w:val="center"/>
              <w:rPr>
                <w:lang w:eastAsia="en-US"/>
              </w:rPr>
            </w:pPr>
            <w:r w:rsidRPr="0097750A">
              <w:rPr>
                <w:lang w:eastAsia="en-US"/>
              </w:rPr>
              <w:t>1989</w:t>
            </w:r>
          </w:p>
        </w:tc>
      </w:tr>
      <w:tr w:rsidR="00572EBC" w:rsidRPr="0097750A" w:rsidTr="0097750A">
        <w:tc>
          <w:tcPr>
            <w:tcW w:w="3182" w:type="dxa"/>
          </w:tcPr>
          <w:p w:rsidR="00572EBC" w:rsidRPr="0097750A" w:rsidRDefault="00572EBC" w:rsidP="00AE78BF">
            <w:pPr>
              <w:shd w:val="clear" w:color="auto" w:fill="FFFFFF"/>
              <w:rPr>
                <w:lang w:eastAsia="en-US"/>
              </w:rPr>
            </w:pPr>
            <w:r w:rsidRPr="0097750A">
              <w:rPr>
                <w:lang w:eastAsia="en-US"/>
              </w:rPr>
              <w:t>Гривенская с/а</w:t>
            </w:r>
          </w:p>
        </w:tc>
        <w:tc>
          <w:tcPr>
            <w:tcW w:w="1746" w:type="dxa"/>
          </w:tcPr>
          <w:p w:rsidR="00572EBC" w:rsidRPr="0097750A" w:rsidRDefault="00572EBC" w:rsidP="00AE78BF">
            <w:pPr>
              <w:shd w:val="clear" w:color="auto" w:fill="FFFFFF"/>
              <w:jc w:val="center"/>
              <w:rPr>
                <w:lang w:eastAsia="en-US"/>
              </w:rPr>
            </w:pPr>
            <w:r w:rsidRPr="0097750A">
              <w:rPr>
                <w:lang w:eastAsia="en-US"/>
              </w:rPr>
              <w:t>6970</w:t>
            </w:r>
          </w:p>
        </w:tc>
        <w:tc>
          <w:tcPr>
            <w:tcW w:w="1418" w:type="dxa"/>
          </w:tcPr>
          <w:p w:rsidR="00572EBC" w:rsidRPr="0097750A" w:rsidRDefault="00572EBC" w:rsidP="00AE78BF">
            <w:pPr>
              <w:shd w:val="clear" w:color="auto" w:fill="FFFFFF"/>
              <w:jc w:val="center"/>
              <w:rPr>
                <w:lang w:eastAsia="en-US"/>
              </w:rPr>
            </w:pPr>
            <w:r w:rsidRPr="0097750A">
              <w:rPr>
                <w:lang w:eastAsia="en-US"/>
              </w:rPr>
              <w:t>61</w:t>
            </w:r>
          </w:p>
        </w:tc>
        <w:tc>
          <w:tcPr>
            <w:tcW w:w="1559" w:type="dxa"/>
          </w:tcPr>
          <w:p w:rsidR="00572EBC" w:rsidRPr="0097750A" w:rsidRDefault="00572EBC" w:rsidP="00AE78BF">
            <w:pPr>
              <w:shd w:val="clear" w:color="auto" w:fill="FFFFFF"/>
              <w:jc w:val="center"/>
              <w:rPr>
                <w:lang w:eastAsia="en-US"/>
              </w:rPr>
            </w:pPr>
            <w:r w:rsidRPr="0097750A">
              <w:rPr>
                <w:lang w:eastAsia="en-US"/>
              </w:rPr>
              <w:t>2973</w:t>
            </w:r>
          </w:p>
        </w:tc>
        <w:tc>
          <w:tcPr>
            <w:tcW w:w="1843" w:type="dxa"/>
          </w:tcPr>
          <w:p w:rsidR="00572EBC" w:rsidRPr="0097750A" w:rsidRDefault="00572EBC" w:rsidP="00AE78BF">
            <w:pPr>
              <w:shd w:val="clear" w:color="auto" w:fill="FFFFFF"/>
              <w:jc w:val="center"/>
              <w:rPr>
                <w:lang w:eastAsia="en-US"/>
              </w:rPr>
            </w:pPr>
            <w:r w:rsidRPr="0097750A">
              <w:rPr>
                <w:lang w:eastAsia="en-US"/>
              </w:rPr>
              <w:t>3936</w:t>
            </w:r>
          </w:p>
        </w:tc>
      </w:tr>
      <w:tr w:rsidR="00572EBC" w:rsidRPr="0097750A" w:rsidTr="0097750A">
        <w:tc>
          <w:tcPr>
            <w:tcW w:w="3182" w:type="dxa"/>
          </w:tcPr>
          <w:p w:rsidR="00572EBC" w:rsidRPr="0097750A" w:rsidRDefault="00572EBC" w:rsidP="00AE78BF">
            <w:pPr>
              <w:shd w:val="clear" w:color="auto" w:fill="FFFFFF"/>
              <w:rPr>
                <w:lang w:eastAsia="en-US"/>
              </w:rPr>
            </w:pPr>
            <w:r w:rsidRPr="0097750A">
              <w:rPr>
                <w:lang w:eastAsia="en-US"/>
              </w:rPr>
              <w:t>Город</w:t>
            </w:r>
          </w:p>
        </w:tc>
        <w:tc>
          <w:tcPr>
            <w:tcW w:w="1746" w:type="dxa"/>
          </w:tcPr>
          <w:p w:rsidR="00572EBC" w:rsidRPr="0097750A" w:rsidRDefault="00572EBC" w:rsidP="00AE78BF">
            <w:pPr>
              <w:shd w:val="clear" w:color="auto" w:fill="FFFFFF"/>
              <w:jc w:val="center"/>
              <w:rPr>
                <w:lang w:eastAsia="en-US"/>
              </w:rPr>
            </w:pPr>
            <w:r w:rsidRPr="0097750A">
              <w:rPr>
                <w:lang w:eastAsia="en-US"/>
              </w:rPr>
              <w:t>8477</w:t>
            </w:r>
          </w:p>
        </w:tc>
        <w:tc>
          <w:tcPr>
            <w:tcW w:w="1418" w:type="dxa"/>
          </w:tcPr>
          <w:p w:rsidR="00572EBC" w:rsidRPr="0097750A" w:rsidRDefault="00572EBC" w:rsidP="00AE78BF">
            <w:pPr>
              <w:shd w:val="clear" w:color="auto" w:fill="FFFFFF"/>
              <w:jc w:val="center"/>
              <w:rPr>
                <w:lang w:eastAsia="en-US"/>
              </w:rPr>
            </w:pPr>
            <w:r w:rsidRPr="0097750A">
              <w:rPr>
                <w:lang w:eastAsia="en-US"/>
              </w:rPr>
              <w:t>111</w:t>
            </w:r>
          </w:p>
        </w:tc>
        <w:tc>
          <w:tcPr>
            <w:tcW w:w="1559" w:type="dxa"/>
          </w:tcPr>
          <w:p w:rsidR="00572EBC" w:rsidRPr="0097750A" w:rsidRDefault="00572EBC" w:rsidP="00AE78BF">
            <w:pPr>
              <w:shd w:val="clear" w:color="auto" w:fill="FFFFFF"/>
              <w:jc w:val="center"/>
              <w:rPr>
                <w:lang w:eastAsia="en-US"/>
              </w:rPr>
            </w:pPr>
            <w:r w:rsidRPr="0097750A">
              <w:rPr>
                <w:lang w:eastAsia="en-US"/>
              </w:rPr>
              <w:t>7398</w:t>
            </w:r>
          </w:p>
        </w:tc>
        <w:tc>
          <w:tcPr>
            <w:tcW w:w="1843" w:type="dxa"/>
          </w:tcPr>
          <w:p w:rsidR="00572EBC" w:rsidRPr="0097750A" w:rsidRDefault="00572EBC" w:rsidP="00AE78BF">
            <w:pPr>
              <w:shd w:val="clear" w:color="auto" w:fill="FFFFFF"/>
              <w:jc w:val="center"/>
              <w:rPr>
                <w:lang w:eastAsia="en-US"/>
              </w:rPr>
            </w:pPr>
            <w:r w:rsidRPr="0097750A">
              <w:rPr>
                <w:lang w:eastAsia="en-US"/>
              </w:rPr>
              <w:t>968</w:t>
            </w:r>
          </w:p>
        </w:tc>
      </w:tr>
      <w:tr w:rsidR="00572EBC" w:rsidRPr="0097750A" w:rsidTr="0097750A">
        <w:tc>
          <w:tcPr>
            <w:tcW w:w="3182" w:type="dxa"/>
          </w:tcPr>
          <w:p w:rsidR="00572EBC" w:rsidRPr="0097750A" w:rsidRDefault="00572EBC" w:rsidP="00AE78BF">
            <w:pPr>
              <w:shd w:val="clear" w:color="auto" w:fill="FFFFFF"/>
              <w:rPr>
                <w:lang w:eastAsia="en-US"/>
              </w:rPr>
            </w:pPr>
            <w:r w:rsidRPr="0097750A">
              <w:rPr>
                <w:lang w:eastAsia="en-US"/>
              </w:rPr>
              <w:t>Район</w:t>
            </w:r>
          </w:p>
        </w:tc>
        <w:tc>
          <w:tcPr>
            <w:tcW w:w="1746" w:type="dxa"/>
          </w:tcPr>
          <w:p w:rsidR="00572EBC" w:rsidRPr="0097750A" w:rsidRDefault="00572EBC" w:rsidP="00AE78BF">
            <w:pPr>
              <w:shd w:val="clear" w:color="auto" w:fill="FFFFFF"/>
              <w:jc w:val="center"/>
              <w:rPr>
                <w:lang w:eastAsia="en-US"/>
              </w:rPr>
            </w:pPr>
            <w:r w:rsidRPr="0097750A">
              <w:rPr>
                <w:lang w:eastAsia="en-US"/>
              </w:rPr>
              <w:t>89</w:t>
            </w:r>
          </w:p>
        </w:tc>
        <w:tc>
          <w:tcPr>
            <w:tcW w:w="1418" w:type="dxa"/>
          </w:tcPr>
          <w:p w:rsidR="00572EBC" w:rsidRPr="0097750A" w:rsidRDefault="00572EBC" w:rsidP="00AE78BF">
            <w:pPr>
              <w:shd w:val="clear" w:color="auto" w:fill="FFFFFF"/>
              <w:jc w:val="center"/>
              <w:rPr>
                <w:lang w:eastAsia="en-US"/>
              </w:rPr>
            </w:pPr>
            <w:r w:rsidRPr="0097750A">
              <w:rPr>
                <w:lang w:eastAsia="en-US"/>
              </w:rPr>
              <w:t>0</w:t>
            </w:r>
          </w:p>
        </w:tc>
        <w:tc>
          <w:tcPr>
            <w:tcW w:w="1559" w:type="dxa"/>
          </w:tcPr>
          <w:p w:rsidR="00572EBC" w:rsidRPr="0097750A" w:rsidRDefault="00572EBC" w:rsidP="00AE78BF">
            <w:pPr>
              <w:shd w:val="clear" w:color="auto" w:fill="FFFFFF"/>
              <w:jc w:val="center"/>
              <w:rPr>
                <w:lang w:eastAsia="en-US"/>
              </w:rPr>
            </w:pPr>
            <w:r w:rsidRPr="0097750A">
              <w:rPr>
                <w:lang w:eastAsia="en-US"/>
              </w:rPr>
              <w:t>89</w:t>
            </w:r>
          </w:p>
        </w:tc>
        <w:tc>
          <w:tcPr>
            <w:tcW w:w="1843" w:type="dxa"/>
          </w:tcPr>
          <w:p w:rsidR="00572EBC" w:rsidRPr="0097750A" w:rsidRDefault="00572EBC" w:rsidP="00AE78BF">
            <w:pPr>
              <w:shd w:val="clear" w:color="auto" w:fill="FFFFFF"/>
              <w:jc w:val="center"/>
              <w:rPr>
                <w:lang w:eastAsia="en-US"/>
              </w:rPr>
            </w:pPr>
            <w:r w:rsidRPr="0097750A">
              <w:rPr>
                <w:lang w:eastAsia="en-US"/>
              </w:rPr>
              <w:t>0</w:t>
            </w:r>
          </w:p>
        </w:tc>
      </w:tr>
      <w:tr w:rsidR="00572EBC" w:rsidRPr="0097750A" w:rsidTr="0097750A">
        <w:tc>
          <w:tcPr>
            <w:tcW w:w="3182" w:type="dxa"/>
          </w:tcPr>
          <w:p w:rsidR="00572EBC" w:rsidRPr="0097750A" w:rsidRDefault="00572EBC" w:rsidP="00AE78BF">
            <w:pPr>
              <w:shd w:val="clear" w:color="auto" w:fill="FFFFFF"/>
              <w:rPr>
                <w:b/>
                <w:lang w:eastAsia="en-US"/>
              </w:rPr>
            </w:pPr>
            <w:r w:rsidRPr="0097750A">
              <w:rPr>
                <w:b/>
                <w:lang w:eastAsia="en-US"/>
              </w:rPr>
              <w:t>Всего</w:t>
            </w:r>
          </w:p>
        </w:tc>
        <w:tc>
          <w:tcPr>
            <w:tcW w:w="1746" w:type="dxa"/>
          </w:tcPr>
          <w:p w:rsidR="00572EBC" w:rsidRPr="0097750A" w:rsidRDefault="00572EBC" w:rsidP="00AE78BF">
            <w:pPr>
              <w:shd w:val="clear" w:color="auto" w:fill="FFFFFF"/>
              <w:jc w:val="center"/>
              <w:rPr>
                <w:b/>
                <w:lang w:eastAsia="en-US"/>
              </w:rPr>
            </w:pPr>
            <w:r w:rsidRPr="0097750A">
              <w:rPr>
                <w:b/>
                <w:lang w:eastAsia="en-US"/>
              </w:rPr>
              <w:t>27337</w:t>
            </w:r>
          </w:p>
        </w:tc>
        <w:tc>
          <w:tcPr>
            <w:tcW w:w="1418" w:type="dxa"/>
          </w:tcPr>
          <w:p w:rsidR="00572EBC" w:rsidRPr="0097750A" w:rsidRDefault="00572EBC" w:rsidP="00AE78BF">
            <w:pPr>
              <w:shd w:val="clear" w:color="auto" w:fill="FFFFFF"/>
              <w:jc w:val="center"/>
              <w:rPr>
                <w:b/>
                <w:lang w:eastAsia="en-US"/>
              </w:rPr>
            </w:pPr>
            <w:r w:rsidRPr="0097750A">
              <w:rPr>
                <w:b/>
                <w:lang w:eastAsia="en-US"/>
              </w:rPr>
              <w:t>942</w:t>
            </w:r>
          </w:p>
        </w:tc>
        <w:tc>
          <w:tcPr>
            <w:tcW w:w="1559" w:type="dxa"/>
          </w:tcPr>
          <w:p w:rsidR="00572EBC" w:rsidRPr="0097750A" w:rsidRDefault="00572EBC" w:rsidP="00AE78BF">
            <w:pPr>
              <w:shd w:val="clear" w:color="auto" w:fill="FFFFFF"/>
              <w:jc w:val="center"/>
              <w:rPr>
                <w:b/>
                <w:lang w:eastAsia="en-US"/>
              </w:rPr>
            </w:pPr>
            <w:r w:rsidRPr="0097750A">
              <w:rPr>
                <w:b/>
                <w:lang w:eastAsia="en-US"/>
              </w:rPr>
              <w:t>17603</w:t>
            </w:r>
          </w:p>
        </w:tc>
        <w:tc>
          <w:tcPr>
            <w:tcW w:w="1843" w:type="dxa"/>
          </w:tcPr>
          <w:p w:rsidR="00572EBC" w:rsidRPr="0097750A" w:rsidRDefault="00572EBC" w:rsidP="00AE78BF">
            <w:pPr>
              <w:shd w:val="clear" w:color="auto" w:fill="FFFFFF"/>
              <w:jc w:val="center"/>
              <w:rPr>
                <w:b/>
                <w:lang w:eastAsia="en-US"/>
              </w:rPr>
            </w:pPr>
            <w:r w:rsidRPr="0097750A">
              <w:rPr>
                <w:b/>
                <w:lang w:eastAsia="en-US"/>
              </w:rPr>
              <w:t>8792</w:t>
            </w:r>
          </w:p>
        </w:tc>
      </w:tr>
    </w:tbl>
    <w:p w:rsidR="00572EBC" w:rsidRPr="0097750A" w:rsidRDefault="00572EBC" w:rsidP="00AE78BF">
      <w:pPr>
        <w:shd w:val="clear" w:color="auto" w:fill="FFFFFF"/>
        <w:jc w:val="both"/>
        <w:rPr>
          <w:lang w:eastAsia="en-US"/>
        </w:rPr>
      </w:pPr>
    </w:p>
    <w:p w:rsidR="00572EBC" w:rsidRPr="0097750A" w:rsidRDefault="00572EBC" w:rsidP="00AE78BF">
      <w:pPr>
        <w:shd w:val="clear" w:color="auto" w:fill="FFFFFF"/>
        <w:suppressAutoHyphens/>
        <w:jc w:val="both"/>
        <w:rPr>
          <w:lang w:eastAsia="en-US"/>
        </w:rPr>
      </w:pPr>
      <w:r w:rsidRPr="0097750A">
        <w:rPr>
          <w:lang w:eastAsia="en-US"/>
        </w:rPr>
        <w:t xml:space="preserve">- земли, подпадающие под приватизацию, согласно ФЗ № 113 от 07.07. 1993 года </w:t>
      </w:r>
      <w:r w:rsidRPr="0097750A">
        <w:rPr>
          <w:b/>
          <w:lang w:eastAsia="en-US"/>
        </w:rPr>
        <w:t xml:space="preserve">27434 </w:t>
      </w:r>
      <w:r w:rsidRPr="00B77C2D">
        <w:rPr>
          <w:lang w:eastAsia="en-US"/>
        </w:rPr>
        <w:t>га</w:t>
      </w:r>
      <w:r>
        <w:rPr>
          <w:lang w:eastAsia="en-US"/>
        </w:rPr>
        <w:t>;</w:t>
      </w:r>
    </w:p>
    <w:tbl>
      <w:tblPr>
        <w:tblpPr w:leftFromText="180" w:rightFromText="180" w:vertAnchor="text" w:horzAnchor="margin" w:tblpY="10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1985"/>
        <w:gridCol w:w="2410"/>
        <w:gridCol w:w="2551"/>
      </w:tblGrid>
      <w:tr w:rsidR="00572EBC" w:rsidRPr="0097750A" w:rsidTr="0097750A">
        <w:tc>
          <w:tcPr>
            <w:tcW w:w="2376" w:type="dxa"/>
          </w:tcPr>
          <w:p w:rsidR="00572EBC" w:rsidRPr="0097750A" w:rsidRDefault="00572EBC" w:rsidP="00AE78BF">
            <w:pPr>
              <w:shd w:val="clear" w:color="auto" w:fill="FFFFFF"/>
              <w:jc w:val="center"/>
              <w:rPr>
                <w:lang w:eastAsia="en-US"/>
              </w:rPr>
            </w:pPr>
            <w:r w:rsidRPr="0097750A">
              <w:rPr>
                <w:lang w:eastAsia="en-US"/>
              </w:rPr>
              <w:t>Территории</w:t>
            </w:r>
          </w:p>
          <w:p w:rsidR="00572EBC" w:rsidRPr="0097750A" w:rsidRDefault="00572EBC" w:rsidP="00AE78BF">
            <w:pPr>
              <w:shd w:val="clear" w:color="auto" w:fill="FFFFFF"/>
              <w:jc w:val="center"/>
              <w:rPr>
                <w:lang w:eastAsia="en-US"/>
              </w:rPr>
            </w:pPr>
            <w:r w:rsidRPr="0097750A">
              <w:rPr>
                <w:lang w:eastAsia="en-US"/>
              </w:rPr>
              <w:t>администраций</w:t>
            </w:r>
          </w:p>
        </w:tc>
        <w:tc>
          <w:tcPr>
            <w:tcW w:w="1985" w:type="dxa"/>
          </w:tcPr>
          <w:p w:rsidR="00572EBC" w:rsidRPr="0097750A" w:rsidRDefault="00572EBC" w:rsidP="00AE78BF">
            <w:pPr>
              <w:shd w:val="clear" w:color="auto" w:fill="FFFFFF"/>
              <w:jc w:val="center"/>
              <w:rPr>
                <w:lang w:eastAsia="en-US"/>
              </w:rPr>
            </w:pPr>
            <w:r w:rsidRPr="0097750A">
              <w:rPr>
                <w:lang w:eastAsia="en-US"/>
              </w:rPr>
              <w:t xml:space="preserve">Площадь </w:t>
            </w:r>
          </w:p>
          <w:p w:rsidR="00572EBC" w:rsidRPr="0097750A" w:rsidRDefault="00572EBC" w:rsidP="00AE78BF">
            <w:pPr>
              <w:shd w:val="clear" w:color="auto" w:fill="FFFFFF"/>
              <w:jc w:val="center"/>
              <w:rPr>
                <w:lang w:eastAsia="en-US"/>
              </w:rPr>
            </w:pPr>
            <w:r w:rsidRPr="0097750A">
              <w:rPr>
                <w:lang w:eastAsia="en-US"/>
              </w:rPr>
              <w:t>земель, га</w:t>
            </w:r>
          </w:p>
        </w:tc>
        <w:tc>
          <w:tcPr>
            <w:tcW w:w="2410" w:type="dxa"/>
          </w:tcPr>
          <w:p w:rsidR="00572EBC" w:rsidRPr="0097750A" w:rsidRDefault="00572EBC" w:rsidP="00AE78BF">
            <w:pPr>
              <w:shd w:val="clear" w:color="auto" w:fill="FFFFFF"/>
              <w:jc w:val="center"/>
              <w:rPr>
                <w:lang w:eastAsia="en-US"/>
              </w:rPr>
            </w:pPr>
            <w:r w:rsidRPr="0097750A">
              <w:rPr>
                <w:lang w:eastAsia="en-US"/>
              </w:rPr>
              <w:t>Кол-во</w:t>
            </w:r>
          </w:p>
          <w:p w:rsidR="00572EBC" w:rsidRPr="0097750A" w:rsidRDefault="00572EBC" w:rsidP="00AE78BF">
            <w:pPr>
              <w:shd w:val="clear" w:color="auto" w:fill="FFFFFF"/>
              <w:jc w:val="center"/>
              <w:rPr>
                <w:lang w:eastAsia="en-US"/>
              </w:rPr>
            </w:pPr>
            <w:r w:rsidRPr="0097750A">
              <w:rPr>
                <w:lang w:eastAsia="en-US"/>
              </w:rPr>
              <w:t>собственников</w:t>
            </w:r>
          </w:p>
          <w:p w:rsidR="00572EBC" w:rsidRPr="0097750A" w:rsidRDefault="00572EBC" w:rsidP="00AE78BF">
            <w:pPr>
              <w:shd w:val="clear" w:color="auto" w:fill="FFFFFF"/>
              <w:jc w:val="center"/>
              <w:rPr>
                <w:lang w:eastAsia="en-US"/>
              </w:rPr>
            </w:pPr>
            <w:r w:rsidRPr="0097750A">
              <w:rPr>
                <w:lang w:eastAsia="en-US"/>
              </w:rPr>
              <w:t>в реестре, чел</w:t>
            </w:r>
          </w:p>
        </w:tc>
        <w:tc>
          <w:tcPr>
            <w:tcW w:w="2551" w:type="dxa"/>
          </w:tcPr>
          <w:p w:rsidR="00572EBC" w:rsidRPr="0097750A" w:rsidRDefault="00572EBC" w:rsidP="00AE78BF">
            <w:pPr>
              <w:shd w:val="clear" w:color="auto" w:fill="FFFFFF"/>
              <w:jc w:val="center"/>
              <w:rPr>
                <w:lang w:eastAsia="en-US"/>
              </w:rPr>
            </w:pPr>
            <w:r w:rsidRPr="0097750A">
              <w:rPr>
                <w:lang w:eastAsia="en-US"/>
              </w:rPr>
              <w:t xml:space="preserve">Оформлено в </w:t>
            </w:r>
          </w:p>
          <w:p w:rsidR="00572EBC" w:rsidRPr="0097750A" w:rsidRDefault="00572EBC" w:rsidP="00AE78BF">
            <w:pPr>
              <w:shd w:val="clear" w:color="auto" w:fill="FFFFFF"/>
              <w:jc w:val="center"/>
              <w:rPr>
                <w:lang w:eastAsia="en-US"/>
              </w:rPr>
            </w:pPr>
            <w:r w:rsidRPr="0097750A">
              <w:rPr>
                <w:lang w:eastAsia="en-US"/>
              </w:rPr>
              <w:t>собственность,</w:t>
            </w:r>
          </w:p>
          <w:p w:rsidR="00572EBC" w:rsidRPr="0097750A" w:rsidRDefault="00572EBC" w:rsidP="00AE78BF">
            <w:pPr>
              <w:shd w:val="clear" w:color="auto" w:fill="FFFFFF"/>
              <w:jc w:val="center"/>
              <w:rPr>
                <w:lang w:eastAsia="en-US"/>
              </w:rPr>
            </w:pPr>
            <w:r w:rsidRPr="0097750A">
              <w:rPr>
                <w:lang w:eastAsia="en-US"/>
              </w:rPr>
              <w:t>га на 01.01.16г.</w:t>
            </w:r>
          </w:p>
        </w:tc>
      </w:tr>
      <w:tr w:rsidR="00572EBC" w:rsidRPr="0097750A" w:rsidTr="0097750A">
        <w:tc>
          <w:tcPr>
            <w:tcW w:w="2376" w:type="dxa"/>
          </w:tcPr>
          <w:p w:rsidR="00572EBC" w:rsidRPr="0097750A" w:rsidRDefault="00572EBC" w:rsidP="00AE78BF">
            <w:pPr>
              <w:shd w:val="clear" w:color="auto" w:fill="FFFFFF"/>
              <w:rPr>
                <w:lang w:eastAsia="en-US"/>
              </w:rPr>
            </w:pPr>
            <w:r w:rsidRPr="0097750A">
              <w:rPr>
                <w:lang w:eastAsia="en-US"/>
              </w:rPr>
              <w:t>Шемахинская с/а</w:t>
            </w:r>
          </w:p>
        </w:tc>
        <w:tc>
          <w:tcPr>
            <w:tcW w:w="1985" w:type="dxa"/>
          </w:tcPr>
          <w:p w:rsidR="00572EBC" w:rsidRPr="0097750A" w:rsidRDefault="00572EBC" w:rsidP="00AE78BF">
            <w:pPr>
              <w:shd w:val="clear" w:color="auto" w:fill="FFFFFF"/>
              <w:jc w:val="center"/>
              <w:rPr>
                <w:lang w:eastAsia="en-US"/>
              </w:rPr>
            </w:pPr>
            <w:r w:rsidRPr="0097750A">
              <w:rPr>
                <w:lang w:eastAsia="en-US"/>
              </w:rPr>
              <w:t>9386</w:t>
            </w:r>
          </w:p>
        </w:tc>
        <w:tc>
          <w:tcPr>
            <w:tcW w:w="2410" w:type="dxa"/>
          </w:tcPr>
          <w:p w:rsidR="00572EBC" w:rsidRPr="0097750A" w:rsidRDefault="00572EBC" w:rsidP="00AE78BF">
            <w:pPr>
              <w:shd w:val="clear" w:color="auto" w:fill="FFFFFF"/>
              <w:jc w:val="center"/>
              <w:rPr>
                <w:lang w:eastAsia="en-US"/>
              </w:rPr>
            </w:pPr>
            <w:r w:rsidRPr="0097750A">
              <w:rPr>
                <w:lang w:eastAsia="en-US"/>
              </w:rPr>
              <w:t>1189</w:t>
            </w:r>
          </w:p>
        </w:tc>
        <w:tc>
          <w:tcPr>
            <w:tcW w:w="2551" w:type="dxa"/>
          </w:tcPr>
          <w:p w:rsidR="00572EBC" w:rsidRPr="0097750A" w:rsidRDefault="00572EBC" w:rsidP="00AE78BF">
            <w:pPr>
              <w:shd w:val="clear" w:color="auto" w:fill="FFFFFF"/>
              <w:jc w:val="center"/>
              <w:rPr>
                <w:lang w:eastAsia="en-US"/>
              </w:rPr>
            </w:pPr>
            <w:r w:rsidRPr="0097750A">
              <w:rPr>
                <w:lang w:eastAsia="en-US"/>
              </w:rPr>
              <w:t>3001          (32%)</w:t>
            </w:r>
          </w:p>
        </w:tc>
      </w:tr>
      <w:tr w:rsidR="00572EBC" w:rsidRPr="0097750A" w:rsidTr="0097750A">
        <w:tc>
          <w:tcPr>
            <w:tcW w:w="2376" w:type="dxa"/>
          </w:tcPr>
          <w:p w:rsidR="00572EBC" w:rsidRPr="0097750A" w:rsidRDefault="00572EBC" w:rsidP="00AE78BF">
            <w:pPr>
              <w:shd w:val="clear" w:color="auto" w:fill="FFFFFF"/>
              <w:rPr>
                <w:lang w:eastAsia="en-US"/>
              </w:rPr>
            </w:pPr>
            <w:r w:rsidRPr="0097750A">
              <w:rPr>
                <w:lang w:eastAsia="en-US"/>
              </w:rPr>
              <w:t>Кургинская с/а</w:t>
            </w:r>
          </w:p>
        </w:tc>
        <w:tc>
          <w:tcPr>
            <w:tcW w:w="1985" w:type="dxa"/>
          </w:tcPr>
          <w:p w:rsidR="00572EBC" w:rsidRPr="0097750A" w:rsidRDefault="00572EBC" w:rsidP="00AE78BF">
            <w:pPr>
              <w:shd w:val="clear" w:color="auto" w:fill="FFFFFF"/>
              <w:jc w:val="center"/>
              <w:rPr>
                <w:lang w:eastAsia="en-US"/>
              </w:rPr>
            </w:pPr>
            <w:r w:rsidRPr="0097750A">
              <w:rPr>
                <w:lang w:eastAsia="en-US"/>
              </w:rPr>
              <w:t>2447</w:t>
            </w:r>
          </w:p>
        </w:tc>
        <w:tc>
          <w:tcPr>
            <w:tcW w:w="2410" w:type="dxa"/>
          </w:tcPr>
          <w:p w:rsidR="00572EBC" w:rsidRPr="0097750A" w:rsidRDefault="00572EBC" w:rsidP="00AE78BF">
            <w:pPr>
              <w:shd w:val="clear" w:color="auto" w:fill="FFFFFF"/>
              <w:jc w:val="center"/>
              <w:rPr>
                <w:lang w:eastAsia="en-US"/>
              </w:rPr>
            </w:pPr>
            <w:r w:rsidRPr="0097750A">
              <w:rPr>
                <w:lang w:eastAsia="en-US"/>
              </w:rPr>
              <w:t>304</w:t>
            </w:r>
          </w:p>
        </w:tc>
        <w:tc>
          <w:tcPr>
            <w:tcW w:w="2551" w:type="dxa"/>
          </w:tcPr>
          <w:p w:rsidR="00572EBC" w:rsidRPr="0097750A" w:rsidRDefault="00572EBC" w:rsidP="00AE78BF">
            <w:pPr>
              <w:shd w:val="clear" w:color="auto" w:fill="FFFFFF"/>
              <w:jc w:val="center"/>
              <w:rPr>
                <w:lang w:eastAsia="en-US"/>
              </w:rPr>
            </w:pPr>
            <w:r w:rsidRPr="0097750A">
              <w:rPr>
                <w:lang w:eastAsia="en-US"/>
              </w:rPr>
              <w:t>1170          (48%)</w:t>
            </w:r>
          </w:p>
        </w:tc>
      </w:tr>
      <w:tr w:rsidR="00572EBC" w:rsidRPr="0097750A" w:rsidTr="0097750A">
        <w:tc>
          <w:tcPr>
            <w:tcW w:w="2376" w:type="dxa"/>
          </w:tcPr>
          <w:p w:rsidR="00572EBC" w:rsidRPr="0097750A" w:rsidRDefault="00572EBC" w:rsidP="00AE78BF">
            <w:pPr>
              <w:shd w:val="clear" w:color="auto" w:fill="FFFFFF"/>
              <w:rPr>
                <w:lang w:eastAsia="en-US"/>
              </w:rPr>
            </w:pPr>
            <w:r w:rsidRPr="0097750A">
              <w:rPr>
                <w:lang w:eastAsia="en-US"/>
              </w:rPr>
              <w:t>Ункурдинская с/а</w:t>
            </w:r>
          </w:p>
        </w:tc>
        <w:tc>
          <w:tcPr>
            <w:tcW w:w="1985" w:type="dxa"/>
          </w:tcPr>
          <w:p w:rsidR="00572EBC" w:rsidRPr="0097750A" w:rsidRDefault="00572EBC" w:rsidP="00AE78BF">
            <w:pPr>
              <w:shd w:val="clear" w:color="auto" w:fill="FFFFFF"/>
              <w:jc w:val="center"/>
              <w:rPr>
                <w:lang w:eastAsia="en-US"/>
              </w:rPr>
            </w:pPr>
            <w:r w:rsidRPr="0097750A">
              <w:rPr>
                <w:lang w:eastAsia="en-US"/>
              </w:rPr>
              <w:t>7498</w:t>
            </w:r>
          </w:p>
        </w:tc>
        <w:tc>
          <w:tcPr>
            <w:tcW w:w="2410" w:type="dxa"/>
          </w:tcPr>
          <w:p w:rsidR="00572EBC" w:rsidRPr="0097750A" w:rsidRDefault="00572EBC" w:rsidP="00AE78BF">
            <w:pPr>
              <w:shd w:val="clear" w:color="auto" w:fill="FFFFFF"/>
              <w:jc w:val="center"/>
              <w:rPr>
                <w:lang w:eastAsia="en-US"/>
              </w:rPr>
            </w:pPr>
            <w:r w:rsidRPr="0097750A">
              <w:rPr>
                <w:lang w:eastAsia="en-US"/>
              </w:rPr>
              <w:t>988</w:t>
            </w:r>
          </w:p>
        </w:tc>
        <w:tc>
          <w:tcPr>
            <w:tcW w:w="2551" w:type="dxa"/>
          </w:tcPr>
          <w:p w:rsidR="00572EBC" w:rsidRPr="0097750A" w:rsidRDefault="00572EBC" w:rsidP="00AE78BF">
            <w:pPr>
              <w:shd w:val="clear" w:color="auto" w:fill="FFFFFF"/>
              <w:jc w:val="center"/>
              <w:rPr>
                <w:lang w:eastAsia="en-US"/>
              </w:rPr>
            </w:pPr>
            <w:r w:rsidRPr="0097750A">
              <w:rPr>
                <w:lang w:eastAsia="en-US"/>
              </w:rPr>
              <w:t>1764       (23,5%)</w:t>
            </w:r>
          </w:p>
        </w:tc>
      </w:tr>
      <w:tr w:rsidR="00572EBC" w:rsidRPr="0097750A" w:rsidTr="0097750A">
        <w:tc>
          <w:tcPr>
            <w:tcW w:w="2376" w:type="dxa"/>
          </w:tcPr>
          <w:p w:rsidR="00572EBC" w:rsidRPr="0097750A" w:rsidRDefault="00572EBC" w:rsidP="00AE78BF">
            <w:pPr>
              <w:shd w:val="clear" w:color="auto" w:fill="FFFFFF"/>
              <w:rPr>
                <w:lang w:eastAsia="en-US"/>
              </w:rPr>
            </w:pPr>
            <w:r w:rsidRPr="0097750A">
              <w:rPr>
                <w:lang w:eastAsia="en-US"/>
              </w:rPr>
              <w:t>Гривенская с/а</w:t>
            </w:r>
          </w:p>
        </w:tc>
        <w:tc>
          <w:tcPr>
            <w:tcW w:w="1985" w:type="dxa"/>
          </w:tcPr>
          <w:p w:rsidR="00572EBC" w:rsidRPr="0097750A" w:rsidRDefault="00572EBC" w:rsidP="00AE78BF">
            <w:pPr>
              <w:shd w:val="clear" w:color="auto" w:fill="FFFFFF"/>
              <w:jc w:val="center"/>
              <w:rPr>
                <w:lang w:eastAsia="en-US"/>
              </w:rPr>
            </w:pPr>
            <w:r w:rsidRPr="0097750A">
              <w:rPr>
                <w:lang w:eastAsia="en-US"/>
              </w:rPr>
              <w:t>8103</w:t>
            </w:r>
          </w:p>
        </w:tc>
        <w:tc>
          <w:tcPr>
            <w:tcW w:w="2410" w:type="dxa"/>
          </w:tcPr>
          <w:p w:rsidR="00572EBC" w:rsidRPr="0097750A" w:rsidRDefault="00572EBC" w:rsidP="00AE78BF">
            <w:pPr>
              <w:shd w:val="clear" w:color="auto" w:fill="FFFFFF"/>
              <w:jc w:val="center"/>
              <w:rPr>
                <w:lang w:eastAsia="en-US"/>
              </w:rPr>
            </w:pPr>
            <w:r w:rsidRPr="0097750A">
              <w:rPr>
                <w:lang w:eastAsia="en-US"/>
              </w:rPr>
              <w:t>1026</w:t>
            </w:r>
          </w:p>
        </w:tc>
        <w:tc>
          <w:tcPr>
            <w:tcW w:w="2551" w:type="dxa"/>
          </w:tcPr>
          <w:p w:rsidR="00572EBC" w:rsidRPr="0097750A" w:rsidRDefault="00572EBC" w:rsidP="00AE78BF">
            <w:pPr>
              <w:shd w:val="clear" w:color="auto" w:fill="FFFFFF"/>
              <w:jc w:val="center"/>
              <w:rPr>
                <w:lang w:eastAsia="en-US"/>
              </w:rPr>
            </w:pPr>
            <w:r w:rsidRPr="0097750A">
              <w:rPr>
                <w:lang w:eastAsia="en-US"/>
              </w:rPr>
              <w:t>3217          (40%)</w:t>
            </w:r>
          </w:p>
        </w:tc>
      </w:tr>
      <w:tr w:rsidR="00572EBC" w:rsidRPr="0097750A" w:rsidTr="0097750A">
        <w:tc>
          <w:tcPr>
            <w:tcW w:w="2376" w:type="dxa"/>
          </w:tcPr>
          <w:p w:rsidR="00572EBC" w:rsidRPr="0097750A" w:rsidRDefault="00572EBC" w:rsidP="00AE78BF">
            <w:pPr>
              <w:shd w:val="clear" w:color="auto" w:fill="FFFFFF"/>
              <w:rPr>
                <w:lang w:eastAsia="en-US"/>
              </w:rPr>
            </w:pPr>
            <w:r w:rsidRPr="0097750A">
              <w:rPr>
                <w:lang w:eastAsia="en-US"/>
              </w:rPr>
              <w:t>По району</w:t>
            </w:r>
          </w:p>
        </w:tc>
        <w:tc>
          <w:tcPr>
            <w:tcW w:w="1985" w:type="dxa"/>
          </w:tcPr>
          <w:p w:rsidR="00572EBC" w:rsidRPr="0097750A" w:rsidRDefault="00572EBC" w:rsidP="00AE78BF">
            <w:pPr>
              <w:shd w:val="clear" w:color="auto" w:fill="FFFFFF"/>
              <w:jc w:val="center"/>
              <w:rPr>
                <w:b/>
                <w:lang w:eastAsia="en-US"/>
              </w:rPr>
            </w:pPr>
            <w:r w:rsidRPr="0097750A">
              <w:rPr>
                <w:b/>
                <w:lang w:eastAsia="en-US"/>
              </w:rPr>
              <w:t>27434</w:t>
            </w:r>
          </w:p>
        </w:tc>
        <w:tc>
          <w:tcPr>
            <w:tcW w:w="2410" w:type="dxa"/>
          </w:tcPr>
          <w:p w:rsidR="00572EBC" w:rsidRPr="0097750A" w:rsidRDefault="00572EBC" w:rsidP="00AE78BF">
            <w:pPr>
              <w:shd w:val="clear" w:color="auto" w:fill="FFFFFF"/>
              <w:jc w:val="center"/>
              <w:rPr>
                <w:lang w:eastAsia="en-US"/>
              </w:rPr>
            </w:pPr>
            <w:r w:rsidRPr="0097750A">
              <w:rPr>
                <w:lang w:eastAsia="en-US"/>
              </w:rPr>
              <w:t>3507</w:t>
            </w:r>
          </w:p>
        </w:tc>
        <w:tc>
          <w:tcPr>
            <w:tcW w:w="2551" w:type="dxa"/>
          </w:tcPr>
          <w:p w:rsidR="00572EBC" w:rsidRPr="0097750A" w:rsidRDefault="00572EBC" w:rsidP="00AE78BF">
            <w:pPr>
              <w:shd w:val="clear" w:color="auto" w:fill="FFFFFF"/>
              <w:jc w:val="center"/>
              <w:rPr>
                <w:lang w:eastAsia="en-US"/>
              </w:rPr>
            </w:pPr>
            <w:r w:rsidRPr="0097750A">
              <w:rPr>
                <w:lang w:eastAsia="en-US"/>
              </w:rPr>
              <w:t>9152       (33,4%)</w:t>
            </w:r>
          </w:p>
        </w:tc>
      </w:tr>
    </w:tbl>
    <w:p w:rsidR="00572EBC" w:rsidRPr="0097750A" w:rsidRDefault="00572EBC" w:rsidP="00AE78BF">
      <w:pPr>
        <w:shd w:val="clear" w:color="auto" w:fill="FFFFFF"/>
        <w:jc w:val="both"/>
        <w:rPr>
          <w:lang w:eastAsia="en-US"/>
        </w:rPr>
      </w:pPr>
    </w:p>
    <w:p w:rsidR="00572EBC" w:rsidRPr="0097750A" w:rsidRDefault="00572EBC" w:rsidP="00AE78BF">
      <w:pPr>
        <w:shd w:val="clear" w:color="auto" w:fill="FFFFFF"/>
        <w:suppressAutoHyphens/>
        <w:jc w:val="both"/>
        <w:rPr>
          <w:lang w:eastAsia="en-US"/>
        </w:rPr>
      </w:pPr>
      <w:r w:rsidRPr="0097750A">
        <w:rPr>
          <w:lang w:eastAsia="en-US"/>
        </w:rPr>
        <w:t xml:space="preserve">- земли государственного резерва - </w:t>
      </w:r>
      <w:r w:rsidRPr="0097750A">
        <w:rPr>
          <w:b/>
          <w:lang w:eastAsia="en-US"/>
        </w:rPr>
        <w:t>7269</w:t>
      </w:r>
      <w:r w:rsidRPr="0097750A">
        <w:rPr>
          <w:lang w:eastAsia="en-US"/>
        </w:rPr>
        <w:t xml:space="preserve"> га</w:t>
      </w:r>
      <w:r>
        <w:rPr>
          <w:lang w:eastAsia="en-US"/>
        </w:rPr>
        <w:t>;</w:t>
      </w:r>
    </w:p>
    <w:p w:rsidR="00572EBC" w:rsidRPr="0097750A" w:rsidRDefault="00572EBC" w:rsidP="00AE78BF">
      <w:pPr>
        <w:shd w:val="clear" w:color="auto" w:fill="FFFFFF"/>
        <w:suppressAutoHyphens/>
        <w:jc w:val="both"/>
        <w:rPr>
          <w:lang w:eastAsia="en-US"/>
        </w:rPr>
      </w:pPr>
      <w:r w:rsidRPr="0097750A">
        <w:rPr>
          <w:lang w:eastAsia="en-US"/>
        </w:rPr>
        <w:t xml:space="preserve">- кустарники, не вошедшие в лесной фонд - </w:t>
      </w:r>
      <w:r w:rsidRPr="0097750A">
        <w:rPr>
          <w:b/>
          <w:lang w:eastAsia="en-US"/>
        </w:rPr>
        <w:t>2609</w:t>
      </w:r>
      <w:r w:rsidRPr="0097750A">
        <w:rPr>
          <w:lang w:eastAsia="en-US"/>
        </w:rPr>
        <w:t xml:space="preserve"> га</w:t>
      </w:r>
      <w:r>
        <w:rPr>
          <w:lang w:eastAsia="en-US"/>
        </w:rPr>
        <w:t>;</w:t>
      </w:r>
    </w:p>
    <w:p w:rsidR="00572EBC" w:rsidRPr="0097750A" w:rsidRDefault="00572EBC" w:rsidP="00AE78BF">
      <w:pPr>
        <w:shd w:val="clear" w:color="auto" w:fill="FFFFFF"/>
        <w:suppressAutoHyphens/>
        <w:jc w:val="both"/>
        <w:rPr>
          <w:lang w:eastAsia="en-US"/>
        </w:rPr>
      </w:pPr>
      <w:r w:rsidRPr="0097750A">
        <w:rPr>
          <w:lang w:eastAsia="en-US"/>
        </w:rPr>
        <w:t xml:space="preserve">- болота - </w:t>
      </w:r>
      <w:r w:rsidRPr="0097750A">
        <w:rPr>
          <w:b/>
          <w:lang w:eastAsia="en-US"/>
        </w:rPr>
        <w:t>150</w:t>
      </w:r>
      <w:r w:rsidRPr="0097750A">
        <w:rPr>
          <w:lang w:eastAsia="en-US"/>
        </w:rPr>
        <w:t xml:space="preserve"> га.</w:t>
      </w:r>
    </w:p>
    <w:p w:rsidR="00572EBC" w:rsidRPr="0097750A" w:rsidRDefault="00572EBC" w:rsidP="00AE78BF">
      <w:pPr>
        <w:shd w:val="clear" w:color="auto" w:fill="FFFFFF"/>
        <w:suppressAutoHyphens/>
        <w:ind w:firstLine="709"/>
        <w:jc w:val="both"/>
        <w:rPr>
          <w:lang w:eastAsia="en-US"/>
        </w:rPr>
      </w:pPr>
      <w:r w:rsidRPr="0097750A">
        <w:rPr>
          <w:lang w:eastAsia="en-US"/>
        </w:rPr>
        <w:t>На территории района сельскохозяйственными предприятиями, крестьянскими фермерскими и личными подсобными хозяйствами в настоящее время обрабатывается 10187 гектар сельскохозяйственных угодий. 4000 гектар пригодны для возделывания, 2000 гектар пригодны для рекультивации. Оставшиеся 11828 гектар заросли лесом, которые без капитальных затрат в сельскохозяйственный оборот не ввести.</w:t>
      </w:r>
    </w:p>
    <w:p w:rsidR="00572EBC" w:rsidRPr="0097750A" w:rsidRDefault="00572EBC" w:rsidP="00AE78BF">
      <w:pPr>
        <w:shd w:val="clear" w:color="auto" w:fill="FFFFFF"/>
        <w:suppressAutoHyphens/>
        <w:ind w:firstLine="709"/>
        <w:jc w:val="both"/>
        <w:rPr>
          <w:lang w:eastAsia="en-US"/>
        </w:rPr>
      </w:pPr>
      <w:r w:rsidRPr="0097750A">
        <w:rPr>
          <w:lang w:eastAsia="en-US"/>
        </w:rPr>
        <w:t>Для Нязепетровского района, расположенного в зоне рискованного земледелия, характерны колебания погодных условий, которые могут серьезно влиять на урожайность сельскохозяйственных культур. На территории района при благоприятных погодных условиях и своевременного выполнения комплекса  агротехнических мероприятий можно вырастить серые хлеба, фуражное зерно, и гречиху со средней урожайностью:</w:t>
      </w:r>
    </w:p>
    <w:p w:rsidR="00572EBC" w:rsidRPr="0097750A" w:rsidRDefault="00572EBC" w:rsidP="00AE78BF">
      <w:pPr>
        <w:shd w:val="clear" w:color="auto" w:fill="FFFFFF"/>
        <w:jc w:val="both"/>
        <w:rPr>
          <w:lang w:eastAsia="en-US"/>
        </w:rPr>
      </w:pPr>
      <w:r w:rsidRPr="0097750A">
        <w:rPr>
          <w:lang w:eastAsia="en-US"/>
        </w:rPr>
        <w:tab/>
        <w:t>овёс яровой</w:t>
      </w:r>
      <w:r w:rsidRPr="0097750A">
        <w:rPr>
          <w:lang w:eastAsia="en-US"/>
        </w:rPr>
        <w:tab/>
      </w:r>
      <w:r w:rsidRPr="0097750A">
        <w:rPr>
          <w:lang w:eastAsia="en-US"/>
        </w:rPr>
        <w:tab/>
        <w:t>от 20 до 25ц/га.</w:t>
      </w:r>
    </w:p>
    <w:p w:rsidR="00572EBC" w:rsidRPr="0097750A" w:rsidRDefault="00572EBC" w:rsidP="00AE78BF">
      <w:pPr>
        <w:shd w:val="clear" w:color="auto" w:fill="FFFFFF"/>
        <w:jc w:val="both"/>
        <w:rPr>
          <w:lang w:eastAsia="en-US"/>
        </w:rPr>
      </w:pPr>
      <w:r>
        <w:rPr>
          <w:lang w:eastAsia="en-US"/>
        </w:rPr>
        <w:tab/>
        <w:t>ячмень яровой</w:t>
      </w:r>
      <w:r>
        <w:rPr>
          <w:lang w:eastAsia="en-US"/>
        </w:rPr>
        <w:tab/>
      </w:r>
      <w:r w:rsidRPr="0097750A">
        <w:rPr>
          <w:lang w:eastAsia="en-US"/>
        </w:rPr>
        <w:t>от 23 до 27ц/га.</w:t>
      </w:r>
    </w:p>
    <w:p w:rsidR="00572EBC" w:rsidRPr="0097750A" w:rsidRDefault="00572EBC" w:rsidP="00AE78BF">
      <w:pPr>
        <w:shd w:val="clear" w:color="auto" w:fill="FFFFFF"/>
        <w:jc w:val="both"/>
        <w:rPr>
          <w:lang w:eastAsia="en-US"/>
        </w:rPr>
      </w:pPr>
      <w:r>
        <w:rPr>
          <w:lang w:eastAsia="en-US"/>
        </w:rPr>
        <w:tab/>
        <w:t>пшеница яровая</w:t>
      </w:r>
      <w:r>
        <w:rPr>
          <w:lang w:eastAsia="en-US"/>
        </w:rPr>
        <w:tab/>
      </w:r>
      <w:r w:rsidRPr="0097750A">
        <w:rPr>
          <w:lang w:eastAsia="en-US"/>
        </w:rPr>
        <w:t>от 20 до 25ц/га.</w:t>
      </w:r>
    </w:p>
    <w:p w:rsidR="00572EBC" w:rsidRPr="0097750A" w:rsidRDefault="00572EBC" w:rsidP="00AE78BF">
      <w:pPr>
        <w:shd w:val="clear" w:color="auto" w:fill="FFFFFF"/>
        <w:jc w:val="both"/>
        <w:rPr>
          <w:lang w:eastAsia="en-US"/>
        </w:rPr>
      </w:pPr>
      <w:r w:rsidRPr="0097750A">
        <w:rPr>
          <w:lang w:eastAsia="en-US"/>
        </w:rPr>
        <w:tab/>
        <w:t>рожь озимая</w:t>
      </w:r>
      <w:r w:rsidRPr="0097750A">
        <w:rPr>
          <w:lang w:eastAsia="en-US"/>
        </w:rPr>
        <w:tab/>
      </w:r>
      <w:r w:rsidRPr="0097750A">
        <w:rPr>
          <w:lang w:eastAsia="en-US"/>
        </w:rPr>
        <w:tab/>
        <w:t>от 25 до 35ц/га.</w:t>
      </w:r>
    </w:p>
    <w:p w:rsidR="00572EBC" w:rsidRPr="0097750A" w:rsidRDefault="00572EBC" w:rsidP="00AE78BF">
      <w:pPr>
        <w:shd w:val="clear" w:color="auto" w:fill="FFFFFF"/>
        <w:jc w:val="both"/>
        <w:rPr>
          <w:lang w:eastAsia="en-US"/>
        </w:rPr>
      </w:pPr>
      <w:r w:rsidRPr="0097750A">
        <w:rPr>
          <w:lang w:eastAsia="en-US"/>
        </w:rPr>
        <w:tab/>
        <w:t>тритикале озимый</w:t>
      </w:r>
      <w:r w:rsidRPr="0097750A">
        <w:rPr>
          <w:lang w:eastAsia="en-US"/>
        </w:rPr>
        <w:tab/>
        <w:t>от 25 до 35ц/га.</w:t>
      </w:r>
    </w:p>
    <w:p w:rsidR="00572EBC" w:rsidRPr="0097750A" w:rsidRDefault="00572EBC" w:rsidP="00AE78BF">
      <w:pPr>
        <w:shd w:val="clear" w:color="auto" w:fill="FFFFFF"/>
        <w:jc w:val="both"/>
        <w:rPr>
          <w:lang w:eastAsia="en-US"/>
        </w:rPr>
      </w:pPr>
      <w:r>
        <w:rPr>
          <w:lang w:eastAsia="en-US"/>
        </w:rPr>
        <w:tab/>
        <w:t>гречиха</w:t>
      </w:r>
      <w:r>
        <w:rPr>
          <w:lang w:eastAsia="en-US"/>
        </w:rPr>
        <w:tab/>
      </w:r>
      <w:r>
        <w:rPr>
          <w:lang w:eastAsia="en-US"/>
        </w:rPr>
        <w:tab/>
      </w:r>
      <w:r w:rsidRPr="0097750A">
        <w:rPr>
          <w:lang w:eastAsia="en-US"/>
        </w:rPr>
        <w:t>от 10 до 15 ц/га.</w:t>
      </w:r>
    </w:p>
    <w:p w:rsidR="00572EBC" w:rsidRPr="0097750A" w:rsidRDefault="00572EBC" w:rsidP="00AE78BF">
      <w:pPr>
        <w:shd w:val="clear" w:color="auto" w:fill="FFFFFF"/>
        <w:suppressAutoHyphens/>
        <w:ind w:firstLine="709"/>
        <w:jc w:val="both"/>
        <w:rPr>
          <w:lang w:eastAsia="en-US"/>
        </w:rPr>
      </w:pPr>
      <w:r w:rsidRPr="0097750A">
        <w:rPr>
          <w:lang w:eastAsia="en-US"/>
        </w:rPr>
        <w:t>На территории района хорошо произрастают кормовые культуры:</w:t>
      </w:r>
    </w:p>
    <w:p w:rsidR="00572EBC" w:rsidRPr="0097750A" w:rsidRDefault="00572EBC" w:rsidP="00AE78BF">
      <w:pPr>
        <w:shd w:val="clear" w:color="auto" w:fill="FFFFFF"/>
        <w:suppressAutoHyphens/>
        <w:ind w:firstLine="709"/>
        <w:jc w:val="both"/>
        <w:rPr>
          <w:lang w:eastAsia="en-US"/>
        </w:rPr>
      </w:pPr>
      <w:r w:rsidRPr="0097750A">
        <w:rPr>
          <w:lang w:eastAsia="en-US"/>
        </w:rPr>
        <w:t>многолетние травы (клевер, тимофеевка, козлятник, люцерна, и др.) с урожайностью на сено 40-45 ц/га., на сенаж и зелёный корм от 80 до 150 ц/га.</w:t>
      </w:r>
    </w:p>
    <w:p w:rsidR="00572EBC" w:rsidRPr="0097750A" w:rsidRDefault="00572EBC" w:rsidP="00AE78BF">
      <w:pPr>
        <w:shd w:val="clear" w:color="auto" w:fill="FFFFFF"/>
        <w:suppressAutoHyphens/>
        <w:ind w:firstLine="709"/>
        <w:jc w:val="both"/>
        <w:rPr>
          <w:lang w:eastAsia="en-US"/>
        </w:rPr>
      </w:pPr>
      <w:r w:rsidRPr="0097750A">
        <w:rPr>
          <w:lang w:eastAsia="en-US"/>
        </w:rPr>
        <w:t>Доля сельского хозяйства в общем объеме производства продукции района на сегодня составляет 13%, в том числе в сельскохозяйственных предприятиях и КФХ - 4%. Предприятия  агропромышленного комплекса района практически не используют новых технологий и современной сельскохозяйственной техники, что влияет на количество и качество производимой продукции.</w:t>
      </w:r>
    </w:p>
    <w:p w:rsidR="00572EBC" w:rsidRPr="0097750A" w:rsidRDefault="00572EBC" w:rsidP="00AE78BF">
      <w:pPr>
        <w:shd w:val="clear" w:color="auto" w:fill="FFFFFF"/>
        <w:jc w:val="center"/>
        <w:rPr>
          <w:b/>
          <w:lang w:eastAsia="en-US"/>
        </w:rPr>
      </w:pPr>
    </w:p>
    <w:p w:rsidR="00572EBC" w:rsidRPr="00C856AE" w:rsidRDefault="00572EBC" w:rsidP="00AE78BF">
      <w:pPr>
        <w:shd w:val="clear" w:color="auto" w:fill="FFFFFF"/>
        <w:spacing w:after="200" w:line="276" w:lineRule="auto"/>
        <w:jc w:val="center"/>
        <w:rPr>
          <w:b/>
          <w:sz w:val="28"/>
          <w:u w:val="double"/>
          <w:lang w:eastAsia="en-US"/>
        </w:rPr>
      </w:pPr>
      <w:r w:rsidRPr="00C856AE">
        <w:rPr>
          <w:b/>
          <w:sz w:val="28"/>
          <w:u w:val="double"/>
          <w:lang w:eastAsia="en-US"/>
        </w:rPr>
        <w:t>1. Исходные данные</w:t>
      </w:r>
    </w:p>
    <w:p w:rsidR="00572EBC" w:rsidRPr="0097750A" w:rsidRDefault="00572EBC" w:rsidP="00AE78BF">
      <w:pPr>
        <w:shd w:val="clear" w:color="auto" w:fill="FFFFFF"/>
        <w:jc w:val="center"/>
        <w:rPr>
          <w:lang w:eastAsia="en-US"/>
        </w:rPr>
      </w:pPr>
      <w:r w:rsidRPr="0097750A">
        <w:rPr>
          <w:lang w:eastAsia="en-US"/>
        </w:rPr>
        <w:t>Показатели работы сельскохозяйственных предприятий района за 2011 - 2015 годы.</w:t>
      </w:r>
    </w:p>
    <w:p w:rsidR="00572EBC" w:rsidRPr="0097750A" w:rsidRDefault="00572EBC" w:rsidP="00AE78BF">
      <w:pPr>
        <w:shd w:val="clear" w:color="auto" w:fill="FFFFFF"/>
        <w:jc w:val="center"/>
        <w:rPr>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57"/>
        <w:gridCol w:w="843"/>
        <w:gridCol w:w="1708"/>
      </w:tblGrid>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 п/п</w:t>
            </w:r>
          </w:p>
        </w:tc>
        <w:tc>
          <w:tcPr>
            <w:tcW w:w="7257" w:type="dxa"/>
          </w:tcPr>
          <w:p w:rsidR="00572EBC" w:rsidRPr="0097750A" w:rsidRDefault="00572EBC" w:rsidP="00AE78BF">
            <w:pPr>
              <w:shd w:val="clear" w:color="auto" w:fill="FFFFFF"/>
              <w:jc w:val="center"/>
              <w:rPr>
                <w:lang w:eastAsia="en-US"/>
              </w:rPr>
            </w:pPr>
            <w:r w:rsidRPr="0097750A">
              <w:rPr>
                <w:lang w:eastAsia="en-US"/>
              </w:rPr>
              <w:t>Наименование показателя</w:t>
            </w:r>
          </w:p>
        </w:tc>
        <w:tc>
          <w:tcPr>
            <w:tcW w:w="843" w:type="dxa"/>
          </w:tcPr>
          <w:p w:rsidR="00572EBC" w:rsidRPr="0097750A" w:rsidRDefault="00572EBC" w:rsidP="00AE78BF">
            <w:pPr>
              <w:shd w:val="clear" w:color="auto" w:fill="FFFFFF"/>
              <w:rPr>
                <w:lang w:eastAsia="en-US"/>
              </w:rPr>
            </w:pPr>
            <w:r w:rsidRPr="0097750A">
              <w:rPr>
                <w:lang w:eastAsia="en-US"/>
              </w:rPr>
              <w:t>Ед. изм.</w:t>
            </w:r>
          </w:p>
        </w:tc>
        <w:tc>
          <w:tcPr>
            <w:tcW w:w="1708" w:type="dxa"/>
          </w:tcPr>
          <w:p w:rsidR="00572EBC" w:rsidRPr="0097750A" w:rsidRDefault="00572EBC" w:rsidP="00AE78BF">
            <w:pPr>
              <w:shd w:val="clear" w:color="auto" w:fill="FFFFFF"/>
              <w:jc w:val="center"/>
              <w:rPr>
                <w:lang w:eastAsia="en-US"/>
              </w:rPr>
            </w:pPr>
            <w:r w:rsidRPr="0097750A">
              <w:rPr>
                <w:lang w:eastAsia="en-US"/>
              </w:rPr>
              <w:t xml:space="preserve">Средний </w:t>
            </w:r>
          </w:p>
          <w:p w:rsidR="00572EBC" w:rsidRPr="0097750A" w:rsidRDefault="00572EBC" w:rsidP="00AE78BF">
            <w:pPr>
              <w:shd w:val="clear" w:color="auto" w:fill="FFFFFF"/>
              <w:jc w:val="center"/>
              <w:rPr>
                <w:lang w:eastAsia="en-US"/>
              </w:rPr>
            </w:pPr>
            <w:r w:rsidRPr="0097750A">
              <w:rPr>
                <w:lang w:eastAsia="en-US"/>
              </w:rPr>
              <w:t>показатель</w:t>
            </w:r>
          </w:p>
          <w:p w:rsidR="00572EBC" w:rsidRPr="0097750A" w:rsidRDefault="00572EBC" w:rsidP="00AE78BF">
            <w:pPr>
              <w:shd w:val="clear" w:color="auto" w:fill="FFFFFF"/>
              <w:jc w:val="center"/>
              <w:rPr>
                <w:lang w:eastAsia="en-US"/>
              </w:rPr>
            </w:pPr>
            <w:r w:rsidRPr="0097750A">
              <w:rPr>
                <w:lang w:eastAsia="en-US"/>
              </w:rPr>
              <w:t>2011-2015гг.</w:t>
            </w:r>
          </w:p>
        </w:tc>
      </w:tr>
      <w:tr w:rsidR="00572EBC" w:rsidRPr="0097750A" w:rsidTr="0097750A">
        <w:tc>
          <w:tcPr>
            <w:tcW w:w="540" w:type="dxa"/>
            <w:shd w:val="clear" w:color="auto" w:fill="BFBFBF"/>
          </w:tcPr>
          <w:p w:rsidR="00572EBC" w:rsidRPr="0097750A" w:rsidRDefault="00572EBC" w:rsidP="00AE78BF">
            <w:pPr>
              <w:shd w:val="clear" w:color="auto" w:fill="FFFFFF"/>
              <w:rPr>
                <w:lang w:eastAsia="en-US"/>
              </w:rPr>
            </w:pPr>
          </w:p>
        </w:tc>
        <w:tc>
          <w:tcPr>
            <w:tcW w:w="7257" w:type="dxa"/>
            <w:shd w:val="clear" w:color="auto" w:fill="BFBFBF"/>
          </w:tcPr>
          <w:p w:rsidR="00572EBC" w:rsidRPr="0097750A" w:rsidRDefault="00572EBC" w:rsidP="00AE78BF">
            <w:pPr>
              <w:shd w:val="clear" w:color="auto" w:fill="FFFFFF"/>
              <w:jc w:val="center"/>
              <w:rPr>
                <w:lang w:eastAsia="en-US"/>
              </w:rPr>
            </w:pPr>
            <w:r w:rsidRPr="0097750A">
              <w:rPr>
                <w:lang w:eastAsia="en-US"/>
              </w:rPr>
              <w:t>По району</w:t>
            </w:r>
          </w:p>
        </w:tc>
        <w:tc>
          <w:tcPr>
            <w:tcW w:w="843" w:type="dxa"/>
            <w:shd w:val="clear" w:color="auto" w:fill="BFBFBF"/>
          </w:tcPr>
          <w:p w:rsidR="00572EBC" w:rsidRPr="0097750A" w:rsidRDefault="00572EBC" w:rsidP="00AE78BF">
            <w:pPr>
              <w:shd w:val="clear" w:color="auto" w:fill="FFFFFF"/>
              <w:rPr>
                <w:lang w:eastAsia="en-US"/>
              </w:rPr>
            </w:pPr>
          </w:p>
        </w:tc>
        <w:tc>
          <w:tcPr>
            <w:tcW w:w="1708" w:type="dxa"/>
            <w:shd w:val="clear" w:color="auto" w:fill="BFBFBF"/>
          </w:tcPr>
          <w:p w:rsidR="00572EBC" w:rsidRPr="0097750A" w:rsidRDefault="00572EBC" w:rsidP="00AE78BF">
            <w:pPr>
              <w:shd w:val="clear" w:color="auto" w:fill="FFFFFF"/>
              <w:rPr>
                <w:lang w:eastAsia="en-US"/>
              </w:rPr>
            </w:pP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1.</w:t>
            </w:r>
          </w:p>
        </w:tc>
        <w:tc>
          <w:tcPr>
            <w:tcW w:w="7257" w:type="dxa"/>
          </w:tcPr>
          <w:p w:rsidR="00572EBC" w:rsidRPr="0097750A" w:rsidRDefault="00572EBC" w:rsidP="00AE78BF">
            <w:pPr>
              <w:shd w:val="clear" w:color="auto" w:fill="FFFFFF"/>
              <w:rPr>
                <w:lang w:eastAsia="en-US"/>
              </w:rPr>
            </w:pPr>
            <w:r w:rsidRPr="0097750A">
              <w:rPr>
                <w:lang w:eastAsia="en-US"/>
              </w:rPr>
              <w:t>Пашня в обработке, включая ЛПХ из состава земель с/х назначения,</w:t>
            </w:r>
          </w:p>
        </w:tc>
        <w:tc>
          <w:tcPr>
            <w:tcW w:w="843" w:type="dxa"/>
          </w:tcPr>
          <w:p w:rsidR="00572EBC" w:rsidRPr="0097750A" w:rsidRDefault="00572EBC" w:rsidP="00AE78BF">
            <w:pPr>
              <w:shd w:val="clear" w:color="auto" w:fill="FFFFFF"/>
              <w:rPr>
                <w:lang w:eastAsia="en-US"/>
              </w:rPr>
            </w:pPr>
            <w:r w:rsidRPr="0097750A">
              <w:rPr>
                <w:lang w:eastAsia="en-US"/>
              </w:rPr>
              <w:t>га.</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10500</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2.</w:t>
            </w:r>
          </w:p>
        </w:tc>
        <w:tc>
          <w:tcPr>
            <w:tcW w:w="7257" w:type="dxa"/>
          </w:tcPr>
          <w:p w:rsidR="00572EBC" w:rsidRPr="0097750A" w:rsidRDefault="00572EBC" w:rsidP="00AE78BF">
            <w:pPr>
              <w:shd w:val="clear" w:color="auto" w:fill="FFFFFF"/>
              <w:jc w:val="both"/>
              <w:rPr>
                <w:lang w:eastAsia="en-US"/>
              </w:rPr>
            </w:pPr>
            <w:r w:rsidRPr="0097750A">
              <w:rPr>
                <w:lang w:eastAsia="en-US"/>
              </w:rPr>
              <w:t>Посев зерновых культур, га.</w:t>
            </w:r>
          </w:p>
        </w:tc>
        <w:tc>
          <w:tcPr>
            <w:tcW w:w="843" w:type="dxa"/>
          </w:tcPr>
          <w:p w:rsidR="00572EBC" w:rsidRPr="0097750A" w:rsidRDefault="00572EBC" w:rsidP="00AE78BF">
            <w:pPr>
              <w:shd w:val="clear" w:color="auto" w:fill="FFFFFF"/>
              <w:rPr>
                <w:lang w:eastAsia="en-US"/>
              </w:rPr>
            </w:pPr>
            <w:r w:rsidRPr="0097750A">
              <w:rPr>
                <w:lang w:eastAsia="en-US"/>
              </w:rPr>
              <w:t>га.</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2050</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3.</w:t>
            </w:r>
          </w:p>
        </w:tc>
        <w:tc>
          <w:tcPr>
            <w:tcW w:w="7257" w:type="dxa"/>
          </w:tcPr>
          <w:p w:rsidR="00572EBC" w:rsidRPr="0097750A" w:rsidRDefault="00572EBC" w:rsidP="00AE78BF">
            <w:pPr>
              <w:shd w:val="clear" w:color="auto" w:fill="FFFFFF"/>
              <w:jc w:val="both"/>
              <w:rPr>
                <w:lang w:eastAsia="en-US"/>
              </w:rPr>
            </w:pPr>
            <w:r w:rsidRPr="0097750A">
              <w:rPr>
                <w:lang w:eastAsia="en-US"/>
              </w:rPr>
              <w:t>Валовой сбор зерна в сельскохозяйственных предприятиях;</w:t>
            </w:r>
          </w:p>
        </w:tc>
        <w:tc>
          <w:tcPr>
            <w:tcW w:w="843" w:type="dxa"/>
          </w:tcPr>
          <w:p w:rsidR="00572EBC" w:rsidRPr="0097750A" w:rsidRDefault="00572EBC" w:rsidP="00AE78BF">
            <w:pPr>
              <w:shd w:val="clear" w:color="auto" w:fill="FFFFFF"/>
              <w:rPr>
                <w:lang w:eastAsia="en-US"/>
              </w:rPr>
            </w:pPr>
            <w:r w:rsidRPr="0097750A">
              <w:rPr>
                <w:lang w:eastAsia="en-US"/>
              </w:rPr>
              <w:t>т.</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2100</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2.</w:t>
            </w:r>
          </w:p>
        </w:tc>
        <w:tc>
          <w:tcPr>
            <w:tcW w:w="7257" w:type="dxa"/>
          </w:tcPr>
          <w:p w:rsidR="00572EBC" w:rsidRPr="0097750A" w:rsidRDefault="00572EBC" w:rsidP="00AE78BF">
            <w:pPr>
              <w:shd w:val="clear" w:color="auto" w:fill="FFFFFF"/>
              <w:jc w:val="both"/>
              <w:rPr>
                <w:lang w:eastAsia="en-US"/>
              </w:rPr>
            </w:pPr>
            <w:r w:rsidRPr="0097750A">
              <w:rPr>
                <w:lang w:eastAsia="en-US"/>
              </w:rPr>
              <w:t>Заготовлено кормов на одну условную голову</w:t>
            </w:r>
          </w:p>
        </w:tc>
        <w:tc>
          <w:tcPr>
            <w:tcW w:w="843" w:type="dxa"/>
          </w:tcPr>
          <w:p w:rsidR="00572EBC" w:rsidRPr="0097750A" w:rsidRDefault="00572EBC" w:rsidP="00AE78BF">
            <w:pPr>
              <w:shd w:val="clear" w:color="auto" w:fill="FFFFFF"/>
              <w:rPr>
                <w:lang w:eastAsia="en-US"/>
              </w:rPr>
            </w:pPr>
            <w:r w:rsidRPr="0097750A">
              <w:rPr>
                <w:lang w:eastAsia="en-US"/>
              </w:rPr>
              <w:t xml:space="preserve">ц.к.е. </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30</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3.</w:t>
            </w:r>
          </w:p>
        </w:tc>
        <w:tc>
          <w:tcPr>
            <w:tcW w:w="7257" w:type="dxa"/>
          </w:tcPr>
          <w:p w:rsidR="00572EBC" w:rsidRPr="0097750A" w:rsidRDefault="00572EBC" w:rsidP="00AE78BF">
            <w:pPr>
              <w:shd w:val="clear" w:color="auto" w:fill="FFFFFF"/>
              <w:jc w:val="both"/>
              <w:rPr>
                <w:lang w:eastAsia="en-US"/>
              </w:rPr>
            </w:pPr>
            <w:r w:rsidRPr="0097750A">
              <w:rPr>
                <w:lang w:eastAsia="en-US"/>
              </w:rPr>
              <w:t xml:space="preserve">Поголовье крупно - рогатого скота во всех категориях хозяйств </w:t>
            </w:r>
          </w:p>
        </w:tc>
        <w:tc>
          <w:tcPr>
            <w:tcW w:w="843" w:type="dxa"/>
          </w:tcPr>
          <w:p w:rsidR="00572EBC" w:rsidRPr="0097750A" w:rsidRDefault="00572EBC" w:rsidP="00AE78BF">
            <w:pPr>
              <w:shd w:val="clear" w:color="auto" w:fill="FFFFFF"/>
              <w:rPr>
                <w:lang w:eastAsia="en-US"/>
              </w:rPr>
            </w:pPr>
            <w:r w:rsidRPr="0097750A">
              <w:rPr>
                <w:lang w:eastAsia="en-US"/>
              </w:rPr>
              <w:t>голов</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3510</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3.1</w:t>
            </w:r>
          </w:p>
        </w:tc>
        <w:tc>
          <w:tcPr>
            <w:tcW w:w="7257" w:type="dxa"/>
          </w:tcPr>
          <w:p w:rsidR="00572EBC" w:rsidRPr="0097750A" w:rsidRDefault="00572EBC" w:rsidP="00AE78BF">
            <w:pPr>
              <w:shd w:val="clear" w:color="auto" w:fill="FFFFFF"/>
              <w:jc w:val="both"/>
              <w:rPr>
                <w:lang w:eastAsia="en-US"/>
              </w:rPr>
            </w:pPr>
            <w:r w:rsidRPr="0097750A">
              <w:rPr>
                <w:lang w:eastAsia="en-US"/>
              </w:rPr>
              <w:t xml:space="preserve">          в том числе коров</w:t>
            </w:r>
          </w:p>
        </w:tc>
        <w:tc>
          <w:tcPr>
            <w:tcW w:w="843" w:type="dxa"/>
          </w:tcPr>
          <w:p w:rsidR="00572EBC" w:rsidRPr="0097750A" w:rsidRDefault="00572EBC" w:rsidP="00AE78BF">
            <w:pPr>
              <w:shd w:val="clear" w:color="auto" w:fill="FFFFFF"/>
              <w:rPr>
                <w:lang w:eastAsia="en-US"/>
              </w:rPr>
            </w:pPr>
            <w:r w:rsidRPr="0097750A">
              <w:rPr>
                <w:lang w:eastAsia="en-US"/>
              </w:rPr>
              <w:t>голов</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1645</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3.2</w:t>
            </w:r>
          </w:p>
        </w:tc>
        <w:tc>
          <w:tcPr>
            <w:tcW w:w="7257" w:type="dxa"/>
          </w:tcPr>
          <w:p w:rsidR="00572EBC" w:rsidRPr="0097750A" w:rsidRDefault="00572EBC" w:rsidP="00AE78BF">
            <w:pPr>
              <w:shd w:val="clear" w:color="auto" w:fill="FFFFFF"/>
              <w:jc w:val="both"/>
              <w:rPr>
                <w:lang w:eastAsia="en-US"/>
              </w:rPr>
            </w:pPr>
            <w:r w:rsidRPr="0097750A">
              <w:rPr>
                <w:lang w:eastAsia="en-US"/>
              </w:rPr>
              <w:t xml:space="preserve">          в сельскохозяйственных предприятиях всего КРС</w:t>
            </w:r>
          </w:p>
        </w:tc>
        <w:tc>
          <w:tcPr>
            <w:tcW w:w="843" w:type="dxa"/>
          </w:tcPr>
          <w:p w:rsidR="00572EBC" w:rsidRPr="0097750A" w:rsidRDefault="00572EBC" w:rsidP="00AE78BF">
            <w:pPr>
              <w:shd w:val="clear" w:color="auto" w:fill="FFFFFF"/>
              <w:rPr>
                <w:lang w:eastAsia="en-US"/>
              </w:rPr>
            </w:pPr>
            <w:r w:rsidRPr="0097750A">
              <w:rPr>
                <w:lang w:eastAsia="en-US"/>
              </w:rPr>
              <w:t>голов</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1405</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3.3</w:t>
            </w:r>
          </w:p>
        </w:tc>
        <w:tc>
          <w:tcPr>
            <w:tcW w:w="7257" w:type="dxa"/>
          </w:tcPr>
          <w:p w:rsidR="00572EBC" w:rsidRPr="0097750A" w:rsidRDefault="00572EBC" w:rsidP="00AE78BF">
            <w:pPr>
              <w:shd w:val="clear" w:color="auto" w:fill="FFFFFF"/>
              <w:jc w:val="both"/>
              <w:rPr>
                <w:lang w:eastAsia="en-US"/>
              </w:rPr>
            </w:pPr>
            <w:r w:rsidRPr="0097750A">
              <w:rPr>
                <w:lang w:eastAsia="en-US"/>
              </w:rPr>
              <w:t xml:space="preserve">          из них коров</w:t>
            </w:r>
          </w:p>
        </w:tc>
        <w:tc>
          <w:tcPr>
            <w:tcW w:w="843" w:type="dxa"/>
          </w:tcPr>
          <w:p w:rsidR="00572EBC" w:rsidRPr="0097750A" w:rsidRDefault="00572EBC" w:rsidP="00AE78BF">
            <w:pPr>
              <w:shd w:val="clear" w:color="auto" w:fill="FFFFFF"/>
              <w:rPr>
                <w:lang w:eastAsia="en-US"/>
              </w:rPr>
            </w:pPr>
            <w:r w:rsidRPr="0097750A">
              <w:rPr>
                <w:lang w:eastAsia="en-US"/>
              </w:rPr>
              <w:t>голов</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615</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4.</w:t>
            </w:r>
          </w:p>
        </w:tc>
        <w:tc>
          <w:tcPr>
            <w:tcW w:w="7257" w:type="dxa"/>
          </w:tcPr>
          <w:p w:rsidR="00572EBC" w:rsidRPr="0097750A" w:rsidRDefault="00572EBC" w:rsidP="00AE78BF">
            <w:pPr>
              <w:shd w:val="clear" w:color="auto" w:fill="FFFFFF"/>
              <w:jc w:val="both"/>
              <w:rPr>
                <w:lang w:eastAsia="en-US"/>
              </w:rPr>
            </w:pPr>
            <w:r w:rsidRPr="0097750A">
              <w:rPr>
                <w:lang w:eastAsia="en-US"/>
              </w:rPr>
              <w:t xml:space="preserve">Удой на одну корову в сельскохозяйственных предприятиях, </w:t>
            </w:r>
          </w:p>
        </w:tc>
        <w:tc>
          <w:tcPr>
            <w:tcW w:w="843" w:type="dxa"/>
          </w:tcPr>
          <w:p w:rsidR="00572EBC" w:rsidRPr="0097750A" w:rsidRDefault="00572EBC" w:rsidP="00AE78BF">
            <w:pPr>
              <w:shd w:val="clear" w:color="auto" w:fill="FFFFFF"/>
              <w:rPr>
                <w:lang w:eastAsia="en-US"/>
              </w:rPr>
            </w:pPr>
            <w:r w:rsidRPr="0097750A">
              <w:rPr>
                <w:lang w:eastAsia="en-US"/>
              </w:rPr>
              <w:t xml:space="preserve">кг. </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3950</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5.</w:t>
            </w:r>
          </w:p>
        </w:tc>
        <w:tc>
          <w:tcPr>
            <w:tcW w:w="7257" w:type="dxa"/>
          </w:tcPr>
          <w:p w:rsidR="00572EBC" w:rsidRPr="0097750A" w:rsidRDefault="00572EBC" w:rsidP="00AE78BF">
            <w:pPr>
              <w:shd w:val="clear" w:color="auto" w:fill="FFFFFF"/>
              <w:jc w:val="both"/>
              <w:rPr>
                <w:lang w:eastAsia="en-US"/>
              </w:rPr>
            </w:pPr>
            <w:r w:rsidRPr="0097750A">
              <w:rPr>
                <w:lang w:eastAsia="en-US"/>
              </w:rPr>
              <w:t>Производство молока по с/х предприятиям и КФХ.</w:t>
            </w:r>
          </w:p>
        </w:tc>
        <w:tc>
          <w:tcPr>
            <w:tcW w:w="843" w:type="dxa"/>
          </w:tcPr>
          <w:p w:rsidR="00572EBC" w:rsidRPr="0097750A" w:rsidRDefault="00572EBC" w:rsidP="00AE78BF">
            <w:pPr>
              <w:shd w:val="clear" w:color="auto" w:fill="FFFFFF"/>
              <w:rPr>
                <w:lang w:eastAsia="en-US"/>
              </w:rPr>
            </w:pPr>
            <w:r w:rsidRPr="0097750A">
              <w:rPr>
                <w:lang w:eastAsia="en-US"/>
              </w:rPr>
              <w:t>т.</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2306</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6.</w:t>
            </w:r>
          </w:p>
        </w:tc>
        <w:tc>
          <w:tcPr>
            <w:tcW w:w="7257" w:type="dxa"/>
          </w:tcPr>
          <w:p w:rsidR="00572EBC" w:rsidRPr="0097750A" w:rsidRDefault="00572EBC" w:rsidP="00AE78BF">
            <w:pPr>
              <w:shd w:val="clear" w:color="auto" w:fill="FFFFFF"/>
              <w:jc w:val="both"/>
              <w:rPr>
                <w:lang w:eastAsia="en-US"/>
              </w:rPr>
            </w:pPr>
            <w:r w:rsidRPr="0097750A">
              <w:rPr>
                <w:lang w:eastAsia="en-US"/>
              </w:rPr>
              <w:t>Производство молока по району</w:t>
            </w:r>
          </w:p>
        </w:tc>
        <w:tc>
          <w:tcPr>
            <w:tcW w:w="843" w:type="dxa"/>
          </w:tcPr>
          <w:p w:rsidR="00572EBC" w:rsidRPr="0097750A" w:rsidRDefault="00572EBC" w:rsidP="00AE78BF">
            <w:pPr>
              <w:shd w:val="clear" w:color="auto" w:fill="FFFFFF"/>
              <w:rPr>
                <w:lang w:eastAsia="en-US"/>
              </w:rPr>
            </w:pP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6200</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7.</w:t>
            </w:r>
          </w:p>
        </w:tc>
        <w:tc>
          <w:tcPr>
            <w:tcW w:w="7257" w:type="dxa"/>
          </w:tcPr>
          <w:p w:rsidR="00572EBC" w:rsidRPr="0097750A" w:rsidRDefault="00572EBC" w:rsidP="00AE78BF">
            <w:pPr>
              <w:shd w:val="clear" w:color="auto" w:fill="FFFFFF"/>
              <w:jc w:val="both"/>
              <w:rPr>
                <w:lang w:eastAsia="en-US"/>
              </w:rPr>
            </w:pPr>
            <w:r w:rsidRPr="0097750A">
              <w:rPr>
                <w:lang w:eastAsia="en-US"/>
              </w:rPr>
              <w:t>Производство мяса в живом весе по району.</w:t>
            </w:r>
          </w:p>
        </w:tc>
        <w:tc>
          <w:tcPr>
            <w:tcW w:w="843" w:type="dxa"/>
          </w:tcPr>
          <w:p w:rsidR="00572EBC" w:rsidRPr="0097750A" w:rsidRDefault="00572EBC" w:rsidP="00AE78BF">
            <w:pPr>
              <w:shd w:val="clear" w:color="auto" w:fill="FFFFFF"/>
              <w:rPr>
                <w:lang w:eastAsia="en-US"/>
              </w:rPr>
            </w:pPr>
            <w:r w:rsidRPr="0097750A">
              <w:rPr>
                <w:lang w:eastAsia="en-US"/>
              </w:rPr>
              <w:t>т.</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628</w:t>
            </w:r>
          </w:p>
        </w:tc>
      </w:tr>
      <w:tr w:rsidR="00572EBC" w:rsidRPr="0097750A" w:rsidTr="0097750A">
        <w:tc>
          <w:tcPr>
            <w:tcW w:w="540" w:type="dxa"/>
          </w:tcPr>
          <w:p w:rsidR="00572EBC" w:rsidRPr="0097750A" w:rsidRDefault="00572EBC" w:rsidP="00AE78BF">
            <w:pPr>
              <w:shd w:val="clear" w:color="auto" w:fill="FFFFFF"/>
              <w:rPr>
                <w:lang w:eastAsia="en-US"/>
              </w:rPr>
            </w:pPr>
            <w:r w:rsidRPr="0097750A">
              <w:rPr>
                <w:lang w:eastAsia="en-US"/>
              </w:rPr>
              <w:t>8.</w:t>
            </w:r>
          </w:p>
        </w:tc>
        <w:tc>
          <w:tcPr>
            <w:tcW w:w="7257" w:type="dxa"/>
          </w:tcPr>
          <w:p w:rsidR="00572EBC" w:rsidRPr="0097750A" w:rsidRDefault="00572EBC" w:rsidP="00AE78BF">
            <w:pPr>
              <w:shd w:val="clear" w:color="auto" w:fill="FFFFFF"/>
              <w:jc w:val="both"/>
              <w:rPr>
                <w:lang w:eastAsia="en-US"/>
              </w:rPr>
            </w:pPr>
            <w:r w:rsidRPr="0097750A">
              <w:rPr>
                <w:lang w:eastAsia="en-US"/>
              </w:rPr>
              <w:t>Количество работающих в сельскохозяйственных предприятиях</w:t>
            </w:r>
          </w:p>
        </w:tc>
        <w:tc>
          <w:tcPr>
            <w:tcW w:w="843" w:type="dxa"/>
          </w:tcPr>
          <w:p w:rsidR="00572EBC" w:rsidRPr="0097750A" w:rsidRDefault="00572EBC" w:rsidP="00AE78BF">
            <w:pPr>
              <w:shd w:val="clear" w:color="auto" w:fill="FFFFFF"/>
              <w:rPr>
                <w:lang w:eastAsia="en-US"/>
              </w:rPr>
            </w:pPr>
            <w:r w:rsidRPr="0097750A">
              <w:rPr>
                <w:lang w:eastAsia="en-US"/>
              </w:rPr>
              <w:t>чел.</w:t>
            </w:r>
          </w:p>
        </w:tc>
        <w:tc>
          <w:tcPr>
            <w:tcW w:w="1708" w:type="dxa"/>
            <w:vAlign w:val="center"/>
          </w:tcPr>
          <w:p w:rsidR="00572EBC" w:rsidRPr="0097750A" w:rsidRDefault="00572EBC" w:rsidP="00AE78BF">
            <w:pPr>
              <w:shd w:val="clear" w:color="auto" w:fill="FFFFFF"/>
              <w:jc w:val="center"/>
              <w:rPr>
                <w:lang w:eastAsia="en-US"/>
              </w:rPr>
            </w:pPr>
            <w:r w:rsidRPr="0097750A">
              <w:rPr>
                <w:lang w:eastAsia="en-US"/>
              </w:rPr>
              <w:t>125</w:t>
            </w:r>
          </w:p>
        </w:tc>
      </w:tr>
    </w:tbl>
    <w:p w:rsidR="00572EBC" w:rsidRPr="0097750A" w:rsidRDefault="00572EBC" w:rsidP="00AE78BF">
      <w:pPr>
        <w:shd w:val="clear" w:color="auto" w:fill="FFFFFF"/>
        <w:autoSpaceDE w:val="0"/>
        <w:autoSpaceDN w:val="0"/>
        <w:adjustRightInd w:val="0"/>
        <w:rPr>
          <w:b/>
          <w:bCs/>
        </w:rPr>
      </w:pPr>
    </w:p>
    <w:p w:rsidR="00572EBC" w:rsidRPr="0097750A" w:rsidRDefault="00572EBC" w:rsidP="00AE78BF">
      <w:pPr>
        <w:shd w:val="clear" w:color="auto" w:fill="FFFFFF"/>
        <w:autoSpaceDE w:val="0"/>
        <w:autoSpaceDN w:val="0"/>
        <w:adjustRightInd w:val="0"/>
        <w:rPr>
          <w:b/>
          <w:bCs/>
        </w:rPr>
      </w:pPr>
      <w:r w:rsidRPr="0097750A">
        <w:rPr>
          <w:b/>
          <w:bCs/>
        </w:rPr>
        <w:t>Наличие техники.</w:t>
      </w:r>
    </w:p>
    <w:p w:rsidR="00572EBC" w:rsidRPr="0097750A" w:rsidRDefault="00572EBC" w:rsidP="00AE78BF">
      <w:pPr>
        <w:shd w:val="clear" w:color="auto" w:fill="FFFFFF"/>
        <w:suppressAutoHyphens/>
        <w:autoSpaceDE w:val="0"/>
        <w:autoSpaceDN w:val="0"/>
        <w:adjustRightInd w:val="0"/>
        <w:ind w:firstLine="709"/>
        <w:rPr>
          <w:bCs/>
        </w:rPr>
      </w:pPr>
      <w:r w:rsidRPr="0097750A">
        <w:rPr>
          <w:bCs/>
        </w:rPr>
        <w:t>Всего в районе имеется 593 тракторов всех модификаций, в сельскохозяйственных предприятиях района в наличии 70 единиц тракторов из них 17 пахотных тракторов.</w:t>
      </w:r>
    </w:p>
    <w:p w:rsidR="00572EBC" w:rsidRPr="0097750A" w:rsidRDefault="00572EBC" w:rsidP="00AE78BF">
      <w:pPr>
        <w:shd w:val="clear" w:color="auto" w:fill="FFFFFF"/>
        <w:suppressAutoHyphens/>
        <w:autoSpaceDE w:val="0"/>
        <w:autoSpaceDN w:val="0"/>
        <w:adjustRightInd w:val="0"/>
        <w:ind w:firstLine="709"/>
        <w:rPr>
          <w:bCs/>
        </w:rPr>
      </w:pPr>
      <w:r w:rsidRPr="0097750A">
        <w:rPr>
          <w:bCs/>
        </w:rPr>
        <w:t>На весь район всего 10 зерноуборочных комбайнов, и 8 кормоуборочных комбайна.</w:t>
      </w:r>
    </w:p>
    <w:p w:rsidR="00572EBC" w:rsidRDefault="00572EBC" w:rsidP="00AE78BF">
      <w:pPr>
        <w:shd w:val="clear" w:color="auto" w:fill="FFFFFF"/>
        <w:autoSpaceDE w:val="0"/>
        <w:autoSpaceDN w:val="0"/>
        <w:adjustRightInd w:val="0"/>
        <w:jc w:val="center"/>
        <w:rPr>
          <w:b/>
          <w:lang w:eastAsia="en-US"/>
        </w:rPr>
      </w:pPr>
    </w:p>
    <w:p w:rsidR="00572EBC" w:rsidRDefault="00572EBC" w:rsidP="00AE78BF">
      <w:pPr>
        <w:shd w:val="clear" w:color="auto" w:fill="FFFFFF"/>
        <w:suppressAutoHyphens/>
        <w:ind w:left="284"/>
        <w:jc w:val="center"/>
        <w:rPr>
          <w:b/>
          <w:sz w:val="28"/>
          <w:u w:val="double"/>
          <w:lang w:eastAsia="en-US"/>
        </w:rPr>
      </w:pPr>
      <w:r w:rsidRPr="00C856AE">
        <w:rPr>
          <w:b/>
          <w:sz w:val="28"/>
          <w:u w:val="double"/>
          <w:lang w:eastAsia="en-US"/>
        </w:rPr>
        <w:t>2. Анализ передового опыта использования потенциала сельского хозяйства</w:t>
      </w:r>
    </w:p>
    <w:p w:rsidR="00572EBC" w:rsidRPr="00C856AE" w:rsidRDefault="00572EBC" w:rsidP="00AE78BF">
      <w:pPr>
        <w:shd w:val="clear" w:color="auto" w:fill="FFFFFF"/>
        <w:suppressAutoHyphens/>
        <w:ind w:left="284"/>
        <w:jc w:val="center"/>
        <w:rPr>
          <w:b/>
          <w:sz w:val="28"/>
          <w:u w:val="double"/>
          <w:lang w:eastAsia="en-US"/>
        </w:rPr>
      </w:pPr>
    </w:p>
    <w:p w:rsidR="00572EBC" w:rsidRPr="0097750A" w:rsidRDefault="00572EBC" w:rsidP="00AE78BF">
      <w:pPr>
        <w:shd w:val="clear" w:color="auto" w:fill="FFFFFF"/>
        <w:suppressAutoHyphens/>
        <w:ind w:firstLine="709"/>
        <w:jc w:val="both"/>
        <w:rPr>
          <w:lang w:eastAsia="en-US"/>
        </w:rPr>
      </w:pPr>
      <w:r w:rsidRPr="0097750A">
        <w:rPr>
          <w:lang w:eastAsia="en-US"/>
        </w:rPr>
        <w:t>Обеспеченность сельскохозяйственной техникой в расчете на 100 га посевов зерновых, зернобобовых и технических культур в России примерно в 10–12 раз ниже, чем в фермерских хозяйствах западноевропейских государств, что является существенным тормозом использования инновационных технологий в растениеводстве.</w:t>
      </w:r>
    </w:p>
    <w:p w:rsidR="00572EBC" w:rsidRPr="0097750A" w:rsidRDefault="00572EBC" w:rsidP="00AE78BF">
      <w:pPr>
        <w:shd w:val="clear" w:color="auto" w:fill="FFFFFF"/>
        <w:suppressAutoHyphens/>
        <w:ind w:firstLine="709"/>
        <w:jc w:val="both"/>
        <w:rPr>
          <w:lang w:eastAsia="en-US"/>
        </w:rPr>
      </w:pPr>
      <w:r w:rsidRPr="0097750A">
        <w:rPr>
          <w:lang w:eastAsia="en-US"/>
        </w:rPr>
        <w:t>Уровень поддержки сельского хозяйства на 1 га сельхозугодий в России остаётся значительно ниже, чем в ЕС. Таким образом, Россия на сегодня является одной из самых либеральных стран в области поддержки сельского хозяйства. Государственная поддержка сельскохозяйственного производства в развитых странах Запада является мощным рычагом проведения экономической и финансовой политики в сельском хозяйстве.</w:t>
      </w:r>
    </w:p>
    <w:p w:rsidR="00572EBC" w:rsidRPr="0097750A" w:rsidRDefault="00572EBC" w:rsidP="00AE78BF">
      <w:pPr>
        <w:shd w:val="clear" w:color="auto" w:fill="FFFFFF"/>
        <w:autoSpaceDE w:val="0"/>
        <w:autoSpaceDN w:val="0"/>
        <w:adjustRightInd w:val="0"/>
        <w:rPr>
          <w:b/>
          <w:bCs/>
        </w:rPr>
      </w:pPr>
    </w:p>
    <w:p w:rsidR="00572EBC" w:rsidRPr="002C56CA" w:rsidRDefault="00572EBC" w:rsidP="002C56CA">
      <w:pPr>
        <w:shd w:val="clear" w:color="auto" w:fill="FFFFFF"/>
        <w:suppressAutoHyphens/>
        <w:autoSpaceDE w:val="0"/>
        <w:autoSpaceDN w:val="0"/>
        <w:adjustRightInd w:val="0"/>
        <w:ind w:left="470"/>
        <w:rPr>
          <w:b/>
          <w:bCs/>
        </w:rPr>
      </w:pPr>
      <w:r w:rsidRPr="002C56CA">
        <w:rPr>
          <w:rFonts w:ascii="Calibri" w:hAnsi="Calibri"/>
          <w:b/>
          <w:bCs/>
          <w:sz w:val="28"/>
          <w:szCs w:val="22"/>
          <w:u w:val="double"/>
          <w:lang w:eastAsia="en-US"/>
        </w:rPr>
        <w:t>3.</w:t>
      </w:r>
      <w:r w:rsidRPr="002C56CA">
        <w:rPr>
          <w:b/>
          <w:bCs/>
          <w:sz w:val="28"/>
          <w:u w:val="double"/>
        </w:rPr>
        <w:t>Проблемы требующие учета и решения при разработке стратегии развития сельского хозяйства Нязепетровского муниципального района:</w:t>
      </w:r>
    </w:p>
    <w:p w:rsidR="00572EBC" w:rsidRPr="00C14415" w:rsidRDefault="00572EBC" w:rsidP="00AE78BF">
      <w:pPr>
        <w:shd w:val="clear" w:color="auto" w:fill="FFFFFF"/>
        <w:autoSpaceDE w:val="0"/>
        <w:autoSpaceDN w:val="0"/>
        <w:adjustRightInd w:val="0"/>
        <w:rPr>
          <w:b/>
          <w:bCs/>
        </w:rPr>
      </w:pPr>
      <w:r w:rsidRPr="00C14415">
        <w:rPr>
          <w:b/>
          <w:bCs/>
        </w:rPr>
        <w:t xml:space="preserve">При </w:t>
      </w:r>
      <w:r>
        <w:rPr>
          <w:b/>
        </w:rPr>
        <w:t>выборе направлений</w:t>
      </w:r>
      <w:r w:rsidRPr="00C14415">
        <w:rPr>
          <w:b/>
        </w:rPr>
        <w:t xml:space="preserve"> развития</w:t>
      </w:r>
      <w:r>
        <w:rPr>
          <w:b/>
        </w:rPr>
        <w:t>учесть следующие факторы:</w:t>
      </w:r>
    </w:p>
    <w:p w:rsidR="00572EBC" w:rsidRPr="0097750A" w:rsidRDefault="00572EBC" w:rsidP="00AE78BF">
      <w:pPr>
        <w:shd w:val="clear" w:color="auto" w:fill="FFFFFF"/>
        <w:tabs>
          <w:tab w:val="left" w:pos="360"/>
        </w:tabs>
        <w:autoSpaceDE w:val="0"/>
        <w:autoSpaceDN w:val="0"/>
        <w:adjustRightInd w:val="0"/>
        <w:jc w:val="both"/>
      </w:pPr>
      <w:r w:rsidRPr="0097750A">
        <w:t>1.</w:t>
      </w:r>
      <w:r w:rsidRPr="0097750A">
        <w:tab/>
      </w:r>
      <w:r>
        <w:t>необходимость минимизации влияния на результаты работы с/х предприятий, ферме</w:t>
      </w:r>
      <w:r>
        <w:t>р</w:t>
      </w:r>
      <w:r>
        <w:t>ских и личных подсобных хозяйств н</w:t>
      </w:r>
      <w:r w:rsidRPr="0097750A">
        <w:t>еблагоприят</w:t>
      </w:r>
      <w:r>
        <w:t>ных</w:t>
      </w:r>
      <w:r w:rsidRPr="0097750A">
        <w:t xml:space="preserve"> природно-климатические усло</w:t>
      </w:r>
      <w:r>
        <w:t xml:space="preserve">вий, характерных для зоны рискованного земледелия севера Челябинской области, </w:t>
      </w:r>
      <w:r w:rsidRPr="0097750A">
        <w:t xml:space="preserve"> не позв</w:t>
      </w:r>
      <w:r w:rsidRPr="0097750A">
        <w:t>о</w:t>
      </w:r>
      <w:r w:rsidRPr="0097750A">
        <w:t>ля</w:t>
      </w:r>
      <w:r>
        <w:t>ющие</w:t>
      </w:r>
      <w:r w:rsidRPr="0097750A">
        <w:t xml:space="preserve"> ежегодно получать стабильные результаты </w:t>
      </w:r>
      <w:r>
        <w:t>в растениеводстве</w:t>
      </w:r>
      <w:r w:rsidRPr="0097750A">
        <w:t>.</w:t>
      </w:r>
    </w:p>
    <w:p w:rsidR="00572EBC" w:rsidRPr="0097750A" w:rsidRDefault="00572EBC" w:rsidP="00AE78BF">
      <w:pPr>
        <w:shd w:val="clear" w:color="auto" w:fill="FFFFFF"/>
        <w:tabs>
          <w:tab w:val="left" w:pos="360"/>
        </w:tabs>
        <w:autoSpaceDE w:val="0"/>
        <w:autoSpaceDN w:val="0"/>
        <w:adjustRightInd w:val="0"/>
        <w:jc w:val="both"/>
      </w:pPr>
      <w:r>
        <w:t>2.</w:t>
      </w:r>
      <w:r>
        <w:tab/>
        <w:t>о</w:t>
      </w:r>
      <w:r w:rsidRPr="0097750A">
        <w:t>тсутс</w:t>
      </w:r>
      <w:r>
        <w:t xml:space="preserve">твие инвестиционной активности </w:t>
      </w:r>
      <w:r w:rsidRPr="0097750A">
        <w:t xml:space="preserve">из-за удалённости </w:t>
      </w:r>
      <w:r>
        <w:t>сельхозпредприятий, фе</w:t>
      </w:r>
      <w:r>
        <w:t>р</w:t>
      </w:r>
      <w:r>
        <w:t xml:space="preserve">мерских и личных подсобных хозяйств </w:t>
      </w:r>
      <w:r w:rsidRPr="0097750A">
        <w:t>от крупных потребителей.</w:t>
      </w:r>
    </w:p>
    <w:p w:rsidR="00572EBC" w:rsidRPr="0097750A" w:rsidRDefault="00572EBC" w:rsidP="00AE78BF">
      <w:pPr>
        <w:shd w:val="clear" w:color="auto" w:fill="FFFFFF"/>
        <w:tabs>
          <w:tab w:val="left" w:pos="360"/>
        </w:tabs>
        <w:autoSpaceDE w:val="0"/>
        <w:autoSpaceDN w:val="0"/>
        <w:adjustRightInd w:val="0"/>
        <w:jc w:val="both"/>
      </w:pPr>
      <w:r>
        <w:t>3</w:t>
      </w:r>
      <w:r w:rsidRPr="0097750A">
        <w:t>.</w:t>
      </w:r>
      <w:r w:rsidRPr="0097750A">
        <w:tab/>
      </w:r>
      <w:r>
        <w:t>в</w:t>
      </w:r>
      <w:r w:rsidRPr="0097750A">
        <w:t>ысокая степень физического и морального износа основных средств</w:t>
      </w:r>
      <w:r>
        <w:t xml:space="preserve"> в сельхозпре</w:t>
      </w:r>
      <w:r>
        <w:t>д</w:t>
      </w:r>
      <w:r>
        <w:t>приятиях и высокая стоимость их приобретения</w:t>
      </w:r>
      <w:r w:rsidRPr="0097750A">
        <w:t>.</w:t>
      </w:r>
    </w:p>
    <w:p w:rsidR="00572EBC" w:rsidRPr="0097750A" w:rsidRDefault="00572EBC" w:rsidP="00AE78BF">
      <w:pPr>
        <w:shd w:val="clear" w:color="auto" w:fill="FFFFFF"/>
        <w:tabs>
          <w:tab w:val="left" w:pos="360"/>
        </w:tabs>
        <w:autoSpaceDE w:val="0"/>
        <w:autoSpaceDN w:val="0"/>
        <w:adjustRightInd w:val="0"/>
        <w:jc w:val="both"/>
      </w:pPr>
      <w:r>
        <w:t>4.</w:t>
      </w:r>
      <w:r>
        <w:tab/>
        <w:t>з</w:t>
      </w:r>
      <w:r w:rsidRPr="0097750A">
        <w:t>начительная отдалённость от рынков сбыта произведённой продукции.</w:t>
      </w:r>
    </w:p>
    <w:p w:rsidR="00572EBC" w:rsidRPr="0097750A" w:rsidRDefault="00572EBC" w:rsidP="00AE78BF">
      <w:pPr>
        <w:shd w:val="clear" w:color="auto" w:fill="FFFFFF"/>
        <w:tabs>
          <w:tab w:val="left" w:pos="360"/>
        </w:tabs>
        <w:autoSpaceDE w:val="0"/>
        <w:autoSpaceDN w:val="0"/>
        <w:adjustRightInd w:val="0"/>
        <w:jc w:val="both"/>
      </w:pPr>
      <w:r>
        <w:t>5.</w:t>
      </w:r>
      <w:r>
        <w:tab/>
        <w:t>м</w:t>
      </w:r>
      <w:r w:rsidRPr="0097750A">
        <w:t>едленные темпы социального развития сельских территорий, определяющие ухудш</w:t>
      </w:r>
      <w:r w:rsidRPr="0097750A">
        <w:t>е</w:t>
      </w:r>
      <w:r w:rsidRPr="0097750A">
        <w:t xml:space="preserve">ние социально-демографической ситуации, отток трудоспособного населения, особенно молодёжи, </w:t>
      </w:r>
      <w:r>
        <w:t>дефицит</w:t>
      </w:r>
      <w:r w:rsidRPr="0097750A">
        <w:t xml:space="preserve"> квалифицированных кадров в сельскохозяйственном производстве.</w:t>
      </w:r>
    </w:p>
    <w:p w:rsidR="00572EBC" w:rsidRPr="0097750A" w:rsidRDefault="00572EBC" w:rsidP="00AE78BF">
      <w:pPr>
        <w:shd w:val="clear" w:color="auto" w:fill="FFFFFF"/>
        <w:spacing w:after="200" w:line="276" w:lineRule="auto"/>
        <w:rPr>
          <w:b/>
          <w:lang w:eastAsia="en-US"/>
        </w:rPr>
      </w:pPr>
    </w:p>
    <w:p w:rsidR="00572EBC" w:rsidRPr="00C856AE" w:rsidRDefault="00572EBC" w:rsidP="00AE78BF">
      <w:pPr>
        <w:shd w:val="clear" w:color="auto" w:fill="FFFFFF"/>
        <w:spacing w:after="200" w:line="276" w:lineRule="auto"/>
        <w:jc w:val="center"/>
        <w:rPr>
          <w:b/>
          <w:sz w:val="28"/>
          <w:u w:val="double"/>
          <w:lang w:eastAsia="en-US"/>
        </w:rPr>
      </w:pPr>
      <w:r w:rsidRPr="00C856AE">
        <w:rPr>
          <w:b/>
          <w:sz w:val="28"/>
          <w:u w:val="double"/>
          <w:lang w:eastAsia="en-US"/>
        </w:rPr>
        <w:t>4. Цели реализации стратегии и ожидаемые результаты</w:t>
      </w:r>
    </w:p>
    <w:p w:rsidR="00572EBC" w:rsidRPr="0097750A" w:rsidRDefault="00572EBC" w:rsidP="00AE78BF">
      <w:pPr>
        <w:shd w:val="clear" w:color="auto" w:fill="FFFFFF"/>
        <w:suppressAutoHyphens/>
        <w:spacing w:after="200"/>
        <w:ind w:firstLine="709"/>
        <w:rPr>
          <w:lang w:eastAsia="en-US"/>
        </w:rPr>
      </w:pPr>
      <w:r w:rsidRPr="0097750A">
        <w:rPr>
          <w:lang w:eastAsia="en-US"/>
        </w:rPr>
        <w:t xml:space="preserve">Целью реализации Стратегии Нязепетровского муниципального района в области развития сельского хозяйства </w:t>
      </w:r>
    </w:p>
    <w:p w:rsidR="00572EBC" w:rsidRPr="0097750A" w:rsidRDefault="00572EBC" w:rsidP="000B049C">
      <w:pPr>
        <w:shd w:val="clear" w:color="auto" w:fill="FFFFFF"/>
        <w:suppressAutoHyphens/>
        <w:ind w:firstLine="709"/>
        <w:jc w:val="both"/>
        <w:rPr>
          <w:lang w:eastAsia="en-US"/>
        </w:rPr>
      </w:pPr>
      <w:r w:rsidRPr="0097750A">
        <w:rPr>
          <w:lang w:eastAsia="en-US"/>
        </w:rPr>
        <w:t>1. Сохранение и создание новых рабочих мест в сельских поселениях.</w:t>
      </w:r>
    </w:p>
    <w:p w:rsidR="00572EBC" w:rsidRPr="0097750A" w:rsidRDefault="00572EBC" w:rsidP="000B049C">
      <w:pPr>
        <w:shd w:val="clear" w:color="auto" w:fill="FFFFFF"/>
        <w:suppressAutoHyphens/>
        <w:ind w:firstLine="709"/>
        <w:jc w:val="both"/>
        <w:rPr>
          <w:lang w:eastAsia="en-US"/>
        </w:rPr>
      </w:pPr>
      <w:r w:rsidRPr="0097750A">
        <w:rPr>
          <w:lang w:eastAsia="en-US"/>
        </w:rPr>
        <w:t>2. Решение социальных проблем сельских территорий</w:t>
      </w:r>
    </w:p>
    <w:p w:rsidR="00572EBC" w:rsidRPr="0097750A" w:rsidRDefault="00572EBC" w:rsidP="000B049C">
      <w:pPr>
        <w:shd w:val="clear" w:color="auto" w:fill="FFFFFF"/>
        <w:suppressAutoHyphens/>
        <w:ind w:firstLine="709"/>
        <w:jc w:val="both"/>
        <w:rPr>
          <w:lang w:eastAsia="en-US"/>
        </w:rPr>
      </w:pPr>
      <w:r w:rsidRPr="0097750A">
        <w:rPr>
          <w:lang w:eastAsia="en-US"/>
        </w:rPr>
        <w:t>3. Обеспечение населения района качественными продуктами питания.</w:t>
      </w:r>
    </w:p>
    <w:p w:rsidR="00572EBC" w:rsidRDefault="00572EBC" w:rsidP="000B049C">
      <w:pPr>
        <w:shd w:val="clear" w:color="auto" w:fill="FFFFFF"/>
        <w:suppressAutoHyphens/>
        <w:spacing w:after="200"/>
        <w:ind w:firstLine="709"/>
        <w:jc w:val="both"/>
        <w:rPr>
          <w:lang w:eastAsia="en-US"/>
        </w:rPr>
      </w:pPr>
      <w:r w:rsidRPr="0097750A">
        <w:rPr>
          <w:lang w:eastAsia="en-US"/>
        </w:rPr>
        <w:t>В результате реализации Стратегии Нязепетровского муниципального района в области развития сельского хозяйства к 2020 -2030гг.</w:t>
      </w:r>
    </w:p>
    <w:p w:rsidR="00572EBC" w:rsidRPr="0097750A" w:rsidRDefault="00572EBC" w:rsidP="000B049C">
      <w:pPr>
        <w:shd w:val="clear" w:color="auto" w:fill="FFFFFF"/>
        <w:suppressAutoHyphens/>
        <w:spacing w:after="200"/>
        <w:ind w:firstLine="709"/>
        <w:jc w:val="both"/>
        <w:rPr>
          <w:lang w:eastAsia="en-US"/>
        </w:rPr>
      </w:pPr>
      <w:r w:rsidRPr="0097750A">
        <w:rPr>
          <w:lang w:eastAsia="en-US"/>
        </w:rPr>
        <w:t>-  доля продукции сельского хозяйства, в общем объеме производимой на территории Нязепетровского муниципального района продукции должна составлять не менее   22  %;</w:t>
      </w:r>
    </w:p>
    <w:p w:rsidR="00572EBC" w:rsidRDefault="00572EBC" w:rsidP="000B049C">
      <w:pPr>
        <w:shd w:val="clear" w:color="auto" w:fill="FFFFFF"/>
        <w:suppressAutoHyphens/>
        <w:ind w:firstLine="709"/>
        <w:jc w:val="both"/>
        <w:rPr>
          <w:lang w:eastAsia="en-US"/>
        </w:rPr>
      </w:pPr>
      <w:r w:rsidRPr="0097750A">
        <w:rPr>
          <w:lang w:eastAsia="en-US"/>
        </w:rPr>
        <w:t>- в отрасли сельского хозяйства к 2020 году должно быть дополнительно трудоустроено в сельскохозяйственных организациях и КФХ не менее 28 человек, а к 2030 году количество работающих в сельском хозяйстве должно составлять более 200 человек</w:t>
      </w:r>
      <w:r>
        <w:rPr>
          <w:lang w:eastAsia="en-US"/>
        </w:rPr>
        <w:t>;</w:t>
      </w:r>
    </w:p>
    <w:p w:rsidR="00572EBC" w:rsidRDefault="00572EBC" w:rsidP="000B049C">
      <w:pPr>
        <w:shd w:val="clear" w:color="auto" w:fill="FFFFFF"/>
        <w:suppressAutoHyphens/>
        <w:ind w:firstLine="709"/>
        <w:jc w:val="both"/>
        <w:rPr>
          <w:lang w:eastAsia="en-US"/>
        </w:rPr>
      </w:pPr>
    </w:p>
    <w:p w:rsidR="00572EBC" w:rsidRPr="0097750A" w:rsidRDefault="00572EBC" w:rsidP="000B049C">
      <w:pPr>
        <w:shd w:val="clear" w:color="auto" w:fill="FFFFFF"/>
        <w:suppressAutoHyphens/>
        <w:ind w:firstLine="709"/>
        <w:jc w:val="both"/>
        <w:rPr>
          <w:i/>
          <w:lang w:eastAsia="en-US"/>
        </w:rPr>
      </w:pPr>
      <w:r>
        <w:rPr>
          <w:lang w:eastAsia="en-US"/>
        </w:rPr>
        <w:t>- создание на территории Нязепетровского городского поселения Агропромышленного парка – центра по переработке сельскохозяйственной продукции, произведенной в городе и в районе.</w:t>
      </w:r>
    </w:p>
    <w:p w:rsidR="00572EBC" w:rsidRPr="0097750A" w:rsidRDefault="00572EBC" w:rsidP="00AE78BF">
      <w:pPr>
        <w:shd w:val="clear" w:color="auto" w:fill="FFFFFF"/>
        <w:spacing w:after="200"/>
        <w:ind w:firstLine="708"/>
        <w:rPr>
          <w:lang w:eastAsia="en-US"/>
        </w:rPr>
      </w:pPr>
    </w:p>
    <w:p w:rsidR="00572EBC" w:rsidRPr="00C856AE" w:rsidRDefault="00572EBC" w:rsidP="00AE78BF">
      <w:pPr>
        <w:shd w:val="clear" w:color="auto" w:fill="FFFFFF"/>
        <w:spacing w:after="200" w:line="276" w:lineRule="auto"/>
        <w:ind w:firstLine="708"/>
        <w:jc w:val="center"/>
        <w:rPr>
          <w:b/>
          <w:sz w:val="28"/>
          <w:u w:val="double"/>
          <w:lang w:eastAsia="en-US"/>
        </w:rPr>
      </w:pPr>
      <w:r w:rsidRPr="00C856AE">
        <w:rPr>
          <w:b/>
          <w:sz w:val="28"/>
          <w:u w:val="double"/>
          <w:lang w:eastAsia="en-US"/>
        </w:rPr>
        <w:t>5. Основные направления реализации стратегии</w:t>
      </w:r>
    </w:p>
    <w:p w:rsidR="00572EBC" w:rsidRPr="0097750A" w:rsidRDefault="00572EBC" w:rsidP="00AE78BF">
      <w:pPr>
        <w:shd w:val="clear" w:color="auto" w:fill="FFFFFF"/>
        <w:spacing w:after="200" w:line="276" w:lineRule="auto"/>
        <w:ind w:firstLine="708"/>
        <w:rPr>
          <w:lang w:eastAsia="en-US"/>
        </w:rPr>
      </w:pPr>
      <w:r w:rsidRPr="0097750A">
        <w:rPr>
          <w:lang w:eastAsia="en-US"/>
        </w:rPr>
        <w:t xml:space="preserve">Приоритетными направлениями развития сельского хозяйства района </w:t>
      </w:r>
      <w:r>
        <w:rPr>
          <w:lang w:eastAsia="en-US"/>
        </w:rPr>
        <w:t xml:space="preserve">на 2016-2020 годы будут </w:t>
      </w:r>
      <w:r w:rsidRPr="0097750A">
        <w:rPr>
          <w:lang w:eastAsia="en-US"/>
        </w:rPr>
        <w:t>явля</w:t>
      </w:r>
      <w:r>
        <w:rPr>
          <w:lang w:eastAsia="en-US"/>
        </w:rPr>
        <w:t>ть</w:t>
      </w:r>
      <w:r w:rsidRPr="0097750A">
        <w:rPr>
          <w:lang w:eastAsia="en-US"/>
        </w:rPr>
        <w:t>ся:</w:t>
      </w:r>
    </w:p>
    <w:p w:rsidR="00572EBC" w:rsidRPr="0097750A" w:rsidRDefault="00572EBC" w:rsidP="00AE78BF">
      <w:pPr>
        <w:shd w:val="clear" w:color="auto" w:fill="FFFFFF"/>
        <w:autoSpaceDE w:val="0"/>
        <w:autoSpaceDN w:val="0"/>
        <w:adjustRightInd w:val="0"/>
      </w:pPr>
      <w:r w:rsidRPr="0097750A">
        <w:t xml:space="preserve">1) </w:t>
      </w:r>
      <w:r>
        <w:t>в области развития</w:t>
      </w:r>
      <w:r w:rsidRPr="0097750A">
        <w:t xml:space="preserve"> животноводства:</w:t>
      </w:r>
    </w:p>
    <w:p w:rsidR="00572EBC" w:rsidRPr="0097750A" w:rsidRDefault="00572EBC" w:rsidP="00AE78BF">
      <w:pPr>
        <w:shd w:val="clear" w:color="auto" w:fill="FFFFFF"/>
        <w:autoSpaceDE w:val="0"/>
        <w:autoSpaceDN w:val="0"/>
        <w:adjustRightInd w:val="0"/>
      </w:pPr>
      <w:r w:rsidRPr="0097750A">
        <w:t>- развитие мясного скотоводства</w:t>
      </w:r>
    </w:p>
    <w:p w:rsidR="00572EBC" w:rsidRPr="0097750A" w:rsidRDefault="00572EBC" w:rsidP="00AE78BF">
      <w:pPr>
        <w:shd w:val="clear" w:color="auto" w:fill="FFFFFF"/>
        <w:autoSpaceDE w:val="0"/>
        <w:autoSpaceDN w:val="0"/>
        <w:adjustRightInd w:val="0"/>
      </w:pPr>
      <w:r w:rsidRPr="0097750A">
        <w:t>- развитие овцеводства</w:t>
      </w:r>
    </w:p>
    <w:p w:rsidR="00572EBC" w:rsidRPr="0097750A" w:rsidRDefault="00572EBC" w:rsidP="00AE78BF">
      <w:pPr>
        <w:shd w:val="clear" w:color="auto" w:fill="FFFFFF"/>
        <w:autoSpaceDE w:val="0"/>
        <w:autoSpaceDN w:val="0"/>
        <w:adjustRightInd w:val="0"/>
      </w:pPr>
      <w:r w:rsidRPr="0097750A">
        <w:t>- развитие молочного скотоводства</w:t>
      </w:r>
    </w:p>
    <w:p w:rsidR="00572EBC" w:rsidRPr="0097750A" w:rsidRDefault="00572EBC" w:rsidP="00AE78BF">
      <w:pPr>
        <w:shd w:val="clear" w:color="auto" w:fill="FFFFFF"/>
        <w:autoSpaceDE w:val="0"/>
        <w:autoSpaceDN w:val="0"/>
        <w:adjustRightInd w:val="0"/>
      </w:pPr>
    </w:p>
    <w:p w:rsidR="00572EBC" w:rsidRPr="0097750A" w:rsidRDefault="00572EBC" w:rsidP="00AE78BF">
      <w:pPr>
        <w:shd w:val="clear" w:color="auto" w:fill="FFFFFF"/>
        <w:autoSpaceDE w:val="0"/>
        <w:autoSpaceDN w:val="0"/>
        <w:adjustRightInd w:val="0"/>
      </w:pPr>
      <w:r w:rsidRPr="0097750A">
        <w:t>2) развитие переработки продукции животноводства;</w:t>
      </w:r>
    </w:p>
    <w:p w:rsidR="00572EBC" w:rsidRPr="0097750A" w:rsidRDefault="00572EBC" w:rsidP="00AE78BF">
      <w:pPr>
        <w:shd w:val="clear" w:color="auto" w:fill="FFFFFF"/>
        <w:autoSpaceDE w:val="0"/>
        <w:autoSpaceDN w:val="0"/>
        <w:adjustRightInd w:val="0"/>
      </w:pPr>
    </w:p>
    <w:p w:rsidR="00572EBC" w:rsidRPr="0097750A" w:rsidRDefault="00572EBC" w:rsidP="00AE78BF">
      <w:pPr>
        <w:shd w:val="clear" w:color="auto" w:fill="FFFFFF"/>
        <w:autoSpaceDE w:val="0"/>
        <w:autoSpaceDN w:val="0"/>
        <w:adjustRightInd w:val="0"/>
      </w:pPr>
      <w:r w:rsidRPr="0097750A">
        <w:t xml:space="preserve">3) развитие малых форм хозяйствования в </w:t>
      </w:r>
      <w:r>
        <w:t xml:space="preserve">городской и </w:t>
      </w:r>
      <w:r w:rsidRPr="0097750A">
        <w:t>сельской местности:</w:t>
      </w:r>
    </w:p>
    <w:p w:rsidR="00572EBC" w:rsidRPr="0097750A" w:rsidRDefault="00572EBC" w:rsidP="00AE78BF">
      <w:pPr>
        <w:shd w:val="clear" w:color="auto" w:fill="FFFFFF"/>
        <w:autoSpaceDE w:val="0"/>
        <w:autoSpaceDN w:val="0"/>
        <w:adjustRightInd w:val="0"/>
      </w:pPr>
      <w:r w:rsidRPr="0097750A">
        <w:t>- крестьянских (фермерских) хозяйств;</w:t>
      </w:r>
    </w:p>
    <w:p w:rsidR="00572EBC" w:rsidRDefault="00572EBC" w:rsidP="00AE78BF">
      <w:pPr>
        <w:shd w:val="clear" w:color="auto" w:fill="FFFFFF"/>
        <w:autoSpaceDE w:val="0"/>
        <w:autoSpaceDN w:val="0"/>
        <w:adjustRightInd w:val="0"/>
      </w:pPr>
      <w:r>
        <w:t>- сельскохозяйственных потребительских кооперативов</w:t>
      </w:r>
      <w:r w:rsidRPr="0097750A">
        <w:t>;</w:t>
      </w:r>
    </w:p>
    <w:p w:rsidR="00572EBC" w:rsidRPr="0097750A" w:rsidRDefault="00572EBC" w:rsidP="00AE78BF">
      <w:pPr>
        <w:shd w:val="clear" w:color="auto" w:fill="FFFFFF"/>
        <w:autoSpaceDE w:val="0"/>
        <w:autoSpaceDN w:val="0"/>
        <w:adjustRightInd w:val="0"/>
      </w:pPr>
      <w:r>
        <w:t>- развитие личных подсобных хозяйств</w:t>
      </w:r>
    </w:p>
    <w:p w:rsidR="00572EBC" w:rsidRPr="0097750A" w:rsidRDefault="00572EBC" w:rsidP="00AE78BF">
      <w:pPr>
        <w:shd w:val="clear" w:color="auto" w:fill="FFFFFF"/>
        <w:autoSpaceDE w:val="0"/>
        <w:autoSpaceDN w:val="0"/>
        <w:adjustRightInd w:val="0"/>
      </w:pPr>
    </w:p>
    <w:p w:rsidR="00572EBC" w:rsidRPr="0097750A" w:rsidRDefault="00572EBC" w:rsidP="00AE78BF">
      <w:pPr>
        <w:shd w:val="clear" w:color="auto" w:fill="FFFFFF"/>
        <w:autoSpaceDE w:val="0"/>
        <w:autoSpaceDN w:val="0"/>
        <w:adjustRightInd w:val="0"/>
      </w:pPr>
      <w:r w:rsidRPr="0097750A">
        <w:t>4) привлечение инвестиций в сельское хозяйство;</w:t>
      </w:r>
    </w:p>
    <w:p w:rsidR="00572EBC" w:rsidRPr="0097750A" w:rsidRDefault="00572EBC" w:rsidP="00AE78BF">
      <w:pPr>
        <w:shd w:val="clear" w:color="auto" w:fill="FFFFFF"/>
        <w:autoSpaceDE w:val="0"/>
        <w:autoSpaceDN w:val="0"/>
        <w:adjustRightInd w:val="0"/>
      </w:pPr>
    </w:p>
    <w:p w:rsidR="00572EBC" w:rsidRDefault="00572EBC" w:rsidP="00AE78BF">
      <w:pPr>
        <w:shd w:val="clear" w:color="auto" w:fill="FFFFFF"/>
        <w:autoSpaceDE w:val="0"/>
        <w:autoSpaceDN w:val="0"/>
        <w:adjustRightInd w:val="0"/>
      </w:pPr>
      <w:r w:rsidRPr="0097750A">
        <w:t>5) техническая и технологическая модернизация сельскохозяйственного производства</w:t>
      </w:r>
      <w:r>
        <w:t>;</w:t>
      </w:r>
    </w:p>
    <w:p w:rsidR="00572EBC" w:rsidRDefault="00572EBC" w:rsidP="00AE78BF">
      <w:pPr>
        <w:shd w:val="clear" w:color="auto" w:fill="FFFFFF"/>
        <w:autoSpaceDE w:val="0"/>
        <w:autoSpaceDN w:val="0"/>
        <w:adjustRightInd w:val="0"/>
      </w:pPr>
    </w:p>
    <w:p w:rsidR="00572EBC" w:rsidRPr="0097750A" w:rsidRDefault="00572EBC" w:rsidP="00AE78BF">
      <w:pPr>
        <w:shd w:val="clear" w:color="auto" w:fill="FFFFFF"/>
        <w:autoSpaceDE w:val="0"/>
        <w:autoSpaceDN w:val="0"/>
        <w:adjustRightInd w:val="0"/>
      </w:pPr>
      <w:r>
        <w:t>6) развитие растениеводства и переработки продуктов растениеводства.</w:t>
      </w:r>
    </w:p>
    <w:p w:rsidR="00572EBC" w:rsidRPr="0097750A" w:rsidRDefault="00572EBC" w:rsidP="00AE78BF">
      <w:pPr>
        <w:shd w:val="clear" w:color="auto" w:fill="FFFFFF"/>
        <w:spacing w:after="200" w:line="276" w:lineRule="auto"/>
        <w:rPr>
          <w:b/>
          <w:lang w:eastAsia="en-US"/>
        </w:rPr>
      </w:pPr>
    </w:p>
    <w:p w:rsidR="00572EBC" w:rsidRPr="00C856AE" w:rsidRDefault="00572EBC" w:rsidP="00AE78BF">
      <w:pPr>
        <w:shd w:val="clear" w:color="auto" w:fill="FFFFFF"/>
        <w:spacing w:after="200" w:line="276" w:lineRule="auto"/>
        <w:jc w:val="center"/>
        <w:rPr>
          <w:b/>
          <w:sz w:val="28"/>
          <w:u w:val="double"/>
          <w:lang w:eastAsia="en-US"/>
        </w:rPr>
      </w:pPr>
      <w:r w:rsidRPr="00C856AE">
        <w:rPr>
          <w:b/>
          <w:sz w:val="28"/>
          <w:u w:val="double"/>
          <w:lang w:eastAsia="en-US"/>
        </w:rPr>
        <w:t>6. Основные пути реализации стратегии в сельском хозяйстве</w:t>
      </w:r>
    </w:p>
    <w:p w:rsidR="00572EBC" w:rsidRPr="00FF7A4B" w:rsidRDefault="00572EBC" w:rsidP="00AE78BF">
      <w:pPr>
        <w:shd w:val="clear" w:color="auto" w:fill="FFFFFF"/>
        <w:suppressAutoHyphens/>
        <w:ind w:firstLine="709"/>
        <w:rPr>
          <w:b/>
          <w:lang w:eastAsia="en-US"/>
        </w:rPr>
      </w:pPr>
      <w:r w:rsidRPr="00FF7A4B">
        <w:rPr>
          <w:b/>
          <w:lang w:eastAsia="en-US"/>
        </w:rPr>
        <w:t>1. Принятие программы развития  мясного животноводства на территории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572EBC" w:rsidTr="00587075">
        <w:tc>
          <w:tcPr>
            <w:tcW w:w="6912" w:type="dxa"/>
          </w:tcPr>
          <w:p w:rsidR="00572EBC" w:rsidRPr="00D0694D" w:rsidRDefault="00572EBC" w:rsidP="00E76069">
            <w:pPr>
              <w:shd w:val="clear" w:color="auto" w:fill="FFFFFF"/>
            </w:pPr>
            <w:r w:rsidRPr="00D0694D">
              <w:rPr>
                <w:sz w:val="22"/>
                <w:szCs w:val="22"/>
              </w:rPr>
              <w:t>2016 год</w:t>
            </w:r>
          </w:p>
        </w:tc>
        <w:tc>
          <w:tcPr>
            <w:tcW w:w="2659" w:type="dxa"/>
          </w:tcPr>
          <w:p w:rsidR="00572EBC" w:rsidRPr="00D0694D" w:rsidRDefault="00572EBC" w:rsidP="00E76069">
            <w:pPr>
              <w:shd w:val="clear" w:color="auto" w:fill="FFFFFF"/>
            </w:pPr>
            <w:r w:rsidRPr="00D0694D">
              <w:rPr>
                <w:sz w:val="22"/>
                <w:szCs w:val="22"/>
              </w:rPr>
              <w:t>Исполнители</w:t>
            </w:r>
          </w:p>
        </w:tc>
      </w:tr>
      <w:tr w:rsidR="00572EBC" w:rsidTr="00587075">
        <w:trPr>
          <w:trHeight w:val="960"/>
        </w:trPr>
        <w:tc>
          <w:tcPr>
            <w:tcW w:w="6912" w:type="dxa"/>
          </w:tcPr>
          <w:p w:rsidR="00572EBC" w:rsidRPr="00D0694D" w:rsidRDefault="00572EBC" w:rsidP="00834B56">
            <w:pPr>
              <w:shd w:val="clear" w:color="auto" w:fill="FFFFFF"/>
            </w:pPr>
            <w:r w:rsidRPr="00D0694D">
              <w:rPr>
                <w:sz w:val="22"/>
                <w:szCs w:val="22"/>
              </w:rPr>
              <w:t>1.</w:t>
            </w:r>
            <w:r>
              <w:rPr>
                <w:sz w:val="22"/>
                <w:szCs w:val="22"/>
              </w:rPr>
              <w:t>Разработка «дорожной карты» развития мясного животноводства на период до 2020 года</w:t>
            </w:r>
          </w:p>
          <w:p w:rsidR="00572EBC" w:rsidRDefault="00572EBC" w:rsidP="00E76069">
            <w:pPr>
              <w:shd w:val="clear" w:color="auto" w:fill="FFFFFF"/>
            </w:pPr>
          </w:p>
          <w:p w:rsidR="00572EBC" w:rsidRPr="00D0694D" w:rsidRDefault="00572EBC" w:rsidP="00E76069">
            <w:pPr>
              <w:shd w:val="clear" w:color="auto" w:fill="FFFFFF"/>
            </w:pPr>
          </w:p>
        </w:tc>
        <w:tc>
          <w:tcPr>
            <w:tcW w:w="2659" w:type="dxa"/>
          </w:tcPr>
          <w:p w:rsidR="00572EBC" w:rsidRPr="00D0694D" w:rsidRDefault="00572EBC" w:rsidP="00E76069">
            <w:pPr>
              <w:shd w:val="clear" w:color="auto" w:fill="FFFFFF"/>
            </w:pPr>
            <w:r>
              <w:rPr>
                <w:sz w:val="22"/>
                <w:szCs w:val="22"/>
              </w:rPr>
              <w:t>Управление сельского хозяйства, администр</w:t>
            </w:r>
            <w:r>
              <w:rPr>
                <w:sz w:val="22"/>
                <w:szCs w:val="22"/>
              </w:rPr>
              <w:t>а</w:t>
            </w:r>
            <w:r>
              <w:rPr>
                <w:sz w:val="22"/>
                <w:szCs w:val="22"/>
              </w:rPr>
              <w:t>ции поселений.</w:t>
            </w:r>
          </w:p>
        </w:tc>
      </w:tr>
      <w:tr w:rsidR="00572EBC" w:rsidTr="00587075">
        <w:trPr>
          <w:trHeight w:val="960"/>
        </w:trPr>
        <w:tc>
          <w:tcPr>
            <w:tcW w:w="6912" w:type="dxa"/>
          </w:tcPr>
          <w:p w:rsidR="00572EBC" w:rsidRDefault="00572EBC" w:rsidP="00E76069">
            <w:pPr>
              <w:shd w:val="clear" w:color="auto" w:fill="FFFFFF"/>
            </w:pPr>
            <w:r>
              <w:t>2. Выделение в рамках программы поддержки малого бизнеса не менее 1-го гранта для предприятий (КФХ), осуществляющих деятельность по направлениям приоритетного развития</w:t>
            </w:r>
          </w:p>
          <w:p w:rsidR="00572EBC" w:rsidRPr="00D0694D" w:rsidRDefault="00572EBC" w:rsidP="00E76069">
            <w:pPr>
              <w:shd w:val="clear" w:color="auto" w:fill="FFFFFF"/>
            </w:pPr>
          </w:p>
        </w:tc>
        <w:tc>
          <w:tcPr>
            <w:tcW w:w="2659" w:type="dxa"/>
          </w:tcPr>
          <w:p w:rsidR="00572EBC" w:rsidRDefault="00572EBC" w:rsidP="00E76069">
            <w:pPr>
              <w:shd w:val="clear" w:color="auto" w:fill="FFFFFF"/>
            </w:pPr>
            <w:r>
              <w:rPr>
                <w:sz w:val="22"/>
                <w:szCs w:val="22"/>
              </w:rPr>
              <w:t>Управление экономич</w:t>
            </w:r>
            <w:r>
              <w:rPr>
                <w:sz w:val="22"/>
                <w:szCs w:val="22"/>
              </w:rPr>
              <w:t>е</w:t>
            </w:r>
            <w:r>
              <w:rPr>
                <w:sz w:val="22"/>
                <w:szCs w:val="22"/>
              </w:rPr>
              <w:t>ского развития, управл</w:t>
            </w:r>
            <w:r>
              <w:rPr>
                <w:sz w:val="22"/>
                <w:szCs w:val="22"/>
              </w:rPr>
              <w:t>е</w:t>
            </w:r>
            <w:r>
              <w:rPr>
                <w:sz w:val="22"/>
                <w:szCs w:val="22"/>
              </w:rPr>
              <w:t>ние сельского хозяйства</w:t>
            </w:r>
          </w:p>
        </w:tc>
      </w:tr>
      <w:tr w:rsidR="00572EBC" w:rsidTr="00587075">
        <w:trPr>
          <w:trHeight w:val="1035"/>
        </w:trPr>
        <w:tc>
          <w:tcPr>
            <w:tcW w:w="6912" w:type="dxa"/>
          </w:tcPr>
          <w:p w:rsidR="00572EBC" w:rsidRDefault="00572EBC" w:rsidP="00E76069">
            <w:pPr>
              <w:shd w:val="clear" w:color="auto" w:fill="FFFFFF"/>
            </w:pPr>
            <w:r>
              <w:t>3. Строительство и открытие постояннодействующей ярмарки сельхозпродукции.</w:t>
            </w:r>
          </w:p>
          <w:p w:rsidR="00572EBC" w:rsidRDefault="00572EBC" w:rsidP="00E76069">
            <w:pPr>
              <w:shd w:val="clear" w:color="auto" w:fill="FFFFFF"/>
            </w:pPr>
          </w:p>
          <w:p w:rsidR="00572EBC" w:rsidRDefault="00572EBC" w:rsidP="00E76069">
            <w:pPr>
              <w:shd w:val="clear" w:color="auto" w:fill="FFFFFF"/>
            </w:pPr>
          </w:p>
        </w:tc>
        <w:tc>
          <w:tcPr>
            <w:tcW w:w="2659" w:type="dxa"/>
          </w:tcPr>
          <w:p w:rsidR="00572EBC" w:rsidRDefault="00572EBC" w:rsidP="00E76069">
            <w:pPr>
              <w:shd w:val="clear" w:color="auto" w:fill="FFFFFF"/>
            </w:pPr>
            <w:r>
              <w:rPr>
                <w:sz w:val="22"/>
                <w:szCs w:val="22"/>
              </w:rPr>
              <w:t>Управление сельского хозяйства, администр</w:t>
            </w:r>
            <w:r>
              <w:rPr>
                <w:sz w:val="22"/>
                <w:szCs w:val="22"/>
              </w:rPr>
              <w:t>а</w:t>
            </w:r>
            <w:r>
              <w:rPr>
                <w:sz w:val="22"/>
                <w:szCs w:val="22"/>
              </w:rPr>
              <w:t>ция Нязепетровского г</w:t>
            </w:r>
            <w:r>
              <w:rPr>
                <w:sz w:val="22"/>
                <w:szCs w:val="22"/>
              </w:rPr>
              <w:t>о</w:t>
            </w:r>
            <w:r>
              <w:rPr>
                <w:sz w:val="22"/>
                <w:szCs w:val="22"/>
              </w:rPr>
              <w:t>родского поселения</w:t>
            </w:r>
          </w:p>
        </w:tc>
      </w:tr>
      <w:tr w:rsidR="00572EBC" w:rsidTr="00587075">
        <w:trPr>
          <w:trHeight w:val="330"/>
        </w:trPr>
        <w:tc>
          <w:tcPr>
            <w:tcW w:w="6912" w:type="dxa"/>
          </w:tcPr>
          <w:p w:rsidR="00572EBC" w:rsidRDefault="00572EBC" w:rsidP="00205C24">
            <w:pPr>
              <w:shd w:val="clear" w:color="auto" w:fill="FFFFFF"/>
            </w:pPr>
            <w:r>
              <w:t>4. Определение земельных участков сельскохозяйственного н</w:t>
            </w:r>
            <w:r>
              <w:t>а</w:t>
            </w:r>
            <w:r>
              <w:t xml:space="preserve">значения, пригодных для привлечения инвесторов и размещение информации на сайте </w:t>
            </w:r>
          </w:p>
        </w:tc>
        <w:tc>
          <w:tcPr>
            <w:tcW w:w="2659" w:type="dxa"/>
          </w:tcPr>
          <w:p w:rsidR="00572EBC" w:rsidRDefault="00572EBC" w:rsidP="00587075">
            <w:pPr>
              <w:shd w:val="clear" w:color="auto" w:fill="FFFFFF"/>
            </w:pPr>
            <w:r w:rsidRPr="00205C24">
              <w:rPr>
                <w:sz w:val="22"/>
                <w:szCs w:val="22"/>
              </w:rPr>
              <w:t>Управление сельского хозяйства, адми-нистрации поселений.</w:t>
            </w:r>
          </w:p>
        </w:tc>
      </w:tr>
      <w:tr w:rsidR="00572EBC" w:rsidTr="00587075">
        <w:tc>
          <w:tcPr>
            <w:tcW w:w="6912" w:type="dxa"/>
          </w:tcPr>
          <w:p w:rsidR="00572EBC" w:rsidRPr="00D0694D" w:rsidRDefault="00572EBC" w:rsidP="00E76069">
            <w:pPr>
              <w:shd w:val="clear" w:color="auto" w:fill="FFFFFF"/>
            </w:pPr>
            <w:r w:rsidRPr="00D0694D">
              <w:rPr>
                <w:sz w:val="22"/>
                <w:szCs w:val="22"/>
              </w:rPr>
              <w:t>2017-2020 г.</w:t>
            </w:r>
          </w:p>
        </w:tc>
        <w:tc>
          <w:tcPr>
            <w:tcW w:w="2659" w:type="dxa"/>
          </w:tcPr>
          <w:p w:rsidR="00572EBC" w:rsidRPr="00D0694D" w:rsidRDefault="00572EBC" w:rsidP="00E76069">
            <w:pPr>
              <w:shd w:val="clear" w:color="auto" w:fill="FFFFFF"/>
            </w:pPr>
          </w:p>
        </w:tc>
      </w:tr>
      <w:tr w:rsidR="00572EBC" w:rsidTr="00587075">
        <w:trPr>
          <w:trHeight w:val="1065"/>
        </w:trPr>
        <w:tc>
          <w:tcPr>
            <w:tcW w:w="6912" w:type="dxa"/>
          </w:tcPr>
          <w:p w:rsidR="00572EBC" w:rsidRDefault="00572EBC" w:rsidP="00E76069">
            <w:pPr>
              <w:shd w:val="clear" w:color="auto" w:fill="FFFFFF"/>
            </w:pPr>
            <w:r>
              <w:rPr>
                <w:sz w:val="22"/>
                <w:szCs w:val="22"/>
              </w:rPr>
              <w:t>1. Организация обучения фермеров и владельцев ЛПХ по вопросам  выращивания КРС.</w:t>
            </w:r>
          </w:p>
          <w:p w:rsidR="00572EBC" w:rsidRDefault="00572EBC" w:rsidP="00E76069">
            <w:pPr>
              <w:shd w:val="clear" w:color="auto" w:fill="FFFFFF"/>
            </w:pPr>
          </w:p>
          <w:p w:rsidR="00572EBC" w:rsidRPr="00D0694D" w:rsidRDefault="00572EBC" w:rsidP="00205C24">
            <w:pPr>
              <w:shd w:val="clear" w:color="auto" w:fill="FFFFFF"/>
            </w:pPr>
          </w:p>
        </w:tc>
        <w:tc>
          <w:tcPr>
            <w:tcW w:w="2659" w:type="dxa"/>
          </w:tcPr>
          <w:p w:rsidR="00572EBC" w:rsidRPr="00D0694D" w:rsidRDefault="00572EBC" w:rsidP="00E76069">
            <w:pPr>
              <w:shd w:val="clear" w:color="auto" w:fill="FFFFFF"/>
            </w:pPr>
            <w:r>
              <w:rPr>
                <w:sz w:val="22"/>
                <w:szCs w:val="22"/>
              </w:rPr>
              <w:t>Служба занятости нас</w:t>
            </w:r>
            <w:r>
              <w:rPr>
                <w:sz w:val="22"/>
                <w:szCs w:val="22"/>
              </w:rPr>
              <w:t>е</w:t>
            </w:r>
            <w:r>
              <w:rPr>
                <w:sz w:val="22"/>
                <w:szCs w:val="22"/>
              </w:rPr>
              <w:t>ления, управление сел</w:t>
            </w:r>
            <w:r>
              <w:rPr>
                <w:sz w:val="22"/>
                <w:szCs w:val="22"/>
              </w:rPr>
              <w:t>ь</w:t>
            </w:r>
            <w:r>
              <w:rPr>
                <w:sz w:val="22"/>
                <w:szCs w:val="22"/>
              </w:rPr>
              <w:t>ского хозяйства, админ</w:t>
            </w:r>
            <w:r>
              <w:rPr>
                <w:sz w:val="22"/>
                <w:szCs w:val="22"/>
              </w:rPr>
              <w:t>и</w:t>
            </w:r>
            <w:r>
              <w:rPr>
                <w:sz w:val="22"/>
                <w:szCs w:val="22"/>
              </w:rPr>
              <w:t>страции поселений</w:t>
            </w:r>
          </w:p>
        </w:tc>
      </w:tr>
      <w:tr w:rsidR="00572EBC" w:rsidTr="00587075">
        <w:trPr>
          <w:trHeight w:val="1238"/>
        </w:trPr>
        <w:tc>
          <w:tcPr>
            <w:tcW w:w="6912" w:type="dxa"/>
          </w:tcPr>
          <w:p w:rsidR="00572EBC" w:rsidRDefault="00572EBC" w:rsidP="00205C24">
            <w:pPr>
              <w:shd w:val="clear" w:color="auto" w:fill="FFFFFF"/>
            </w:pPr>
            <w:r>
              <w:rPr>
                <w:sz w:val="22"/>
                <w:szCs w:val="22"/>
              </w:rPr>
              <w:t xml:space="preserve">2. </w:t>
            </w:r>
            <w:r w:rsidRPr="00E76069">
              <w:rPr>
                <w:sz w:val="22"/>
                <w:szCs w:val="22"/>
              </w:rPr>
              <w:t>Выделение в рамках программы</w:t>
            </w:r>
            <w:r>
              <w:rPr>
                <w:sz w:val="22"/>
                <w:szCs w:val="22"/>
              </w:rPr>
              <w:t xml:space="preserve"> поддержки малого бизнеса не м</w:t>
            </w:r>
            <w:r>
              <w:rPr>
                <w:sz w:val="22"/>
                <w:szCs w:val="22"/>
              </w:rPr>
              <w:t>е</w:t>
            </w:r>
            <w:r>
              <w:rPr>
                <w:sz w:val="22"/>
                <w:szCs w:val="22"/>
              </w:rPr>
              <w:t>нее 3-х грантов</w:t>
            </w:r>
            <w:r w:rsidRPr="00E76069">
              <w:rPr>
                <w:sz w:val="22"/>
                <w:szCs w:val="22"/>
              </w:rPr>
              <w:t xml:space="preserve"> для предприятий (КФХ), осуществляющих деятел</w:t>
            </w:r>
            <w:r w:rsidRPr="00E76069">
              <w:rPr>
                <w:sz w:val="22"/>
                <w:szCs w:val="22"/>
              </w:rPr>
              <w:t>ь</w:t>
            </w:r>
            <w:r w:rsidRPr="00E76069">
              <w:rPr>
                <w:sz w:val="22"/>
                <w:szCs w:val="22"/>
              </w:rPr>
              <w:t>ность по направлениям приоритетного развития</w:t>
            </w:r>
            <w:r>
              <w:rPr>
                <w:sz w:val="22"/>
                <w:szCs w:val="22"/>
              </w:rPr>
              <w:t xml:space="preserve"> ежегодно.</w:t>
            </w:r>
          </w:p>
          <w:p w:rsidR="00572EBC" w:rsidRDefault="00572EBC" w:rsidP="00205C24">
            <w:pPr>
              <w:shd w:val="clear" w:color="auto" w:fill="FFFFFF"/>
            </w:pPr>
          </w:p>
        </w:tc>
        <w:tc>
          <w:tcPr>
            <w:tcW w:w="2659" w:type="dxa"/>
          </w:tcPr>
          <w:p w:rsidR="00572EBC" w:rsidRDefault="00572EBC" w:rsidP="00E76069">
            <w:pPr>
              <w:shd w:val="clear" w:color="auto" w:fill="FFFFFF"/>
            </w:pPr>
            <w:r w:rsidRPr="00205C24">
              <w:rPr>
                <w:sz w:val="22"/>
                <w:szCs w:val="22"/>
              </w:rPr>
              <w:t>Управление экономич</w:t>
            </w:r>
            <w:r w:rsidRPr="00205C24">
              <w:rPr>
                <w:sz w:val="22"/>
                <w:szCs w:val="22"/>
              </w:rPr>
              <w:t>е</w:t>
            </w:r>
            <w:r w:rsidRPr="00205C24">
              <w:rPr>
                <w:sz w:val="22"/>
                <w:szCs w:val="22"/>
              </w:rPr>
              <w:t>ского развития, управл</w:t>
            </w:r>
            <w:r w:rsidRPr="00205C24">
              <w:rPr>
                <w:sz w:val="22"/>
                <w:szCs w:val="22"/>
              </w:rPr>
              <w:t>е</w:t>
            </w:r>
            <w:r w:rsidRPr="00205C24">
              <w:rPr>
                <w:sz w:val="22"/>
                <w:szCs w:val="22"/>
              </w:rPr>
              <w:t>ние сельского хозяйства</w:t>
            </w:r>
          </w:p>
        </w:tc>
      </w:tr>
      <w:tr w:rsidR="00572EBC" w:rsidTr="00587075">
        <w:trPr>
          <w:trHeight w:val="600"/>
        </w:trPr>
        <w:tc>
          <w:tcPr>
            <w:tcW w:w="6912" w:type="dxa"/>
          </w:tcPr>
          <w:p w:rsidR="00572EBC" w:rsidRDefault="00572EBC" w:rsidP="00205C24">
            <w:pPr>
              <w:shd w:val="clear" w:color="auto" w:fill="FFFFFF"/>
            </w:pPr>
            <w:r>
              <w:rPr>
                <w:sz w:val="22"/>
                <w:szCs w:val="22"/>
              </w:rPr>
              <w:t>3. Привлечение для работы в селе не менее 2-х специалистов по пр</w:t>
            </w:r>
            <w:r>
              <w:rPr>
                <w:sz w:val="22"/>
                <w:szCs w:val="22"/>
              </w:rPr>
              <w:t>о</w:t>
            </w:r>
            <w:r>
              <w:rPr>
                <w:sz w:val="22"/>
                <w:szCs w:val="22"/>
              </w:rPr>
              <w:t>грамме «Развитие социальной сферы в селе».</w:t>
            </w:r>
          </w:p>
          <w:p w:rsidR="00572EBC" w:rsidRDefault="00572EBC" w:rsidP="00205C24">
            <w:pPr>
              <w:shd w:val="clear" w:color="auto" w:fill="FFFFFF"/>
            </w:pPr>
          </w:p>
        </w:tc>
        <w:tc>
          <w:tcPr>
            <w:tcW w:w="2659" w:type="dxa"/>
          </w:tcPr>
          <w:p w:rsidR="00572EBC" w:rsidRPr="00205C24" w:rsidRDefault="00572EBC" w:rsidP="00E76069">
            <w:pPr>
              <w:shd w:val="clear" w:color="auto" w:fill="FFFFFF"/>
            </w:pPr>
            <w:r>
              <w:rPr>
                <w:sz w:val="22"/>
                <w:szCs w:val="22"/>
              </w:rPr>
              <w:t>Управление сельского хозяйства, УЖКХ.</w:t>
            </w:r>
          </w:p>
        </w:tc>
      </w:tr>
      <w:tr w:rsidR="00572EBC" w:rsidTr="00587075">
        <w:trPr>
          <w:trHeight w:val="780"/>
        </w:trPr>
        <w:tc>
          <w:tcPr>
            <w:tcW w:w="6912" w:type="dxa"/>
          </w:tcPr>
          <w:p w:rsidR="00572EBC" w:rsidRDefault="00572EBC" w:rsidP="00205C24">
            <w:pPr>
              <w:shd w:val="clear" w:color="auto" w:fill="FFFFFF"/>
            </w:pPr>
            <w:r>
              <w:rPr>
                <w:sz w:val="22"/>
                <w:szCs w:val="22"/>
              </w:rPr>
              <w:t>4. Решение вопроса о выделении субсидий на развитие мясного ж</w:t>
            </w:r>
            <w:r>
              <w:rPr>
                <w:sz w:val="22"/>
                <w:szCs w:val="22"/>
              </w:rPr>
              <w:t>и</w:t>
            </w:r>
            <w:r>
              <w:rPr>
                <w:sz w:val="22"/>
                <w:szCs w:val="22"/>
              </w:rPr>
              <w:t>вотноводства и овцеводства из бюджета области.</w:t>
            </w:r>
          </w:p>
          <w:p w:rsidR="00572EBC" w:rsidRDefault="00572EBC" w:rsidP="00205C24">
            <w:pPr>
              <w:shd w:val="clear" w:color="auto" w:fill="FFFFFF"/>
            </w:pPr>
          </w:p>
        </w:tc>
        <w:tc>
          <w:tcPr>
            <w:tcW w:w="2659" w:type="dxa"/>
          </w:tcPr>
          <w:p w:rsidR="00572EBC" w:rsidRDefault="00572EBC" w:rsidP="00E76069">
            <w:pPr>
              <w:shd w:val="clear" w:color="auto" w:fill="FFFFFF"/>
            </w:pPr>
            <w:r>
              <w:rPr>
                <w:sz w:val="22"/>
                <w:szCs w:val="22"/>
              </w:rPr>
              <w:t>Глава района, управление сельского хозяйства</w:t>
            </w:r>
          </w:p>
        </w:tc>
      </w:tr>
      <w:tr w:rsidR="00572EBC" w:rsidTr="000B049C">
        <w:trPr>
          <w:trHeight w:val="1248"/>
        </w:trPr>
        <w:tc>
          <w:tcPr>
            <w:tcW w:w="6912" w:type="dxa"/>
          </w:tcPr>
          <w:p w:rsidR="00572EBC" w:rsidRDefault="00572EBC" w:rsidP="00205C24">
            <w:pPr>
              <w:shd w:val="clear" w:color="auto" w:fill="FFFFFF"/>
            </w:pPr>
            <w:r>
              <w:rPr>
                <w:sz w:val="22"/>
                <w:szCs w:val="22"/>
              </w:rPr>
              <w:t>5. Создание на территории Нязепетровского городского поселения Агропромышленного парка по переработке сельскохозяйственной продукции</w:t>
            </w:r>
          </w:p>
        </w:tc>
        <w:tc>
          <w:tcPr>
            <w:tcW w:w="2659" w:type="dxa"/>
          </w:tcPr>
          <w:p w:rsidR="00572EBC" w:rsidRDefault="00572EBC" w:rsidP="00E76069">
            <w:pPr>
              <w:shd w:val="clear" w:color="auto" w:fill="FFFFFF"/>
            </w:pPr>
            <w:r>
              <w:rPr>
                <w:sz w:val="22"/>
                <w:szCs w:val="22"/>
              </w:rPr>
              <w:t>Управление сельского хозяйства, глава Няз</w:t>
            </w:r>
            <w:r>
              <w:rPr>
                <w:sz w:val="22"/>
                <w:szCs w:val="22"/>
              </w:rPr>
              <w:t>е</w:t>
            </w:r>
            <w:r>
              <w:rPr>
                <w:sz w:val="22"/>
                <w:szCs w:val="22"/>
              </w:rPr>
              <w:t>петровского городского поселения</w:t>
            </w:r>
          </w:p>
          <w:p w:rsidR="00572EBC" w:rsidRDefault="00572EBC" w:rsidP="00E76069">
            <w:pPr>
              <w:shd w:val="clear" w:color="auto" w:fill="FFFFFF"/>
            </w:pPr>
          </w:p>
        </w:tc>
      </w:tr>
      <w:tr w:rsidR="00572EBC" w:rsidTr="00587075">
        <w:tc>
          <w:tcPr>
            <w:tcW w:w="6912" w:type="dxa"/>
          </w:tcPr>
          <w:p w:rsidR="00572EBC" w:rsidRPr="00D0694D" w:rsidRDefault="00572EBC" w:rsidP="00E76069">
            <w:pPr>
              <w:shd w:val="clear" w:color="auto" w:fill="FFFFFF"/>
            </w:pPr>
            <w:r w:rsidRPr="00D0694D">
              <w:rPr>
                <w:sz w:val="22"/>
                <w:szCs w:val="22"/>
              </w:rPr>
              <w:t>2020-2025 гг.</w:t>
            </w:r>
          </w:p>
        </w:tc>
        <w:tc>
          <w:tcPr>
            <w:tcW w:w="2659" w:type="dxa"/>
          </w:tcPr>
          <w:p w:rsidR="00572EBC" w:rsidRPr="00D0694D" w:rsidRDefault="00572EBC" w:rsidP="00E76069">
            <w:pPr>
              <w:shd w:val="clear" w:color="auto" w:fill="FFFFFF"/>
            </w:pPr>
          </w:p>
        </w:tc>
      </w:tr>
      <w:tr w:rsidR="00572EBC" w:rsidTr="00587075">
        <w:tc>
          <w:tcPr>
            <w:tcW w:w="6912" w:type="dxa"/>
          </w:tcPr>
          <w:p w:rsidR="00572EBC" w:rsidRDefault="00572EBC" w:rsidP="00587075">
            <w:pPr>
              <w:shd w:val="clear" w:color="auto" w:fill="FFFFFF"/>
            </w:pPr>
            <w:r>
              <w:t>Индикативные показатели:</w:t>
            </w:r>
          </w:p>
          <w:p w:rsidR="00572EBC" w:rsidRDefault="00572EBC" w:rsidP="00587075">
            <w:pPr>
              <w:shd w:val="clear" w:color="auto" w:fill="FFFFFF"/>
            </w:pPr>
            <w:r>
              <w:t>1. Количество ЛПХ, специализирующихся на мясном животн</w:t>
            </w:r>
            <w:r>
              <w:t>о</w:t>
            </w:r>
            <w:r>
              <w:t>водстве - 120</w:t>
            </w:r>
          </w:p>
          <w:p w:rsidR="00572EBC" w:rsidRDefault="00572EBC" w:rsidP="00587075">
            <w:pPr>
              <w:shd w:val="clear" w:color="auto" w:fill="FFFFFF"/>
            </w:pPr>
            <w:r>
              <w:t>2. Количество КФХ, специализирующихся на мясном животн</w:t>
            </w:r>
            <w:r>
              <w:t>о</w:t>
            </w:r>
            <w:r>
              <w:t>водстве - 10</w:t>
            </w:r>
          </w:p>
          <w:p w:rsidR="00572EBC" w:rsidRDefault="00572EBC" w:rsidP="00587075">
            <w:pPr>
              <w:shd w:val="clear" w:color="auto" w:fill="FFFFFF"/>
            </w:pPr>
            <w:r>
              <w:t>3. Маточное поголовье КРС мясных пород - 400</w:t>
            </w:r>
          </w:p>
          <w:p w:rsidR="00572EBC" w:rsidRDefault="00572EBC" w:rsidP="00587075">
            <w:pPr>
              <w:shd w:val="clear" w:color="auto" w:fill="FFFFFF"/>
            </w:pPr>
            <w:r>
              <w:t>4. Поголовье КРС мясных пород на откорме - 1050</w:t>
            </w:r>
          </w:p>
          <w:p w:rsidR="00572EBC" w:rsidRDefault="00572EBC" w:rsidP="00587075">
            <w:pPr>
              <w:shd w:val="clear" w:color="auto" w:fill="FFFFFF"/>
            </w:pPr>
            <w:r>
              <w:t>5. Маточное поголовье овец мясных пород - 600</w:t>
            </w:r>
          </w:p>
          <w:p w:rsidR="00572EBC" w:rsidRDefault="00572EBC" w:rsidP="00587075">
            <w:pPr>
              <w:shd w:val="clear" w:color="auto" w:fill="FFFFFF"/>
            </w:pPr>
            <w:r>
              <w:t>6. Общее поголовье овец мясных пород на откорме - 1500</w:t>
            </w:r>
          </w:p>
          <w:p w:rsidR="00572EBC" w:rsidRDefault="00572EBC" w:rsidP="00587075">
            <w:pPr>
              <w:shd w:val="clear" w:color="auto" w:fill="FFFFFF"/>
            </w:pPr>
            <w:r>
              <w:t>7. Прирост производства грубых и сочных кормов</w:t>
            </w:r>
          </w:p>
          <w:p w:rsidR="00572EBC" w:rsidRDefault="00572EBC" w:rsidP="00587075">
            <w:pPr>
              <w:shd w:val="clear" w:color="auto" w:fill="FFFFFF"/>
            </w:pPr>
            <w:r>
              <w:t xml:space="preserve">    для мясного животноводства–1500/3500 т.</w:t>
            </w:r>
          </w:p>
          <w:p w:rsidR="00572EBC" w:rsidRDefault="00572EBC" w:rsidP="00587075">
            <w:pPr>
              <w:shd w:val="clear" w:color="auto" w:fill="FFFFFF"/>
            </w:pPr>
            <w:r>
              <w:t>8.</w:t>
            </w:r>
            <w:r w:rsidRPr="00FB3B0E">
              <w:t>Прирост производства</w:t>
            </w:r>
            <w:r>
              <w:t xml:space="preserve"> зернофуража</w:t>
            </w:r>
            <w:r w:rsidRPr="00FB3B0E">
              <w:t>для мясного животново</w:t>
            </w:r>
            <w:r w:rsidRPr="00FB3B0E">
              <w:t>д</w:t>
            </w:r>
            <w:r w:rsidRPr="00FB3B0E">
              <w:t>ства</w:t>
            </w:r>
            <w:r>
              <w:t xml:space="preserve"> -  1200 т.</w:t>
            </w:r>
          </w:p>
          <w:p w:rsidR="00572EBC" w:rsidRDefault="00572EBC" w:rsidP="00FB3B0E">
            <w:pPr>
              <w:shd w:val="clear" w:color="auto" w:fill="FFFFFF"/>
            </w:pPr>
            <w:r>
              <w:t>9. Увеличение площади обрабатываемой пашни  - 200 га.</w:t>
            </w:r>
          </w:p>
          <w:p w:rsidR="00572EBC" w:rsidRDefault="00572EBC" w:rsidP="00FB3B0E">
            <w:pPr>
              <w:shd w:val="clear" w:color="auto" w:fill="FFFFFF"/>
            </w:pPr>
            <w:r>
              <w:t>10. Создан Агропромышленный парк на территории Нязепе</w:t>
            </w:r>
            <w:r>
              <w:t>т</w:t>
            </w:r>
            <w:r>
              <w:t>ровского городского поселения на земельном участке площадью 80 га.</w:t>
            </w:r>
          </w:p>
          <w:p w:rsidR="00572EBC" w:rsidRPr="00D0694D" w:rsidRDefault="00572EBC" w:rsidP="00FB3B0E">
            <w:pPr>
              <w:shd w:val="clear" w:color="auto" w:fill="FFFFFF"/>
            </w:pPr>
            <w:r>
              <w:t>11. Количество КФХ, специализирующихся на растениеводстве – 5.</w:t>
            </w:r>
          </w:p>
        </w:tc>
        <w:tc>
          <w:tcPr>
            <w:tcW w:w="2659" w:type="dxa"/>
          </w:tcPr>
          <w:p w:rsidR="00572EBC" w:rsidRPr="00D0694D" w:rsidRDefault="00572EBC" w:rsidP="00E76069">
            <w:pPr>
              <w:shd w:val="clear" w:color="auto" w:fill="FFFFFF"/>
            </w:pPr>
          </w:p>
        </w:tc>
      </w:tr>
      <w:tr w:rsidR="00572EBC" w:rsidTr="00587075">
        <w:tc>
          <w:tcPr>
            <w:tcW w:w="6912" w:type="dxa"/>
          </w:tcPr>
          <w:p w:rsidR="00572EBC" w:rsidRPr="00D0694D" w:rsidRDefault="00572EBC" w:rsidP="00E76069">
            <w:pPr>
              <w:shd w:val="clear" w:color="auto" w:fill="FFFFFF"/>
            </w:pPr>
            <w:r w:rsidRPr="00D0694D">
              <w:rPr>
                <w:sz w:val="22"/>
                <w:szCs w:val="22"/>
              </w:rPr>
              <w:t>2026-2030 гг.</w:t>
            </w:r>
          </w:p>
        </w:tc>
        <w:tc>
          <w:tcPr>
            <w:tcW w:w="2659" w:type="dxa"/>
          </w:tcPr>
          <w:p w:rsidR="00572EBC" w:rsidRPr="00D0694D" w:rsidRDefault="00572EBC" w:rsidP="00E76069">
            <w:pPr>
              <w:shd w:val="clear" w:color="auto" w:fill="FFFFFF"/>
            </w:pPr>
          </w:p>
        </w:tc>
      </w:tr>
      <w:tr w:rsidR="00572EBC" w:rsidTr="00587075">
        <w:tc>
          <w:tcPr>
            <w:tcW w:w="6912" w:type="dxa"/>
          </w:tcPr>
          <w:p w:rsidR="00572EBC" w:rsidRDefault="00572EBC" w:rsidP="00676864">
            <w:pPr>
              <w:shd w:val="clear" w:color="auto" w:fill="FFFFFF"/>
            </w:pPr>
            <w:r>
              <w:t>Индикативные показатели:</w:t>
            </w:r>
          </w:p>
          <w:p w:rsidR="00572EBC" w:rsidRDefault="00572EBC" w:rsidP="00FB3B0E">
            <w:pPr>
              <w:shd w:val="clear" w:color="auto" w:fill="FFFFFF"/>
            </w:pPr>
            <w:r>
              <w:t>1. Количество ЛПХ, специализирующихся на мясном животн</w:t>
            </w:r>
            <w:r>
              <w:t>о</w:t>
            </w:r>
            <w:r>
              <w:t>водстве - 200</w:t>
            </w:r>
          </w:p>
          <w:p w:rsidR="00572EBC" w:rsidRDefault="00572EBC" w:rsidP="00FB3B0E">
            <w:pPr>
              <w:shd w:val="clear" w:color="auto" w:fill="FFFFFF"/>
            </w:pPr>
            <w:r>
              <w:t>2. Количество КФХ, специализирующихся на мясном животн</w:t>
            </w:r>
            <w:r>
              <w:t>о</w:t>
            </w:r>
            <w:r>
              <w:t>водстве - 15</w:t>
            </w:r>
          </w:p>
          <w:p w:rsidR="00572EBC" w:rsidRDefault="00572EBC" w:rsidP="00FB3B0E">
            <w:pPr>
              <w:shd w:val="clear" w:color="auto" w:fill="FFFFFF"/>
            </w:pPr>
            <w:r>
              <w:t>3. Маточное поголовье КРС мясных пород - 550</w:t>
            </w:r>
          </w:p>
          <w:p w:rsidR="00572EBC" w:rsidRDefault="00572EBC" w:rsidP="00FB3B0E">
            <w:pPr>
              <w:shd w:val="clear" w:color="auto" w:fill="FFFFFF"/>
            </w:pPr>
            <w:r>
              <w:t>4. Поголовье КРС мясных пород на откорме - 1270</w:t>
            </w:r>
          </w:p>
          <w:p w:rsidR="00572EBC" w:rsidRDefault="00572EBC" w:rsidP="00FB3B0E">
            <w:pPr>
              <w:shd w:val="clear" w:color="auto" w:fill="FFFFFF"/>
            </w:pPr>
            <w:r>
              <w:t>5. Маточное поголовье овец мясных пород - 1000</w:t>
            </w:r>
          </w:p>
          <w:p w:rsidR="00572EBC" w:rsidRDefault="00572EBC" w:rsidP="00FB3B0E">
            <w:pPr>
              <w:shd w:val="clear" w:color="auto" w:fill="FFFFFF"/>
            </w:pPr>
            <w:r>
              <w:t>6. Общее поголовье овец мясных пород на откорме - 2400</w:t>
            </w:r>
          </w:p>
          <w:p w:rsidR="00572EBC" w:rsidRDefault="00572EBC" w:rsidP="00FB3B0E">
            <w:pPr>
              <w:shd w:val="clear" w:color="auto" w:fill="FFFFFF"/>
            </w:pPr>
            <w:r>
              <w:t>7. Прирост производства грубых и сочных кормов</w:t>
            </w:r>
          </w:p>
          <w:p w:rsidR="00572EBC" w:rsidRDefault="00572EBC" w:rsidP="00FB3B0E">
            <w:pPr>
              <w:shd w:val="clear" w:color="auto" w:fill="FFFFFF"/>
            </w:pPr>
            <w:r>
              <w:t xml:space="preserve">    для мясного животноводства – 1800/5000 т.</w:t>
            </w:r>
          </w:p>
          <w:p w:rsidR="00572EBC" w:rsidRDefault="00572EBC" w:rsidP="00FB3B0E">
            <w:pPr>
              <w:shd w:val="clear" w:color="auto" w:fill="FFFFFF"/>
            </w:pPr>
            <w:r>
              <w:t xml:space="preserve">8. </w:t>
            </w:r>
            <w:r w:rsidRPr="00FB3B0E">
              <w:t>Прирост производства</w:t>
            </w:r>
            <w:r>
              <w:t xml:space="preserve"> зернофуража </w:t>
            </w:r>
            <w:r w:rsidRPr="00FB3B0E">
              <w:t>для мясного животново</w:t>
            </w:r>
            <w:r w:rsidRPr="00FB3B0E">
              <w:t>д</w:t>
            </w:r>
            <w:r w:rsidRPr="00FB3B0E">
              <w:t>ства</w:t>
            </w:r>
            <w:r>
              <w:t xml:space="preserve"> -  1700 т.</w:t>
            </w:r>
          </w:p>
          <w:p w:rsidR="00572EBC" w:rsidRPr="00D0694D" w:rsidRDefault="00572EBC" w:rsidP="00FB3B0E">
            <w:pPr>
              <w:shd w:val="clear" w:color="auto" w:fill="FFFFFF"/>
            </w:pPr>
            <w:r>
              <w:t>9. Увеличение площади обрабатываемой пашни  - 500 га.</w:t>
            </w:r>
          </w:p>
        </w:tc>
        <w:tc>
          <w:tcPr>
            <w:tcW w:w="2659" w:type="dxa"/>
          </w:tcPr>
          <w:p w:rsidR="00572EBC" w:rsidRPr="00D0694D" w:rsidRDefault="00572EBC" w:rsidP="00E76069">
            <w:pPr>
              <w:shd w:val="clear" w:color="auto" w:fill="FFFFFF"/>
            </w:pPr>
          </w:p>
        </w:tc>
      </w:tr>
    </w:tbl>
    <w:p w:rsidR="00572EBC" w:rsidRPr="00FF7A4B" w:rsidRDefault="00572EBC" w:rsidP="00AE78BF">
      <w:pPr>
        <w:shd w:val="clear" w:color="auto" w:fill="FFFFFF"/>
        <w:suppressAutoHyphens/>
        <w:ind w:firstLine="709"/>
        <w:rPr>
          <w:b/>
          <w:lang w:eastAsia="en-US"/>
        </w:rPr>
      </w:pPr>
    </w:p>
    <w:p w:rsidR="00572EBC" w:rsidRPr="0097750A" w:rsidRDefault="00572EBC" w:rsidP="00AE78BF">
      <w:pPr>
        <w:shd w:val="clear" w:color="auto" w:fill="FFFFFF"/>
        <w:jc w:val="both"/>
        <w:rPr>
          <w:lang w:eastAsia="en-US"/>
        </w:rPr>
      </w:pPr>
    </w:p>
    <w:p w:rsidR="00572EBC" w:rsidRPr="00C856AE" w:rsidRDefault="00572EBC" w:rsidP="00AE78BF">
      <w:pPr>
        <w:shd w:val="clear" w:color="auto" w:fill="FFFFFF"/>
        <w:spacing w:after="200" w:line="276" w:lineRule="auto"/>
        <w:jc w:val="center"/>
        <w:rPr>
          <w:b/>
          <w:sz w:val="28"/>
          <w:u w:val="double"/>
          <w:lang w:eastAsia="en-US"/>
        </w:rPr>
      </w:pPr>
      <w:r w:rsidRPr="00C856AE">
        <w:rPr>
          <w:b/>
          <w:sz w:val="28"/>
          <w:u w:val="double"/>
          <w:lang w:eastAsia="en-US"/>
        </w:rPr>
        <w:t>7. Оценка рисков при реализации стратегии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2427"/>
        <w:gridCol w:w="6521"/>
      </w:tblGrid>
      <w:tr w:rsidR="00572EBC" w:rsidTr="00E76069">
        <w:tc>
          <w:tcPr>
            <w:tcW w:w="658" w:type="dxa"/>
          </w:tcPr>
          <w:p w:rsidR="00572EBC" w:rsidRPr="00D0694D" w:rsidRDefault="00572EBC" w:rsidP="00E76069">
            <w:pPr>
              <w:shd w:val="clear" w:color="auto" w:fill="FFFFFF"/>
            </w:pPr>
            <w:r w:rsidRPr="00D0694D">
              <w:rPr>
                <w:sz w:val="22"/>
                <w:szCs w:val="22"/>
              </w:rPr>
              <w:t>№ п/п</w:t>
            </w:r>
          </w:p>
        </w:tc>
        <w:tc>
          <w:tcPr>
            <w:tcW w:w="2427" w:type="dxa"/>
          </w:tcPr>
          <w:p w:rsidR="00572EBC" w:rsidRPr="00D0694D" w:rsidRDefault="00572EBC" w:rsidP="00E76069">
            <w:pPr>
              <w:shd w:val="clear" w:color="auto" w:fill="FFFFFF"/>
            </w:pPr>
            <w:r w:rsidRPr="00D0694D">
              <w:rPr>
                <w:sz w:val="22"/>
                <w:szCs w:val="22"/>
              </w:rPr>
              <w:t>Возможные риски</w:t>
            </w:r>
          </w:p>
        </w:tc>
        <w:tc>
          <w:tcPr>
            <w:tcW w:w="6521" w:type="dxa"/>
          </w:tcPr>
          <w:p w:rsidR="00572EBC" w:rsidRPr="00D0694D" w:rsidRDefault="00572EBC" w:rsidP="00E76069">
            <w:pPr>
              <w:shd w:val="clear" w:color="auto" w:fill="FFFFFF"/>
              <w:jc w:val="center"/>
            </w:pPr>
            <w:r w:rsidRPr="00D0694D">
              <w:rPr>
                <w:sz w:val="22"/>
                <w:szCs w:val="22"/>
              </w:rPr>
              <w:t>Компенсирующие мероприятия</w:t>
            </w:r>
          </w:p>
        </w:tc>
      </w:tr>
      <w:tr w:rsidR="00572EBC" w:rsidTr="00E76069">
        <w:tc>
          <w:tcPr>
            <w:tcW w:w="658" w:type="dxa"/>
          </w:tcPr>
          <w:p w:rsidR="00572EBC" w:rsidRPr="00D0694D" w:rsidRDefault="00572EBC" w:rsidP="00E76069">
            <w:pPr>
              <w:shd w:val="clear" w:color="auto" w:fill="FFFFFF"/>
            </w:pPr>
            <w:r w:rsidRPr="00D0694D">
              <w:rPr>
                <w:sz w:val="22"/>
                <w:szCs w:val="22"/>
              </w:rPr>
              <w:t>1</w:t>
            </w:r>
          </w:p>
        </w:tc>
        <w:tc>
          <w:tcPr>
            <w:tcW w:w="2427" w:type="dxa"/>
          </w:tcPr>
          <w:p w:rsidR="00572EBC" w:rsidRPr="00D0694D" w:rsidRDefault="00572EBC" w:rsidP="00E76069">
            <w:pPr>
              <w:shd w:val="clear" w:color="auto" w:fill="FFFFFF"/>
            </w:pPr>
            <w:r>
              <w:t>Недостаточность средств местных бюджетов для ст</w:t>
            </w:r>
            <w:r>
              <w:t>и</w:t>
            </w:r>
            <w:r>
              <w:t>мулирования роста поголовья КРС и овец</w:t>
            </w:r>
          </w:p>
        </w:tc>
        <w:tc>
          <w:tcPr>
            <w:tcW w:w="6521" w:type="dxa"/>
          </w:tcPr>
          <w:p w:rsidR="00572EBC" w:rsidRDefault="00572EBC" w:rsidP="00E76069">
            <w:pPr>
              <w:shd w:val="clear" w:color="auto" w:fill="FFFFFF"/>
            </w:pPr>
            <w:r>
              <w:rPr>
                <w:sz w:val="22"/>
                <w:szCs w:val="22"/>
              </w:rPr>
              <w:t>1. Проработка вопроса о субсидировании приобретения маточного поголовья в рамках областных программ.</w:t>
            </w:r>
          </w:p>
          <w:p w:rsidR="00572EBC" w:rsidRDefault="00572EBC" w:rsidP="00E76069">
            <w:pPr>
              <w:shd w:val="clear" w:color="auto" w:fill="FFFFFF"/>
            </w:pPr>
            <w:r>
              <w:rPr>
                <w:sz w:val="22"/>
                <w:szCs w:val="22"/>
              </w:rPr>
              <w:t>2. Привлечение в мясное животноводство стратегических партн</w:t>
            </w:r>
            <w:r>
              <w:rPr>
                <w:sz w:val="22"/>
                <w:szCs w:val="22"/>
              </w:rPr>
              <w:t>е</w:t>
            </w:r>
            <w:r>
              <w:rPr>
                <w:sz w:val="22"/>
                <w:szCs w:val="22"/>
              </w:rPr>
              <w:t>ров-инвесторов.</w:t>
            </w:r>
          </w:p>
          <w:p w:rsidR="00572EBC" w:rsidRPr="00D0694D" w:rsidRDefault="00572EBC" w:rsidP="00E76069">
            <w:pPr>
              <w:shd w:val="clear" w:color="auto" w:fill="FFFFFF"/>
            </w:pPr>
            <w:r>
              <w:rPr>
                <w:sz w:val="22"/>
                <w:szCs w:val="22"/>
              </w:rPr>
              <w:t>3. Проработка с банками программ льготного кредитования ЛПХ и КФХ, занимающихся приоритетными направлениями развития.</w:t>
            </w:r>
          </w:p>
        </w:tc>
      </w:tr>
      <w:tr w:rsidR="00572EBC" w:rsidTr="00E76069">
        <w:tc>
          <w:tcPr>
            <w:tcW w:w="658" w:type="dxa"/>
          </w:tcPr>
          <w:p w:rsidR="00572EBC" w:rsidRPr="00D0694D" w:rsidRDefault="00572EBC" w:rsidP="00E76069">
            <w:pPr>
              <w:shd w:val="clear" w:color="auto" w:fill="FFFFFF"/>
            </w:pPr>
            <w:r w:rsidRPr="00D0694D">
              <w:rPr>
                <w:sz w:val="22"/>
                <w:szCs w:val="22"/>
              </w:rPr>
              <w:t>2</w:t>
            </w:r>
          </w:p>
        </w:tc>
        <w:tc>
          <w:tcPr>
            <w:tcW w:w="2427" w:type="dxa"/>
          </w:tcPr>
          <w:p w:rsidR="00572EBC" w:rsidRPr="00D0694D" w:rsidRDefault="00572EBC" w:rsidP="00E76069">
            <w:pPr>
              <w:shd w:val="clear" w:color="auto" w:fill="FFFFFF"/>
            </w:pPr>
            <w:r>
              <w:rPr>
                <w:sz w:val="22"/>
                <w:szCs w:val="22"/>
              </w:rPr>
              <w:t>Снижение спроса на мясо говядины и бар</w:t>
            </w:r>
            <w:r>
              <w:rPr>
                <w:sz w:val="22"/>
                <w:szCs w:val="22"/>
              </w:rPr>
              <w:t>а</w:t>
            </w:r>
            <w:r>
              <w:rPr>
                <w:sz w:val="22"/>
                <w:szCs w:val="22"/>
              </w:rPr>
              <w:t>нины за счет переор</w:t>
            </w:r>
            <w:r>
              <w:rPr>
                <w:sz w:val="22"/>
                <w:szCs w:val="22"/>
              </w:rPr>
              <w:t>и</w:t>
            </w:r>
            <w:r>
              <w:rPr>
                <w:sz w:val="22"/>
                <w:szCs w:val="22"/>
              </w:rPr>
              <w:t>ентации спроса на продукцию птицево</w:t>
            </w:r>
            <w:r>
              <w:rPr>
                <w:sz w:val="22"/>
                <w:szCs w:val="22"/>
              </w:rPr>
              <w:t>д</w:t>
            </w:r>
            <w:r>
              <w:rPr>
                <w:sz w:val="22"/>
                <w:szCs w:val="22"/>
              </w:rPr>
              <w:t>ства</w:t>
            </w:r>
          </w:p>
        </w:tc>
        <w:tc>
          <w:tcPr>
            <w:tcW w:w="6521" w:type="dxa"/>
          </w:tcPr>
          <w:p w:rsidR="00572EBC" w:rsidRDefault="00572EBC" w:rsidP="00E76069">
            <w:pPr>
              <w:shd w:val="clear" w:color="auto" w:fill="FFFFFF"/>
            </w:pPr>
            <w:r>
              <w:t>1. Организация производства мясных полуфабрикатов и г</w:t>
            </w:r>
            <w:r>
              <w:t>о</w:t>
            </w:r>
            <w:r>
              <w:t>товых продуктов;</w:t>
            </w:r>
          </w:p>
          <w:p w:rsidR="00572EBC" w:rsidRDefault="00572EBC" w:rsidP="00E76069">
            <w:pPr>
              <w:shd w:val="clear" w:color="auto" w:fill="FFFFFF"/>
            </w:pPr>
            <w:r>
              <w:t>2. Выход на оптовых потребителей мяса говядины и баран</w:t>
            </w:r>
            <w:r>
              <w:t>и</w:t>
            </w:r>
            <w:r>
              <w:t>ны.</w:t>
            </w:r>
          </w:p>
          <w:p w:rsidR="00572EBC" w:rsidRPr="00D0694D" w:rsidRDefault="00572EBC" w:rsidP="00E76069">
            <w:pPr>
              <w:shd w:val="clear" w:color="auto" w:fill="FFFFFF"/>
            </w:pPr>
            <w:r>
              <w:t>3. Развитие брэнда «здоровое питание»</w:t>
            </w:r>
          </w:p>
        </w:tc>
      </w:tr>
      <w:tr w:rsidR="00572EBC" w:rsidTr="00E76069">
        <w:tc>
          <w:tcPr>
            <w:tcW w:w="658" w:type="dxa"/>
          </w:tcPr>
          <w:p w:rsidR="00572EBC" w:rsidRPr="00D0694D" w:rsidRDefault="00572EBC" w:rsidP="00E76069">
            <w:pPr>
              <w:shd w:val="clear" w:color="auto" w:fill="FFFFFF"/>
            </w:pPr>
            <w:r w:rsidRPr="00D0694D">
              <w:rPr>
                <w:sz w:val="22"/>
                <w:szCs w:val="22"/>
              </w:rPr>
              <w:t>3</w:t>
            </w:r>
          </w:p>
        </w:tc>
        <w:tc>
          <w:tcPr>
            <w:tcW w:w="2427" w:type="dxa"/>
          </w:tcPr>
          <w:p w:rsidR="00572EBC" w:rsidRPr="00D0694D" w:rsidRDefault="00572EBC" w:rsidP="00E76069">
            <w:pPr>
              <w:shd w:val="clear" w:color="auto" w:fill="FFFFFF"/>
            </w:pPr>
            <w:r w:rsidRPr="00D0694D">
              <w:rPr>
                <w:sz w:val="22"/>
                <w:szCs w:val="22"/>
              </w:rPr>
              <w:t>Низкая общая инв</w:t>
            </w:r>
            <w:r w:rsidRPr="00D0694D">
              <w:rPr>
                <w:sz w:val="22"/>
                <w:szCs w:val="22"/>
              </w:rPr>
              <w:t>е</w:t>
            </w:r>
            <w:r w:rsidRPr="00D0694D">
              <w:rPr>
                <w:sz w:val="22"/>
                <w:szCs w:val="22"/>
              </w:rPr>
              <w:t>стиционная акти</w:t>
            </w:r>
            <w:r w:rsidRPr="00D0694D">
              <w:rPr>
                <w:sz w:val="22"/>
                <w:szCs w:val="22"/>
              </w:rPr>
              <w:t>в</w:t>
            </w:r>
            <w:r w:rsidRPr="00D0694D">
              <w:rPr>
                <w:sz w:val="22"/>
                <w:szCs w:val="22"/>
              </w:rPr>
              <w:t>ность, связанная с эк</w:t>
            </w:r>
            <w:r w:rsidRPr="00D0694D">
              <w:rPr>
                <w:sz w:val="22"/>
                <w:szCs w:val="22"/>
              </w:rPr>
              <w:t>о</w:t>
            </w:r>
            <w:r w:rsidRPr="00D0694D">
              <w:rPr>
                <w:sz w:val="22"/>
                <w:szCs w:val="22"/>
              </w:rPr>
              <w:t>номическим кризисом</w:t>
            </w:r>
          </w:p>
        </w:tc>
        <w:tc>
          <w:tcPr>
            <w:tcW w:w="6521" w:type="dxa"/>
          </w:tcPr>
          <w:p w:rsidR="00572EBC" w:rsidRPr="00D0694D" w:rsidRDefault="00572EBC" w:rsidP="00E76069">
            <w:pPr>
              <w:shd w:val="clear" w:color="auto" w:fill="FFFFFF"/>
            </w:pPr>
            <w:r w:rsidRPr="00D0694D">
              <w:rPr>
                <w:sz w:val="22"/>
                <w:szCs w:val="22"/>
              </w:rPr>
              <w:t>1. Информационная активность</w:t>
            </w:r>
          </w:p>
          <w:p w:rsidR="00572EBC" w:rsidRPr="00D0694D" w:rsidRDefault="00572EBC" w:rsidP="00E76069">
            <w:pPr>
              <w:shd w:val="clear" w:color="auto" w:fill="FFFFFF"/>
            </w:pPr>
            <w:r w:rsidRPr="00D0694D">
              <w:rPr>
                <w:sz w:val="22"/>
                <w:szCs w:val="22"/>
              </w:rPr>
              <w:t>2. Привлечение возможностей инфраструктуры поддержки малого бизнеса ЧО</w:t>
            </w:r>
          </w:p>
          <w:p w:rsidR="00572EBC" w:rsidRPr="00D0694D" w:rsidRDefault="00572EBC" w:rsidP="00E76069">
            <w:pPr>
              <w:shd w:val="clear" w:color="auto" w:fill="FFFFFF"/>
            </w:pPr>
            <w:r w:rsidRPr="00D0694D">
              <w:rPr>
                <w:sz w:val="22"/>
                <w:szCs w:val="22"/>
              </w:rPr>
              <w:t>3. Использование возможностей статуса моногорода и ТОСЭР</w:t>
            </w:r>
          </w:p>
        </w:tc>
      </w:tr>
      <w:tr w:rsidR="00572EBC" w:rsidTr="00E76069">
        <w:tc>
          <w:tcPr>
            <w:tcW w:w="658" w:type="dxa"/>
          </w:tcPr>
          <w:p w:rsidR="00572EBC" w:rsidRPr="00D0694D" w:rsidRDefault="00572EBC" w:rsidP="00E76069">
            <w:pPr>
              <w:shd w:val="clear" w:color="auto" w:fill="FFFFFF"/>
            </w:pPr>
            <w:r w:rsidRPr="00D0694D">
              <w:rPr>
                <w:sz w:val="22"/>
                <w:szCs w:val="22"/>
              </w:rPr>
              <w:t>4</w:t>
            </w:r>
          </w:p>
        </w:tc>
        <w:tc>
          <w:tcPr>
            <w:tcW w:w="2427" w:type="dxa"/>
          </w:tcPr>
          <w:p w:rsidR="00572EBC" w:rsidRPr="00D0694D" w:rsidRDefault="00572EBC" w:rsidP="00E76069">
            <w:pPr>
              <w:shd w:val="clear" w:color="auto" w:fill="FFFFFF"/>
            </w:pPr>
            <w:r>
              <w:rPr>
                <w:lang w:eastAsia="en-US"/>
              </w:rPr>
              <w:t>П</w:t>
            </w:r>
            <w:r w:rsidRPr="0097750A">
              <w:rPr>
                <w:lang w:eastAsia="en-US"/>
              </w:rPr>
              <w:t>огодно-клима</w:t>
            </w:r>
            <w:r>
              <w:rPr>
                <w:lang w:eastAsia="en-US"/>
              </w:rPr>
              <w:t>-</w:t>
            </w:r>
            <w:r w:rsidRPr="0097750A">
              <w:rPr>
                <w:lang w:eastAsia="en-US"/>
              </w:rPr>
              <w:t>тические риски</w:t>
            </w:r>
            <w:r>
              <w:rPr>
                <w:lang w:eastAsia="en-US"/>
              </w:rPr>
              <w:t>: урожайность, кач</w:t>
            </w:r>
            <w:r>
              <w:rPr>
                <w:lang w:eastAsia="en-US"/>
              </w:rPr>
              <w:t>е</w:t>
            </w:r>
            <w:r>
              <w:rPr>
                <w:lang w:eastAsia="en-US"/>
              </w:rPr>
              <w:t>ство кормов, сниж</w:t>
            </w:r>
            <w:r>
              <w:rPr>
                <w:lang w:eastAsia="en-US"/>
              </w:rPr>
              <w:t>е</w:t>
            </w:r>
            <w:r>
              <w:rPr>
                <w:lang w:eastAsia="en-US"/>
              </w:rPr>
              <w:t>ние привесов, выс</w:t>
            </w:r>
            <w:r>
              <w:rPr>
                <w:lang w:eastAsia="en-US"/>
              </w:rPr>
              <w:t>о</w:t>
            </w:r>
            <w:r>
              <w:rPr>
                <w:lang w:eastAsia="en-US"/>
              </w:rPr>
              <w:t xml:space="preserve">кая себестоимость </w:t>
            </w:r>
          </w:p>
        </w:tc>
        <w:tc>
          <w:tcPr>
            <w:tcW w:w="6521" w:type="dxa"/>
          </w:tcPr>
          <w:p w:rsidR="00572EBC" w:rsidRDefault="00572EBC" w:rsidP="00E76069">
            <w:pPr>
              <w:shd w:val="clear" w:color="auto" w:fill="FFFFFF"/>
            </w:pPr>
            <w:r>
              <w:t>1. Повышение общей культуры земледелия</w:t>
            </w:r>
          </w:p>
          <w:p w:rsidR="00572EBC" w:rsidRDefault="00572EBC" w:rsidP="00E76069">
            <w:pPr>
              <w:shd w:val="clear" w:color="auto" w:fill="FFFFFF"/>
            </w:pPr>
            <w:r>
              <w:t>2. Повышение уровня обеспечения с/х предприятий и ЛПХ специализированной техникой, семенами.</w:t>
            </w:r>
          </w:p>
          <w:p w:rsidR="00572EBC" w:rsidRPr="00D0694D" w:rsidRDefault="00572EBC" w:rsidP="00E76069">
            <w:pPr>
              <w:shd w:val="clear" w:color="auto" w:fill="FFFFFF"/>
            </w:pPr>
            <w:r>
              <w:t>3. Обучение специалистов сельского хозяйства современным методам откорма, технологиям кормопроизводства и т.д.</w:t>
            </w:r>
          </w:p>
        </w:tc>
      </w:tr>
    </w:tbl>
    <w:p w:rsidR="00572EBC" w:rsidRDefault="00572EBC" w:rsidP="00AE78BF">
      <w:pPr>
        <w:shd w:val="clear" w:color="auto" w:fill="FFFFFF"/>
      </w:pPr>
    </w:p>
    <w:p w:rsidR="00572EBC" w:rsidRDefault="00572EBC" w:rsidP="00AE78BF">
      <w:pPr>
        <w:shd w:val="clear" w:color="auto" w:fill="FFFFFF"/>
      </w:pPr>
    </w:p>
    <w:p w:rsidR="00572EBC" w:rsidRDefault="00572EBC" w:rsidP="00AE78BF">
      <w:pPr>
        <w:shd w:val="clear" w:color="auto" w:fill="FFFFFF"/>
      </w:pPr>
    </w:p>
    <w:p w:rsidR="00572EBC" w:rsidRPr="007C6AD2" w:rsidRDefault="00572EBC" w:rsidP="007C6AD2">
      <w:pPr>
        <w:shd w:val="clear" w:color="auto" w:fill="FFFFFF"/>
        <w:suppressAutoHyphens/>
        <w:jc w:val="center"/>
        <w:rPr>
          <w:b/>
          <w:sz w:val="28"/>
          <w:szCs w:val="32"/>
        </w:rPr>
      </w:pPr>
      <w:r w:rsidRPr="007C6AD2">
        <w:rPr>
          <w:b/>
          <w:sz w:val="28"/>
          <w:szCs w:val="32"/>
          <w:lang w:val="en-US"/>
        </w:rPr>
        <w:t>V</w:t>
      </w:r>
      <w:r w:rsidRPr="007C6AD2">
        <w:rPr>
          <w:b/>
          <w:sz w:val="28"/>
          <w:szCs w:val="32"/>
        </w:rPr>
        <w:t>. СТРАТЕГИЯ РАЗВИТИЯ ТУРИЗМА В НЯЗЕПЕТРОВСКОМ МУНИЦИПАЛЬНОМ РАЙОНЕ ДО 2030 ГОДА</w:t>
      </w:r>
    </w:p>
    <w:p w:rsidR="00572EBC" w:rsidRPr="007C6AD2" w:rsidRDefault="00572EBC" w:rsidP="007C6AD2">
      <w:pPr>
        <w:shd w:val="clear" w:color="auto" w:fill="FFFFFF"/>
      </w:pPr>
    </w:p>
    <w:p w:rsidR="00572EBC" w:rsidRPr="007C6AD2" w:rsidRDefault="00572EBC" w:rsidP="007C6AD2">
      <w:pPr>
        <w:shd w:val="clear" w:color="auto" w:fill="FFFFFF"/>
        <w:jc w:val="center"/>
        <w:rPr>
          <w:b/>
          <w:sz w:val="28"/>
          <w:u w:val="double"/>
          <w:lang w:eastAsia="en-US"/>
        </w:rPr>
      </w:pPr>
      <w:r w:rsidRPr="007C6AD2">
        <w:rPr>
          <w:b/>
          <w:sz w:val="28"/>
          <w:u w:val="double"/>
          <w:lang w:eastAsia="en-US"/>
        </w:rPr>
        <w:t>1. Исходные данные</w:t>
      </w:r>
    </w:p>
    <w:p w:rsidR="00572EBC" w:rsidRPr="007C6AD2" w:rsidRDefault="00572EBC" w:rsidP="007C6AD2">
      <w:pPr>
        <w:shd w:val="clear" w:color="auto" w:fill="FFFFFF"/>
        <w:jc w:val="both"/>
        <w:rPr>
          <w:lang w:eastAsia="en-US"/>
        </w:rPr>
      </w:pPr>
    </w:p>
    <w:p w:rsidR="00572EBC" w:rsidRPr="007C6AD2" w:rsidRDefault="00572EBC" w:rsidP="007C6AD2">
      <w:pPr>
        <w:shd w:val="clear" w:color="auto" w:fill="FFFFFF"/>
        <w:suppressAutoHyphens/>
        <w:ind w:firstLine="709"/>
        <w:jc w:val="both"/>
        <w:rPr>
          <w:lang w:eastAsia="en-US"/>
        </w:rPr>
      </w:pPr>
      <w:r w:rsidRPr="007C6AD2">
        <w:rPr>
          <w:lang w:eastAsia="en-US"/>
        </w:rPr>
        <w:t>Эта отрасль экономики, пожалуй, единственная, куда в последние годы в Нязепетровском районе идут, пусть не очень значительные, но реальные частные инвестиции. На сегодняшний день построено 6 туристических приютов, расположенных в живописных уголках района.</w:t>
      </w:r>
    </w:p>
    <w:p w:rsidR="00572EBC" w:rsidRPr="007C6AD2" w:rsidRDefault="00572EBC" w:rsidP="007C6AD2">
      <w:pPr>
        <w:shd w:val="clear" w:color="auto" w:fill="FFFFFF"/>
        <w:suppressAutoHyphens/>
        <w:ind w:firstLine="709"/>
        <w:jc w:val="both"/>
        <w:rPr>
          <w:lang w:eastAsia="en-US"/>
        </w:rPr>
      </w:pPr>
      <w:r w:rsidRPr="007C6AD2">
        <w:rPr>
          <w:lang w:eastAsia="en-US"/>
        </w:rPr>
        <w:t>На территории Нязепетровского района находятся 8 охотничьих хозяйств и 7 особо охраняемых природных территорий регионального значения. Общая площадь особо охраняемых природных территорий составляет около 25 тыс. га. Это около 7% от общей площади района.</w:t>
      </w:r>
    </w:p>
    <w:p w:rsidR="00572EBC" w:rsidRPr="007C6AD2" w:rsidRDefault="00572EBC" w:rsidP="007C6AD2">
      <w:pPr>
        <w:shd w:val="clear" w:color="auto" w:fill="FFFFFF"/>
        <w:suppressAutoHyphens/>
        <w:ind w:firstLine="709"/>
        <w:jc w:val="both"/>
        <w:rPr>
          <w:lang w:eastAsia="en-US"/>
        </w:rPr>
      </w:pPr>
      <w:r w:rsidRPr="007C6AD2">
        <w:rPr>
          <w:lang w:eastAsia="en-US"/>
        </w:rPr>
        <w:t>На территории Нязепетровского района имеется значительная территория лесопарковых земель – бывшей зеленой зоны населенных пунктов. Ее общая площадь насчитывает около 15 тысяч гектар.</w:t>
      </w:r>
    </w:p>
    <w:p w:rsidR="00572EBC" w:rsidRPr="007C6AD2" w:rsidRDefault="00572EBC" w:rsidP="007C6AD2">
      <w:pPr>
        <w:shd w:val="clear" w:color="auto" w:fill="FFFFFF"/>
        <w:suppressAutoHyphens/>
        <w:ind w:firstLine="709"/>
        <w:jc w:val="both"/>
        <w:rPr>
          <w:lang w:eastAsia="en-US"/>
        </w:rPr>
      </w:pPr>
      <w:r w:rsidRPr="007C6AD2">
        <w:rPr>
          <w:lang w:eastAsia="en-US"/>
        </w:rPr>
        <w:t>Нязепетровский район самый богатый в Челябинской области по животному миру: 35% медведя, 40% лося, 50% рыси от общего объема добываемого в области отстреливается в Нязепетровском районе.</w:t>
      </w:r>
    </w:p>
    <w:p w:rsidR="00572EBC" w:rsidRPr="007C6AD2" w:rsidRDefault="00572EBC" w:rsidP="007C6AD2">
      <w:pPr>
        <w:shd w:val="clear" w:color="auto" w:fill="FFFFFF"/>
        <w:suppressAutoHyphens/>
        <w:ind w:firstLine="709"/>
        <w:jc w:val="both"/>
        <w:rPr>
          <w:lang w:eastAsia="en-US"/>
        </w:rPr>
      </w:pPr>
    </w:p>
    <w:p w:rsidR="00572EBC" w:rsidRPr="007C6AD2" w:rsidRDefault="00572EBC" w:rsidP="007C6AD2">
      <w:pPr>
        <w:shd w:val="clear" w:color="auto" w:fill="FFFFFF"/>
        <w:suppressAutoHyphens/>
        <w:ind w:firstLine="709"/>
        <w:jc w:val="both"/>
        <w:rPr>
          <w:lang w:eastAsia="en-US"/>
        </w:rPr>
      </w:pPr>
      <w:r w:rsidRPr="007C6AD2">
        <w:rPr>
          <w:lang w:eastAsia="en-US"/>
        </w:rPr>
        <w:t>Природные объекты:</w:t>
      </w:r>
    </w:p>
    <w:p w:rsidR="00572EBC" w:rsidRPr="007C6AD2" w:rsidRDefault="00572EBC" w:rsidP="007C6AD2">
      <w:pPr>
        <w:shd w:val="clear" w:color="auto" w:fill="FFFFFF"/>
        <w:suppressAutoHyphens/>
        <w:ind w:firstLine="709"/>
        <w:jc w:val="both"/>
      </w:pPr>
      <w:r w:rsidRPr="007C6AD2">
        <w:rPr>
          <w:lang w:eastAsia="en-US"/>
        </w:rPr>
        <w:t xml:space="preserve">1. </w:t>
      </w:r>
      <w:r w:rsidRPr="007C6AD2">
        <w:rPr>
          <w:b/>
          <w:lang w:eastAsia="en-US"/>
        </w:rPr>
        <w:t>Река Уфа.</w:t>
      </w:r>
      <w:r w:rsidRPr="007C6AD2">
        <w:rPr>
          <w:lang w:eastAsia="en-US"/>
        </w:rPr>
        <w:t xml:space="preserve"> По удельному комбинаторному индексу загрязненности воды за 2008 год р. Уфа выше Нязепетровска занимала среди водных объектов Челябинской области третье место после оз. Тургояк и Увильды и была самой чистой рекой в границах Челябинской области.</w:t>
      </w:r>
    </w:p>
    <w:p w:rsidR="00572EBC" w:rsidRPr="007C6AD2" w:rsidRDefault="00572EBC" w:rsidP="007C6AD2">
      <w:pPr>
        <w:shd w:val="clear" w:color="auto" w:fill="FFFFFF"/>
        <w:suppressAutoHyphens/>
        <w:ind w:firstLine="709"/>
        <w:jc w:val="both"/>
        <w:rPr>
          <w:lang w:eastAsia="en-US"/>
        </w:rPr>
      </w:pPr>
      <w:r w:rsidRPr="007C6AD2">
        <w:t xml:space="preserve">Постановлением правительства Челябинской области от 20 марта 2013 года № 84-П «О положениях о памятниках природы Челябинской области» </w:t>
      </w:r>
      <w:r w:rsidRPr="007C6AD2">
        <w:rPr>
          <w:lang w:eastAsia="en-US"/>
        </w:rPr>
        <w:t xml:space="preserve">для наиболее интересного в природном отношении участка </w:t>
      </w:r>
      <w:r w:rsidRPr="007C6AD2">
        <w:t>реки Уфа между Тимофеевым и Зайкиным камнями установлен режим особой охраны памятника природы.</w:t>
      </w:r>
    </w:p>
    <w:p w:rsidR="00572EBC" w:rsidRPr="007C6AD2" w:rsidRDefault="00572EBC" w:rsidP="007C6AD2">
      <w:pPr>
        <w:shd w:val="clear" w:color="auto" w:fill="FFFFFF"/>
        <w:suppressAutoHyphens/>
        <w:ind w:firstLine="709"/>
        <w:jc w:val="both"/>
        <w:rPr>
          <w:lang w:eastAsia="en-US"/>
        </w:rPr>
      </w:pPr>
      <w:r w:rsidRPr="007C6AD2">
        <w:rPr>
          <w:lang w:eastAsia="en-US"/>
        </w:rPr>
        <w:t xml:space="preserve">На сегодняшний день сплав по реке Уфа набирает популярность уже не только среди самодеятельных туристов. Его начинают эксплуатировать и туристические агентства Челябинска, Екатеринбурга. </w:t>
      </w:r>
    </w:p>
    <w:p w:rsidR="00572EBC" w:rsidRPr="007C6AD2" w:rsidRDefault="00572EBC" w:rsidP="007C6AD2">
      <w:pPr>
        <w:shd w:val="clear" w:color="auto" w:fill="FFFFFF"/>
        <w:suppressAutoHyphens/>
        <w:ind w:firstLine="709"/>
        <w:jc w:val="both"/>
        <w:rPr>
          <w:b/>
          <w:lang w:eastAsia="en-US"/>
        </w:rPr>
      </w:pPr>
      <w:r w:rsidRPr="007C6AD2">
        <w:rPr>
          <w:b/>
          <w:lang w:eastAsia="en-US"/>
        </w:rPr>
        <w:t xml:space="preserve">2. Серия пещер и иных карстовых форм в районе поселка Сказ. </w:t>
      </w:r>
      <w:r w:rsidRPr="007C6AD2">
        <w:rPr>
          <w:lang w:eastAsia="en-US"/>
        </w:rPr>
        <w:t>Пещеры Глиняная, Холодная, Шемахинская-1, Шемахинская-2 Козиитовый овраг, Карстовый мост, Теплый ключ, Конный ключ, реки Гремучая и Сухая Шемаха и т.д.Шемахинское карстовое поле является особо охраняемой территорией областного значения.</w:t>
      </w:r>
    </w:p>
    <w:p w:rsidR="00572EBC" w:rsidRPr="007C6AD2" w:rsidRDefault="00572EBC" w:rsidP="007C6AD2">
      <w:pPr>
        <w:shd w:val="clear" w:color="auto" w:fill="FFFFFF"/>
        <w:suppressAutoHyphens/>
        <w:ind w:firstLine="709"/>
        <w:jc w:val="both"/>
        <w:rPr>
          <w:lang w:eastAsia="en-US"/>
        </w:rPr>
      </w:pPr>
      <w:r w:rsidRPr="007C6AD2">
        <w:rPr>
          <w:b/>
          <w:lang w:eastAsia="en-US"/>
        </w:rPr>
        <w:t xml:space="preserve">3.К ботаническим памятникам природы </w:t>
      </w:r>
      <w:r w:rsidRPr="007C6AD2">
        <w:rPr>
          <w:lang w:eastAsia="en-US"/>
        </w:rPr>
        <w:t>относятся самая северная в России дубовая роща, реликтовый ельник, лиственная роща.</w:t>
      </w:r>
    </w:p>
    <w:p w:rsidR="00572EBC" w:rsidRPr="007C6AD2" w:rsidRDefault="00572EBC" w:rsidP="007C6AD2">
      <w:pPr>
        <w:shd w:val="clear" w:color="auto" w:fill="FFFFFF"/>
        <w:suppressAutoHyphens/>
        <w:ind w:firstLine="709"/>
        <w:jc w:val="both"/>
        <w:rPr>
          <w:lang w:eastAsia="en-US"/>
        </w:rPr>
      </w:pPr>
      <w:r w:rsidRPr="007C6AD2">
        <w:rPr>
          <w:b/>
          <w:lang w:eastAsia="en-US"/>
        </w:rPr>
        <w:t>4.</w:t>
      </w:r>
      <w:r w:rsidRPr="007C6AD2">
        <w:rPr>
          <w:lang w:eastAsia="en-US"/>
        </w:rPr>
        <w:t xml:space="preserve"> Без сомнения, к недостаточно оцененной для организации туризма и отдыха можно отнести </w:t>
      </w:r>
      <w:r w:rsidRPr="007C6AD2">
        <w:rPr>
          <w:b/>
          <w:lang w:eastAsia="en-US"/>
        </w:rPr>
        <w:t>территорию Нязепетровского водохранилища</w:t>
      </w:r>
      <w:r w:rsidRPr="007C6AD2">
        <w:rPr>
          <w:lang w:eastAsia="en-US"/>
        </w:rPr>
        <w:t xml:space="preserve">, зеркало которого составляет 24,2 кв. км, максимальная ширина 700 м. То есть общая протяженность доступных водных маршрутов превышает здесь 50 км. Берега водохранилища покрыты лесом и практически не имеют транспортной инфраструктуры. То есть обладают очарованием нетронутости уральской тайги. </w:t>
      </w:r>
      <w:r w:rsidRPr="007C6AD2">
        <w:rPr>
          <w:iCs/>
        </w:rPr>
        <w:t>В районе Нязепетровского водохранилища имеется сероводородный источник</w:t>
      </w:r>
      <w:r w:rsidRPr="007C6AD2">
        <w:rPr>
          <w:lang w:eastAsia="en-US"/>
        </w:rPr>
        <w:t>.</w:t>
      </w:r>
    </w:p>
    <w:p w:rsidR="00572EBC" w:rsidRPr="007C6AD2" w:rsidRDefault="00572EBC" w:rsidP="007C6AD2">
      <w:pPr>
        <w:shd w:val="clear" w:color="auto" w:fill="FFFFFF"/>
        <w:suppressAutoHyphens/>
        <w:ind w:firstLine="709"/>
        <w:jc w:val="both"/>
        <w:rPr>
          <w:lang w:eastAsia="en-US"/>
        </w:rPr>
      </w:pPr>
    </w:p>
    <w:p w:rsidR="00572EBC" w:rsidRPr="007C6AD2" w:rsidRDefault="00572EBC" w:rsidP="007C6AD2">
      <w:pPr>
        <w:shd w:val="clear" w:color="auto" w:fill="FFFFFF"/>
        <w:suppressAutoHyphens/>
        <w:ind w:firstLine="709"/>
        <w:jc w:val="both"/>
        <w:rPr>
          <w:lang w:eastAsia="en-US"/>
        </w:rPr>
      </w:pPr>
      <w:r w:rsidRPr="007C6AD2">
        <w:rPr>
          <w:lang w:eastAsia="en-US"/>
        </w:rPr>
        <w:t>Среди объектов культурного происхождения наиболее интересными являются:</w:t>
      </w:r>
    </w:p>
    <w:p w:rsidR="00572EBC" w:rsidRPr="007C6AD2" w:rsidRDefault="00572EBC" w:rsidP="007C6AD2">
      <w:pPr>
        <w:shd w:val="clear" w:color="auto" w:fill="FFFFFF"/>
        <w:suppressAutoHyphens/>
        <w:ind w:firstLine="709"/>
        <w:jc w:val="both"/>
        <w:rPr>
          <w:lang w:eastAsia="en-US"/>
        </w:rPr>
      </w:pPr>
      <w:r w:rsidRPr="007C6AD2">
        <w:rPr>
          <w:b/>
          <w:lang w:eastAsia="en-US"/>
        </w:rPr>
        <w:t>1.Городище древних металлургов в урочище Серный ключ</w:t>
      </w:r>
      <w:r w:rsidRPr="007C6AD2">
        <w:rPr>
          <w:lang w:eastAsia="en-US"/>
        </w:rPr>
        <w:t>. Отвесный утес, огороженный две с половиной тысячи лет назад рвом и крепостной стеной, за которой стояли около двух десятков глиняных домниц для выплавки меди и железа.</w:t>
      </w:r>
    </w:p>
    <w:p w:rsidR="00572EBC" w:rsidRPr="007C6AD2" w:rsidRDefault="00572EBC" w:rsidP="007C6AD2">
      <w:pPr>
        <w:shd w:val="clear" w:color="auto" w:fill="FFFFFF"/>
        <w:suppressAutoHyphens/>
        <w:ind w:firstLine="709"/>
        <w:jc w:val="both"/>
        <w:rPr>
          <w:lang w:eastAsia="en-US"/>
        </w:rPr>
      </w:pPr>
      <w:r w:rsidRPr="007C6AD2">
        <w:rPr>
          <w:b/>
          <w:lang w:eastAsia="en-US"/>
        </w:rPr>
        <w:t>2.Варзиновский рудник</w:t>
      </w:r>
      <w:r w:rsidRPr="007C6AD2">
        <w:rPr>
          <w:lang w:eastAsia="en-US"/>
        </w:rPr>
        <w:t>, расположенный в районе Нязепетровского водохранилища. Из него в дореволюционный период брали руду для Нязепетровского железоделательного завода. Кроме своего прямого использования имеет и революционную историю. По имеющимся сведениям в нем во время восстания белочехов скрывались партизаны. Поблизости находится и еще одна система карстовых провалов и пещер, почти еще не исследованных спелеологами.</w:t>
      </w:r>
    </w:p>
    <w:p w:rsidR="00572EBC" w:rsidRPr="007C6AD2" w:rsidRDefault="00572EBC" w:rsidP="007C6AD2">
      <w:pPr>
        <w:shd w:val="clear" w:color="auto" w:fill="FFFFFF"/>
        <w:suppressAutoHyphens/>
        <w:ind w:firstLine="709"/>
        <w:jc w:val="both"/>
        <w:rPr>
          <w:lang w:eastAsia="en-US"/>
        </w:rPr>
      </w:pPr>
      <w:r w:rsidRPr="007C6AD2">
        <w:rPr>
          <w:b/>
          <w:lang w:eastAsia="en-US"/>
        </w:rPr>
        <w:t xml:space="preserve">3. </w:t>
      </w:r>
      <w:r w:rsidRPr="007C6AD2">
        <w:rPr>
          <w:b/>
        </w:rPr>
        <w:t>Араслановскаяписаница.</w:t>
      </w:r>
      <w:r w:rsidRPr="007C6AD2">
        <w:t>Древние рисунки на скале высотой около 40 м., расположенной на правом берегу реки Уфы, на расстоянии около 3-х км вниз по течению от с. Арасланово, и в 4-х км к западу от одноимённой железнодорожной станции. Рядом находится грот, где судя по находкам, совершались культовые обряды.</w:t>
      </w:r>
    </w:p>
    <w:p w:rsidR="00572EBC" w:rsidRPr="007C6AD2" w:rsidRDefault="00572EBC" w:rsidP="007C6AD2">
      <w:pPr>
        <w:shd w:val="clear" w:color="auto" w:fill="FFFFFF"/>
        <w:suppressAutoHyphens/>
        <w:ind w:firstLine="709"/>
        <w:jc w:val="both"/>
        <w:rPr>
          <w:b/>
          <w:lang w:eastAsia="en-US"/>
        </w:rPr>
      </w:pPr>
      <w:r w:rsidRPr="007C6AD2">
        <w:rPr>
          <w:b/>
          <w:lang w:eastAsia="en-US"/>
        </w:rPr>
        <w:t>4. Остатки Шемахинской плотины</w:t>
      </w:r>
      <w:r w:rsidRPr="007C6AD2">
        <w:rPr>
          <w:lang w:eastAsia="en-US"/>
        </w:rPr>
        <w:t>, построенной в 1808 году и обеспечивавшей движение механизмов Шемахинского завода.</w:t>
      </w:r>
    </w:p>
    <w:p w:rsidR="00572EBC" w:rsidRPr="007C6AD2" w:rsidRDefault="00572EBC" w:rsidP="007C6AD2">
      <w:pPr>
        <w:shd w:val="clear" w:color="auto" w:fill="FFFFFF"/>
        <w:suppressAutoHyphens/>
        <w:ind w:firstLine="709"/>
        <w:jc w:val="both"/>
        <w:rPr>
          <w:lang w:eastAsia="en-US"/>
        </w:rPr>
      </w:pPr>
      <w:r w:rsidRPr="007C6AD2">
        <w:rPr>
          <w:b/>
          <w:lang w:eastAsia="en-US"/>
        </w:rPr>
        <w:t>5. Музей быта горнозаводских рабочих Урала</w:t>
      </w:r>
      <w:r w:rsidRPr="007C6AD2">
        <w:rPr>
          <w:lang w:eastAsia="en-US"/>
        </w:rPr>
        <w:t>. Единственный в стране музей с подобной экспозицией. Расположен в здании, относящемся к памятнику истории.</w:t>
      </w:r>
    </w:p>
    <w:p w:rsidR="00572EBC" w:rsidRPr="007C6AD2" w:rsidRDefault="00572EBC" w:rsidP="007C6AD2">
      <w:pPr>
        <w:shd w:val="clear" w:color="auto" w:fill="FFFFFF"/>
        <w:suppressAutoHyphens/>
        <w:ind w:firstLine="709"/>
        <w:jc w:val="both"/>
        <w:rPr>
          <w:lang w:eastAsia="en-US"/>
        </w:rPr>
      </w:pPr>
    </w:p>
    <w:p w:rsidR="00572EBC" w:rsidRPr="007C6AD2" w:rsidRDefault="00572EBC" w:rsidP="007C6AD2">
      <w:pPr>
        <w:shd w:val="clear" w:color="auto" w:fill="FFFFFF"/>
        <w:suppressAutoHyphens/>
        <w:ind w:firstLine="709"/>
        <w:jc w:val="both"/>
        <w:rPr>
          <w:lang w:eastAsia="en-US"/>
        </w:rPr>
      </w:pPr>
      <w:r w:rsidRPr="007C6AD2">
        <w:rPr>
          <w:lang w:eastAsia="en-US"/>
        </w:rPr>
        <w:t>На территории Нязепетровского района нет особо ярких, известных всему миру природных или культурных объектов, как, например, водопад Виктория или Пизанская башня. Но у нас есть то, в чем сегодня все острее нуждаются жители мегаполисов – чистый воздух, тишина и радующие взгляд природные ландшафты.</w:t>
      </w:r>
    </w:p>
    <w:p w:rsidR="00572EBC" w:rsidRPr="007C6AD2" w:rsidRDefault="00572EBC" w:rsidP="007C6AD2">
      <w:pPr>
        <w:shd w:val="clear" w:color="auto" w:fill="FFFFFF"/>
        <w:spacing w:after="200" w:line="276" w:lineRule="auto"/>
        <w:rPr>
          <w:b/>
          <w:lang w:eastAsia="en-US"/>
        </w:rPr>
      </w:pPr>
    </w:p>
    <w:p w:rsidR="00572EBC" w:rsidRPr="007C6AD2" w:rsidRDefault="00572EBC" w:rsidP="007C6AD2">
      <w:pPr>
        <w:shd w:val="clear" w:color="auto" w:fill="FFFFFF"/>
        <w:spacing w:after="200" w:line="276" w:lineRule="auto"/>
        <w:jc w:val="center"/>
        <w:rPr>
          <w:b/>
          <w:sz w:val="28"/>
          <w:u w:val="double"/>
          <w:lang w:eastAsia="en-US"/>
        </w:rPr>
      </w:pPr>
      <w:r w:rsidRPr="007C6AD2">
        <w:rPr>
          <w:b/>
          <w:sz w:val="28"/>
          <w:u w:val="double"/>
          <w:lang w:eastAsia="en-US"/>
        </w:rPr>
        <w:t>2. Анализ передового российского и зарубежного опыта</w:t>
      </w:r>
    </w:p>
    <w:p w:rsidR="00572EBC" w:rsidRPr="007C6AD2" w:rsidRDefault="00572EBC" w:rsidP="007C6AD2">
      <w:pPr>
        <w:shd w:val="clear" w:color="auto" w:fill="FFFFFF"/>
        <w:suppressAutoHyphens/>
        <w:ind w:firstLine="709"/>
        <w:jc w:val="both"/>
        <w:rPr>
          <w:lang w:eastAsia="en-US"/>
        </w:rPr>
      </w:pPr>
      <w:r w:rsidRPr="007C6AD2">
        <w:rPr>
          <w:lang w:eastAsia="en-US"/>
        </w:rPr>
        <w:t xml:space="preserve">Наиболее динамично развивающейся туристической отраслью в мире сегодня является экотуризм. Ежегодный прирост собственно экотуризма составляет порядка 30%. На нужды экологического туризма в год производится товаров и услуг на сумму 55 млрд. долларов, что составляет 25% международной торговли в сфере услуг и 12% валового мирового продукта. </w:t>
      </w:r>
    </w:p>
    <w:p w:rsidR="00572EBC" w:rsidRPr="007C6AD2" w:rsidRDefault="00572EBC" w:rsidP="007C6AD2">
      <w:pPr>
        <w:shd w:val="clear" w:color="auto" w:fill="FFFFFF"/>
        <w:suppressAutoHyphens/>
        <w:ind w:firstLine="709"/>
        <w:jc w:val="both"/>
        <w:rPr>
          <w:b/>
          <w:lang w:eastAsia="en-US"/>
        </w:rPr>
      </w:pPr>
      <w:r w:rsidRPr="007C6AD2">
        <w:rPr>
          <w:lang w:eastAsia="en-US"/>
        </w:rPr>
        <w:t>Нередко экотуризм связывают с приключенческим туризмом. Но сюда же входит «зеленый» сельский туризм, или агротуризм, - отдых в сельской местности (в деревнях, на хуторах, в удобных крестьянских домах). Туристы некоторое время ведут сельский образ жизни среди природы, знакомятся с ценностями народной культуры, прикладного искусства, местными обычаями, принимают участие в традиционном сельском труде, народных праздниках и фестивалях.</w:t>
      </w:r>
    </w:p>
    <w:p w:rsidR="00572EBC" w:rsidRPr="007C6AD2" w:rsidRDefault="00572EBC" w:rsidP="007C6AD2">
      <w:pPr>
        <w:shd w:val="clear" w:color="auto" w:fill="FFFFFF"/>
        <w:suppressAutoHyphens/>
        <w:ind w:firstLine="709"/>
        <w:jc w:val="both"/>
        <w:rPr>
          <w:b/>
          <w:lang w:eastAsia="en-US"/>
        </w:rPr>
      </w:pPr>
      <w:r w:rsidRPr="007C6AD2">
        <w:rPr>
          <w:lang w:eastAsia="en-US"/>
        </w:rPr>
        <w:t>Наиболее популярными видами деятельности экотуристов являются (в порядке убывания) - пешие походы, наблюдения за птицами, кино- и фотосъемка, экосафари, проживание в палаточных городках, посещение гор и альпинизм, рыбалка, водный туризм (плоты, байдарки, каноэ), ботанические экскурсии, археологический и палеонтологический туризм, спелеотуризм, наблюдение экзотических бабочек.</w:t>
      </w:r>
    </w:p>
    <w:p w:rsidR="00572EBC" w:rsidRPr="007C6AD2" w:rsidRDefault="00572EBC" w:rsidP="007C6AD2">
      <w:pPr>
        <w:shd w:val="clear" w:color="auto" w:fill="FFFFFF"/>
        <w:suppressAutoHyphens/>
        <w:ind w:firstLine="709"/>
        <w:jc w:val="both"/>
        <w:rPr>
          <w:lang w:eastAsia="en-US"/>
        </w:rPr>
      </w:pPr>
      <w:r w:rsidRPr="007C6AD2">
        <w:rPr>
          <w:lang w:eastAsia="en-US"/>
        </w:rPr>
        <w:t>Развитие этого вида деятельности обязательно предусматривает осмысленную, экологически и экономически выверенную политику в использовании ресурсов рекреационных территорий, разработку и соблюдение режима «неистощительного» природопользования, который призван обеспечить не только сохранение биологического разнообразия рекреационных природных территорий, но и устойчивость самой туристкой деятельности.</w:t>
      </w:r>
    </w:p>
    <w:p w:rsidR="00572EBC" w:rsidRPr="007C6AD2" w:rsidRDefault="00572EBC" w:rsidP="007C6AD2">
      <w:pPr>
        <w:shd w:val="clear" w:color="auto" w:fill="FFFFFF"/>
        <w:spacing w:after="200" w:line="276" w:lineRule="auto"/>
        <w:rPr>
          <w:b/>
          <w:lang w:eastAsia="en-US"/>
        </w:rPr>
      </w:pPr>
    </w:p>
    <w:p w:rsidR="00572EBC" w:rsidRPr="007C6AD2" w:rsidRDefault="00572EBC" w:rsidP="007C6AD2">
      <w:pPr>
        <w:shd w:val="clear" w:color="auto" w:fill="FFFFFF"/>
        <w:spacing w:after="200" w:line="276" w:lineRule="auto"/>
        <w:jc w:val="center"/>
        <w:rPr>
          <w:b/>
          <w:sz w:val="28"/>
          <w:u w:val="double"/>
          <w:lang w:eastAsia="en-US"/>
        </w:rPr>
      </w:pPr>
      <w:r w:rsidRPr="007C6AD2">
        <w:rPr>
          <w:b/>
          <w:sz w:val="28"/>
          <w:u w:val="double"/>
          <w:lang w:eastAsia="en-US"/>
        </w:rPr>
        <w:t>3. Анализ причин отставания от передового опыта</w:t>
      </w:r>
    </w:p>
    <w:p w:rsidR="00572EBC" w:rsidRPr="007C6AD2" w:rsidRDefault="00572EBC" w:rsidP="007C6AD2">
      <w:pPr>
        <w:shd w:val="clear" w:color="auto" w:fill="FFFFFF"/>
        <w:suppressAutoHyphens/>
        <w:ind w:firstLine="709"/>
        <w:jc w:val="both"/>
        <w:rPr>
          <w:lang w:eastAsia="en-US"/>
        </w:rPr>
      </w:pPr>
      <w:r w:rsidRPr="007C6AD2">
        <w:rPr>
          <w:lang w:eastAsia="en-US"/>
        </w:rPr>
        <w:t xml:space="preserve">1. По экотуристическому потенциалу Россия занимает пятое место в мире, однако по факту, экотуризм у нас в стране занимает менее 1% от общего объема внутреннего туризма. С советских времен более распространен в этой области самодеятельный туризм, который не требует себе ни каких платных услуг, и не желает подчиняться каким-либо ограничениям на передвижение и размещение. Даже те, кого формально учитывают, как экологических туристов в России, не всегда такими являются в действительности. Руководители и сотрудники отечественных природных парков говорят как о своей большой проблеме, о любителях шашлыков, пива и водки на природе. </w:t>
      </w:r>
    </w:p>
    <w:p w:rsidR="00572EBC" w:rsidRPr="007C6AD2" w:rsidRDefault="00572EBC" w:rsidP="007C6AD2">
      <w:pPr>
        <w:shd w:val="clear" w:color="auto" w:fill="FFFFFF"/>
        <w:suppressAutoHyphens/>
        <w:ind w:firstLine="709"/>
        <w:jc w:val="both"/>
        <w:rPr>
          <w:lang w:eastAsia="en-US"/>
        </w:rPr>
      </w:pPr>
      <w:r w:rsidRPr="007C6AD2">
        <w:t>2. Нязепетровск никогда не относился к территории, в которой предполагалось развитие рекреационной инфраструктуры. Это была территория машиностроительного завода со своим городским «спальным» районом, животноводческих совхозов и поселков лесозаготовителей.У нас нет не только соответствующей инфраструктуры приема и обслуживания туристов, но и специалистов в сфере туристического менеджмента, людей реально понимающих законы развития этого бизнеса и способных грамотно управлять им.</w:t>
      </w:r>
    </w:p>
    <w:p w:rsidR="00572EBC" w:rsidRPr="007C6AD2" w:rsidRDefault="00572EBC" w:rsidP="007C6AD2">
      <w:pPr>
        <w:shd w:val="clear" w:color="auto" w:fill="FFFFFF"/>
        <w:suppressAutoHyphens/>
        <w:ind w:firstLine="709"/>
        <w:jc w:val="both"/>
      </w:pPr>
      <w:r w:rsidRPr="007C6AD2">
        <w:t>3. Но экологическая и природная уникальность нашей территории и зачаточное состояние многих направлений туристической индустрии в стране в целом дают нам шанс занять в этой сфере заметное место. Тем более, сегодня, когда развитие внутреннего туризма обозначено как одна из приоритетных государственных задач.</w:t>
      </w:r>
    </w:p>
    <w:p w:rsidR="00572EBC" w:rsidRPr="007C6AD2" w:rsidRDefault="00572EBC" w:rsidP="007C6AD2">
      <w:pPr>
        <w:shd w:val="clear" w:color="auto" w:fill="FFFFFF"/>
        <w:spacing w:after="200" w:line="276" w:lineRule="auto"/>
        <w:jc w:val="center"/>
        <w:rPr>
          <w:b/>
          <w:sz w:val="28"/>
          <w:u w:val="double"/>
          <w:lang w:eastAsia="en-US"/>
        </w:rPr>
      </w:pPr>
    </w:p>
    <w:p w:rsidR="00572EBC" w:rsidRPr="007C6AD2" w:rsidRDefault="00572EBC" w:rsidP="007C6AD2">
      <w:pPr>
        <w:shd w:val="clear" w:color="auto" w:fill="FFFFFF"/>
        <w:spacing w:after="200" w:line="276" w:lineRule="auto"/>
        <w:jc w:val="center"/>
        <w:rPr>
          <w:b/>
          <w:sz w:val="28"/>
          <w:u w:val="double"/>
          <w:lang w:eastAsia="en-US"/>
        </w:rPr>
      </w:pPr>
      <w:r w:rsidRPr="007C6AD2">
        <w:rPr>
          <w:b/>
          <w:sz w:val="28"/>
          <w:u w:val="double"/>
          <w:lang w:eastAsia="en-US"/>
        </w:rPr>
        <w:t>4. Цели реализации стратегии и ожидаемые результаты</w:t>
      </w:r>
    </w:p>
    <w:p w:rsidR="00572EBC" w:rsidRPr="007C6AD2" w:rsidRDefault="00572EBC" w:rsidP="007C6AD2">
      <w:pPr>
        <w:shd w:val="clear" w:color="auto" w:fill="FFFFFF"/>
        <w:suppressAutoHyphens/>
        <w:ind w:firstLine="709"/>
        <w:jc w:val="both"/>
        <w:rPr>
          <w:lang w:eastAsia="en-US"/>
        </w:rPr>
      </w:pPr>
    </w:p>
    <w:p w:rsidR="00572EBC" w:rsidRPr="007C6AD2" w:rsidRDefault="00572EBC" w:rsidP="007C6AD2">
      <w:pPr>
        <w:jc w:val="both"/>
      </w:pPr>
      <w:r w:rsidRPr="007C6AD2">
        <w:t>Цель реализации Стратегии Нязепетровского муниципального района в области развития туризма:</w:t>
      </w:r>
    </w:p>
    <w:p w:rsidR="00572EBC" w:rsidRPr="007C6AD2" w:rsidRDefault="00572EBC" w:rsidP="007C6AD2">
      <w:pPr>
        <w:shd w:val="clear" w:color="auto" w:fill="FFFFFF"/>
        <w:suppressAutoHyphens/>
        <w:spacing w:after="200"/>
        <w:ind w:firstLine="709"/>
        <w:jc w:val="both"/>
        <w:rPr>
          <w:lang w:eastAsia="en-US"/>
        </w:rPr>
      </w:pPr>
      <w:r w:rsidRPr="007C6AD2">
        <w:rPr>
          <w:lang w:eastAsia="en-US"/>
        </w:rPr>
        <w:t>Организация посещений территории Нязепетровского района в туристических целях не менее 10 000 человек в год в условиях «неистощительного» природопользования.</w:t>
      </w:r>
    </w:p>
    <w:p w:rsidR="00572EBC" w:rsidRPr="007C6AD2" w:rsidRDefault="00572EBC" w:rsidP="007C6AD2">
      <w:pPr>
        <w:shd w:val="clear" w:color="auto" w:fill="FFFFFF"/>
        <w:suppressAutoHyphens/>
        <w:spacing w:after="200"/>
        <w:ind w:firstLine="709"/>
        <w:rPr>
          <w:lang w:eastAsia="en-US"/>
        </w:rPr>
      </w:pPr>
      <w:r w:rsidRPr="007C6AD2">
        <w:rPr>
          <w:lang w:eastAsia="en-US"/>
        </w:rPr>
        <w:t>В результате реализации Стратегии Нязепетровского муниципального района в области развития туризма к 2020 -2030гг.:</w:t>
      </w:r>
    </w:p>
    <w:p w:rsidR="00572EBC" w:rsidRPr="007C6AD2" w:rsidRDefault="00572EBC" w:rsidP="007C6AD2">
      <w:pPr>
        <w:shd w:val="clear" w:color="auto" w:fill="FFFFFF"/>
        <w:suppressAutoHyphens/>
        <w:spacing w:after="200"/>
        <w:ind w:firstLine="709"/>
        <w:rPr>
          <w:lang w:eastAsia="en-US"/>
        </w:rPr>
      </w:pPr>
      <w:r w:rsidRPr="007C6AD2">
        <w:rPr>
          <w:lang w:eastAsia="en-US"/>
        </w:rPr>
        <w:t>-  объем туристических услуг на территории Нязепетровского муниципального района к 2030 году должен составить не менее 200 млн. рублей в год;</w:t>
      </w:r>
    </w:p>
    <w:p w:rsidR="00572EBC" w:rsidRPr="007C6AD2" w:rsidRDefault="00572EBC" w:rsidP="007C6AD2">
      <w:pPr>
        <w:shd w:val="clear" w:color="auto" w:fill="FFFFFF"/>
        <w:suppressAutoHyphens/>
        <w:ind w:firstLine="709"/>
        <w:jc w:val="both"/>
        <w:rPr>
          <w:lang w:eastAsia="en-US"/>
        </w:rPr>
      </w:pPr>
      <w:r w:rsidRPr="007C6AD2">
        <w:rPr>
          <w:lang w:eastAsia="en-US"/>
        </w:rPr>
        <w:t>- в отрасли туризма и рекреации к 2020 году должно быть дополнительно трудоустроено не менее 10 человек, а к 2030 году количество работающих должно составлять более 50 человек.</w:t>
      </w:r>
    </w:p>
    <w:p w:rsidR="00572EBC" w:rsidRPr="007C6AD2" w:rsidRDefault="00572EBC" w:rsidP="007C6AD2">
      <w:pPr>
        <w:shd w:val="clear" w:color="auto" w:fill="FFFFFF"/>
        <w:suppressAutoHyphens/>
        <w:ind w:firstLine="709"/>
        <w:jc w:val="both"/>
        <w:rPr>
          <w:lang w:eastAsia="en-US"/>
        </w:rPr>
      </w:pPr>
    </w:p>
    <w:p w:rsidR="00572EBC" w:rsidRPr="007C6AD2" w:rsidRDefault="00572EBC" w:rsidP="007C6AD2">
      <w:pPr>
        <w:shd w:val="clear" w:color="auto" w:fill="FFFFFF"/>
        <w:spacing w:after="200" w:line="276" w:lineRule="auto"/>
        <w:ind w:firstLine="708"/>
        <w:jc w:val="center"/>
        <w:rPr>
          <w:b/>
          <w:sz w:val="28"/>
          <w:u w:val="double"/>
          <w:lang w:eastAsia="en-US"/>
        </w:rPr>
      </w:pPr>
    </w:p>
    <w:p w:rsidR="00572EBC" w:rsidRPr="007C6AD2" w:rsidRDefault="00572EBC" w:rsidP="007C6AD2">
      <w:pPr>
        <w:shd w:val="clear" w:color="auto" w:fill="FFFFFF"/>
        <w:spacing w:after="200" w:line="276" w:lineRule="auto"/>
        <w:ind w:firstLine="708"/>
        <w:jc w:val="center"/>
        <w:rPr>
          <w:b/>
          <w:sz w:val="28"/>
          <w:u w:val="double"/>
          <w:lang w:eastAsia="en-US"/>
        </w:rPr>
      </w:pPr>
      <w:r w:rsidRPr="007C6AD2">
        <w:rPr>
          <w:b/>
          <w:sz w:val="28"/>
          <w:u w:val="double"/>
          <w:lang w:eastAsia="en-US"/>
        </w:rPr>
        <w:t>5. Основные направления реализации стратегии</w:t>
      </w:r>
    </w:p>
    <w:p w:rsidR="00572EBC" w:rsidRPr="007C6AD2" w:rsidRDefault="00572EBC" w:rsidP="007C6AD2">
      <w:pPr>
        <w:shd w:val="clear" w:color="auto" w:fill="FFFFFF"/>
        <w:spacing w:after="200" w:line="276" w:lineRule="auto"/>
        <w:ind w:firstLine="708"/>
        <w:rPr>
          <w:lang w:eastAsia="en-US"/>
        </w:rPr>
      </w:pPr>
      <w:r w:rsidRPr="007C6AD2">
        <w:rPr>
          <w:lang w:eastAsia="en-US"/>
        </w:rPr>
        <w:t>Приоритетными направлениями развития туризма на 2016-2020 годы будут являт</w:t>
      </w:r>
      <w:r w:rsidRPr="007C6AD2">
        <w:rPr>
          <w:lang w:eastAsia="en-US"/>
        </w:rPr>
        <w:t>ь</w:t>
      </w:r>
      <w:r w:rsidRPr="007C6AD2">
        <w:rPr>
          <w:lang w:eastAsia="en-US"/>
        </w:rPr>
        <w:t>ся:</w:t>
      </w:r>
    </w:p>
    <w:p w:rsidR="00572EBC" w:rsidRPr="007C6AD2" w:rsidRDefault="00572EBC" w:rsidP="007C6AD2">
      <w:pPr>
        <w:jc w:val="both"/>
      </w:pPr>
      <w:r w:rsidRPr="007C6AD2">
        <w:t>1. Создание природного парка с экологическими тропами и возможностями визуального контакта с дикими животными в естественной среде их обитания.</w:t>
      </w:r>
    </w:p>
    <w:p w:rsidR="00572EBC" w:rsidRPr="007C6AD2" w:rsidRDefault="00572EBC" w:rsidP="007C6AD2">
      <w:pPr>
        <w:jc w:val="both"/>
      </w:pPr>
      <w:r w:rsidRPr="007C6AD2">
        <w:t>2. Создание этнографической деревни.</w:t>
      </w:r>
    </w:p>
    <w:p w:rsidR="00572EBC" w:rsidRPr="007C6AD2" w:rsidRDefault="00572EBC" w:rsidP="007C6AD2">
      <w:pPr>
        <w:jc w:val="both"/>
      </w:pPr>
      <w:r w:rsidRPr="007C6AD2">
        <w:t>3. Создание парка развлечений с гостиничным комплексом.</w:t>
      </w:r>
    </w:p>
    <w:p w:rsidR="00572EBC" w:rsidRPr="007C6AD2" w:rsidRDefault="00572EBC" w:rsidP="007C6AD2">
      <w:pPr>
        <w:jc w:val="both"/>
      </w:pPr>
      <w:r w:rsidRPr="007C6AD2">
        <w:t>4. Создание реабилитационного центра (санатория).</w:t>
      </w:r>
    </w:p>
    <w:p w:rsidR="00572EBC" w:rsidRPr="007C6AD2" w:rsidRDefault="00572EBC" w:rsidP="007C6AD2">
      <w:pPr>
        <w:jc w:val="both"/>
      </w:pPr>
      <w:r w:rsidRPr="007C6AD2">
        <w:t>5. Создание центра спортивной подготовки.</w:t>
      </w:r>
    </w:p>
    <w:p w:rsidR="00572EBC" w:rsidRPr="007C6AD2" w:rsidRDefault="00572EBC" w:rsidP="007C6AD2">
      <w:pPr>
        <w:shd w:val="clear" w:color="auto" w:fill="FFFFFF"/>
        <w:autoSpaceDE w:val="0"/>
        <w:autoSpaceDN w:val="0"/>
        <w:adjustRightInd w:val="0"/>
      </w:pPr>
    </w:p>
    <w:p w:rsidR="00572EBC" w:rsidRPr="007C6AD2" w:rsidRDefault="00572EBC" w:rsidP="007C6AD2">
      <w:pPr>
        <w:shd w:val="clear" w:color="auto" w:fill="FFFFFF"/>
        <w:spacing w:after="200" w:line="276" w:lineRule="auto"/>
        <w:jc w:val="center"/>
        <w:rPr>
          <w:b/>
          <w:sz w:val="28"/>
          <w:u w:val="double"/>
          <w:lang w:eastAsia="en-US"/>
        </w:rPr>
      </w:pPr>
    </w:p>
    <w:p w:rsidR="00572EBC" w:rsidRPr="007C6AD2" w:rsidRDefault="00572EBC" w:rsidP="007C6AD2">
      <w:pPr>
        <w:shd w:val="clear" w:color="auto" w:fill="FFFFFF"/>
        <w:spacing w:after="200" w:line="276" w:lineRule="auto"/>
        <w:jc w:val="center"/>
        <w:rPr>
          <w:b/>
          <w:sz w:val="28"/>
          <w:u w:val="double"/>
          <w:lang w:eastAsia="en-US"/>
        </w:rPr>
      </w:pPr>
      <w:r w:rsidRPr="007C6AD2">
        <w:rPr>
          <w:b/>
          <w:sz w:val="28"/>
          <w:u w:val="double"/>
          <w:lang w:eastAsia="en-US"/>
        </w:rPr>
        <w:t>6. Основные пути реализации стратегии развития туризма</w:t>
      </w:r>
    </w:p>
    <w:p w:rsidR="00572EBC" w:rsidRPr="007C6AD2" w:rsidRDefault="00572EBC" w:rsidP="007C6AD2">
      <w:pPr>
        <w:shd w:val="clear" w:color="auto" w:fill="FFFFFF"/>
        <w:suppressAutoHyphens/>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0"/>
        <w:gridCol w:w="2781"/>
      </w:tblGrid>
      <w:tr w:rsidR="00572EBC" w:rsidRPr="007C6AD2" w:rsidTr="00DB5607">
        <w:tc>
          <w:tcPr>
            <w:tcW w:w="6912" w:type="dxa"/>
          </w:tcPr>
          <w:p w:rsidR="00572EBC" w:rsidRPr="007C6AD2" w:rsidRDefault="00572EBC" w:rsidP="007C6AD2">
            <w:pPr>
              <w:shd w:val="clear" w:color="auto" w:fill="FFFFFF"/>
            </w:pPr>
            <w:r w:rsidRPr="007C6AD2">
              <w:t>2016 год</w:t>
            </w:r>
          </w:p>
        </w:tc>
        <w:tc>
          <w:tcPr>
            <w:tcW w:w="2659" w:type="dxa"/>
          </w:tcPr>
          <w:p w:rsidR="00572EBC" w:rsidRPr="007C6AD2" w:rsidRDefault="00572EBC" w:rsidP="007C6AD2">
            <w:pPr>
              <w:shd w:val="clear" w:color="auto" w:fill="FFFFFF"/>
            </w:pPr>
            <w:r w:rsidRPr="007C6AD2">
              <w:t>Исполнители</w:t>
            </w:r>
          </w:p>
        </w:tc>
      </w:tr>
      <w:tr w:rsidR="00572EBC" w:rsidRPr="007C6AD2" w:rsidTr="00DB5607">
        <w:trPr>
          <w:trHeight w:val="960"/>
        </w:trPr>
        <w:tc>
          <w:tcPr>
            <w:tcW w:w="6912" w:type="dxa"/>
          </w:tcPr>
          <w:p w:rsidR="00572EBC" w:rsidRPr="007C6AD2" w:rsidRDefault="00572EBC" w:rsidP="007C6AD2">
            <w:pPr>
              <w:shd w:val="clear" w:color="auto" w:fill="FFFFFF"/>
            </w:pPr>
            <w:r w:rsidRPr="007C6AD2">
              <w:t>1.Разработка «дорожной карты» развития туризма на период до 2020 года</w:t>
            </w:r>
          </w:p>
          <w:p w:rsidR="00572EBC" w:rsidRPr="007C6AD2" w:rsidRDefault="00572EBC" w:rsidP="007C6AD2">
            <w:pPr>
              <w:shd w:val="clear" w:color="auto" w:fill="FFFFFF"/>
            </w:pPr>
          </w:p>
          <w:p w:rsidR="00572EBC" w:rsidRPr="007C6AD2" w:rsidRDefault="00572EBC" w:rsidP="007C6AD2">
            <w:pPr>
              <w:shd w:val="clear" w:color="auto" w:fill="FFFFFF"/>
            </w:pPr>
          </w:p>
        </w:tc>
        <w:tc>
          <w:tcPr>
            <w:tcW w:w="2659" w:type="dxa"/>
          </w:tcPr>
          <w:p w:rsidR="00572EBC" w:rsidRPr="007C6AD2" w:rsidRDefault="00572EBC" w:rsidP="007C6AD2">
            <w:pPr>
              <w:shd w:val="clear" w:color="auto" w:fill="FFFFFF"/>
            </w:pPr>
            <w:r w:rsidRPr="007C6AD2">
              <w:t>МБУ «Ресурс», отдел культуры, управления образования,  спорта и молодежной политики.</w:t>
            </w:r>
          </w:p>
        </w:tc>
      </w:tr>
      <w:tr w:rsidR="00572EBC" w:rsidRPr="007C6AD2" w:rsidTr="00DB5607">
        <w:trPr>
          <w:trHeight w:val="960"/>
        </w:trPr>
        <w:tc>
          <w:tcPr>
            <w:tcW w:w="6912" w:type="dxa"/>
          </w:tcPr>
          <w:p w:rsidR="00572EBC" w:rsidRPr="007C6AD2" w:rsidRDefault="00572EBC" w:rsidP="007C6AD2">
            <w:pPr>
              <w:shd w:val="clear" w:color="auto" w:fill="FFFFFF"/>
            </w:pPr>
            <w:r w:rsidRPr="007C6AD2">
              <w:t>2. Организация образовательного семинара по земельному и водному законодательству в сфере туризма</w:t>
            </w:r>
          </w:p>
          <w:p w:rsidR="00572EBC" w:rsidRPr="007C6AD2" w:rsidRDefault="00572EBC" w:rsidP="007C6AD2">
            <w:pPr>
              <w:shd w:val="clear" w:color="auto" w:fill="FFFFFF"/>
            </w:pPr>
          </w:p>
        </w:tc>
        <w:tc>
          <w:tcPr>
            <w:tcW w:w="2659" w:type="dxa"/>
          </w:tcPr>
          <w:p w:rsidR="00572EBC" w:rsidRPr="007C6AD2" w:rsidRDefault="00572EBC" w:rsidP="007C6AD2">
            <w:pPr>
              <w:shd w:val="clear" w:color="auto" w:fill="FFFFFF"/>
            </w:pPr>
            <w:r w:rsidRPr="007C6AD2">
              <w:t>МБУ «Р</w:t>
            </w:r>
            <w:r w:rsidRPr="007C6AD2">
              <w:t>е</w:t>
            </w:r>
            <w:r w:rsidRPr="007C6AD2">
              <w:t>сурс»,администрация Нязепетровского мун</w:t>
            </w:r>
            <w:r w:rsidRPr="007C6AD2">
              <w:t>и</w:t>
            </w:r>
            <w:r w:rsidRPr="007C6AD2">
              <w:t>ципального района</w:t>
            </w:r>
          </w:p>
        </w:tc>
      </w:tr>
      <w:tr w:rsidR="00572EBC" w:rsidRPr="007C6AD2" w:rsidTr="00DB5607">
        <w:trPr>
          <w:trHeight w:val="1035"/>
        </w:trPr>
        <w:tc>
          <w:tcPr>
            <w:tcW w:w="6912" w:type="dxa"/>
          </w:tcPr>
          <w:p w:rsidR="00572EBC" w:rsidRPr="007C6AD2" w:rsidRDefault="00572EBC" w:rsidP="007C6AD2">
            <w:pPr>
              <w:shd w:val="clear" w:color="auto" w:fill="FFFFFF"/>
            </w:pPr>
            <w:r w:rsidRPr="007C6AD2">
              <w:t>3. Создание единой интернет-площадки туристических услуг в Нязепетровском районе</w:t>
            </w:r>
          </w:p>
          <w:p w:rsidR="00572EBC" w:rsidRPr="007C6AD2" w:rsidRDefault="00572EBC" w:rsidP="007C6AD2">
            <w:pPr>
              <w:shd w:val="clear" w:color="auto" w:fill="FFFFFF"/>
            </w:pPr>
          </w:p>
          <w:p w:rsidR="00572EBC" w:rsidRPr="007C6AD2" w:rsidRDefault="00572EBC" w:rsidP="007C6AD2">
            <w:pPr>
              <w:shd w:val="clear" w:color="auto" w:fill="FFFFFF"/>
            </w:pPr>
          </w:p>
        </w:tc>
        <w:tc>
          <w:tcPr>
            <w:tcW w:w="2659" w:type="dxa"/>
          </w:tcPr>
          <w:p w:rsidR="00572EBC" w:rsidRPr="007C6AD2" w:rsidRDefault="00572EBC" w:rsidP="007C6AD2">
            <w:pPr>
              <w:shd w:val="clear" w:color="auto" w:fill="FFFFFF"/>
            </w:pPr>
            <w:r w:rsidRPr="007C6AD2">
              <w:t>МБУ «Ресурс», админ</w:t>
            </w:r>
            <w:r w:rsidRPr="007C6AD2">
              <w:t>и</w:t>
            </w:r>
            <w:r w:rsidRPr="007C6AD2">
              <w:t>страция Нязепетровск</w:t>
            </w:r>
            <w:r w:rsidRPr="007C6AD2">
              <w:t>о</w:t>
            </w:r>
            <w:r w:rsidRPr="007C6AD2">
              <w:t>го муниципального ра</w:t>
            </w:r>
            <w:r w:rsidRPr="007C6AD2">
              <w:t>й</w:t>
            </w:r>
            <w:r w:rsidRPr="007C6AD2">
              <w:t>она</w:t>
            </w:r>
          </w:p>
        </w:tc>
      </w:tr>
      <w:tr w:rsidR="00572EBC" w:rsidRPr="007C6AD2" w:rsidTr="00DB5607">
        <w:trPr>
          <w:trHeight w:val="330"/>
        </w:trPr>
        <w:tc>
          <w:tcPr>
            <w:tcW w:w="6912" w:type="dxa"/>
          </w:tcPr>
          <w:p w:rsidR="00572EBC" w:rsidRPr="007C6AD2" w:rsidRDefault="00572EBC" w:rsidP="007C6AD2">
            <w:pPr>
              <w:shd w:val="clear" w:color="auto" w:fill="FFFFFF"/>
            </w:pPr>
            <w:r w:rsidRPr="007C6AD2">
              <w:t>4. Организация работы Координационного центра в составе р</w:t>
            </w:r>
            <w:r w:rsidRPr="007C6AD2">
              <w:t>у</w:t>
            </w:r>
            <w:r w:rsidRPr="007C6AD2">
              <w:t>ководителей и специалистов бюджетных учреждений и пре</w:t>
            </w:r>
            <w:r w:rsidRPr="007C6AD2">
              <w:t>д</w:t>
            </w:r>
            <w:r w:rsidRPr="007C6AD2">
              <w:t>принимателей, работающих в сфере оказания туристических услуг</w:t>
            </w:r>
          </w:p>
          <w:p w:rsidR="00572EBC" w:rsidRPr="007C6AD2" w:rsidRDefault="00572EBC" w:rsidP="007C6AD2">
            <w:pPr>
              <w:shd w:val="clear" w:color="auto" w:fill="FFFFFF"/>
            </w:pPr>
          </w:p>
        </w:tc>
        <w:tc>
          <w:tcPr>
            <w:tcW w:w="2659" w:type="dxa"/>
          </w:tcPr>
          <w:p w:rsidR="00572EBC" w:rsidRPr="007C6AD2" w:rsidRDefault="00572EBC" w:rsidP="007C6AD2">
            <w:pPr>
              <w:shd w:val="clear" w:color="auto" w:fill="FFFFFF"/>
            </w:pPr>
            <w:r w:rsidRPr="007C6AD2">
              <w:t>МБУ «Ресурс»</w:t>
            </w:r>
          </w:p>
        </w:tc>
      </w:tr>
      <w:tr w:rsidR="00572EBC" w:rsidRPr="007C6AD2" w:rsidTr="00DB5607">
        <w:trPr>
          <w:trHeight w:val="330"/>
        </w:trPr>
        <w:tc>
          <w:tcPr>
            <w:tcW w:w="6912" w:type="dxa"/>
          </w:tcPr>
          <w:p w:rsidR="00572EBC" w:rsidRPr="007C6AD2" w:rsidRDefault="00572EBC" w:rsidP="007C6AD2">
            <w:pPr>
              <w:shd w:val="clear" w:color="auto" w:fill="FFFFFF"/>
            </w:pPr>
            <w:r w:rsidRPr="007C6AD2">
              <w:t>5. Организация команды исполнителей для разработки проекта природного парка на территории Нязепетровского муниц</w:t>
            </w:r>
            <w:r w:rsidRPr="007C6AD2">
              <w:t>и</w:t>
            </w:r>
            <w:r w:rsidRPr="007C6AD2">
              <w:t>пального района</w:t>
            </w:r>
          </w:p>
          <w:p w:rsidR="00572EBC" w:rsidRPr="007C6AD2" w:rsidRDefault="00572EBC" w:rsidP="007C6AD2">
            <w:pPr>
              <w:shd w:val="clear" w:color="auto" w:fill="FFFFFF"/>
            </w:pPr>
          </w:p>
        </w:tc>
        <w:tc>
          <w:tcPr>
            <w:tcW w:w="2659" w:type="dxa"/>
          </w:tcPr>
          <w:p w:rsidR="00572EBC" w:rsidRPr="007C6AD2" w:rsidRDefault="00572EBC" w:rsidP="007C6AD2">
            <w:pPr>
              <w:shd w:val="clear" w:color="auto" w:fill="FFFFFF"/>
            </w:pPr>
            <w:r w:rsidRPr="007C6AD2">
              <w:t>МБУ «Ресурс»</w:t>
            </w:r>
          </w:p>
        </w:tc>
      </w:tr>
      <w:tr w:rsidR="00572EBC" w:rsidRPr="007C6AD2" w:rsidTr="00DB5607">
        <w:trPr>
          <w:trHeight w:val="330"/>
        </w:trPr>
        <w:tc>
          <w:tcPr>
            <w:tcW w:w="6912" w:type="dxa"/>
          </w:tcPr>
          <w:p w:rsidR="00572EBC" w:rsidRPr="007C6AD2" w:rsidRDefault="00572EBC" w:rsidP="007C6AD2">
            <w:pPr>
              <w:shd w:val="clear" w:color="auto" w:fill="FFFFFF"/>
            </w:pPr>
            <w:r w:rsidRPr="007C6AD2">
              <w:t>Задачи 2017-2020 г.г.</w:t>
            </w:r>
          </w:p>
        </w:tc>
        <w:tc>
          <w:tcPr>
            <w:tcW w:w="2659" w:type="dxa"/>
          </w:tcPr>
          <w:p w:rsidR="00572EBC" w:rsidRPr="007C6AD2" w:rsidRDefault="00572EBC" w:rsidP="007C6AD2">
            <w:pPr>
              <w:shd w:val="clear" w:color="auto" w:fill="FFFFFF"/>
            </w:pPr>
          </w:p>
        </w:tc>
      </w:tr>
      <w:tr w:rsidR="00572EBC" w:rsidRPr="007C6AD2" w:rsidTr="00DB5607">
        <w:trPr>
          <w:trHeight w:val="330"/>
        </w:trPr>
        <w:tc>
          <w:tcPr>
            <w:tcW w:w="6912" w:type="dxa"/>
          </w:tcPr>
          <w:p w:rsidR="00572EBC" w:rsidRPr="007C6AD2" w:rsidRDefault="00572EBC" w:rsidP="007C6AD2">
            <w:pPr>
              <w:shd w:val="clear" w:color="auto" w:fill="FFFFFF"/>
            </w:pPr>
            <w:r w:rsidRPr="007C6AD2">
              <w:t>1. Стимулировать деятельность, направленную не только на сохранение, но и приумножение природных богатств нашей территории. Прежде всего, дикого животного мира.</w:t>
            </w:r>
          </w:p>
          <w:p w:rsidR="00572EBC" w:rsidRPr="007C6AD2" w:rsidRDefault="00572EBC" w:rsidP="007C6AD2">
            <w:pPr>
              <w:shd w:val="clear" w:color="auto" w:fill="FFFFFF"/>
            </w:pPr>
          </w:p>
          <w:p w:rsidR="00572EBC" w:rsidRPr="007C6AD2" w:rsidRDefault="00572EBC" w:rsidP="007C6AD2">
            <w:pPr>
              <w:shd w:val="clear" w:color="auto" w:fill="FFFFFF"/>
            </w:pPr>
          </w:p>
        </w:tc>
        <w:tc>
          <w:tcPr>
            <w:tcW w:w="2659" w:type="dxa"/>
          </w:tcPr>
          <w:p w:rsidR="00572EBC" w:rsidRPr="007C6AD2" w:rsidRDefault="00572EBC" w:rsidP="007C6AD2">
            <w:pPr>
              <w:shd w:val="clear" w:color="auto" w:fill="FFFFFF"/>
            </w:pPr>
            <w:r w:rsidRPr="007C6AD2">
              <w:t>МБУ «Ресурс», админ</w:t>
            </w:r>
            <w:r w:rsidRPr="007C6AD2">
              <w:t>и</w:t>
            </w:r>
            <w:r w:rsidRPr="007C6AD2">
              <w:t>страция Нязепетровск</w:t>
            </w:r>
            <w:r w:rsidRPr="007C6AD2">
              <w:t>о</w:t>
            </w:r>
            <w:r w:rsidRPr="007C6AD2">
              <w:t>го муниципального ра</w:t>
            </w:r>
            <w:r w:rsidRPr="007C6AD2">
              <w:t>й</w:t>
            </w:r>
            <w:r w:rsidRPr="007C6AD2">
              <w:t>она</w:t>
            </w:r>
          </w:p>
        </w:tc>
      </w:tr>
      <w:tr w:rsidR="00572EBC" w:rsidRPr="007C6AD2" w:rsidTr="00DB5607">
        <w:trPr>
          <w:trHeight w:val="330"/>
        </w:trPr>
        <w:tc>
          <w:tcPr>
            <w:tcW w:w="6912" w:type="dxa"/>
          </w:tcPr>
          <w:p w:rsidR="00572EBC" w:rsidRPr="007C6AD2" w:rsidRDefault="00572EBC" w:rsidP="007C6AD2">
            <w:pPr>
              <w:shd w:val="clear" w:color="auto" w:fill="FFFFFF"/>
            </w:pPr>
            <w:r w:rsidRPr="007C6AD2">
              <w:t>2. Оказывать поддержку традиционным для местного насел</w:t>
            </w:r>
            <w:r w:rsidRPr="007C6AD2">
              <w:t>е</w:t>
            </w:r>
            <w:r w:rsidRPr="007C6AD2">
              <w:t>ния видам деятельности – пчеловодство и бортничество, заг</w:t>
            </w:r>
            <w:r w:rsidRPr="007C6AD2">
              <w:t>о</w:t>
            </w:r>
            <w:r w:rsidRPr="007C6AD2">
              <w:t>товка лекарственных трав, производство экологически чистых продуктов питания в условиях мелких фермерских хозяйств и т.п.</w:t>
            </w:r>
          </w:p>
        </w:tc>
        <w:tc>
          <w:tcPr>
            <w:tcW w:w="2659" w:type="dxa"/>
          </w:tcPr>
          <w:p w:rsidR="00572EBC" w:rsidRPr="007C6AD2" w:rsidRDefault="00572EBC" w:rsidP="007C6AD2">
            <w:pPr>
              <w:shd w:val="clear" w:color="auto" w:fill="FFFFFF"/>
            </w:pPr>
            <w:r w:rsidRPr="007C6AD2">
              <w:t>МБУ «Ресурс», админ</w:t>
            </w:r>
            <w:r w:rsidRPr="007C6AD2">
              <w:t>и</w:t>
            </w:r>
            <w:r w:rsidRPr="007C6AD2">
              <w:t>страция Нязепетровск</w:t>
            </w:r>
            <w:r w:rsidRPr="007C6AD2">
              <w:t>о</w:t>
            </w:r>
            <w:r w:rsidRPr="007C6AD2">
              <w:t>го муниципального ра</w:t>
            </w:r>
            <w:r w:rsidRPr="007C6AD2">
              <w:t>й</w:t>
            </w:r>
            <w:r w:rsidRPr="007C6AD2">
              <w:t>она</w:t>
            </w:r>
          </w:p>
        </w:tc>
      </w:tr>
      <w:tr w:rsidR="00572EBC" w:rsidRPr="007C6AD2" w:rsidTr="00DB5607">
        <w:trPr>
          <w:trHeight w:val="330"/>
        </w:trPr>
        <w:tc>
          <w:tcPr>
            <w:tcW w:w="6912" w:type="dxa"/>
          </w:tcPr>
          <w:p w:rsidR="00572EBC" w:rsidRPr="007C6AD2" w:rsidRDefault="00572EBC" w:rsidP="007C6AD2">
            <w:pPr>
              <w:shd w:val="clear" w:color="auto" w:fill="FFFFFF"/>
            </w:pPr>
            <w:r w:rsidRPr="007C6AD2">
              <w:t>3. Оказывать организационную, правовую и финансовую по</w:t>
            </w:r>
            <w:r w:rsidRPr="007C6AD2">
              <w:t>д</w:t>
            </w:r>
            <w:r w:rsidRPr="007C6AD2">
              <w:t>держку развитию услуг в сфере экологического туризма. Таких как, обустройство экологических троп, демонстрация диких животных в условиях естественной среды обитания и т.д.</w:t>
            </w:r>
          </w:p>
        </w:tc>
        <w:tc>
          <w:tcPr>
            <w:tcW w:w="2659" w:type="dxa"/>
          </w:tcPr>
          <w:p w:rsidR="00572EBC" w:rsidRPr="007C6AD2" w:rsidRDefault="00572EBC" w:rsidP="007C6AD2">
            <w:pPr>
              <w:shd w:val="clear" w:color="auto" w:fill="FFFFFF"/>
            </w:pPr>
            <w:r w:rsidRPr="007C6AD2">
              <w:t>МБУ «Ресурс», админ</w:t>
            </w:r>
            <w:r w:rsidRPr="007C6AD2">
              <w:t>и</w:t>
            </w:r>
            <w:r w:rsidRPr="007C6AD2">
              <w:t>страция Нязепетровск</w:t>
            </w:r>
            <w:r w:rsidRPr="007C6AD2">
              <w:t>о</w:t>
            </w:r>
            <w:r w:rsidRPr="007C6AD2">
              <w:t>го муниципального ра</w:t>
            </w:r>
            <w:r w:rsidRPr="007C6AD2">
              <w:t>й</w:t>
            </w:r>
            <w:r w:rsidRPr="007C6AD2">
              <w:t>она</w:t>
            </w:r>
          </w:p>
        </w:tc>
      </w:tr>
      <w:tr w:rsidR="00572EBC" w:rsidRPr="007C6AD2" w:rsidTr="00DB5607">
        <w:trPr>
          <w:trHeight w:val="330"/>
        </w:trPr>
        <w:tc>
          <w:tcPr>
            <w:tcW w:w="6912" w:type="dxa"/>
          </w:tcPr>
          <w:p w:rsidR="00572EBC" w:rsidRPr="007C6AD2" w:rsidRDefault="00572EBC" w:rsidP="007C6AD2">
            <w:pPr>
              <w:shd w:val="clear" w:color="auto" w:fill="FFFFFF"/>
            </w:pPr>
            <w:r w:rsidRPr="007C6AD2">
              <w:t>4. Создать благоприятные условия для привлечения инвест</w:t>
            </w:r>
            <w:r w:rsidRPr="007C6AD2">
              <w:t>и</w:t>
            </w:r>
            <w:r w:rsidRPr="007C6AD2">
              <w:t>ций в строительство туристической инфраструктуры – гост</w:t>
            </w:r>
            <w:r w:rsidRPr="007C6AD2">
              <w:t>и</w:t>
            </w:r>
            <w:r w:rsidRPr="007C6AD2">
              <w:t>ничных, развлекательных и оздоровительных комплексов, включая объекты санаторного типа.</w:t>
            </w:r>
          </w:p>
        </w:tc>
        <w:tc>
          <w:tcPr>
            <w:tcW w:w="2659" w:type="dxa"/>
          </w:tcPr>
          <w:p w:rsidR="00572EBC" w:rsidRPr="007C6AD2" w:rsidRDefault="00572EBC" w:rsidP="007C6AD2">
            <w:pPr>
              <w:shd w:val="clear" w:color="auto" w:fill="FFFFFF"/>
            </w:pPr>
            <w:r w:rsidRPr="007C6AD2">
              <w:t>Управление экономич</w:t>
            </w:r>
            <w:r w:rsidRPr="007C6AD2">
              <w:t>е</w:t>
            </w:r>
            <w:r w:rsidRPr="007C6AD2">
              <w:t xml:space="preserve">ского развития </w:t>
            </w:r>
          </w:p>
        </w:tc>
      </w:tr>
      <w:tr w:rsidR="00572EBC" w:rsidRPr="007C6AD2" w:rsidTr="00DB5607">
        <w:trPr>
          <w:trHeight w:val="330"/>
        </w:trPr>
        <w:tc>
          <w:tcPr>
            <w:tcW w:w="6912" w:type="dxa"/>
          </w:tcPr>
          <w:p w:rsidR="00572EBC" w:rsidRPr="007C6AD2" w:rsidRDefault="00572EBC" w:rsidP="007C6AD2">
            <w:pPr>
              <w:shd w:val="clear" w:color="auto" w:fill="FFFFFF"/>
            </w:pPr>
            <w:r w:rsidRPr="007C6AD2">
              <w:t>5. Организовать и поддерживать рекламу природной и кул</w:t>
            </w:r>
            <w:r w:rsidRPr="007C6AD2">
              <w:t>ь</w:t>
            </w:r>
            <w:r w:rsidRPr="007C6AD2">
              <w:t>турной привлекательности Нязепетровского района для тур</w:t>
            </w:r>
            <w:r w:rsidRPr="007C6AD2">
              <w:t>и</w:t>
            </w:r>
            <w:r w:rsidRPr="007C6AD2">
              <w:t>стов и инвесторов.</w:t>
            </w:r>
          </w:p>
        </w:tc>
        <w:tc>
          <w:tcPr>
            <w:tcW w:w="2659" w:type="dxa"/>
          </w:tcPr>
          <w:p w:rsidR="00572EBC" w:rsidRPr="007C6AD2" w:rsidRDefault="00572EBC" w:rsidP="007C6AD2">
            <w:pPr>
              <w:shd w:val="clear" w:color="auto" w:fill="FFFFFF"/>
            </w:pPr>
            <w:r w:rsidRPr="007C6AD2">
              <w:t>МБУ «Ресурс», админ</w:t>
            </w:r>
            <w:r w:rsidRPr="007C6AD2">
              <w:t>и</w:t>
            </w:r>
            <w:r w:rsidRPr="007C6AD2">
              <w:t>страция Нязепетровск</w:t>
            </w:r>
            <w:r w:rsidRPr="007C6AD2">
              <w:t>о</w:t>
            </w:r>
            <w:r w:rsidRPr="007C6AD2">
              <w:t>го муниципального ра</w:t>
            </w:r>
            <w:r w:rsidRPr="007C6AD2">
              <w:t>й</w:t>
            </w:r>
            <w:r w:rsidRPr="007C6AD2">
              <w:t>она</w:t>
            </w:r>
          </w:p>
        </w:tc>
      </w:tr>
      <w:tr w:rsidR="00572EBC" w:rsidRPr="007C6AD2" w:rsidTr="00DB5607">
        <w:trPr>
          <w:trHeight w:val="330"/>
        </w:trPr>
        <w:tc>
          <w:tcPr>
            <w:tcW w:w="6912" w:type="dxa"/>
          </w:tcPr>
          <w:p w:rsidR="00572EBC" w:rsidRPr="007C6AD2" w:rsidRDefault="00572EBC" w:rsidP="007C6AD2">
            <w:pPr>
              <w:shd w:val="clear" w:color="auto" w:fill="FFFFFF"/>
            </w:pPr>
            <w:r w:rsidRPr="007C6AD2">
              <w:t>6. Участвовать в мероприятиях и развивать сотрудничество с организациями, связанными с развитием экологического т</w:t>
            </w:r>
            <w:r w:rsidRPr="007C6AD2">
              <w:t>у</w:t>
            </w:r>
            <w:r w:rsidRPr="007C6AD2">
              <w:t>ризма, прежде всего, теми, что работают со школьниками и с</w:t>
            </w:r>
            <w:r w:rsidRPr="007C6AD2">
              <w:t>е</w:t>
            </w:r>
            <w:r w:rsidRPr="007C6AD2">
              <w:t>м</w:t>
            </w:r>
            <w:r>
              <w:t>е</w:t>
            </w:r>
            <w:r w:rsidRPr="007C6AD2">
              <w:t>йными группами.</w:t>
            </w:r>
          </w:p>
        </w:tc>
        <w:tc>
          <w:tcPr>
            <w:tcW w:w="2659" w:type="dxa"/>
          </w:tcPr>
          <w:p w:rsidR="00572EBC" w:rsidRPr="007C6AD2" w:rsidRDefault="00572EBC" w:rsidP="007C6AD2">
            <w:pPr>
              <w:shd w:val="clear" w:color="auto" w:fill="FFFFFF"/>
            </w:pPr>
            <w:r w:rsidRPr="007C6AD2">
              <w:t>МБУ «Ресурс», админ</w:t>
            </w:r>
            <w:r w:rsidRPr="007C6AD2">
              <w:t>и</w:t>
            </w:r>
            <w:r w:rsidRPr="007C6AD2">
              <w:t>страция Нязепетровск</w:t>
            </w:r>
            <w:r w:rsidRPr="007C6AD2">
              <w:t>о</w:t>
            </w:r>
            <w:r w:rsidRPr="007C6AD2">
              <w:t>го муниципального ра</w:t>
            </w:r>
            <w:r w:rsidRPr="007C6AD2">
              <w:t>й</w:t>
            </w:r>
            <w:r w:rsidRPr="007C6AD2">
              <w:t>она</w:t>
            </w:r>
          </w:p>
        </w:tc>
      </w:tr>
      <w:tr w:rsidR="00572EBC" w:rsidRPr="007C6AD2" w:rsidTr="00DB5607">
        <w:trPr>
          <w:trHeight w:val="330"/>
        </w:trPr>
        <w:tc>
          <w:tcPr>
            <w:tcW w:w="6912" w:type="dxa"/>
          </w:tcPr>
          <w:p w:rsidR="00572EBC" w:rsidRPr="007C6AD2" w:rsidRDefault="00572EBC" w:rsidP="007C6AD2">
            <w:pPr>
              <w:shd w:val="clear" w:color="auto" w:fill="FFFFFF"/>
            </w:pPr>
            <w:r w:rsidRPr="007C6AD2">
              <w:t>7. Оказывать поддержку росту профессионального уровня р</w:t>
            </w:r>
            <w:r w:rsidRPr="007C6AD2">
              <w:t>у</w:t>
            </w:r>
            <w:r w:rsidRPr="007C6AD2">
              <w:t>ководителей и специалистов, работающих в сфере туристич</w:t>
            </w:r>
            <w:r w:rsidRPr="007C6AD2">
              <w:t>е</w:t>
            </w:r>
            <w:r w:rsidRPr="007C6AD2">
              <w:t>ских услуг.</w:t>
            </w:r>
          </w:p>
        </w:tc>
        <w:tc>
          <w:tcPr>
            <w:tcW w:w="2659" w:type="dxa"/>
          </w:tcPr>
          <w:p w:rsidR="00572EBC" w:rsidRPr="007C6AD2" w:rsidRDefault="00572EBC" w:rsidP="007C6AD2">
            <w:pPr>
              <w:shd w:val="clear" w:color="auto" w:fill="FFFFFF"/>
            </w:pPr>
            <w:r w:rsidRPr="007C6AD2">
              <w:t>Администрация Няз</w:t>
            </w:r>
            <w:r w:rsidRPr="007C6AD2">
              <w:t>е</w:t>
            </w:r>
            <w:r w:rsidRPr="007C6AD2">
              <w:t>петровского муниц</w:t>
            </w:r>
            <w:r w:rsidRPr="007C6AD2">
              <w:t>и</w:t>
            </w:r>
            <w:r w:rsidRPr="007C6AD2">
              <w:t>пального района</w:t>
            </w:r>
          </w:p>
        </w:tc>
      </w:tr>
      <w:tr w:rsidR="00572EBC" w:rsidRPr="007C6AD2" w:rsidTr="00DB5607">
        <w:trPr>
          <w:trHeight w:val="330"/>
        </w:trPr>
        <w:tc>
          <w:tcPr>
            <w:tcW w:w="6912" w:type="dxa"/>
          </w:tcPr>
          <w:p w:rsidR="00572EBC" w:rsidRPr="007C6AD2" w:rsidRDefault="00572EBC" w:rsidP="007C6AD2">
            <w:pPr>
              <w:shd w:val="clear" w:color="auto" w:fill="FFFFFF"/>
            </w:pPr>
            <w:r w:rsidRPr="007C6AD2">
              <w:t xml:space="preserve">8. </w:t>
            </w:r>
            <w:r w:rsidRPr="007C6AD2">
              <w:rPr>
                <w:lang w:eastAsia="en-US"/>
              </w:rPr>
              <w:t>Готовить предложения надлежаще оформленных земельных участков с инфраструктурой для развития туристического би</w:t>
            </w:r>
            <w:r w:rsidRPr="007C6AD2">
              <w:rPr>
                <w:lang w:eastAsia="en-US"/>
              </w:rPr>
              <w:t>з</w:t>
            </w:r>
            <w:r w:rsidRPr="007C6AD2">
              <w:rPr>
                <w:lang w:eastAsia="en-US"/>
              </w:rPr>
              <w:t>неса</w:t>
            </w:r>
          </w:p>
        </w:tc>
        <w:tc>
          <w:tcPr>
            <w:tcW w:w="2659" w:type="dxa"/>
          </w:tcPr>
          <w:p w:rsidR="00572EBC" w:rsidRPr="007C6AD2" w:rsidRDefault="00572EBC" w:rsidP="007C6AD2">
            <w:pPr>
              <w:shd w:val="clear" w:color="auto" w:fill="FFFFFF"/>
            </w:pPr>
            <w:r w:rsidRPr="007C6AD2">
              <w:t>Управление экономич</w:t>
            </w:r>
            <w:r w:rsidRPr="007C6AD2">
              <w:t>е</w:t>
            </w:r>
            <w:r w:rsidRPr="007C6AD2">
              <w:t>ского развития, админ</w:t>
            </w:r>
            <w:r w:rsidRPr="007C6AD2">
              <w:t>и</w:t>
            </w:r>
            <w:r w:rsidRPr="007C6AD2">
              <w:t>страции поселений</w:t>
            </w:r>
          </w:p>
        </w:tc>
      </w:tr>
      <w:tr w:rsidR="00572EBC" w:rsidRPr="007C6AD2" w:rsidTr="00DB5607">
        <w:trPr>
          <w:trHeight w:val="330"/>
        </w:trPr>
        <w:tc>
          <w:tcPr>
            <w:tcW w:w="6912" w:type="dxa"/>
          </w:tcPr>
          <w:p w:rsidR="00572EBC" w:rsidRPr="007C6AD2" w:rsidRDefault="00572EBC" w:rsidP="007C6AD2">
            <w:pPr>
              <w:shd w:val="clear" w:color="auto" w:fill="FFFFFF"/>
            </w:pPr>
            <w:r w:rsidRPr="007C6AD2">
              <w:t>2020-2025 гг.</w:t>
            </w:r>
          </w:p>
        </w:tc>
        <w:tc>
          <w:tcPr>
            <w:tcW w:w="2659" w:type="dxa"/>
          </w:tcPr>
          <w:p w:rsidR="00572EBC" w:rsidRPr="007C6AD2" w:rsidRDefault="00572EBC" w:rsidP="007C6AD2">
            <w:pPr>
              <w:shd w:val="clear" w:color="auto" w:fill="FFFFFF"/>
            </w:pPr>
          </w:p>
        </w:tc>
      </w:tr>
      <w:tr w:rsidR="00572EBC" w:rsidRPr="007C6AD2" w:rsidTr="00DB5607">
        <w:trPr>
          <w:trHeight w:val="330"/>
        </w:trPr>
        <w:tc>
          <w:tcPr>
            <w:tcW w:w="6912" w:type="dxa"/>
          </w:tcPr>
          <w:p w:rsidR="00572EBC" w:rsidRPr="007C6AD2" w:rsidRDefault="00572EBC" w:rsidP="007C6AD2">
            <w:pPr>
              <w:shd w:val="clear" w:color="auto" w:fill="FFFFFF"/>
            </w:pPr>
            <w:r w:rsidRPr="007C6AD2">
              <w:t>Индикативные показатели:</w:t>
            </w:r>
          </w:p>
          <w:p w:rsidR="00572EBC" w:rsidRDefault="00572EBC" w:rsidP="007C6AD2">
            <w:pPr>
              <w:shd w:val="clear" w:color="auto" w:fill="FFFFFF"/>
            </w:pPr>
            <w:r w:rsidRPr="007C6AD2">
              <w:t>1. Количество ИП и ООО, специализирующихся на туристич</w:t>
            </w:r>
            <w:r w:rsidRPr="007C6AD2">
              <w:t>е</w:t>
            </w:r>
            <w:r w:rsidRPr="007C6AD2">
              <w:t xml:space="preserve">ских услугах </w:t>
            </w:r>
            <w:r>
              <w:t>–</w:t>
            </w:r>
            <w:r w:rsidRPr="003C0DB6">
              <w:rPr>
                <w:b/>
              </w:rPr>
              <w:t>15</w:t>
            </w:r>
          </w:p>
          <w:p w:rsidR="00572EBC" w:rsidRPr="007C6AD2" w:rsidRDefault="00572EBC" w:rsidP="007C6AD2">
            <w:pPr>
              <w:shd w:val="clear" w:color="auto" w:fill="FFFFFF"/>
            </w:pPr>
            <w:r w:rsidRPr="007C6AD2">
              <w:t>2. Количество земельных участков, выделенных под организ</w:t>
            </w:r>
            <w:r w:rsidRPr="007C6AD2">
              <w:t>а</w:t>
            </w:r>
            <w:r w:rsidRPr="007C6AD2">
              <w:t xml:space="preserve">цию кемпингов и строительство приютов - </w:t>
            </w:r>
            <w:r w:rsidRPr="003C0DB6">
              <w:rPr>
                <w:b/>
              </w:rPr>
              <w:t>5</w:t>
            </w:r>
          </w:p>
          <w:p w:rsidR="00572EBC" w:rsidRPr="007C6AD2" w:rsidRDefault="00572EBC" w:rsidP="007C6AD2">
            <w:pPr>
              <w:shd w:val="clear" w:color="auto" w:fill="FFFFFF"/>
            </w:pPr>
            <w:r w:rsidRPr="007C6AD2">
              <w:t>3. Объем инвестиций, направленных на создание объектов т</w:t>
            </w:r>
            <w:r w:rsidRPr="007C6AD2">
              <w:t>у</w:t>
            </w:r>
            <w:r w:rsidRPr="007C6AD2">
              <w:t>ристической и</w:t>
            </w:r>
            <w:r>
              <w:t xml:space="preserve"> рекреационной инфраструктуры (млн. руб/год) - </w:t>
            </w:r>
            <w:r w:rsidRPr="003C0DB6">
              <w:rPr>
                <w:b/>
              </w:rPr>
              <w:t>15</w:t>
            </w:r>
          </w:p>
          <w:p w:rsidR="00572EBC" w:rsidRPr="003C0DB6" w:rsidRDefault="00572EBC" w:rsidP="007C6AD2">
            <w:pPr>
              <w:shd w:val="clear" w:color="auto" w:fill="FFFFFF"/>
              <w:rPr>
                <w:b/>
              </w:rPr>
            </w:pPr>
            <w:r w:rsidRPr="007C6AD2">
              <w:t xml:space="preserve">4. Объем налоговых отчислений, поступивший от организаций и ИП, занятых в туристическом бизнесе - </w:t>
            </w:r>
            <w:r w:rsidRPr="003C0DB6">
              <w:t>(млн. руб/год)</w:t>
            </w:r>
            <w:r>
              <w:t xml:space="preserve"> -</w:t>
            </w:r>
            <w:r w:rsidRPr="003C0DB6">
              <w:rPr>
                <w:b/>
              </w:rPr>
              <w:t>1</w:t>
            </w:r>
          </w:p>
          <w:p w:rsidR="00572EBC" w:rsidRPr="007C6AD2" w:rsidRDefault="00572EBC" w:rsidP="007C6AD2">
            <w:pPr>
              <w:shd w:val="clear" w:color="auto" w:fill="FFFFFF"/>
            </w:pPr>
          </w:p>
        </w:tc>
        <w:tc>
          <w:tcPr>
            <w:tcW w:w="2659" w:type="dxa"/>
          </w:tcPr>
          <w:p w:rsidR="00572EBC" w:rsidRPr="007C6AD2" w:rsidRDefault="00572EBC" w:rsidP="007C6AD2">
            <w:pPr>
              <w:shd w:val="clear" w:color="auto" w:fill="FFFFFF"/>
            </w:pPr>
          </w:p>
        </w:tc>
      </w:tr>
      <w:tr w:rsidR="00572EBC" w:rsidRPr="007C6AD2" w:rsidTr="00DB5607">
        <w:trPr>
          <w:trHeight w:val="330"/>
        </w:trPr>
        <w:tc>
          <w:tcPr>
            <w:tcW w:w="6912" w:type="dxa"/>
          </w:tcPr>
          <w:p w:rsidR="00572EBC" w:rsidRPr="007C6AD2" w:rsidRDefault="00572EBC" w:rsidP="007C6AD2">
            <w:pPr>
              <w:shd w:val="clear" w:color="auto" w:fill="FFFFFF"/>
            </w:pPr>
            <w:r w:rsidRPr="007C6AD2">
              <w:t>2026-2030 гг.</w:t>
            </w:r>
          </w:p>
        </w:tc>
        <w:tc>
          <w:tcPr>
            <w:tcW w:w="2659" w:type="dxa"/>
          </w:tcPr>
          <w:p w:rsidR="00572EBC" w:rsidRPr="007C6AD2" w:rsidRDefault="00572EBC" w:rsidP="007C6AD2">
            <w:pPr>
              <w:shd w:val="clear" w:color="auto" w:fill="FFFFFF"/>
            </w:pPr>
          </w:p>
        </w:tc>
      </w:tr>
      <w:tr w:rsidR="00572EBC" w:rsidRPr="007C6AD2" w:rsidTr="00DB5607">
        <w:trPr>
          <w:trHeight w:val="330"/>
        </w:trPr>
        <w:tc>
          <w:tcPr>
            <w:tcW w:w="6912" w:type="dxa"/>
          </w:tcPr>
          <w:p w:rsidR="00572EBC" w:rsidRPr="007C6AD2" w:rsidRDefault="00572EBC" w:rsidP="007C6AD2">
            <w:pPr>
              <w:shd w:val="clear" w:color="auto" w:fill="FFFFFF"/>
            </w:pPr>
            <w:r w:rsidRPr="007C6AD2">
              <w:t>Индикативные показатели:</w:t>
            </w:r>
          </w:p>
          <w:p w:rsidR="00572EBC" w:rsidRPr="007C6AD2" w:rsidRDefault="00572EBC" w:rsidP="007C6AD2">
            <w:pPr>
              <w:shd w:val="clear" w:color="auto" w:fill="FFFFFF"/>
            </w:pPr>
            <w:r w:rsidRPr="007C6AD2">
              <w:t>1. Количество ИП и ООО, специализирующихся на туристич</w:t>
            </w:r>
            <w:r w:rsidRPr="007C6AD2">
              <w:t>е</w:t>
            </w:r>
            <w:r w:rsidRPr="007C6AD2">
              <w:t xml:space="preserve">ских услугах - </w:t>
            </w:r>
            <w:r w:rsidRPr="003C0DB6">
              <w:rPr>
                <w:b/>
              </w:rPr>
              <w:t>20</w:t>
            </w:r>
          </w:p>
          <w:p w:rsidR="00572EBC" w:rsidRPr="003C0DB6" w:rsidRDefault="00572EBC" w:rsidP="007C6AD2">
            <w:pPr>
              <w:shd w:val="clear" w:color="auto" w:fill="FFFFFF"/>
              <w:rPr>
                <w:b/>
              </w:rPr>
            </w:pPr>
            <w:r w:rsidRPr="007C6AD2">
              <w:t>2. Количество земельных участков, выделенных под организ</w:t>
            </w:r>
            <w:r w:rsidRPr="007C6AD2">
              <w:t>а</w:t>
            </w:r>
            <w:r w:rsidRPr="007C6AD2">
              <w:t xml:space="preserve">цию кемпингов и строительство приютов </w:t>
            </w:r>
            <w:r w:rsidRPr="003C0DB6">
              <w:rPr>
                <w:b/>
              </w:rPr>
              <w:t>- 8</w:t>
            </w:r>
          </w:p>
          <w:p w:rsidR="00572EBC" w:rsidRPr="007C6AD2" w:rsidRDefault="00572EBC" w:rsidP="007C6AD2">
            <w:pPr>
              <w:shd w:val="clear" w:color="auto" w:fill="FFFFFF"/>
            </w:pPr>
            <w:r w:rsidRPr="007C6AD2">
              <w:t>3. Объем инвестиций, направленных на создание объектов т</w:t>
            </w:r>
            <w:r w:rsidRPr="007C6AD2">
              <w:t>у</w:t>
            </w:r>
            <w:r w:rsidRPr="007C6AD2">
              <w:t>ристической и</w:t>
            </w:r>
            <w:r>
              <w:t xml:space="preserve"> рекреационной инфраструктуры (млн. руб/год) - </w:t>
            </w:r>
            <w:r>
              <w:rPr>
                <w:b/>
              </w:rPr>
              <w:t>20</w:t>
            </w:r>
          </w:p>
          <w:p w:rsidR="00572EBC" w:rsidRPr="007C6AD2" w:rsidRDefault="00572EBC" w:rsidP="003C0DB6">
            <w:pPr>
              <w:shd w:val="clear" w:color="auto" w:fill="FFFFFF"/>
            </w:pPr>
            <w:r w:rsidRPr="007C6AD2">
              <w:t xml:space="preserve">4. Объем налоговых отчислений, поступивший от организаций и ИП, занятых в туристическом бизнесе </w:t>
            </w:r>
            <w:r w:rsidRPr="003C0DB6">
              <w:t>(млн. руб/год)</w:t>
            </w:r>
            <w:r>
              <w:t xml:space="preserve"> -</w:t>
            </w:r>
            <w:r>
              <w:rPr>
                <w:b/>
              </w:rPr>
              <w:t>5</w:t>
            </w:r>
          </w:p>
        </w:tc>
        <w:tc>
          <w:tcPr>
            <w:tcW w:w="2659" w:type="dxa"/>
          </w:tcPr>
          <w:p w:rsidR="00572EBC" w:rsidRPr="007C6AD2" w:rsidRDefault="00572EBC" w:rsidP="007C6AD2">
            <w:pPr>
              <w:shd w:val="clear" w:color="auto" w:fill="FFFFFF"/>
            </w:pPr>
          </w:p>
        </w:tc>
      </w:tr>
    </w:tbl>
    <w:p w:rsidR="00572EBC" w:rsidRPr="007C6AD2" w:rsidRDefault="00572EBC" w:rsidP="007C6AD2">
      <w:pPr>
        <w:shd w:val="clear" w:color="auto" w:fill="FFFFFF"/>
        <w:suppressAutoHyphens/>
        <w:ind w:firstLine="709"/>
        <w:jc w:val="both"/>
        <w:rPr>
          <w:lang w:eastAsia="en-US"/>
        </w:rPr>
      </w:pPr>
    </w:p>
    <w:p w:rsidR="00572EBC" w:rsidRPr="007C6AD2" w:rsidRDefault="00572EBC" w:rsidP="007C6AD2">
      <w:pPr>
        <w:shd w:val="clear" w:color="auto" w:fill="FFFFFF"/>
        <w:spacing w:after="200" w:line="276" w:lineRule="auto"/>
        <w:jc w:val="center"/>
        <w:rPr>
          <w:b/>
          <w:sz w:val="28"/>
          <w:u w:val="double"/>
          <w:lang w:eastAsia="en-US"/>
        </w:rPr>
      </w:pPr>
      <w:r w:rsidRPr="007C6AD2">
        <w:rPr>
          <w:b/>
          <w:sz w:val="28"/>
          <w:u w:val="double"/>
          <w:lang w:eastAsia="en-US"/>
        </w:rPr>
        <w:t>7. Основные проблемы реализации стратегии НМР в области развития туризма</w:t>
      </w:r>
    </w:p>
    <w:tbl>
      <w:tblPr>
        <w:tblW w:w="5240" w:type="pct"/>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3543"/>
        <w:gridCol w:w="5723"/>
      </w:tblGrid>
      <w:tr w:rsidR="00572EBC" w:rsidRPr="007C6AD2" w:rsidTr="00DB5607">
        <w:trPr>
          <w:jc w:val="center"/>
        </w:trPr>
        <w:tc>
          <w:tcPr>
            <w:tcW w:w="381" w:type="pct"/>
          </w:tcPr>
          <w:p w:rsidR="00572EBC" w:rsidRPr="007C6AD2" w:rsidRDefault="00572EBC" w:rsidP="007C6AD2">
            <w:pPr>
              <w:shd w:val="clear" w:color="auto" w:fill="FFFFFF"/>
              <w:spacing w:after="200" w:line="276" w:lineRule="auto"/>
              <w:jc w:val="center"/>
              <w:rPr>
                <w:b/>
                <w:lang w:eastAsia="en-US"/>
              </w:rPr>
            </w:pPr>
            <w:r w:rsidRPr="007C6AD2">
              <w:rPr>
                <w:b/>
                <w:lang w:eastAsia="en-US"/>
              </w:rPr>
              <w:t>№ п/п</w:t>
            </w:r>
          </w:p>
        </w:tc>
        <w:tc>
          <w:tcPr>
            <w:tcW w:w="1766" w:type="pct"/>
          </w:tcPr>
          <w:p w:rsidR="00572EBC" w:rsidRPr="007C6AD2" w:rsidRDefault="00572EBC" w:rsidP="007C6AD2">
            <w:pPr>
              <w:shd w:val="clear" w:color="auto" w:fill="FFFFFF"/>
              <w:spacing w:after="200" w:line="276" w:lineRule="auto"/>
              <w:jc w:val="center"/>
              <w:rPr>
                <w:b/>
                <w:lang w:eastAsia="en-US"/>
              </w:rPr>
            </w:pPr>
            <w:r w:rsidRPr="007C6AD2">
              <w:rPr>
                <w:b/>
                <w:lang w:eastAsia="en-US"/>
              </w:rPr>
              <w:t>Проблемные вопросы</w:t>
            </w:r>
          </w:p>
        </w:tc>
        <w:tc>
          <w:tcPr>
            <w:tcW w:w="2853" w:type="pct"/>
          </w:tcPr>
          <w:p w:rsidR="00572EBC" w:rsidRPr="007C6AD2" w:rsidRDefault="00572EBC" w:rsidP="007C6AD2">
            <w:pPr>
              <w:shd w:val="clear" w:color="auto" w:fill="FFFFFF"/>
              <w:spacing w:after="200" w:line="276" w:lineRule="auto"/>
              <w:jc w:val="center"/>
              <w:rPr>
                <w:b/>
                <w:lang w:eastAsia="en-US"/>
              </w:rPr>
            </w:pPr>
            <w:r w:rsidRPr="007C6AD2">
              <w:rPr>
                <w:b/>
                <w:lang w:eastAsia="en-US"/>
              </w:rPr>
              <w:t>Методы решения</w:t>
            </w:r>
          </w:p>
        </w:tc>
      </w:tr>
      <w:tr w:rsidR="00572EBC" w:rsidRPr="007C6AD2" w:rsidTr="00DB5607">
        <w:trPr>
          <w:trHeight w:val="1072"/>
          <w:jc w:val="center"/>
        </w:trPr>
        <w:tc>
          <w:tcPr>
            <w:tcW w:w="381" w:type="pct"/>
          </w:tcPr>
          <w:p w:rsidR="00572EBC" w:rsidRPr="007C6AD2" w:rsidRDefault="00572EBC" w:rsidP="007C6AD2">
            <w:pPr>
              <w:shd w:val="clear" w:color="auto" w:fill="FFFFFF"/>
              <w:spacing w:after="200" w:line="276" w:lineRule="auto"/>
              <w:rPr>
                <w:lang w:eastAsia="en-US"/>
              </w:rPr>
            </w:pPr>
            <w:r w:rsidRPr="007C6AD2">
              <w:rPr>
                <w:lang w:eastAsia="en-US"/>
              </w:rPr>
              <w:t>1</w:t>
            </w:r>
          </w:p>
        </w:tc>
        <w:tc>
          <w:tcPr>
            <w:tcW w:w="1766" w:type="pct"/>
          </w:tcPr>
          <w:p w:rsidR="00572EBC" w:rsidRPr="007C6AD2" w:rsidRDefault="00572EBC" w:rsidP="007C6AD2">
            <w:pPr>
              <w:shd w:val="clear" w:color="auto" w:fill="FFFFFF"/>
              <w:spacing w:after="200" w:line="276" w:lineRule="auto"/>
              <w:rPr>
                <w:lang w:eastAsia="en-US"/>
              </w:rPr>
            </w:pPr>
            <w:r w:rsidRPr="007C6AD2">
              <w:rPr>
                <w:lang w:eastAsia="en-US"/>
              </w:rPr>
              <w:t>Дефицит предпринимательских инициатив.</w:t>
            </w:r>
          </w:p>
        </w:tc>
        <w:tc>
          <w:tcPr>
            <w:tcW w:w="2853" w:type="pct"/>
          </w:tcPr>
          <w:p w:rsidR="00572EBC" w:rsidRPr="007C6AD2" w:rsidRDefault="00572EBC" w:rsidP="007C6AD2">
            <w:pPr>
              <w:shd w:val="clear" w:color="auto" w:fill="FFFFFF"/>
              <w:spacing w:after="200" w:line="276" w:lineRule="auto"/>
              <w:rPr>
                <w:lang w:eastAsia="en-US"/>
              </w:rPr>
            </w:pPr>
            <w:r w:rsidRPr="007C6AD2">
              <w:rPr>
                <w:lang w:eastAsia="en-US"/>
              </w:rPr>
              <w:t>Информация о требуемых направлениях развития и отдельных проектах будет размещаться в сети и</w:t>
            </w:r>
            <w:r w:rsidRPr="007C6AD2">
              <w:rPr>
                <w:lang w:eastAsia="en-US"/>
              </w:rPr>
              <w:t>н</w:t>
            </w:r>
            <w:r w:rsidRPr="007C6AD2">
              <w:rPr>
                <w:lang w:eastAsia="en-US"/>
              </w:rPr>
              <w:t>тернет в целях поиска инициативных людей за пр</w:t>
            </w:r>
            <w:r w:rsidRPr="007C6AD2">
              <w:rPr>
                <w:lang w:eastAsia="en-US"/>
              </w:rPr>
              <w:t>е</w:t>
            </w:r>
            <w:r w:rsidRPr="007C6AD2">
              <w:rPr>
                <w:lang w:eastAsia="en-US"/>
              </w:rPr>
              <w:t>делами района.</w:t>
            </w:r>
          </w:p>
        </w:tc>
      </w:tr>
      <w:tr w:rsidR="00572EBC" w:rsidRPr="007C6AD2" w:rsidTr="00DB5607">
        <w:trPr>
          <w:jc w:val="center"/>
        </w:trPr>
        <w:tc>
          <w:tcPr>
            <w:tcW w:w="381" w:type="pct"/>
          </w:tcPr>
          <w:p w:rsidR="00572EBC" w:rsidRPr="007C6AD2" w:rsidRDefault="00572EBC" w:rsidP="007C6AD2">
            <w:pPr>
              <w:shd w:val="clear" w:color="auto" w:fill="FFFFFF"/>
              <w:spacing w:after="200" w:line="276" w:lineRule="auto"/>
              <w:rPr>
                <w:lang w:eastAsia="en-US"/>
              </w:rPr>
            </w:pPr>
            <w:r w:rsidRPr="007C6AD2">
              <w:rPr>
                <w:lang w:eastAsia="en-US"/>
              </w:rPr>
              <w:t>2</w:t>
            </w:r>
          </w:p>
        </w:tc>
        <w:tc>
          <w:tcPr>
            <w:tcW w:w="1766" w:type="pct"/>
          </w:tcPr>
          <w:p w:rsidR="00572EBC" w:rsidRPr="007C6AD2" w:rsidRDefault="00572EBC" w:rsidP="007C6AD2">
            <w:pPr>
              <w:shd w:val="clear" w:color="auto" w:fill="FFFFFF"/>
              <w:spacing w:after="200" w:line="276" w:lineRule="auto"/>
              <w:rPr>
                <w:lang w:eastAsia="en-US"/>
              </w:rPr>
            </w:pPr>
            <w:r w:rsidRPr="007C6AD2">
              <w:rPr>
                <w:lang w:eastAsia="en-US"/>
              </w:rPr>
              <w:t>Дефицит финансов</w:t>
            </w:r>
          </w:p>
        </w:tc>
        <w:tc>
          <w:tcPr>
            <w:tcW w:w="2853" w:type="pct"/>
          </w:tcPr>
          <w:p w:rsidR="00572EBC" w:rsidRPr="007C6AD2" w:rsidRDefault="00572EBC" w:rsidP="007C6AD2">
            <w:pPr>
              <w:shd w:val="clear" w:color="auto" w:fill="FFFFFF"/>
              <w:spacing w:after="200" w:line="276" w:lineRule="auto"/>
              <w:rPr>
                <w:lang w:eastAsia="en-US"/>
              </w:rPr>
            </w:pPr>
            <w:r w:rsidRPr="007C6AD2">
              <w:rPr>
                <w:lang w:eastAsia="en-US"/>
              </w:rPr>
              <w:t>Будет разработана программа привлечения инвест</w:t>
            </w:r>
            <w:r w:rsidRPr="007C6AD2">
              <w:rPr>
                <w:lang w:eastAsia="en-US"/>
              </w:rPr>
              <w:t>и</w:t>
            </w:r>
            <w:r w:rsidRPr="007C6AD2">
              <w:rPr>
                <w:lang w:eastAsia="en-US"/>
              </w:rPr>
              <w:t>ций, включающая, в том числе, поиск грантов для некоммерческих организаций.</w:t>
            </w:r>
          </w:p>
        </w:tc>
      </w:tr>
      <w:tr w:rsidR="00572EBC" w:rsidRPr="007C6AD2" w:rsidTr="00DB5607">
        <w:trPr>
          <w:trHeight w:val="1947"/>
          <w:jc w:val="center"/>
        </w:trPr>
        <w:tc>
          <w:tcPr>
            <w:tcW w:w="381" w:type="pct"/>
          </w:tcPr>
          <w:p w:rsidR="00572EBC" w:rsidRPr="007C6AD2" w:rsidRDefault="00572EBC" w:rsidP="007C6AD2">
            <w:pPr>
              <w:shd w:val="clear" w:color="auto" w:fill="FFFFFF"/>
              <w:spacing w:after="200" w:line="276" w:lineRule="auto"/>
              <w:rPr>
                <w:lang w:eastAsia="en-US"/>
              </w:rPr>
            </w:pPr>
            <w:r w:rsidRPr="007C6AD2">
              <w:rPr>
                <w:lang w:eastAsia="en-US"/>
              </w:rPr>
              <w:t>3</w:t>
            </w:r>
          </w:p>
        </w:tc>
        <w:tc>
          <w:tcPr>
            <w:tcW w:w="1766" w:type="pct"/>
          </w:tcPr>
          <w:p w:rsidR="00572EBC" w:rsidRPr="007C6AD2" w:rsidRDefault="00572EBC" w:rsidP="007C6AD2">
            <w:pPr>
              <w:shd w:val="clear" w:color="auto" w:fill="FFFFFF"/>
              <w:spacing w:after="200" w:line="276" w:lineRule="auto"/>
              <w:rPr>
                <w:lang w:eastAsia="en-US"/>
              </w:rPr>
            </w:pPr>
            <w:r w:rsidRPr="007C6AD2">
              <w:rPr>
                <w:lang w:eastAsia="en-US"/>
              </w:rPr>
              <w:t>Сезонность основных напра</w:t>
            </w:r>
            <w:r w:rsidRPr="007C6AD2">
              <w:rPr>
                <w:lang w:eastAsia="en-US"/>
              </w:rPr>
              <w:t>в</w:t>
            </w:r>
            <w:r w:rsidRPr="007C6AD2">
              <w:rPr>
                <w:lang w:eastAsia="en-US"/>
              </w:rPr>
              <w:t>лений работы туристического кластера и возникающие в св</w:t>
            </w:r>
            <w:r w:rsidRPr="007C6AD2">
              <w:rPr>
                <w:lang w:eastAsia="en-US"/>
              </w:rPr>
              <w:t>я</w:t>
            </w:r>
            <w:r w:rsidRPr="007C6AD2">
              <w:rPr>
                <w:lang w:eastAsia="en-US"/>
              </w:rPr>
              <w:t>зи с этим проблемы привлеч</w:t>
            </w:r>
            <w:r w:rsidRPr="007C6AD2">
              <w:rPr>
                <w:lang w:eastAsia="en-US"/>
              </w:rPr>
              <w:t>е</w:t>
            </w:r>
            <w:r w:rsidRPr="007C6AD2">
              <w:rPr>
                <w:lang w:eastAsia="en-US"/>
              </w:rPr>
              <w:t>ния рабочей силы.</w:t>
            </w:r>
          </w:p>
        </w:tc>
        <w:tc>
          <w:tcPr>
            <w:tcW w:w="2853" w:type="pct"/>
          </w:tcPr>
          <w:p w:rsidR="00572EBC" w:rsidRPr="007C6AD2" w:rsidRDefault="00572EBC" w:rsidP="007C6AD2">
            <w:pPr>
              <w:shd w:val="clear" w:color="auto" w:fill="FFFFFF"/>
              <w:spacing w:after="200" w:line="276" w:lineRule="auto"/>
              <w:rPr>
                <w:lang w:eastAsia="en-US"/>
              </w:rPr>
            </w:pPr>
            <w:r w:rsidRPr="007C6AD2">
              <w:rPr>
                <w:lang w:eastAsia="en-US"/>
              </w:rPr>
              <w:t>В качестве временной рабочей силы будут привл</w:t>
            </w:r>
            <w:r w:rsidRPr="007C6AD2">
              <w:rPr>
                <w:lang w:eastAsia="en-US"/>
              </w:rPr>
              <w:t>е</w:t>
            </w:r>
            <w:r w:rsidRPr="007C6AD2">
              <w:rPr>
                <w:lang w:eastAsia="en-US"/>
              </w:rPr>
              <w:t>каться студенты, в том числе в форме прохождения производственных практик.</w:t>
            </w:r>
          </w:p>
        </w:tc>
      </w:tr>
      <w:tr w:rsidR="00572EBC" w:rsidRPr="007C6AD2" w:rsidTr="00DB5607">
        <w:trPr>
          <w:jc w:val="center"/>
        </w:trPr>
        <w:tc>
          <w:tcPr>
            <w:tcW w:w="381" w:type="pct"/>
          </w:tcPr>
          <w:p w:rsidR="00572EBC" w:rsidRPr="007C6AD2" w:rsidRDefault="00572EBC" w:rsidP="007C6AD2">
            <w:pPr>
              <w:shd w:val="clear" w:color="auto" w:fill="FFFFFF"/>
              <w:spacing w:after="200" w:line="276" w:lineRule="auto"/>
              <w:rPr>
                <w:lang w:eastAsia="en-US"/>
              </w:rPr>
            </w:pPr>
            <w:r w:rsidRPr="007C6AD2">
              <w:rPr>
                <w:lang w:eastAsia="en-US"/>
              </w:rPr>
              <w:t>4</w:t>
            </w:r>
          </w:p>
        </w:tc>
        <w:tc>
          <w:tcPr>
            <w:tcW w:w="1766" w:type="pct"/>
          </w:tcPr>
          <w:p w:rsidR="00572EBC" w:rsidRPr="007C6AD2" w:rsidRDefault="00572EBC" w:rsidP="007C6AD2">
            <w:pPr>
              <w:shd w:val="clear" w:color="auto" w:fill="FFFFFF"/>
              <w:spacing w:after="200" w:line="276" w:lineRule="auto"/>
              <w:rPr>
                <w:lang w:eastAsia="en-US"/>
              </w:rPr>
            </w:pPr>
            <w:r w:rsidRPr="007C6AD2">
              <w:rPr>
                <w:lang w:eastAsia="en-US"/>
              </w:rPr>
              <w:t>Проблемы с выделением з</w:t>
            </w:r>
            <w:r w:rsidRPr="007C6AD2">
              <w:rPr>
                <w:lang w:eastAsia="en-US"/>
              </w:rPr>
              <w:t>е</w:t>
            </w:r>
            <w:r w:rsidRPr="007C6AD2">
              <w:rPr>
                <w:lang w:eastAsia="en-US"/>
              </w:rPr>
              <w:t>мельных участков для стро</w:t>
            </w:r>
            <w:r w:rsidRPr="007C6AD2">
              <w:rPr>
                <w:lang w:eastAsia="en-US"/>
              </w:rPr>
              <w:t>и</w:t>
            </w:r>
            <w:r w:rsidRPr="007C6AD2">
              <w:rPr>
                <w:lang w:eastAsia="en-US"/>
              </w:rPr>
              <w:t>тельства туристической инфр</w:t>
            </w:r>
            <w:r w:rsidRPr="007C6AD2">
              <w:rPr>
                <w:lang w:eastAsia="en-US"/>
              </w:rPr>
              <w:t>а</w:t>
            </w:r>
            <w:r w:rsidRPr="007C6AD2">
              <w:rPr>
                <w:lang w:eastAsia="en-US"/>
              </w:rPr>
              <w:t xml:space="preserve">структуры, включая объекты капитального строительства и предоставления водоохранных зон и акваторий </w:t>
            </w:r>
          </w:p>
        </w:tc>
        <w:tc>
          <w:tcPr>
            <w:tcW w:w="2853" w:type="pct"/>
          </w:tcPr>
          <w:p w:rsidR="00572EBC" w:rsidRPr="007C6AD2" w:rsidRDefault="00572EBC" w:rsidP="007C6AD2">
            <w:pPr>
              <w:shd w:val="clear" w:color="auto" w:fill="FFFFFF"/>
              <w:spacing w:after="200" w:line="276" w:lineRule="auto"/>
              <w:rPr>
                <w:lang w:eastAsia="en-US"/>
              </w:rPr>
            </w:pPr>
            <w:r w:rsidRPr="007C6AD2">
              <w:rPr>
                <w:lang w:eastAsia="en-US"/>
              </w:rPr>
              <w:t>КУМИ будет разработан специальный алгоритм р</w:t>
            </w:r>
            <w:r w:rsidRPr="007C6AD2">
              <w:rPr>
                <w:lang w:eastAsia="en-US"/>
              </w:rPr>
              <w:t>а</w:t>
            </w:r>
            <w:r w:rsidRPr="007C6AD2">
              <w:rPr>
                <w:lang w:eastAsia="en-US"/>
              </w:rPr>
              <w:t>боты с разными категориями земель в целях их и</w:t>
            </w:r>
            <w:r w:rsidRPr="007C6AD2">
              <w:rPr>
                <w:lang w:eastAsia="en-US"/>
              </w:rPr>
              <w:t>с</w:t>
            </w:r>
            <w:r w:rsidRPr="007C6AD2">
              <w:rPr>
                <w:lang w:eastAsia="en-US"/>
              </w:rPr>
              <w:t>пользования для создания туристической инфр</w:t>
            </w:r>
            <w:r w:rsidRPr="007C6AD2">
              <w:rPr>
                <w:lang w:eastAsia="en-US"/>
              </w:rPr>
              <w:t>а</w:t>
            </w:r>
            <w:r w:rsidRPr="007C6AD2">
              <w:rPr>
                <w:lang w:eastAsia="en-US"/>
              </w:rPr>
              <w:t>структуры, включая работу с федеральными ведо</w:t>
            </w:r>
            <w:r w:rsidRPr="007C6AD2">
              <w:rPr>
                <w:lang w:eastAsia="en-US"/>
              </w:rPr>
              <w:t>м</w:t>
            </w:r>
            <w:r w:rsidRPr="007C6AD2">
              <w:rPr>
                <w:lang w:eastAsia="en-US"/>
              </w:rPr>
              <w:t>ствами.</w:t>
            </w:r>
          </w:p>
        </w:tc>
      </w:tr>
    </w:tbl>
    <w:p w:rsidR="00572EBC" w:rsidRPr="007C6AD2" w:rsidRDefault="00572EBC" w:rsidP="007C6AD2">
      <w:pPr>
        <w:shd w:val="clear" w:color="auto" w:fill="FFFFFF"/>
        <w:spacing w:after="200" w:line="276" w:lineRule="auto"/>
        <w:rPr>
          <w:b/>
          <w:lang w:eastAsia="en-US"/>
        </w:rPr>
      </w:pPr>
    </w:p>
    <w:p w:rsidR="00572EBC" w:rsidRPr="007C6AD2" w:rsidRDefault="00572EBC" w:rsidP="007C6AD2">
      <w:pPr>
        <w:shd w:val="clear" w:color="auto" w:fill="FFFFFF"/>
        <w:spacing w:after="200" w:line="276" w:lineRule="auto"/>
        <w:jc w:val="center"/>
        <w:rPr>
          <w:b/>
          <w:sz w:val="28"/>
          <w:u w:val="double"/>
          <w:lang w:eastAsia="en-US"/>
        </w:rPr>
      </w:pPr>
      <w:r w:rsidRPr="007C6AD2">
        <w:rPr>
          <w:b/>
          <w:sz w:val="28"/>
          <w:u w:val="double"/>
          <w:lang w:eastAsia="en-US"/>
        </w:rPr>
        <w:t>8. Оценка рисков при реализации стратегии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042"/>
        <w:gridCol w:w="1920"/>
        <w:gridCol w:w="3876"/>
      </w:tblGrid>
      <w:tr w:rsidR="00572EBC" w:rsidRPr="007C6AD2" w:rsidTr="00DB5607">
        <w:tc>
          <w:tcPr>
            <w:tcW w:w="383" w:type="pct"/>
          </w:tcPr>
          <w:p w:rsidR="00572EBC" w:rsidRPr="007C6AD2" w:rsidRDefault="00572EBC" w:rsidP="007C6AD2">
            <w:pPr>
              <w:shd w:val="clear" w:color="auto" w:fill="FFFFFF"/>
              <w:spacing w:after="200" w:line="276" w:lineRule="auto"/>
              <w:jc w:val="both"/>
              <w:rPr>
                <w:b/>
                <w:lang w:eastAsia="en-US"/>
              </w:rPr>
            </w:pPr>
            <w:r w:rsidRPr="007C6AD2">
              <w:rPr>
                <w:b/>
                <w:lang w:eastAsia="en-US"/>
              </w:rPr>
              <w:t>№ п/п</w:t>
            </w:r>
          </w:p>
        </w:tc>
        <w:tc>
          <w:tcPr>
            <w:tcW w:w="1589" w:type="pct"/>
          </w:tcPr>
          <w:p w:rsidR="00572EBC" w:rsidRPr="007C6AD2" w:rsidRDefault="00572EBC" w:rsidP="007C6AD2">
            <w:pPr>
              <w:shd w:val="clear" w:color="auto" w:fill="FFFFFF"/>
              <w:spacing w:after="200" w:line="276" w:lineRule="auto"/>
              <w:jc w:val="both"/>
              <w:rPr>
                <w:b/>
                <w:lang w:eastAsia="en-US"/>
              </w:rPr>
            </w:pPr>
            <w:r w:rsidRPr="007C6AD2">
              <w:rPr>
                <w:b/>
                <w:lang w:eastAsia="en-US"/>
              </w:rPr>
              <w:t>Возможные риски</w:t>
            </w:r>
          </w:p>
        </w:tc>
        <w:tc>
          <w:tcPr>
            <w:tcW w:w="1003" w:type="pct"/>
          </w:tcPr>
          <w:p w:rsidR="00572EBC" w:rsidRPr="007C6AD2" w:rsidRDefault="00572EBC" w:rsidP="007C6AD2">
            <w:pPr>
              <w:shd w:val="clear" w:color="auto" w:fill="FFFFFF"/>
              <w:spacing w:after="200" w:line="276" w:lineRule="auto"/>
              <w:jc w:val="both"/>
              <w:rPr>
                <w:b/>
                <w:lang w:eastAsia="en-US"/>
              </w:rPr>
            </w:pPr>
            <w:r w:rsidRPr="007C6AD2">
              <w:rPr>
                <w:b/>
                <w:lang w:eastAsia="en-US"/>
              </w:rPr>
              <w:t>Степень риска</w:t>
            </w:r>
          </w:p>
        </w:tc>
        <w:tc>
          <w:tcPr>
            <w:tcW w:w="2026" w:type="pct"/>
          </w:tcPr>
          <w:p w:rsidR="00572EBC" w:rsidRPr="007C6AD2" w:rsidRDefault="00572EBC" w:rsidP="007C6AD2">
            <w:pPr>
              <w:shd w:val="clear" w:color="auto" w:fill="FFFFFF"/>
              <w:spacing w:after="200" w:line="276" w:lineRule="auto"/>
              <w:jc w:val="both"/>
              <w:rPr>
                <w:b/>
                <w:lang w:eastAsia="en-US"/>
              </w:rPr>
            </w:pPr>
            <w:r w:rsidRPr="007C6AD2">
              <w:rPr>
                <w:b/>
                <w:lang w:eastAsia="en-US"/>
              </w:rPr>
              <w:t>Компенсирующие мероприятия</w:t>
            </w:r>
          </w:p>
        </w:tc>
      </w:tr>
      <w:tr w:rsidR="00572EBC" w:rsidRPr="007C6AD2" w:rsidTr="00DB5607">
        <w:tc>
          <w:tcPr>
            <w:tcW w:w="383" w:type="pct"/>
          </w:tcPr>
          <w:p w:rsidR="00572EBC" w:rsidRPr="007C6AD2" w:rsidRDefault="00572EBC" w:rsidP="007C6AD2">
            <w:pPr>
              <w:shd w:val="clear" w:color="auto" w:fill="FFFFFF"/>
              <w:spacing w:after="200" w:line="276" w:lineRule="auto"/>
              <w:jc w:val="both"/>
              <w:rPr>
                <w:lang w:eastAsia="en-US"/>
              </w:rPr>
            </w:pPr>
            <w:r w:rsidRPr="007C6AD2">
              <w:rPr>
                <w:lang w:eastAsia="en-US"/>
              </w:rPr>
              <w:t>1</w:t>
            </w:r>
          </w:p>
        </w:tc>
        <w:tc>
          <w:tcPr>
            <w:tcW w:w="1589" w:type="pct"/>
          </w:tcPr>
          <w:p w:rsidR="00572EBC" w:rsidRPr="007C6AD2" w:rsidRDefault="00572EBC" w:rsidP="007C6AD2">
            <w:pPr>
              <w:shd w:val="clear" w:color="auto" w:fill="FFFFFF"/>
              <w:spacing w:after="200" w:line="276" w:lineRule="auto"/>
              <w:rPr>
                <w:lang w:eastAsia="en-US"/>
              </w:rPr>
            </w:pPr>
            <w:r w:rsidRPr="007C6AD2">
              <w:rPr>
                <w:lang w:eastAsia="en-US"/>
              </w:rPr>
              <w:t>Придут предприниматели, которые будут оказывать некачественные услуги или будут не лояльны к заявленной Стратегии ра</w:t>
            </w:r>
            <w:r w:rsidRPr="007C6AD2">
              <w:rPr>
                <w:lang w:eastAsia="en-US"/>
              </w:rPr>
              <w:t>з</w:t>
            </w:r>
            <w:r w:rsidRPr="007C6AD2">
              <w:rPr>
                <w:lang w:eastAsia="en-US"/>
              </w:rPr>
              <w:t>вития туризма</w:t>
            </w:r>
          </w:p>
        </w:tc>
        <w:tc>
          <w:tcPr>
            <w:tcW w:w="1003" w:type="pct"/>
          </w:tcPr>
          <w:p w:rsidR="00572EBC" w:rsidRPr="007C6AD2" w:rsidRDefault="00572EBC" w:rsidP="007C6AD2">
            <w:pPr>
              <w:shd w:val="clear" w:color="auto" w:fill="FFFFFF"/>
              <w:spacing w:after="200" w:line="276" w:lineRule="auto"/>
              <w:jc w:val="both"/>
              <w:rPr>
                <w:lang w:eastAsia="en-US"/>
              </w:rPr>
            </w:pPr>
            <w:r w:rsidRPr="007C6AD2">
              <w:rPr>
                <w:lang w:eastAsia="en-US"/>
              </w:rPr>
              <w:t>высокая</w:t>
            </w:r>
          </w:p>
        </w:tc>
        <w:tc>
          <w:tcPr>
            <w:tcW w:w="2026" w:type="pct"/>
          </w:tcPr>
          <w:p w:rsidR="00572EBC" w:rsidRPr="007C6AD2" w:rsidRDefault="00572EBC" w:rsidP="007C6AD2">
            <w:pPr>
              <w:shd w:val="clear" w:color="auto" w:fill="FFFFFF"/>
              <w:spacing w:after="200" w:line="276" w:lineRule="auto"/>
              <w:rPr>
                <w:lang w:eastAsia="en-US"/>
              </w:rPr>
            </w:pPr>
            <w:r w:rsidRPr="007C6AD2">
              <w:rPr>
                <w:lang w:eastAsia="en-US"/>
              </w:rPr>
              <w:t>Основная территория туристич</w:t>
            </w:r>
            <w:r w:rsidRPr="007C6AD2">
              <w:rPr>
                <w:lang w:eastAsia="en-US"/>
              </w:rPr>
              <w:t>е</w:t>
            </w:r>
            <w:r w:rsidRPr="007C6AD2">
              <w:rPr>
                <w:lang w:eastAsia="en-US"/>
              </w:rPr>
              <w:t>ского кластера должна оставаться в собственности муниципалитета, что даст возможность расторгать договора аренды с недобросовес</w:t>
            </w:r>
            <w:r w:rsidRPr="007C6AD2">
              <w:rPr>
                <w:lang w:eastAsia="en-US"/>
              </w:rPr>
              <w:t>т</w:t>
            </w:r>
            <w:r w:rsidRPr="007C6AD2">
              <w:rPr>
                <w:lang w:eastAsia="en-US"/>
              </w:rPr>
              <w:t>ными исполнителями и привлекать новых. Но это не должно касаться строительства объектов гостини</w:t>
            </w:r>
            <w:r w:rsidRPr="007C6AD2">
              <w:rPr>
                <w:lang w:eastAsia="en-US"/>
              </w:rPr>
              <w:t>ч</w:t>
            </w:r>
            <w:r w:rsidRPr="007C6AD2">
              <w:rPr>
                <w:lang w:eastAsia="en-US"/>
              </w:rPr>
              <w:t>ного типа.</w:t>
            </w:r>
          </w:p>
        </w:tc>
      </w:tr>
      <w:tr w:rsidR="00572EBC" w:rsidRPr="007C6AD2" w:rsidTr="00DB5607">
        <w:tc>
          <w:tcPr>
            <w:tcW w:w="383" w:type="pct"/>
          </w:tcPr>
          <w:p w:rsidR="00572EBC" w:rsidRPr="007C6AD2" w:rsidRDefault="00572EBC" w:rsidP="007C6AD2">
            <w:pPr>
              <w:shd w:val="clear" w:color="auto" w:fill="FFFFFF"/>
              <w:spacing w:after="200" w:line="276" w:lineRule="auto"/>
              <w:jc w:val="both"/>
              <w:rPr>
                <w:lang w:eastAsia="en-US"/>
              </w:rPr>
            </w:pPr>
            <w:r w:rsidRPr="007C6AD2">
              <w:rPr>
                <w:lang w:eastAsia="en-US"/>
              </w:rPr>
              <w:t>2</w:t>
            </w:r>
          </w:p>
        </w:tc>
        <w:tc>
          <w:tcPr>
            <w:tcW w:w="1589" w:type="pct"/>
          </w:tcPr>
          <w:p w:rsidR="00572EBC" w:rsidRPr="007C6AD2" w:rsidRDefault="00572EBC" w:rsidP="007C6AD2">
            <w:pPr>
              <w:shd w:val="clear" w:color="auto" w:fill="FFFFFF"/>
              <w:spacing w:after="200" w:line="276" w:lineRule="auto"/>
              <w:rPr>
                <w:lang w:eastAsia="en-US"/>
              </w:rPr>
            </w:pPr>
            <w:r w:rsidRPr="007C6AD2">
              <w:rPr>
                <w:lang w:eastAsia="en-US"/>
              </w:rPr>
              <w:t>В Нязепетровский район попытается войти инвестор с проектом, нарушающим экологическую чистоту его территории</w:t>
            </w:r>
          </w:p>
        </w:tc>
        <w:tc>
          <w:tcPr>
            <w:tcW w:w="1003" w:type="pct"/>
          </w:tcPr>
          <w:p w:rsidR="00572EBC" w:rsidRPr="007C6AD2" w:rsidRDefault="00572EBC" w:rsidP="007C6AD2">
            <w:pPr>
              <w:shd w:val="clear" w:color="auto" w:fill="FFFFFF"/>
              <w:spacing w:after="200" w:line="276" w:lineRule="auto"/>
              <w:jc w:val="both"/>
              <w:rPr>
                <w:lang w:eastAsia="en-US"/>
              </w:rPr>
            </w:pPr>
            <w:r w:rsidRPr="007C6AD2">
              <w:rPr>
                <w:lang w:eastAsia="en-US"/>
              </w:rPr>
              <w:t>средняя</w:t>
            </w:r>
          </w:p>
        </w:tc>
        <w:tc>
          <w:tcPr>
            <w:tcW w:w="2026" w:type="pct"/>
          </w:tcPr>
          <w:p w:rsidR="00572EBC" w:rsidRPr="007C6AD2" w:rsidRDefault="00572EBC" w:rsidP="007C6AD2">
            <w:pPr>
              <w:shd w:val="clear" w:color="auto" w:fill="FFFFFF"/>
              <w:spacing w:after="200" w:line="276" w:lineRule="auto"/>
              <w:rPr>
                <w:lang w:eastAsia="en-US"/>
              </w:rPr>
            </w:pPr>
            <w:r w:rsidRPr="007C6AD2">
              <w:rPr>
                <w:lang w:eastAsia="en-US"/>
              </w:rPr>
              <w:t>Такой проект должен обязательно пройти через процедуру провед</w:t>
            </w:r>
            <w:r w:rsidRPr="007C6AD2">
              <w:rPr>
                <w:lang w:eastAsia="en-US"/>
              </w:rPr>
              <w:t>е</w:t>
            </w:r>
            <w:r w:rsidRPr="007C6AD2">
              <w:rPr>
                <w:lang w:eastAsia="en-US"/>
              </w:rPr>
              <w:t>ния общественной экологической экспертизы. В случае абсолютной невозможности его остановить, администрация района должна приложить максимум усилий, чт</w:t>
            </w:r>
            <w:r w:rsidRPr="007C6AD2">
              <w:rPr>
                <w:lang w:eastAsia="en-US"/>
              </w:rPr>
              <w:t>о</w:t>
            </w:r>
            <w:r w:rsidRPr="007C6AD2">
              <w:rPr>
                <w:lang w:eastAsia="en-US"/>
              </w:rPr>
              <w:t>бы зоной его размещения стала южная территорию района, не з</w:t>
            </w:r>
            <w:r w:rsidRPr="007C6AD2">
              <w:rPr>
                <w:lang w:eastAsia="en-US"/>
              </w:rPr>
              <w:t>а</w:t>
            </w:r>
            <w:r w:rsidRPr="007C6AD2">
              <w:rPr>
                <w:lang w:eastAsia="en-US"/>
              </w:rPr>
              <w:t>действованная в туристической деятельности.</w:t>
            </w:r>
          </w:p>
        </w:tc>
      </w:tr>
    </w:tbl>
    <w:p w:rsidR="00572EBC" w:rsidRDefault="00572EBC" w:rsidP="00AE78BF">
      <w:pPr>
        <w:pStyle w:val="psection"/>
        <w:shd w:val="clear" w:color="auto" w:fill="FFFFFF"/>
        <w:suppressAutoHyphens/>
        <w:spacing w:before="0" w:beforeAutospacing="0" w:after="0" w:afterAutospacing="0"/>
        <w:jc w:val="center"/>
        <w:rPr>
          <w:b/>
          <w:color w:val="000000"/>
          <w:sz w:val="28"/>
          <w:szCs w:val="32"/>
        </w:rPr>
      </w:pPr>
    </w:p>
    <w:p w:rsidR="00572EBC" w:rsidRDefault="00572EBC" w:rsidP="00AE78BF">
      <w:pPr>
        <w:pStyle w:val="psection"/>
        <w:shd w:val="clear" w:color="auto" w:fill="FFFFFF"/>
        <w:suppressAutoHyphens/>
        <w:spacing w:before="0" w:beforeAutospacing="0" w:after="0" w:afterAutospacing="0"/>
        <w:jc w:val="center"/>
        <w:rPr>
          <w:b/>
          <w:color w:val="000000"/>
          <w:sz w:val="28"/>
          <w:szCs w:val="32"/>
        </w:rPr>
      </w:pPr>
    </w:p>
    <w:p w:rsidR="00572EBC" w:rsidRDefault="00572EBC" w:rsidP="00AE78BF">
      <w:pPr>
        <w:pStyle w:val="psection"/>
        <w:shd w:val="clear" w:color="auto" w:fill="FFFFFF"/>
        <w:suppressAutoHyphens/>
        <w:spacing w:before="0" w:beforeAutospacing="0" w:after="0" w:afterAutospacing="0"/>
        <w:jc w:val="center"/>
        <w:rPr>
          <w:b/>
          <w:color w:val="000000"/>
          <w:sz w:val="28"/>
          <w:szCs w:val="32"/>
        </w:rPr>
      </w:pPr>
    </w:p>
    <w:p w:rsidR="00572EBC" w:rsidRPr="00EE6A79" w:rsidRDefault="00572EBC" w:rsidP="00AE78BF">
      <w:pPr>
        <w:pStyle w:val="psection"/>
        <w:shd w:val="clear" w:color="auto" w:fill="FFFFFF"/>
        <w:suppressAutoHyphens/>
        <w:spacing w:before="0" w:beforeAutospacing="0" w:after="0" w:afterAutospacing="0"/>
        <w:jc w:val="center"/>
        <w:rPr>
          <w:b/>
          <w:color w:val="000000"/>
          <w:sz w:val="28"/>
          <w:szCs w:val="32"/>
        </w:rPr>
      </w:pPr>
      <w:r w:rsidRPr="00EE6A79">
        <w:rPr>
          <w:b/>
          <w:color w:val="000000"/>
          <w:sz w:val="28"/>
          <w:szCs w:val="32"/>
          <w:lang w:val="en-US"/>
        </w:rPr>
        <w:t>VI</w:t>
      </w:r>
      <w:r>
        <w:rPr>
          <w:b/>
          <w:color w:val="000000"/>
          <w:sz w:val="28"/>
          <w:szCs w:val="32"/>
        </w:rPr>
        <w:t>. УЛУЧШЕНИЕ ИНВЕСТИЦИОННОГО КЛИМАТА – КАК ОСНОВА РАЗВИТИЯ МАЛОГО И СРЕДНЕГО БИЗНЕСА В НЯЗЕПЕТРОВСКОМ МУНИЦИПАЛЬНОМ РАЙОНЕ</w:t>
      </w:r>
    </w:p>
    <w:p w:rsidR="00572EBC" w:rsidRDefault="00572EBC" w:rsidP="00AE78BF">
      <w:pPr>
        <w:pStyle w:val="psection"/>
        <w:shd w:val="clear" w:color="auto" w:fill="FFFFFF"/>
        <w:spacing w:before="0" w:beforeAutospacing="0" w:after="0" w:afterAutospacing="0"/>
        <w:ind w:firstLine="708"/>
        <w:jc w:val="both"/>
        <w:rPr>
          <w:color w:val="000000"/>
        </w:rPr>
      </w:pPr>
    </w:p>
    <w:p w:rsidR="00572EBC" w:rsidRPr="009929EC" w:rsidRDefault="00572EBC" w:rsidP="00AE78BF">
      <w:pPr>
        <w:pStyle w:val="psection"/>
        <w:shd w:val="clear" w:color="auto" w:fill="FFFFFF"/>
        <w:suppressAutoHyphens/>
        <w:spacing w:before="0" w:beforeAutospacing="0" w:after="0" w:afterAutospacing="0"/>
        <w:ind w:firstLine="709"/>
        <w:jc w:val="both"/>
        <w:rPr>
          <w:color w:val="000000"/>
        </w:rPr>
      </w:pPr>
      <w:r w:rsidRPr="009929EC">
        <w:rPr>
          <w:color w:val="000000"/>
        </w:rPr>
        <w:t xml:space="preserve">На сегодня </w:t>
      </w:r>
      <w:r w:rsidRPr="009929EC">
        <w:rPr>
          <w:b/>
          <w:color w:val="000000"/>
        </w:rPr>
        <w:t>Нязепетровский муниципальный район</w:t>
      </w:r>
      <w:r w:rsidRPr="009929EC">
        <w:rPr>
          <w:color w:val="000000"/>
        </w:rPr>
        <w:t xml:space="preserve"> можно оценить, как </w:t>
      </w:r>
      <w:r>
        <w:rPr>
          <w:color w:val="000000"/>
        </w:rPr>
        <w:t xml:space="preserve">территорию с </w:t>
      </w:r>
      <w:r w:rsidRPr="009929EC">
        <w:rPr>
          <w:b/>
          <w:color w:val="000000"/>
        </w:rPr>
        <w:t>незна</w:t>
      </w:r>
      <w:r>
        <w:rPr>
          <w:b/>
          <w:color w:val="000000"/>
        </w:rPr>
        <w:t>чительным инвестиционным потенциалом.</w:t>
      </w:r>
    </w:p>
    <w:p w:rsidR="00572EBC" w:rsidRPr="009929EC" w:rsidRDefault="00572EBC" w:rsidP="00AE78BF">
      <w:pPr>
        <w:pStyle w:val="psection"/>
        <w:numPr>
          <w:ilvl w:val="0"/>
          <w:numId w:val="10"/>
        </w:numPr>
        <w:shd w:val="clear" w:color="auto" w:fill="FFFFFF"/>
        <w:suppressAutoHyphens/>
        <w:spacing w:before="0" w:beforeAutospacing="0" w:after="0" w:afterAutospacing="0"/>
        <w:ind w:left="360" w:hanging="360"/>
        <w:jc w:val="both"/>
        <w:rPr>
          <w:color w:val="000000"/>
        </w:rPr>
      </w:pPr>
      <w:r>
        <w:rPr>
          <w:noProof/>
        </w:rPr>
        <w:pict>
          <v:shape id="Рисунок 1" o:spid="_x0000_s1026" type="#_x0000_t75" alt="http://ok-t.ru/studopediaru/baza2/1958902467474.files/image245.gif" style="position:absolute;left:0;text-align:left;margin-left:-.3pt;margin-top:63.4pt;width:492pt;height:315.75pt;z-index:251658240;visibility:visible">
            <v:imagedata r:id="rId8" o:title=""/>
            <w10:wrap type="square"/>
          </v:shape>
        </w:pict>
      </w:r>
      <w:r w:rsidRPr="009929EC">
        <w:rPr>
          <w:b/>
          <w:color w:val="000000"/>
        </w:rPr>
        <w:t>Целью</w:t>
      </w:r>
      <w:r w:rsidRPr="009929EC">
        <w:rPr>
          <w:color w:val="000000"/>
        </w:rPr>
        <w:t xml:space="preserve"> Стратегии социально-экономического развития Нязепетровского муниципального района </w:t>
      </w:r>
      <w:r>
        <w:rPr>
          <w:color w:val="000000"/>
        </w:rPr>
        <w:t>по</w:t>
      </w:r>
      <w:r w:rsidRPr="009929EC">
        <w:rPr>
          <w:color w:val="000000"/>
        </w:rPr>
        <w:t xml:space="preserve"> данном</w:t>
      </w:r>
      <w:r>
        <w:rPr>
          <w:color w:val="000000"/>
        </w:rPr>
        <w:t>у</w:t>
      </w:r>
      <w:r w:rsidRPr="009929EC">
        <w:rPr>
          <w:color w:val="000000"/>
        </w:rPr>
        <w:t xml:space="preserve"> раздел</w:t>
      </w:r>
      <w:r>
        <w:rPr>
          <w:color w:val="000000"/>
        </w:rPr>
        <w:t>у</w:t>
      </w:r>
      <w:r w:rsidRPr="009929EC">
        <w:rPr>
          <w:color w:val="000000"/>
        </w:rPr>
        <w:t xml:space="preserve"> является </w:t>
      </w:r>
      <w:r w:rsidRPr="009929EC">
        <w:rPr>
          <w:b/>
          <w:color w:val="000000"/>
        </w:rPr>
        <w:t>привлечение долгосрочных эффективных инвестиций в экономику Нязепетровского муниципального района</w:t>
      </w:r>
      <w:r w:rsidRPr="009929EC">
        <w:rPr>
          <w:color w:val="000000"/>
        </w:rPr>
        <w:t>.</w:t>
      </w:r>
    </w:p>
    <w:p w:rsidR="00572EBC" w:rsidRPr="009929EC" w:rsidRDefault="00572EBC" w:rsidP="00AE78BF">
      <w:pPr>
        <w:pStyle w:val="psection"/>
        <w:numPr>
          <w:ilvl w:val="0"/>
          <w:numId w:val="10"/>
        </w:numPr>
        <w:shd w:val="clear" w:color="auto" w:fill="FFFFFF"/>
        <w:suppressAutoHyphens/>
        <w:spacing w:before="0" w:beforeAutospacing="0" w:after="0" w:afterAutospacing="0"/>
        <w:ind w:left="360" w:hanging="360"/>
        <w:jc w:val="both"/>
        <w:rPr>
          <w:color w:val="000000"/>
        </w:rPr>
      </w:pPr>
      <w:r w:rsidRPr="009929EC">
        <w:rPr>
          <w:color w:val="000000"/>
        </w:rPr>
        <w:t>Основой для достижения поставленной цели служат Муниципальный инвестиционный стандарт и Атлас муниципальных практик.</w:t>
      </w:r>
    </w:p>
    <w:p w:rsidR="00572EBC" w:rsidRDefault="00572EBC" w:rsidP="00AE78BF">
      <w:pPr>
        <w:pStyle w:val="psection"/>
        <w:shd w:val="clear" w:color="auto" w:fill="FFFFFF"/>
        <w:suppressAutoHyphens/>
        <w:spacing w:before="0" w:beforeAutospacing="0" w:after="0" w:afterAutospacing="0"/>
        <w:ind w:firstLine="708"/>
        <w:jc w:val="both"/>
        <w:rPr>
          <w:color w:val="000000"/>
        </w:rPr>
      </w:pPr>
      <w:r w:rsidRPr="009929EC">
        <w:rPr>
          <w:color w:val="000000"/>
        </w:rPr>
        <w:t xml:space="preserve">Инвестиционная политика органов местного самоуправления Нязепетровского муниципального района будет осуществляться в следующих </w:t>
      </w:r>
      <w:r w:rsidRPr="009929EC">
        <w:rPr>
          <w:b/>
          <w:color w:val="000000"/>
        </w:rPr>
        <w:t>направлениях</w:t>
      </w:r>
      <w:r>
        <w:rPr>
          <w:b/>
          <w:color w:val="000000"/>
        </w:rPr>
        <w:t>:</w:t>
      </w:r>
    </w:p>
    <w:p w:rsidR="00572EBC" w:rsidRPr="009929EC" w:rsidRDefault="00572EBC" w:rsidP="00AE78BF">
      <w:pPr>
        <w:pStyle w:val="psection"/>
        <w:numPr>
          <w:ilvl w:val="0"/>
          <w:numId w:val="17"/>
        </w:numPr>
        <w:shd w:val="clear" w:color="auto" w:fill="FFFFFF"/>
        <w:tabs>
          <w:tab w:val="left" w:pos="720"/>
        </w:tabs>
        <w:suppressAutoHyphens/>
        <w:spacing w:before="0" w:beforeAutospacing="0" w:after="0" w:afterAutospacing="0"/>
        <w:ind w:left="900"/>
        <w:jc w:val="both"/>
        <w:rPr>
          <w:b/>
          <w:color w:val="000000"/>
        </w:rPr>
      </w:pPr>
      <w:r>
        <w:rPr>
          <w:b/>
          <w:color w:val="000000"/>
        </w:rPr>
        <w:t>Создание инвестиционных площадок  и обеспечение их</w:t>
      </w:r>
      <w:r w:rsidRPr="009929EC">
        <w:rPr>
          <w:b/>
          <w:color w:val="000000"/>
        </w:rPr>
        <w:t xml:space="preserve"> инженерной инфраструктурой.</w:t>
      </w:r>
    </w:p>
    <w:p w:rsidR="00572EBC" w:rsidRPr="009929EC" w:rsidRDefault="00572EBC" w:rsidP="00AE78BF">
      <w:pPr>
        <w:pStyle w:val="psection"/>
        <w:numPr>
          <w:ilvl w:val="0"/>
          <w:numId w:val="23"/>
        </w:numPr>
        <w:shd w:val="clear" w:color="auto" w:fill="FFFFFF"/>
        <w:suppressAutoHyphens/>
        <w:spacing w:before="0" w:beforeAutospacing="0" w:after="0" w:afterAutospacing="0"/>
        <w:ind w:left="360"/>
        <w:jc w:val="both"/>
        <w:rPr>
          <w:color w:val="000000"/>
        </w:rPr>
      </w:pPr>
      <w:r w:rsidRPr="009929EC">
        <w:rPr>
          <w:color w:val="000000"/>
        </w:rPr>
        <w:t>Нязепетровское городское поселение является монопрофильной территорией и входит в группу моногородов со сложной социально-экономической ситуацией.</w:t>
      </w:r>
    </w:p>
    <w:p w:rsidR="00572EBC" w:rsidRPr="009929EC" w:rsidRDefault="00572EBC" w:rsidP="00AE78BF">
      <w:pPr>
        <w:pStyle w:val="psection"/>
        <w:numPr>
          <w:ilvl w:val="0"/>
          <w:numId w:val="23"/>
        </w:numPr>
        <w:shd w:val="clear" w:color="auto" w:fill="FFFFFF"/>
        <w:suppressAutoHyphens/>
        <w:spacing w:before="0" w:beforeAutospacing="0" w:after="0" w:afterAutospacing="0"/>
        <w:ind w:left="360"/>
        <w:jc w:val="both"/>
        <w:rPr>
          <w:color w:val="000000"/>
        </w:rPr>
      </w:pPr>
      <w:r w:rsidRPr="009929EC">
        <w:rPr>
          <w:color w:val="000000"/>
        </w:rPr>
        <w:t>Правительством РФ создан Фонд развития моногородов, предусматривающий, в том числе, оказание финансовой поддержки монопрофильным территориям.</w:t>
      </w:r>
    </w:p>
    <w:p w:rsidR="00572EBC" w:rsidRPr="009929EC" w:rsidRDefault="00572EBC" w:rsidP="00AE78BF">
      <w:pPr>
        <w:pStyle w:val="psection"/>
        <w:numPr>
          <w:ilvl w:val="0"/>
          <w:numId w:val="23"/>
        </w:numPr>
        <w:shd w:val="clear" w:color="auto" w:fill="FFFFFF"/>
        <w:suppressAutoHyphens/>
        <w:spacing w:before="0" w:beforeAutospacing="0" w:after="0" w:afterAutospacing="0"/>
        <w:ind w:left="360"/>
        <w:jc w:val="both"/>
        <w:rPr>
          <w:color w:val="000000"/>
        </w:rPr>
      </w:pPr>
      <w:r w:rsidRPr="009929EC">
        <w:rPr>
          <w:color w:val="000000"/>
        </w:rPr>
        <w:t xml:space="preserve">На территории городского поселения планируется создание </w:t>
      </w:r>
      <w:r>
        <w:rPr>
          <w:color w:val="000000"/>
        </w:rPr>
        <w:t xml:space="preserve">как минимум одной </w:t>
      </w:r>
      <w:r w:rsidRPr="009929EC">
        <w:rPr>
          <w:color w:val="000000"/>
        </w:rPr>
        <w:t>инвестиционной площадки, обеспеченной объектами инфраструктуры - электроснабжение, водоснабжение, газоснабжение, транспортная сеть.</w:t>
      </w:r>
    </w:p>
    <w:p w:rsidR="00572EBC" w:rsidRPr="009929EC" w:rsidRDefault="00572EBC" w:rsidP="00AE78BF">
      <w:pPr>
        <w:pStyle w:val="psection"/>
        <w:numPr>
          <w:ilvl w:val="0"/>
          <w:numId w:val="23"/>
        </w:numPr>
        <w:shd w:val="clear" w:color="auto" w:fill="FFFFFF"/>
        <w:suppressAutoHyphens/>
        <w:spacing w:before="0" w:beforeAutospacing="0" w:after="0" w:afterAutospacing="0"/>
        <w:ind w:left="360"/>
        <w:jc w:val="both"/>
        <w:rPr>
          <w:color w:val="000000"/>
        </w:rPr>
      </w:pPr>
      <w:r w:rsidRPr="009929EC">
        <w:rPr>
          <w:color w:val="000000"/>
        </w:rPr>
        <w:t>Строительство (реконструкция) объектов инфраструктуры возможно за счет средств федерального бюджета, привлеченных из Фонда моногородов.</w:t>
      </w:r>
    </w:p>
    <w:p w:rsidR="00572EBC" w:rsidRPr="009929EC" w:rsidRDefault="00572EBC" w:rsidP="00AE78BF">
      <w:pPr>
        <w:pStyle w:val="psection"/>
        <w:numPr>
          <w:ilvl w:val="0"/>
          <w:numId w:val="23"/>
        </w:numPr>
        <w:shd w:val="clear" w:color="auto" w:fill="FFFFFF"/>
        <w:suppressAutoHyphens/>
        <w:spacing w:before="0" w:beforeAutospacing="0" w:after="0" w:afterAutospacing="0"/>
        <w:ind w:left="360"/>
        <w:jc w:val="both"/>
        <w:rPr>
          <w:color w:val="000000"/>
        </w:rPr>
      </w:pPr>
      <w:r w:rsidRPr="009929EC">
        <w:rPr>
          <w:color w:val="000000"/>
        </w:rPr>
        <w:t>В качестве потенциальной площадки рассматриваются земельные участки, расположенные в 2340 метрах и в 2967 метрах юго-западнее ориентира – дома № 22 по улице Ураимскаяг.Нязепетровска</w:t>
      </w:r>
      <w:r>
        <w:rPr>
          <w:color w:val="000000"/>
        </w:rPr>
        <w:t>.</w:t>
      </w:r>
    </w:p>
    <w:p w:rsidR="00572EBC" w:rsidRPr="009929EC" w:rsidRDefault="00572EBC" w:rsidP="00AE78BF">
      <w:pPr>
        <w:pStyle w:val="psection"/>
        <w:shd w:val="clear" w:color="auto" w:fill="FFFFFF"/>
        <w:suppressAutoHyphens/>
        <w:spacing w:before="0" w:beforeAutospacing="0" w:after="0" w:afterAutospacing="0"/>
        <w:ind w:left="624"/>
        <w:jc w:val="both"/>
        <w:rPr>
          <w:color w:val="000000"/>
        </w:rPr>
      </w:pPr>
    </w:p>
    <w:p w:rsidR="00572EBC" w:rsidRPr="009929EC" w:rsidRDefault="00572EBC" w:rsidP="00AE78BF">
      <w:pPr>
        <w:pStyle w:val="psection"/>
        <w:numPr>
          <w:ilvl w:val="0"/>
          <w:numId w:val="17"/>
        </w:numPr>
        <w:shd w:val="clear" w:color="auto" w:fill="FFFFFF"/>
        <w:tabs>
          <w:tab w:val="left" w:pos="1080"/>
        </w:tabs>
        <w:suppressAutoHyphens/>
        <w:spacing w:before="0" w:beforeAutospacing="0" w:after="0" w:afterAutospacing="0"/>
        <w:ind w:left="900"/>
        <w:jc w:val="both"/>
        <w:rPr>
          <w:b/>
          <w:color w:val="000000"/>
        </w:rPr>
      </w:pPr>
      <w:r w:rsidRPr="009929EC">
        <w:rPr>
          <w:b/>
          <w:color w:val="000000"/>
        </w:rPr>
        <w:t>Информационная и административная поддержка инвестиционной деятельности</w:t>
      </w:r>
    </w:p>
    <w:p w:rsidR="00572EBC" w:rsidRPr="009929EC" w:rsidRDefault="00572EBC" w:rsidP="00AE78BF">
      <w:pPr>
        <w:pStyle w:val="psection"/>
        <w:shd w:val="clear" w:color="auto" w:fill="FFFFFF"/>
        <w:suppressAutoHyphens/>
        <w:spacing w:before="0" w:beforeAutospacing="0" w:after="0" w:afterAutospacing="0"/>
        <w:ind w:left="1644"/>
        <w:jc w:val="both"/>
        <w:rPr>
          <w:color w:val="000000"/>
        </w:rPr>
      </w:pPr>
    </w:p>
    <w:p w:rsidR="00572EBC" w:rsidRDefault="00572EBC" w:rsidP="00AE78BF">
      <w:pPr>
        <w:pStyle w:val="psection"/>
        <w:numPr>
          <w:ilvl w:val="0"/>
          <w:numId w:val="25"/>
        </w:numPr>
        <w:shd w:val="clear" w:color="auto" w:fill="FFFFFF"/>
        <w:suppressAutoHyphens/>
        <w:spacing w:before="0" w:beforeAutospacing="0" w:after="0" w:afterAutospacing="0"/>
        <w:ind w:left="360"/>
        <w:jc w:val="both"/>
        <w:rPr>
          <w:color w:val="000000"/>
        </w:rPr>
      </w:pPr>
      <w:r w:rsidRPr="009929EC">
        <w:rPr>
          <w:color w:val="000000"/>
        </w:rPr>
        <w:t>Ежегодное инвестиционное послание Главы Нязепетровского муниципального района</w:t>
      </w:r>
    </w:p>
    <w:p w:rsidR="00572EBC" w:rsidRPr="009929EC" w:rsidRDefault="00572EBC" w:rsidP="00AE78BF">
      <w:pPr>
        <w:pStyle w:val="psection"/>
        <w:numPr>
          <w:ilvl w:val="0"/>
          <w:numId w:val="25"/>
        </w:numPr>
        <w:shd w:val="clear" w:color="auto" w:fill="FFFFFF"/>
        <w:suppressAutoHyphens/>
        <w:spacing w:before="0" w:beforeAutospacing="0" w:after="0" w:afterAutospacing="0"/>
        <w:ind w:left="360"/>
        <w:jc w:val="both"/>
        <w:rPr>
          <w:color w:val="000000"/>
        </w:rPr>
      </w:pPr>
      <w:r>
        <w:rPr>
          <w:color w:val="000000"/>
        </w:rPr>
        <w:t>Формирование портфеля типовых бизнес-проектов для потенциальных инвесторов</w:t>
      </w:r>
    </w:p>
    <w:p w:rsidR="00572EBC" w:rsidRPr="009929EC" w:rsidRDefault="00572EBC" w:rsidP="00AE78BF">
      <w:pPr>
        <w:pStyle w:val="psection"/>
        <w:numPr>
          <w:ilvl w:val="0"/>
          <w:numId w:val="25"/>
        </w:numPr>
        <w:shd w:val="clear" w:color="auto" w:fill="FFFFFF"/>
        <w:suppressAutoHyphens/>
        <w:spacing w:before="0" w:beforeAutospacing="0" w:after="0" w:afterAutospacing="0"/>
        <w:ind w:left="360"/>
        <w:jc w:val="both"/>
        <w:rPr>
          <w:color w:val="000000"/>
        </w:rPr>
      </w:pPr>
      <w:r w:rsidRPr="009929EC">
        <w:rPr>
          <w:color w:val="000000"/>
        </w:rPr>
        <w:t>Разработка и размещение в открытом доступе инвестиционного паспорта Нязепетровского муниципального района</w:t>
      </w:r>
      <w:r>
        <w:rPr>
          <w:color w:val="000000"/>
        </w:rPr>
        <w:t>.</w:t>
      </w:r>
    </w:p>
    <w:p w:rsidR="00572EBC" w:rsidRPr="009929EC" w:rsidRDefault="00572EBC" w:rsidP="00AE78BF">
      <w:pPr>
        <w:pStyle w:val="psection"/>
        <w:numPr>
          <w:ilvl w:val="0"/>
          <w:numId w:val="25"/>
        </w:numPr>
        <w:shd w:val="clear" w:color="auto" w:fill="FFFFFF"/>
        <w:suppressAutoHyphens/>
        <w:spacing w:before="0" w:beforeAutospacing="0" w:after="0" w:afterAutospacing="0"/>
        <w:ind w:left="360"/>
        <w:jc w:val="both"/>
        <w:rPr>
          <w:color w:val="000000"/>
        </w:rPr>
      </w:pPr>
      <w:r w:rsidRPr="009929EC">
        <w:rPr>
          <w:color w:val="000000"/>
        </w:rPr>
        <w:t>Разработка и размещение в открытом доступе Реестра свободных земельных участков Нязепетровского муниципального района</w:t>
      </w:r>
      <w:r>
        <w:rPr>
          <w:color w:val="000000"/>
        </w:rPr>
        <w:t xml:space="preserve"> с информацией об обеспеченности инфраструктурой или стоимостью и условиями обеспечения инженерной инфраструктурой</w:t>
      </w:r>
    </w:p>
    <w:p w:rsidR="00572EBC" w:rsidRPr="009929EC" w:rsidRDefault="00572EBC" w:rsidP="00AE78BF">
      <w:pPr>
        <w:pStyle w:val="psection"/>
        <w:numPr>
          <w:ilvl w:val="0"/>
          <w:numId w:val="25"/>
        </w:numPr>
        <w:shd w:val="clear" w:color="auto" w:fill="FFFFFF"/>
        <w:suppressAutoHyphens/>
        <w:spacing w:before="0" w:beforeAutospacing="0" w:after="0" w:afterAutospacing="0"/>
        <w:ind w:left="360"/>
        <w:jc w:val="both"/>
        <w:rPr>
          <w:color w:val="000000"/>
        </w:rPr>
      </w:pPr>
      <w:r w:rsidRPr="009929EC">
        <w:rPr>
          <w:color w:val="000000"/>
        </w:rPr>
        <w:t xml:space="preserve">Ведение специализированного раздела </w:t>
      </w:r>
      <w:r>
        <w:rPr>
          <w:color w:val="000000"/>
        </w:rPr>
        <w:t xml:space="preserve">для инвесторов </w:t>
      </w:r>
      <w:r w:rsidRPr="009929EC">
        <w:rPr>
          <w:color w:val="000000"/>
        </w:rPr>
        <w:t>на официальном сайте Нязепетровского муниципального района</w:t>
      </w:r>
      <w:r>
        <w:rPr>
          <w:color w:val="000000"/>
        </w:rPr>
        <w:t>, разработка информационных стендов в помощь предпринимателям для размещения в общедоступных местах.</w:t>
      </w:r>
    </w:p>
    <w:p w:rsidR="00572EBC" w:rsidRPr="009929EC" w:rsidRDefault="00572EBC" w:rsidP="00AE78BF">
      <w:pPr>
        <w:pStyle w:val="psection"/>
        <w:numPr>
          <w:ilvl w:val="0"/>
          <w:numId w:val="25"/>
        </w:numPr>
        <w:shd w:val="clear" w:color="auto" w:fill="FFFFFF"/>
        <w:suppressAutoHyphens/>
        <w:spacing w:before="0" w:beforeAutospacing="0" w:after="0" w:afterAutospacing="0"/>
        <w:ind w:left="360"/>
        <w:jc w:val="both"/>
        <w:rPr>
          <w:color w:val="000000"/>
        </w:rPr>
      </w:pPr>
      <w:r w:rsidRPr="009929EC">
        <w:rPr>
          <w:color w:val="000000"/>
        </w:rPr>
        <w:t>Создание общественного совета по улучшению инвестиционного климата и развитию предпринимательства</w:t>
      </w:r>
    </w:p>
    <w:p w:rsidR="00572EBC" w:rsidRPr="009929EC" w:rsidRDefault="00572EBC" w:rsidP="00AE78BF">
      <w:pPr>
        <w:pStyle w:val="psection"/>
        <w:numPr>
          <w:ilvl w:val="0"/>
          <w:numId w:val="25"/>
        </w:numPr>
        <w:shd w:val="clear" w:color="auto" w:fill="FFFFFF"/>
        <w:suppressAutoHyphens/>
        <w:spacing w:before="0" w:beforeAutospacing="0" w:after="0" w:afterAutospacing="0"/>
        <w:ind w:left="360"/>
        <w:jc w:val="both"/>
        <w:rPr>
          <w:color w:val="000000"/>
        </w:rPr>
      </w:pPr>
      <w:r w:rsidRPr="009929EC">
        <w:rPr>
          <w:color w:val="000000"/>
        </w:rPr>
        <w:t>Включение в перечень услуг, предоставляемых на базе Многофункционального центра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p w:rsidR="00572EBC" w:rsidRPr="009929EC" w:rsidRDefault="00572EBC" w:rsidP="00AE78BF">
      <w:pPr>
        <w:pStyle w:val="psection"/>
        <w:shd w:val="clear" w:color="auto" w:fill="FFFFFF"/>
        <w:suppressAutoHyphens/>
        <w:spacing w:before="0" w:beforeAutospacing="0" w:after="0" w:afterAutospacing="0"/>
        <w:ind w:left="1344"/>
        <w:jc w:val="both"/>
        <w:rPr>
          <w:color w:val="000000"/>
        </w:rPr>
      </w:pPr>
    </w:p>
    <w:p w:rsidR="00572EBC" w:rsidRPr="009929EC" w:rsidRDefault="00572EBC" w:rsidP="00AE78BF">
      <w:pPr>
        <w:pStyle w:val="psection"/>
        <w:numPr>
          <w:ilvl w:val="0"/>
          <w:numId w:val="22"/>
        </w:numPr>
        <w:shd w:val="clear" w:color="auto" w:fill="FFFFFF"/>
        <w:suppressAutoHyphens/>
        <w:spacing w:before="0" w:beforeAutospacing="0" w:after="0" w:afterAutospacing="0"/>
        <w:ind w:hanging="360"/>
        <w:jc w:val="both"/>
        <w:rPr>
          <w:b/>
          <w:color w:val="000000"/>
        </w:rPr>
      </w:pPr>
      <w:r w:rsidRPr="009929EC">
        <w:rPr>
          <w:b/>
          <w:color w:val="000000"/>
        </w:rPr>
        <w:t>Предоставление земельных участков для реализации инвестиционных проектов</w:t>
      </w:r>
    </w:p>
    <w:p w:rsidR="00572EBC" w:rsidRPr="009929EC" w:rsidRDefault="00572EBC" w:rsidP="00AE78BF">
      <w:pPr>
        <w:pStyle w:val="psection"/>
        <w:shd w:val="clear" w:color="auto" w:fill="FFFFFF"/>
        <w:suppressAutoHyphens/>
        <w:spacing w:before="0" w:beforeAutospacing="0" w:after="0" w:afterAutospacing="0"/>
        <w:ind w:left="1644"/>
        <w:jc w:val="both"/>
        <w:rPr>
          <w:color w:val="000000"/>
        </w:rPr>
      </w:pPr>
    </w:p>
    <w:p w:rsidR="00572EBC" w:rsidRPr="009929EC" w:rsidRDefault="00572EBC" w:rsidP="00AE78BF">
      <w:pPr>
        <w:pStyle w:val="psection"/>
        <w:numPr>
          <w:ilvl w:val="1"/>
          <w:numId w:val="10"/>
        </w:numPr>
        <w:shd w:val="clear" w:color="auto" w:fill="FFFFFF"/>
        <w:suppressAutoHyphens/>
        <w:spacing w:before="0" w:beforeAutospacing="0" w:after="0" w:afterAutospacing="0"/>
        <w:ind w:left="360" w:hanging="360"/>
        <w:jc w:val="both"/>
        <w:rPr>
          <w:color w:val="000000"/>
        </w:rPr>
      </w:pPr>
      <w:r w:rsidRPr="009929EC">
        <w:rPr>
          <w:color w:val="000000"/>
        </w:rPr>
        <w:t>Мониторинг земельных участков</w:t>
      </w:r>
      <w:r>
        <w:rPr>
          <w:color w:val="000000"/>
        </w:rPr>
        <w:t xml:space="preserve">, </w:t>
      </w:r>
      <w:r w:rsidRPr="009929EC">
        <w:rPr>
          <w:color w:val="000000"/>
        </w:rPr>
        <w:t>формирование</w:t>
      </w:r>
      <w:r>
        <w:rPr>
          <w:color w:val="000000"/>
        </w:rPr>
        <w:t>, размещение в свободном доступе</w:t>
      </w:r>
      <w:r w:rsidRPr="009929EC">
        <w:rPr>
          <w:color w:val="000000"/>
        </w:rPr>
        <w:t xml:space="preserve"> Реестра свободных земельных участков по местоположению, категориям использования, по целевому назначению, и т.д.    </w:t>
      </w:r>
    </w:p>
    <w:p w:rsidR="00572EBC" w:rsidRPr="009929EC" w:rsidRDefault="00572EBC" w:rsidP="00AE78BF">
      <w:pPr>
        <w:pStyle w:val="psection"/>
        <w:numPr>
          <w:ilvl w:val="1"/>
          <w:numId w:val="10"/>
        </w:numPr>
        <w:shd w:val="clear" w:color="auto" w:fill="FFFFFF"/>
        <w:suppressAutoHyphens/>
        <w:spacing w:before="0" w:beforeAutospacing="0" w:after="0" w:afterAutospacing="0"/>
        <w:ind w:left="360" w:hanging="360"/>
        <w:jc w:val="both"/>
        <w:rPr>
          <w:color w:val="000000"/>
        </w:rPr>
      </w:pPr>
      <w:r w:rsidRPr="009929EC">
        <w:rPr>
          <w:color w:val="000000"/>
        </w:rPr>
        <w:t>Организация сопровождения инвестиционных проектов по принципу «одного окна».</w:t>
      </w:r>
    </w:p>
    <w:p w:rsidR="00572EBC" w:rsidRPr="009929EC" w:rsidRDefault="00572EBC" w:rsidP="00AE78BF">
      <w:pPr>
        <w:pStyle w:val="psection"/>
        <w:shd w:val="clear" w:color="auto" w:fill="FFFFFF"/>
        <w:suppressAutoHyphens/>
        <w:spacing w:before="0" w:beforeAutospacing="0" w:after="0" w:afterAutospacing="0"/>
        <w:ind w:left="624"/>
        <w:jc w:val="both"/>
        <w:rPr>
          <w:color w:val="000000"/>
        </w:rPr>
      </w:pPr>
    </w:p>
    <w:p w:rsidR="00572EBC" w:rsidRPr="009929EC" w:rsidRDefault="00572EBC" w:rsidP="00AE78BF">
      <w:pPr>
        <w:pStyle w:val="psection"/>
        <w:numPr>
          <w:ilvl w:val="0"/>
          <w:numId w:val="26"/>
        </w:numPr>
        <w:shd w:val="clear" w:color="auto" w:fill="FFFFFF"/>
        <w:suppressAutoHyphens/>
        <w:spacing w:before="0" w:beforeAutospacing="0" w:after="0" w:afterAutospacing="0"/>
        <w:ind w:hanging="360"/>
        <w:jc w:val="both"/>
        <w:rPr>
          <w:b/>
          <w:color w:val="000000"/>
        </w:rPr>
      </w:pPr>
      <w:r w:rsidRPr="009929EC">
        <w:rPr>
          <w:b/>
          <w:color w:val="000000"/>
        </w:rPr>
        <w:t>Предоставление преференций субъектам инвестиционной и предпринимательской деятельности</w:t>
      </w:r>
    </w:p>
    <w:p w:rsidR="00572EBC" w:rsidRPr="009929EC" w:rsidRDefault="00572EBC" w:rsidP="00AE78BF">
      <w:pPr>
        <w:pStyle w:val="psection"/>
        <w:shd w:val="clear" w:color="auto" w:fill="FFFFFF"/>
        <w:suppressAutoHyphens/>
        <w:spacing w:before="0" w:beforeAutospacing="0" w:after="0" w:afterAutospacing="0"/>
        <w:ind w:left="1644"/>
        <w:jc w:val="both"/>
        <w:rPr>
          <w:color w:val="000000"/>
        </w:rPr>
      </w:pPr>
    </w:p>
    <w:p w:rsidR="00572EBC" w:rsidRPr="009929EC" w:rsidRDefault="00572EBC" w:rsidP="00AE78BF">
      <w:pPr>
        <w:pStyle w:val="psection"/>
        <w:numPr>
          <w:ilvl w:val="1"/>
          <w:numId w:val="10"/>
        </w:numPr>
        <w:shd w:val="clear" w:color="auto" w:fill="FFFFFF"/>
        <w:suppressAutoHyphens/>
        <w:spacing w:before="0" w:beforeAutospacing="0" w:after="0" w:afterAutospacing="0"/>
        <w:ind w:left="360" w:hanging="444"/>
        <w:jc w:val="both"/>
        <w:rPr>
          <w:color w:val="000000"/>
        </w:rPr>
      </w:pPr>
      <w:r w:rsidRPr="009929EC">
        <w:rPr>
          <w:color w:val="000000"/>
        </w:rPr>
        <w:t>Проведение мероприятий органами местного самоуправления совместно с субъектами предпринимательской деятельности Нязепетровского муниципального района, направленных на признание Нязепетровского городского поселения Территорией опережающего социально-экономического развития (ТОСЭР)</w:t>
      </w:r>
    </w:p>
    <w:p w:rsidR="00572EBC" w:rsidRPr="009929EC" w:rsidRDefault="00572EBC" w:rsidP="00AE78BF">
      <w:pPr>
        <w:pStyle w:val="psection"/>
        <w:numPr>
          <w:ilvl w:val="1"/>
          <w:numId w:val="10"/>
        </w:numPr>
        <w:shd w:val="clear" w:color="auto" w:fill="FFFFFF"/>
        <w:suppressAutoHyphens/>
        <w:spacing w:before="0" w:beforeAutospacing="0" w:after="0" w:afterAutospacing="0"/>
        <w:ind w:left="360" w:hanging="444"/>
        <w:jc w:val="both"/>
        <w:rPr>
          <w:color w:val="000000"/>
        </w:rPr>
      </w:pPr>
      <w:r w:rsidRPr="009929EC">
        <w:rPr>
          <w:color w:val="000000"/>
        </w:rPr>
        <w:t>Содействие субъектам инвестиционной и предпринимательской деятельности в получении статуса Резидента ТОСЭР</w:t>
      </w:r>
    </w:p>
    <w:p w:rsidR="00572EBC" w:rsidRPr="009929EC" w:rsidRDefault="00572EBC" w:rsidP="00AE78BF">
      <w:pPr>
        <w:pStyle w:val="psection"/>
        <w:numPr>
          <w:ilvl w:val="1"/>
          <w:numId w:val="10"/>
        </w:numPr>
        <w:shd w:val="clear" w:color="auto" w:fill="FFFFFF"/>
        <w:suppressAutoHyphens/>
        <w:spacing w:before="0" w:beforeAutospacing="0" w:after="0" w:afterAutospacing="0"/>
        <w:ind w:left="360" w:hanging="444"/>
        <w:jc w:val="both"/>
        <w:rPr>
          <w:color w:val="000000"/>
        </w:rPr>
      </w:pPr>
      <w:r w:rsidRPr="009929EC">
        <w:rPr>
          <w:color w:val="000000"/>
        </w:rPr>
        <w:t>Предоставление субъектам инвестиционной и предпринимательской деятельности по итогам конкурсных отборов льгот по оплате аренды объектов недвижимости, находящихся в муниципальной собственности.</w:t>
      </w:r>
    </w:p>
    <w:p w:rsidR="00572EBC" w:rsidRDefault="00572EBC" w:rsidP="00AE78BF">
      <w:pPr>
        <w:pStyle w:val="psection"/>
        <w:numPr>
          <w:ilvl w:val="1"/>
          <w:numId w:val="10"/>
        </w:numPr>
        <w:shd w:val="clear" w:color="auto" w:fill="FFFFFF"/>
        <w:suppressAutoHyphens/>
        <w:spacing w:before="0" w:beforeAutospacing="0" w:after="0" w:afterAutospacing="0"/>
        <w:ind w:left="360" w:hanging="444"/>
        <w:jc w:val="both"/>
        <w:rPr>
          <w:color w:val="000000"/>
        </w:rPr>
      </w:pPr>
      <w:r w:rsidRPr="007D4873">
        <w:rPr>
          <w:color w:val="000000"/>
        </w:rPr>
        <w:t>Предоставление субсидий и грантов субъектам малого и среднего предпринимательства в рамках реализации муниципальной программы «Развитие малого и среднего предпринимательства вНязепетровском муниципальном районе».</w:t>
      </w:r>
    </w:p>
    <w:p w:rsidR="00572EBC" w:rsidRDefault="00572EBC" w:rsidP="00AE78BF">
      <w:pPr>
        <w:pStyle w:val="psection"/>
        <w:numPr>
          <w:ilvl w:val="1"/>
          <w:numId w:val="10"/>
        </w:numPr>
        <w:shd w:val="clear" w:color="auto" w:fill="FFFFFF"/>
        <w:suppressAutoHyphens/>
        <w:spacing w:before="0" w:beforeAutospacing="0" w:after="0" w:afterAutospacing="0"/>
        <w:ind w:left="360" w:hanging="444"/>
        <w:jc w:val="both"/>
        <w:rPr>
          <w:color w:val="000000"/>
        </w:rPr>
      </w:pPr>
      <w:r>
        <w:rPr>
          <w:color w:val="000000"/>
        </w:rPr>
        <w:t>Разработать предложения по предоставлению льгот по налогам в части, поступающей в бюджет района и Челябинской области.</w:t>
      </w:r>
    </w:p>
    <w:p w:rsidR="00572EBC" w:rsidRDefault="00572EBC" w:rsidP="00AE78BF">
      <w:pPr>
        <w:pStyle w:val="psection"/>
        <w:shd w:val="clear" w:color="auto" w:fill="FFFFFF"/>
        <w:suppressAutoHyphens/>
        <w:spacing w:before="0" w:beforeAutospacing="0" w:after="0" w:afterAutospacing="0"/>
        <w:ind w:left="1740"/>
        <w:jc w:val="both"/>
        <w:rPr>
          <w:b/>
          <w:color w:val="000000"/>
        </w:rPr>
      </w:pPr>
    </w:p>
    <w:p w:rsidR="00572EBC" w:rsidRPr="00BF7BE0" w:rsidRDefault="00572EBC" w:rsidP="00AE78BF">
      <w:pPr>
        <w:pStyle w:val="psection"/>
        <w:numPr>
          <w:ilvl w:val="0"/>
          <w:numId w:val="17"/>
        </w:numPr>
        <w:shd w:val="clear" w:color="auto" w:fill="FFFFFF"/>
        <w:suppressAutoHyphens/>
        <w:spacing w:before="0" w:beforeAutospacing="0" w:after="0" w:afterAutospacing="0"/>
        <w:jc w:val="both"/>
        <w:rPr>
          <w:color w:val="000000"/>
        </w:rPr>
      </w:pPr>
      <w:r>
        <w:rPr>
          <w:b/>
          <w:color w:val="000000"/>
        </w:rPr>
        <w:t>Организационная работа по привлечению инвесторов</w:t>
      </w:r>
    </w:p>
    <w:p w:rsidR="00572EBC" w:rsidRDefault="00572EBC" w:rsidP="00AE78BF">
      <w:pPr>
        <w:pStyle w:val="psection"/>
        <w:shd w:val="clear" w:color="auto" w:fill="FFFFFF"/>
        <w:suppressAutoHyphens/>
        <w:spacing w:before="0" w:beforeAutospacing="0" w:after="0" w:afterAutospacing="0"/>
        <w:ind w:left="720"/>
        <w:jc w:val="both"/>
        <w:rPr>
          <w:color w:val="000000"/>
        </w:rPr>
      </w:pPr>
    </w:p>
    <w:p w:rsidR="00572EBC" w:rsidRDefault="00572EBC" w:rsidP="00AE78BF">
      <w:pPr>
        <w:pStyle w:val="psection"/>
        <w:numPr>
          <w:ilvl w:val="0"/>
          <w:numId w:val="29"/>
        </w:numPr>
        <w:shd w:val="clear" w:color="auto" w:fill="FFFFFF"/>
        <w:tabs>
          <w:tab w:val="left" w:pos="360"/>
          <w:tab w:val="left" w:pos="540"/>
        </w:tabs>
        <w:suppressAutoHyphens/>
        <w:spacing w:before="0" w:beforeAutospacing="0" w:after="0" w:afterAutospacing="0"/>
        <w:ind w:left="360"/>
        <w:jc w:val="both"/>
        <w:rPr>
          <w:color w:val="000000"/>
        </w:rPr>
      </w:pPr>
      <w:r>
        <w:rPr>
          <w:color w:val="000000"/>
        </w:rPr>
        <w:t>Взаимодействие с руководством краностроительного завода с целью организации дополнительных рабочих мест в Нязепетровском районе</w:t>
      </w:r>
    </w:p>
    <w:p w:rsidR="00572EBC" w:rsidRDefault="00572EBC" w:rsidP="00AE78BF">
      <w:pPr>
        <w:pStyle w:val="psection"/>
        <w:numPr>
          <w:ilvl w:val="0"/>
          <w:numId w:val="29"/>
        </w:numPr>
        <w:shd w:val="clear" w:color="auto" w:fill="FFFFFF"/>
        <w:tabs>
          <w:tab w:val="left" w:pos="360"/>
          <w:tab w:val="left" w:pos="540"/>
        </w:tabs>
        <w:suppressAutoHyphens/>
        <w:spacing w:before="0" w:beforeAutospacing="0" w:after="0" w:afterAutospacing="0"/>
        <w:ind w:left="360"/>
        <w:jc w:val="both"/>
        <w:rPr>
          <w:color w:val="000000"/>
        </w:rPr>
      </w:pPr>
      <w:r>
        <w:rPr>
          <w:color w:val="000000"/>
        </w:rPr>
        <w:t>Привлечение для работы с потенциальными инвесторами нязепетровцев, проживающих за пределами района, в районах Крайнего Севера, успешных бизнесменов, политических деятелей.</w:t>
      </w:r>
    </w:p>
    <w:p w:rsidR="00572EBC" w:rsidRDefault="00572EBC" w:rsidP="00AE78BF">
      <w:pPr>
        <w:pStyle w:val="psection"/>
        <w:numPr>
          <w:ilvl w:val="0"/>
          <w:numId w:val="29"/>
        </w:numPr>
        <w:shd w:val="clear" w:color="auto" w:fill="FFFFFF"/>
        <w:tabs>
          <w:tab w:val="left" w:pos="0"/>
          <w:tab w:val="left" w:pos="360"/>
        </w:tabs>
        <w:suppressAutoHyphens/>
        <w:spacing w:before="0" w:beforeAutospacing="0" w:after="0" w:afterAutospacing="0"/>
        <w:ind w:left="360"/>
        <w:jc w:val="both"/>
        <w:rPr>
          <w:color w:val="000000"/>
        </w:rPr>
      </w:pPr>
      <w:r>
        <w:rPr>
          <w:color w:val="000000"/>
        </w:rPr>
        <w:t>Использование административного ресурса Челябинской области для направления в район инвесторов.</w:t>
      </w:r>
    </w:p>
    <w:p w:rsidR="00572EBC" w:rsidRPr="007D4873" w:rsidRDefault="00572EBC" w:rsidP="00AE78BF">
      <w:pPr>
        <w:pStyle w:val="psection"/>
        <w:shd w:val="clear" w:color="auto" w:fill="FFFFFF"/>
        <w:suppressAutoHyphens/>
        <w:spacing w:before="0" w:beforeAutospacing="0" w:after="0" w:afterAutospacing="0"/>
        <w:ind w:firstLine="708"/>
        <w:jc w:val="both"/>
        <w:rPr>
          <w:color w:val="000000"/>
        </w:rPr>
      </w:pPr>
      <w:r>
        <w:rPr>
          <w:color w:val="000000"/>
        </w:rPr>
        <w:t>В целях реализации выбранных направлений должны быть разработаны планы мероприятий («дорожные карты»), Регламент взаимодействия органов местного самоуправления с инвесторами.</w:t>
      </w:r>
    </w:p>
    <w:p w:rsidR="00572EBC" w:rsidRPr="009929EC" w:rsidRDefault="00572EBC" w:rsidP="00AE78BF">
      <w:pPr>
        <w:shd w:val="clear" w:color="auto" w:fill="FFFFFF"/>
      </w:pPr>
    </w:p>
    <w:p w:rsidR="00572EBC" w:rsidRPr="0013640E" w:rsidRDefault="00572EBC" w:rsidP="00AE78BF">
      <w:pPr>
        <w:shd w:val="clear" w:color="auto" w:fill="FFFFFF"/>
        <w:jc w:val="both"/>
      </w:pPr>
    </w:p>
    <w:p w:rsidR="00572EBC" w:rsidRPr="00654193" w:rsidRDefault="00572EBC" w:rsidP="00AE78BF">
      <w:pPr>
        <w:shd w:val="clear" w:color="auto" w:fill="FFFFFF"/>
        <w:suppressAutoHyphens/>
        <w:jc w:val="center"/>
        <w:rPr>
          <w:b/>
          <w:sz w:val="28"/>
          <w:szCs w:val="28"/>
        </w:rPr>
      </w:pPr>
      <w:r w:rsidRPr="00654193">
        <w:rPr>
          <w:b/>
          <w:sz w:val="28"/>
          <w:szCs w:val="28"/>
          <w:lang w:val="en-US"/>
        </w:rPr>
        <w:t>VII</w:t>
      </w:r>
      <w:r w:rsidRPr="00654193">
        <w:rPr>
          <w:b/>
          <w:sz w:val="28"/>
          <w:szCs w:val="28"/>
        </w:rPr>
        <w:t>. СТРАТЕГИЯ РАЗВИТИЯ ИНЖЕНЕРНОЙ                     ИНФРАСТРУКТУРЫ НЯЗЕПЕТРОВСКОГО РАЙОНА ДО 2030 Г.</w:t>
      </w:r>
    </w:p>
    <w:p w:rsidR="00572EBC" w:rsidRDefault="00572EBC" w:rsidP="00AE78BF">
      <w:pPr>
        <w:shd w:val="clear" w:color="auto" w:fill="FFFFFF"/>
        <w:jc w:val="both"/>
      </w:pPr>
    </w:p>
    <w:p w:rsidR="00572EBC" w:rsidRDefault="00572EBC" w:rsidP="00AE78BF">
      <w:pPr>
        <w:shd w:val="clear" w:color="auto" w:fill="FFFFFF"/>
        <w:jc w:val="center"/>
        <w:rPr>
          <w:b/>
          <w:sz w:val="28"/>
          <w:u w:val="double"/>
        </w:rPr>
      </w:pPr>
      <w:r w:rsidRPr="00E1269E">
        <w:rPr>
          <w:b/>
          <w:sz w:val="28"/>
          <w:u w:val="double"/>
        </w:rPr>
        <w:t>1. Сохранение природной среды</w:t>
      </w:r>
    </w:p>
    <w:p w:rsidR="00572EBC" w:rsidRPr="00E1269E" w:rsidRDefault="00572EBC" w:rsidP="00AE78BF">
      <w:pPr>
        <w:shd w:val="clear" w:color="auto" w:fill="FFFFFF"/>
        <w:jc w:val="center"/>
        <w:rPr>
          <w:b/>
          <w:sz w:val="28"/>
          <w:u w:val="double"/>
        </w:rPr>
      </w:pP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xml:space="preserve">Одно из основных конкурентных преимуществ Нязепетровского муниципального района – благоприятная экологическая обстановка, обусловленная характеристиками природного комплекса и текущим экономическим развитием района. </w:t>
      </w:r>
    </w:p>
    <w:p w:rsidR="00572EBC"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xml:space="preserve">С этой точки зрения при осуществлении реконструкции, модернизации, строительства объектов инженерной инфраструктуры, промышленных объектов, жилых и общественных зданий, безусловным приоритетом является выполнение экологических требований и норм, применение энергосберегающих технологий, снижение вредных выбросов, сохранение природного ландшафта. </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p>
    <w:p w:rsidR="00572EBC" w:rsidRPr="00E1269E" w:rsidRDefault="00572EBC" w:rsidP="00AE78BF">
      <w:pPr>
        <w:shd w:val="clear" w:color="auto" w:fill="FFFFFF"/>
        <w:jc w:val="center"/>
        <w:rPr>
          <w:b/>
          <w:sz w:val="28"/>
          <w:u w:val="double"/>
        </w:rPr>
      </w:pPr>
      <w:r w:rsidRPr="00E1269E">
        <w:rPr>
          <w:b/>
          <w:sz w:val="28"/>
          <w:u w:val="double"/>
        </w:rPr>
        <w:t>2. Развитие населенных пунктов муниципального района</w:t>
      </w:r>
    </w:p>
    <w:p w:rsidR="00572EBC" w:rsidRPr="00867299" w:rsidRDefault="00572EBC" w:rsidP="00AE78BF">
      <w:pPr>
        <w:shd w:val="clear" w:color="auto" w:fill="FFFFFF"/>
        <w:rPr>
          <w:b/>
          <w:i/>
        </w:rPr>
      </w:pPr>
    </w:p>
    <w:p w:rsidR="00572EBC" w:rsidRPr="00867299" w:rsidRDefault="00572EBC" w:rsidP="00AE78BF">
      <w:pPr>
        <w:shd w:val="clear" w:color="auto" w:fill="FFFFFF"/>
        <w:suppressAutoHyphens/>
        <w:ind w:firstLine="709"/>
        <w:jc w:val="both"/>
      </w:pPr>
      <w:r w:rsidRPr="00867299">
        <w:t>ВНязепетровском муниципальном районе планировалось строительство крупного горнорудного и металлургического производства на базе Суроямского месторождения титаномагнетитовых руд. В случае реализации проекта коренным образом изменялась экономика района и образ жизни большинства его жителей, за короткое время более чем на треть планировалось увеличение численности населения района, за счет миграционного прироста. Планировалось расширение границ  г. Нязепетровска, п.Ураим, д.Котово, д. Постникова, д. Ситцева, с.Ункурда и др., масштабное строительство жилья, объектов соцкультбыта и т.д.</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В настоящее время проект свернут и в расчетный период его реализация не планируется.</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Разрабатываемой Стратегией предлагается стабилизация системы расселения в районе с развитием населенных пунктов в существующих границах сельских поселений и с расширением границ г. Нязепетровска.</w:t>
      </w:r>
    </w:p>
    <w:p w:rsidR="00572EBC" w:rsidRPr="00867299" w:rsidRDefault="00572EBC" w:rsidP="00AE78BF">
      <w:pPr>
        <w:shd w:val="clear" w:color="auto" w:fill="FFFFFF"/>
        <w:suppressAutoHyphens/>
        <w:ind w:firstLine="709"/>
        <w:jc w:val="both"/>
      </w:pPr>
      <w:r w:rsidRPr="00867299">
        <w:t>Основу системы расселения составляют административные центры поселений.</w:t>
      </w:r>
    </w:p>
    <w:p w:rsidR="00572EBC" w:rsidRPr="00867299" w:rsidRDefault="00572EBC" w:rsidP="00AE78BF">
      <w:pPr>
        <w:shd w:val="clear" w:color="auto" w:fill="FFFFFF"/>
        <w:suppressAutoHyphens/>
        <w:ind w:firstLine="709"/>
        <w:jc w:val="both"/>
      </w:pPr>
      <w:r w:rsidRPr="00867299">
        <w:t>Исходя из направлений развития Стратегии и привлекаемых ресурсов, выделяются две группы населенных пунктов, имеющих различия в перспективах их дальнейшего развития – это развиваемые населенные пункты, имеющие базу для дальнейшего социально-экономического развития (размещение новых производств, обслуживающих предприятий, объектов рекреации и туризма) и сохраняемые населенные пункты с незначительным потенциалом социально-экономического развития.</w:t>
      </w:r>
    </w:p>
    <w:p w:rsidR="00572EBC" w:rsidRPr="00867299" w:rsidRDefault="00572EBC" w:rsidP="00AE78BF">
      <w:pPr>
        <w:shd w:val="clear" w:color="auto" w:fill="FFFFFF"/>
        <w:suppressAutoHyphens/>
        <w:ind w:firstLine="709"/>
        <w:jc w:val="both"/>
      </w:pPr>
      <w:r w:rsidRPr="00867299">
        <w:t>В развиваемых населенных пунктах планируется концентрация нового жилищного строительства, развитие производственной базы, модернизация систем инженерной инфраструктуры.</w:t>
      </w:r>
    </w:p>
    <w:p w:rsidR="00572EBC" w:rsidRPr="00867299" w:rsidRDefault="00572EBC" w:rsidP="00AE78BF">
      <w:pPr>
        <w:shd w:val="clear" w:color="auto" w:fill="FFFFFF"/>
        <w:suppressAutoHyphens/>
        <w:ind w:firstLine="709"/>
        <w:jc w:val="both"/>
      </w:pPr>
      <w:r w:rsidRPr="00867299">
        <w:t>В сохраняемых населенных пунктах планируется поддержание существующих объектов инфраструктуры в нормативном состоянии.</w:t>
      </w:r>
    </w:p>
    <w:p w:rsidR="00572EBC" w:rsidRPr="00867299" w:rsidRDefault="00572EBC" w:rsidP="00AE78BF">
      <w:pPr>
        <w:shd w:val="clear" w:color="auto" w:fill="FFFFFF"/>
        <w:jc w:val="both"/>
      </w:pPr>
    </w:p>
    <w:p w:rsidR="00572EBC" w:rsidRDefault="00572EBC" w:rsidP="00AE78BF">
      <w:pPr>
        <w:shd w:val="clear" w:color="auto" w:fill="FFFFFF"/>
        <w:jc w:val="center"/>
        <w:rPr>
          <w:b/>
          <w:sz w:val="28"/>
          <w:u w:val="double"/>
        </w:rPr>
      </w:pPr>
      <w:r w:rsidRPr="00E1269E">
        <w:rPr>
          <w:b/>
          <w:sz w:val="28"/>
          <w:u w:val="double"/>
        </w:rPr>
        <w:t>3. Основные решения в рамках рассматриваемой стратегии в части ра</w:t>
      </w:r>
      <w:r w:rsidRPr="00E1269E">
        <w:rPr>
          <w:b/>
          <w:sz w:val="28"/>
          <w:u w:val="double"/>
        </w:rPr>
        <w:t>з</w:t>
      </w:r>
      <w:r w:rsidRPr="00E1269E">
        <w:rPr>
          <w:b/>
          <w:sz w:val="28"/>
          <w:u w:val="double"/>
        </w:rPr>
        <w:t>вития транспортной инфраструктуры:</w:t>
      </w:r>
    </w:p>
    <w:p w:rsidR="00572EBC" w:rsidRPr="00E1269E" w:rsidRDefault="00572EBC" w:rsidP="00AE78BF">
      <w:pPr>
        <w:shd w:val="clear" w:color="auto" w:fill="FFFFFF"/>
        <w:jc w:val="center"/>
        <w:rPr>
          <w:b/>
          <w:sz w:val="28"/>
          <w:u w:val="double"/>
        </w:rPr>
      </w:pP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возобновление пассажирских железнодорожных перевозок в границах муниципального района не планируется в связи с незначительным трафиком и высокими затратами;</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станция «Нязепетровская» сохраняет на перспективу значение промежуточной станции для поездов дальнего следования;</w:t>
      </w:r>
    </w:p>
    <w:p w:rsidR="00572EBC" w:rsidRPr="00867299" w:rsidRDefault="00572EBC" w:rsidP="00AE78BF">
      <w:pPr>
        <w:shd w:val="clear" w:color="auto" w:fill="FFFFFF"/>
        <w:suppressAutoHyphens/>
        <w:ind w:firstLine="709"/>
        <w:jc w:val="both"/>
      </w:pPr>
      <w:r w:rsidRPr="00867299">
        <w:t>- планируется доведение в расчетном периоде доли региональных дорог с асфальтобетонным покрытием, проходящих по территории района до 100%;</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xml:space="preserve">- приведение дорог местного значения в нормативное состояние в соответствии с их категорийностью; </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строительство новой автодороги местного значения меридионального направления в обход г. Нязепетровска с запада, с целью пропуска транзитного и грузового транспорта минуя плотину через р. Нязя и центральную часть города.  Западный обход г. Нязепетровска  с мостом через р. Уфа осуществит прямую транспортную связь между Тверским и Железнодорожным районами (в т.ч. с п. Новая Уфа и п. УраимскиеТомилки), соединит две внешние автодороги Красноуфимск–Касли и Куса-Нязепетровск;</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строительство  технологических дорог  с целью обеспечения потребностей лесного комплекса;</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разработка карьеров  ОПИ  для обеспечения потребностей Нязепетровского муниципального района в ремонте и строительстве дорог, а также для иных строительных нужд.</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сохранение и развитие существующей сети общественного транспорта, предполагающее преимущественное использование на внутримуниципальных маршрутах регулярных пассажирских перевозок подвижного состава малой вместимости, а также развитие мобильной сети маршрутных такси с гибким графиком движения, учитывающим неравномерность пассажиропотока по часам суток, дням недели и сезонам.</w:t>
      </w:r>
    </w:p>
    <w:p w:rsidR="00572EBC" w:rsidRPr="00867299" w:rsidRDefault="00572EBC" w:rsidP="00AE78BF">
      <w:pPr>
        <w:pStyle w:val="ListParagraph"/>
        <w:shd w:val="clear" w:color="auto" w:fill="FFFFFF"/>
        <w:spacing w:after="0" w:line="240" w:lineRule="auto"/>
        <w:ind w:left="0"/>
        <w:jc w:val="both"/>
        <w:rPr>
          <w:rFonts w:ascii="Times New Roman" w:hAnsi="Times New Roman"/>
          <w:sz w:val="24"/>
          <w:szCs w:val="24"/>
        </w:rPr>
      </w:pPr>
    </w:p>
    <w:p w:rsidR="00572EBC" w:rsidRDefault="00572EBC" w:rsidP="00AE78BF">
      <w:pPr>
        <w:shd w:val="clear" w:color="auto" w:fill="FFFFFF"/>
        <w:jc w:val="center"/>
        <w:rPr>
          <w:b/>
          <w:sz w:val="28"/>
          <w:u w:val="double"/>
        </w:rPr>
      </w:pPr>
      <w:r w:rsidRPr="00E1269E">
        <w:rPr>
          <w:b/>
          <w:sz w:val="28"/>
          <w:u w:val="double"/>
        </w:rPr>
        <w:t>4. Жилищное строительство</w:t>
      </w:r>
    </w:p>
    <w:p w:rsidR="00572EBC" w:rsidRPr="00E1269E" w:rsidRDefault="00572EBC" w:rsidP="00AE78BF">
      <w:pPr>
        <w:shd w:val="clear" w:color="auto" w:fill="FFFFFF"/>
        <w:jc w:val="center"/>
        <w:rPr>
          <w:b/>
          <w:sz w:val="28"/>
          <w:u w:val="double"/>
        </w:rPr>
      </w:pP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xml:space="preserve">Одной из проблем жилищного строительства в г. Нязепетровске является отсутствие свободных земельных участков под застройку, в том числе для строительства многоквартирных домов (МКД).  </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Участки под жилищное строительство МКД определенные Генеральным планом г. Нязепетровска предусматривают предварительный снос расположенных на них индивидуальных жилых домов, либо находятся в зонах, не обеспеченных сетями инженерной инфраструктуры.</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Вместе с тем в г. Нязепетровске и сельских населенных пунктах существует достаточно много брошенных индивидуальных жилых домов, на месте которых возможно новое строительство.</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Решение жилищной проблемы, удовлетворение потребностей населения в качественном жилье и в благоприятной среде обитания предусматривается за счет:</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xml:space="preserve">- освоения свободных площадок, привлекательных по природно-ландшафтным характеристикам с учетом возможностей территориального развития каждого населенного пункта; </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во всех населенных пунктах района в пределах существующих границ – преимущественное строительство индивидуальных усадебных домов (коттеджей), обустроенных необходимыми системами жизнеобеспечения, исходя из современных правил и норм, с применением энергосберегающих технологий.</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строительство многоквартирного жилого фонда, в основном 2 – 3 этажных МКД на 8 – 24 квартир, с целью расселения ветхого и аварийного жилья;</w:t>
      </w:r>
    </w:p>
    <w:p w:rsidR="00572EBC" w:rsidRPr="00867299" w:rsidRDefault="00572EBC" w:rsidP="00AE78BF">
      <w:pPr>
        <w:shd w:val="clear" w:color="auto" w:fill="FFFFFF"/>
        <w:suppressAutoHyphens/>
        <w:ind w:firstLine="709"/>
        <w:jc w:val="both"/>
      </w:pPr>
      <w:r w:rsidRPr="00867299">
        <w:t>- точечное строительство средне этажных МКД до 5 этажей;</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реновация жилого фонда в сохраняемой усадебной застройке (замена ветхих домов на новые – в пределах существующих земельных участков).</w:t>
      </w:r>
    </w:p>
    <w:p w:rsidR="00572EBC" w:rsidRPr="0027488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274886">
        <w:rPr>
          <w:rFonts w:ascii="Times New Roman" w:hAnsi="Times New Roman"/>
          <w:sz w:val="24"/>
          <w:szCs w:val="24"/>
        </w:rPr>
        <w:t>- выделение новых участков под индивидуальное жилищное строительство за счет расширения территориальных границ г. Нязепетровска.</w:t>
      </w:r>
    </w:p>
    <w:p w:rsidR="00572EBC" w:rsidRPr="00867299" w:rsidRDefault="00572EBC" w:rsidP="00AE78BF">
      <w:pPr>
        <w:pStyle w:val="ListParagraph"/>
        <w:shd w:val="clear" w:color="auto" w:fill="FFFFFF"/>
        <w:spacing w:after="0" w:line="240" w:lineRule="auto"/>
        <w:ind w:left="0"/>
        <w:jc w:val="both"/>
        <w:rPr>
          <w:sz w:val="28"/>
          <w:szCs w:val="28"/>
        </w:rPr>
      </w:pPr>
    </w:p>
    <w:p w:rsidR="00572EBC" w:rsidRDefault="00572EBC" w:rsidP="00AE78BF">
      <w:pPr>
        <w:pStyle w:val="ListParagraph"/>
        <w:shd w:val="clear" w:color="auto" w:fill="FFFFFF"/>
        <w:spacing w:after="0" w:line="240" w:lineRule="auto"/>
        <w:ind w:left="0"/>
        <w:jc w:val="center"/>
        <w:rPr>
          <w:rFonts w:ascii="Times New Roman" w:hAnsi="Times New Roman"/>
          <w:b/>
          <w:sz w:val="28"/>
          <w:szCs w:val="24"/>
          <w:u w:val="double"/>
        </w:rPr>
      </w:pPr>
      <w:r w:rsidRPr="00E1269E">
        <w:rPr>
          <w:rFonts w:ascii="Times New Roman" w:hAnsi="Times New Roman"/>
          <w:b/>
          <w:sz w:val="28"/>
          <w:szCs w:val="24"/>
          <w:u w:val="double"/>
        </w:rPr>
        <w:t>5. Электроснабжение</w:t>
      </w:r>
    </w:p>
    <w:p w:rsidR="00572EBC" w:rsidRPr="00E1269E" w:rsidRDefault="00572EBC" w:rsidP="00AE78BF">
      <w:pPr>
        <w:pStyle w:val="ListParagraph"/>
        <w:shd w:val="clear" w:color="auto" w:fill="FFFFFF"/>
        <w:spacing w:after="0" w:line="240" w:lineRule="auto"/>
        <w:ind w:left="0"/>
        <w:jc w:val="center"/>
        <w:rPr>
          <w:rFonts w:ascii="Times New Roman" w:hAnsi="Times New Roman"/>
          <w:b/>
          <w:sz w:val="28"/>
          <w:szCs w:val="24"/>
          <w:u w:val="double"/>
        </w:rPr>
      </w:pPr>
    </w:p>
    <w:p w:rsidR="00572EBC" w:rsidRPr="00274886"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274886">
        <w:rPr>
          <w:rFonts w:ascii="Times New Roman" w:hAnsi="Times New Roman"/>
          <w:sz w:val="24"/>
          <w:szCs w:val="24"/>
        </w:rPr>
        <w:t>Доведение до нормативного уровня параметров электроснабжения всех потребителей за счет:</w:t>
      </w:r>
    </w:p>
    <w:p w:rsidR="00572EBC" w:rsidRPr="00274886" w:rsidRDefault="00572EBC" w:rsidP="00AE78BF">
      <w:pPr>
        <w:shd w:val="clear" w:color="auto" w:fill="FFFFFF"/>
        <w:suppressAutoHyphens/>
        <w:ind w:firstLine="709"/>
        <w:jc w:val="both"/>
      </w:pPr>
      <w:r w:rsidRPr="00274886">
        <w:t>- приведения существующих линий электропередач в нормативное состояние с учетом оптимального перераспределения нагрузок;</w:t>
      </w:r>
    </w:p>
    <w:p w:rsidR="00572EBC" w:rsidRPr="00274886" w:rsidRDefault="00572EBC" w:rsidP="00AE78BF">
      <w:pPr>
        <w:shd w:val="clear" w:color="auto" w:fill="FFFFFF"/>
        <w:suppressAutoHyphens/>
        <w:ind w:firstLine="709"/>
        <w:jc w:val="both"/>
      </w:pPr>
      <w:r w:rsidRPr="00274886">
        <w:t>- реконструкции и строительства ЛЭП и трансформаторных подстанций.</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Электроснабжение потребителей нового строительства в населенных пунктах района  от существующих и вновь построенных трансформаторных подстанций по существующим ЛЭП (с необходимой реконструкцией) и по новым ЛЭП.</w:t>
      </w:r>
    </w:p>
    <w:p w:rsidR="00572EBC" w:rsidRPr="00867299" w:rsidRDefault="00572EBC" w:rsidP="00AE78BF">
      <w:pPr>
        <w:shd w:val="clear" w:color="auto" w:fill="FFFFFF"/>
      </w:pPr>
    </w:p>
    <w:p w:rsidR="00572EBC" w:rsidRDefault="00572EBC" w:rsidP="00AE78BF">
      <w:pPr>
        <w:shd w:val="clear" w:color="auto" w:fill="FFFFFF"/>
        <w:jc w:val="center"/>
        <w:rPr>
          <w:b/>
          <w:sz w:val="28"/>
          <w:u w:val="double"/>
        </w:rPr>
      </w:pPr>
      <w:r w:rsidRPr="007F6387">
        <w:rPr>
          <w:b/>
          <w:sz w:val="28"/>
          <w:u w:val="double"/>
        </w:rPr>
        <w:t>6. Водоснабжение</w:t>
      </w:r>
    </w:p>
    <w:p w:rsidR="00572EBC" w:rsidRPr="007F6387" w:rsidRDefault="00572EBC" w:rsidP="00AE78BF">
      <w:pPr>
        <w:shd w:val="clear" w:color="auto" w:fill="FFFFFF"/>
        <w:jc w:val="center"/>
        <w:rPr>
          <w:b/>
          <w:sz w:val="28"/>
          <w:u w:val="double"/>
        </w:rPr>
      </w:pPr>
    </w:p>
    <w:p w:rsidR="00572EBC" w:rsidRPr="007F6387"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7F6387">
        <w:rPr>
          <w:rFonts w:ascii="Times New Roman" w:hAnsi="Times New Roman"/>
          <w:sz w:val="24"/>
          <w:szCs w:val="24"/>
        </w:rPr>
        <w:t>Основные решения в рамках рассматриваемой Стратегии в части водоснабжения:</w:t>
      </w:r>
    </w:p>
    <w:p w:rsidR="00572EBC" w:rsidRPr="00274886" w:rsidRDefault="00572EBC" w:rsidP="00AE78BF">
      <w:pPr>
        <w:shd w:val="clear" w:color="auto" w:fill="FFFFFF"/>
        <w:suppressAutoHyphens/>
        <w:ind w:firstLine="709"/>
        <w:jc w:val="both"/>
      </w:pPr>
      <w:r>
        <w:t xml:space="preserve">-  </w:t>
      </w:r>
      <w:r w:rsidRPr="00274886">
        <w:t>определение основного и резервного источника водоснабжения г. Нязепетровска;</w:t>
      </w:r>
    </w:p>
    <w:p w:rsidR="00572EBC" w:rsidRPr="00867299" w:rsidRDefault="00572EBC" w:rsidP="00AE78BF">
      <w:pPr>
        <w:shd w:val="clear" w:color="auto" w:fill="FFFFFF"/>
        <w:suppressAutoHyphens/>
        <w:ind w:firstLine="709"/>
        <w:jc w:val="both"/>
      </w:pPr>
      <w:r w:rsidRPr="00867299">
        <w:t>- 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- 100% обеспечение населения и социальной сферы района водой питьевого качества;</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реконструкция существующих сетей водоснабжения с приведением их в нормативное состояние;</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строительство новых водопроводных сетей к вновь вводимым объектам;</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обеспечение домов усадебной застройки индивидуальными источниками водоснабжения (скважины) исходя из экономической целесообразности.</w:t>
      </w:r>
    </w:p>
    <w:p w:rsidR="00572EBC" w:rsidRPr="00867299" w:rsidRDefault="00572EBC" w:rsidP="00AE78BF">
      <w:pPr>
        <w:pStyle w:val="ListParagraph"/>
        <w:shd w:val="clear" w:color="auto" w:fill="FFFFFF"/>
        <w:suppressAutoHyphens/>
        <w:spacing w:after="0" w:line="240" w:lineRule="auto"/>
        <w:jc w:val="both"/>
        <w:rPr>
          <w:rFonts w:ascii="Times New Roman" w:hAnsi="Times New Roman"/>
          <w:b/>
          <w:i/>
          <w:sz w:val="24"/>
          <w:szCs w:val="24"/>
        </w:rPr>
      </w:pPr>
      <w:r w:rsidRPr="00867299">
        <w:rPr>
          <w:rFonts w:ascii="Times New Roman" w:hAnsi="Times New Roman"/>
          <w:b/>
          <w:i/>
          <w:sz w:val="24"/>
          <w:szCs w:val="24"/>
        </w:rPr>
        <w:t>По г. Нязепетровску:</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переход на подземные источники водоснабжения с ликвидацией поверхностного водозабора из водохранилища р. Нязя и р. Уфа;</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реконструкция ГТС на р. Нязя.</w:t>
      </w:r>
    </w:p>
    <w:p w:rsidR="00572EBC" w:rsidRPr="00867299" w:rsidRDefault="00572EBC" w:rsidP="00AE78BF">
      <w:pPr>
        <w:pStyle w:val="ListParagraph"/>
        <w:shd w:val="clear" w:color="auto" w:fill="FFFFFF"/>
        <w:suppressAutoHyphens/>
        <w:spacing w:after="0" w:line="240" w:lineRule="auto"/>
        <w:jc w:val="both"/>
        <w:rPr>
          <w:rFonts w:ascii="Times New Roman" w:hAnsi="Times New Roman"/>
          <w:b/>
          <w:i/>
          <w:sz w:val="24"/>
          <w:szCs w:val="24"/>
        </w:rPr>
      </w:pPr>
      <w:r w:rsidRPr="00867299">
        <w:rPr>
          <w:rFonts w:ascii="Times New Roman" w:hAnsi="Times New Roman"/>
          <w:b/>
          <w:i/>
          <w:sz w:val="24"/>
          <w:szCs w:val="24"/>
        </w:rPr>
        <w:t>По сельским населенным пунктам:</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xml:space="preserve">- реконструкция водозаборов из подземных источников в соответствии с современными энергосберегающими технологиями; </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организация и обустройство зон санитарной охраны;</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строительство пожарных водоемов и пожарных резервуаров.</w:t>
      </w:r>
    </w:p>
    <w:p w:rsidR="00572EBC" w:rsidRPr="00867299" w:rsidRDefault="00572EBC" w:rsidP="00AE78BF">
      <w:pPr>
        <w:shd w:val="clear" w:color="auto" w:fill="FFFFFF"/>
      </w:pPr>
    </w:p>
    <w:p w:rsidR="00572EBC" w:rsidRDefault="00572EBC" w:rsidP="00AE78BF">
      <w:pPr>
        <w:shd w:val="clear" w:color="auto" w:fill="FFFFFF"/>
        <w:jc w:val="center"/>
        <w:rPr>
          <w:b/>
          <w:sz w:val="28"/>
          <w:u w:val="double"/>
        </w:rPr>
      </w:pPr>
      <w:r w:rsidRPr="007F6387">
        <w:rPr>
          <w:b/>
          <w:sz w:val="28"/>
          <w:u w:val="double"/>
        </w:rPr>
        <w:t>7. Воотведение</w:t>
      </w:r>
    </w:p>
    <w:p w:rsidR="00572EBC" w:rsidRPr="007F6387" w:rsidRDefault="00572EBC" w:rsidP="00AE78BF">
      <w:pPr>
        <w:shd w:val="clear" w:color="auto" w:fill="FFFFFF"/>
        <w:jc w:val="center"/>
        <w:rPr>
          <w:b/>
          <w:sz w:val="28"/>
          <w:u w:val="double"/>
        </w:rPr>
      </w:pPr>
    </w:p>
    <w:p w:rsidR="00572EBC" w:rsidRPr="00867299" w:rsidRDefault="00572EBC" w:rsidP="00AE78BF">
      <w:pPr>
        <w:shd w:val="clear" w:color="auto" w:fill="FFFFFF"/>
        <w:suppressAutoHyphens/>
        <w:ind w:firstLine="709"/>
        <w:jc w:val="both"/>
      </w:pPr>
      <w:r w:rsidRPr="00867299">
        <w:t>Рассматриваемой стратегией предусматривается сохранение существующей системы водоотведения в г. Нязепетровске.</w:t>
      </w:r>
    </w:p>
    <w:p w:rsidR="00572EBC" w:rsidRPr="00867299" w:rsidRDefault="00572EBC" w:rsidP="00AE78BF">
      <w:pPr>
        <w:shd w:val="clear" w:color="auto" w:fill="FFFFFF"/>
        <w:suppressAutoHyphens/>
        <w:ind w:firstLine="709"/>
        <w:jc w:val="both"/>
      </w:pPr>
      <w:r w:rsidRPr="00867299">
        <w:t>Строительство централизованных систем канализации в населенных пунктах Нязепетровского района в расчетный период не планируется.</w:t>
      </w:r>
    </w:p>
    <w:p w:rsidR="00572EBC" w:rsidRPr="00867299" w:rsidRDefault="00572EBC" w:rsidP="00AE78BF">
      <w:pPr>
        <w:pStyle w:val="ListParagraph"/>
        <w:shd w:val="clear" w:color="auto" w:fill="FFFFFF"/>
        <w:suppressAutoHyphens/>
        <w:spacing w:after="0" w:line="240" w:lineRule="auto"/>
        <w:jc w:val="both"/>
        <w:rPr>
          <w:rFonts w:ascii="Times New Roman" w:hAnsi="Times New Roman"/>
          <w:sz w:val="24"/>
          <w:szCs w:val="24"/>
        </w:rPr>
      </w:pPr>
      <w:r w:rsidRPr="00867299">
        <w:rPr>
          <w:rFonts w:ascii="Times New Roman" w:hAnsi="Times New Roman"/>
          <w:sz w:val="24"/>
          <w:szCs w:val="24"/>
        </w:rPr>
        <w:t>Основные задачи перспективного развития систем водоотведения:</w:t>
      </w:r>
    </w:p>
    <w:p w:rsidR="00572EBC" w:rsidRPr="00867299" w:rsidRDefault="00572EBC" w:rsidP="00AE78BF">
      <w:pPr>
        <w:shd w:val="clear" w:color="auto" w:fill="FFFFFF"/>
        <w:suppressAutoHyphens/>
        <w:ind w:firstLine="709"/>
        <w:jc w:val="both"/>
      </w:pPr>
      <w:r w:rsidRPr="00867299">
        <w:t>- полное прекращение сброса неочищенных сточных вод;</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достижение нормативного уровня очистки производственных и хозяйственно-бытовых стоков;</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реконструкция существующей КНС в г. Нязепетровске с увеличением производительности и заменой устаревшего и изношенного оборудования;</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реконструкция изношенных и перегруженных участков существующих канализационных сетей;</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полный охват жилого фонда населенных пунктов системами водоотведения посредством строительства индивидуальных и местных систем канализации (для отдельных домов или групп зданий).</w:t>
      </w:r>
    </w:p>
    <w:p w:rsidR="00572EBC" w:rsidRPr="00867299" w:rsidRDefault="00572EBC" w:rsidP="00AE78BF">
      <w:pPr>
        <w:shd w:val="clear" w:color="auto" w:fill="FFFFFF"/>
      </w:pPr>
    </w:p>
    <w:p w:rsidR="00572EBC" w:rsidRDefault="00572EBC" w:rsidP="00AE78BF">
      <w:pPr>
        <w:shd w:val="clear" w:color="auto" w:fill="FFFFFF"/>
        <w:jc w:val="center"/>
        <w:rPr>
          <w:b/>
          <w:sz w:val="28"/>
          <w:u w:val="double"/>
        </w:rPr>
      </w:pPr>
      <w:r w:rsidRPr="007F6387">
        <w:rPr>
          <w:b/>
          <w:sz w:val="28"/>
          <w:u w:val="double"/>
        </w:rPr>
        <w:t>8. Теплоснабжение</w:t>
      </w:r>
    </w:p>
    <w:p w:rsidR="00572EBC" w:rsidRPr="007F6387" w:rsidRDefault="00572EBC" w:rsidP="00AE78BF">
      <w:pPr>
        <w:shd w:val="clear" w:color="auto" w:fill="FFFFFF"/>
        <w:jc w:val="center"/>
        <w:rPr>
          <w:b/>
          <w:sz w:val="28"/>
          <w:u w:val="double"/>
        </w:rPr>
      </w:pPr>
    </w:p>
    <w:p w:rsidR="00572EBC" w:rsidRPr="00867299" w:rsidRDefault="00572EBC" w:rsidP="00AE78BF">
      <w:pPr>
        <w:shd w:val="clear" w:color="auto" w:fill="FFFFFF"/>
        <w:suppressAutoHyphens/>
        <w:ind w:firstLine="709"/>
        <w:jc w:val="both"/>
      </w:pPr>
      <w:r w:rsidRPr="00867299">
        <w:t>Предусматривается реконструкция существующих теплотрасс и котельных с приведением их в нормативное состояние в соответствие с современными требованиями по энергосбережению;</w:t>
      </w:r>
    </w:p>
    <w:p w:rsidR="00572EBC" w:rsidRPr="00867299" w:rsidRDefault="00572EBC" w:rsidP="00AE78BF">
      <w:pPr>
        <w:shd w:val="clear" w:color="auto" w:fill="FFFFFF"/>
        <w:suppressAutoHyphens/>
        <w:ind w:firstLine="709"/>
        <w:jc w:val="both"/>
      </w:pPr>
      <w:r w:rsidRPr="00867299">
        <w:t>- оснащение всех потребителей приборами учета тепла, внедрение систем регулирования тепловой энергии.</w:t>
      </w:r>
    </w:p>
    <w:p w:rsidR="00572EBC" w:rsidRPr="00867299" w:rsidRDefault="00572EBC" w:rsidP="00AE78BF">
      <w:pPr>
        <w:pStyle w:val="ListParagraph"/>
        <w:shd w:val="clear" w:color="auto" w:fill="FFFFFF"/>
        <w:suppressAutoHyphens/>
        <w:spacing w:line="240" w:lineRule="auto"/>
        <w:jc w:val="both"/>
        <w:rPr>
          <w:rFonts w:ascii="Times New Roman" w:hAnsi="Times New Roman"/>
          <w:b/>
          <w:i/>
          <w:sz w:val="24"/>
          <w:szCs w:val="24"/>
        </w:rPr>
      </w:pPr>
      <w:r w:rsidRPr="00867299">
        <w:rPr>
          <w:rFonts w:ascii="Times New Roman" w:hAnsi="Times New Roman"/>
          <w:b/>
          <w:i/>
          <w:sz w:val="24"/>
          <w:szCs w:val="24"/>
        </w:rPr>
        <w:t>По г. Нязепетровску:</w:t>
      </w: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 перевод существующих котельных и индивидуальных потребителей на природный газ;</w:t>
      </w:r>
    </w:p>
    <w:p w:rsidR="00572EBC" w:rsidRPr="00867299" w:rsidRDefault="00572EBC" w:rsidP="00AE78BF">
      <w:pPr>
        <w:shd w:val="clear" w:color="auto" w:fill="FFFFFF"/>
        <w:suppressAutoHyphens/>
        <w:ind w:firstLine="709"/>
        <w:jc w:val="both"/>
      </w:pPr>
      <w:r w:rsidRPr="00867299">
        <w:t>- теплоснабжение усадебной застройки – децентрализованное преимущественно от индивидуальных газоиспользующих отопительных аппаратов;</w:t>
      </w:r>
    </w:p>
    <w:p w:rsidR="00572EBC" w:rsidRPr="00867299" w:rsidRDefault="00572EBC" w:rsidP="00AE78BF">
      <w:pPr>
        <w:shd w:val="clear" w:color="auto" w:fill="FFFFFF"/>
        <w:suppressAutoHyphens/>
        <w:ind w:firstLine="709"/>
        <w:jc w:val="both"/>
      </w:pPr>
      <w:r w:rsidRPr="00867299">
        <w:t>- возможно поквартирное отопление вновь вводимых малоэтажных МКД индивидуальными газоиспользующими отопительными аппаратами.</w:t>
      </w:r>
    </w:p>
    <w:p w:rsidR="00572EBC" w:rsidRPr="00867299" w:rsidRDefault="00572EBC" w:rsidP="00AE78BF">
      <w:pPr>
        <w:pStyle w:val="ListParagraph"/>
        <w:shd w:val="clear" w:color="auto" w:fill="FFFFFF"/>
        <w:suppressAutoHyphens/>
        <w:spacing w:after="0" w:line="240" w:lineRule="auto"/>
        <w:jc w:val="both"/>
        <w:rPr>
          <w:rFonts w:ascii="Times New Roman" w:hAnsi="Times New Roman"/>
          <w:b/>
          <w:i/>
          <w:sz w:val="24"/>
          <w:szCs w:val="24"/>
        </w:rPr>
      </w:pPr>
      <w:r w:rsidRPr="00867299">
        <w:rPr>
          <w:rFonts w:ascii="Times New Roman" w:hAnsi="Times New Roman"/>
          <w:b/>
          <w:i/>
          <w:sz w:val="24"/>
          <w:szCs w:val="24"/>
        </w:rPr>
        <w:t>По сельским населенным пунктам:</w:t>
      </w:r>
    </w:p>
    <w:p w:rsidR="00572EBC" w:rsidRPr="00867299" w:rsidRDefault="00572EBC" w:rsidP="00AE78BF">
      <w:pPr>
        <w:shd w:val="clear" w:color="auto" w:fill="FFFFFF"/>
        <w:suppressAutoHyphens/>
        <w:ind w:firstLine="709"/>
        <w:jc w:val="both"/>
      </w:pPr>
      <w:r w:rsidRPr="00867299">
        <w:t>- теплоснабжение производственных объектов и объектов социальной сферы от встроенно-пристроенных крышных и блочных котельных;</w:t>
      </w:r>
    </w:p>
    <w:p w:rsidR="00572EBC" w:rsidRPr="00867299" w:rsidRDefault="00572EBC" w:rsidP="00AE78BF">
      <w:pPr>
        <w:shd w:val="clear" w:color="auto" w:fill="FFFFFF"/>
        <w:suppressAutoHyphens/>
        <w:ind w:firstLine="709"/>
        <w:jc w:val="both"/>
      </w:pPr>
      <w:r w:rsidRPr="00867299">
        <w:t>- теплоснабжение усадебной застройки, децентрализованное от индивидуальных отопительных аппаратов;</w:t>
      </w:r>
    </w:p>
    <w:p w:rsidR="00572EBC" w:rsidRPr="00867299" w:rsidRDefault="00572EBC" w:rsidP="00AE78BF">
      <w:pPr>
        <w:shd w:val="clear" w:color="auto" w:fill="FFFFFF"/>
        <w:suppressAutoHyphens/>
        <w:ind w:firstLine="709"/>
        <w:jc w:val="both"/>
      </w:pPr>
      <w:r w:rsidRPr="00867299">
        <w:t>В качестве топлива преимущественное использование дров и производных от деревопереработки (пелеты, пиролизный газ и т.д.).</w:t>
      </w:r>
    </w:p>
    <w:p w:rsidR="00572EBC" w:rsidRPr="00867299" w:rsidRDefault="00572EBC" w:rsidP="00AE78BF">
      <w:pPr>
        <w:shd w:val="clear" w:color="auto" w:fill="FFFFFF"/>
        <w:rPr>
          <w:b/>
          <w:i/>
          <w:color w:val="FF0000"/>
        </w:rPr>
      </w:pPr>
    </w:p>
    <w:p w:rsidR="00572EBC" w:rsidRDefault="00572EBC" w:rsidP="00AE78BF">
      <w:pPr>
        <w:shd w:val="clear" w:color="auto" w:fill="FFFFFF"/>
        <w:jc w:val="center"/>
        <w:rPr>
          <w:b/>
          <w:sz w:val="28"/>
          <w:u w:val="double"/>
        </w:rPr>
      </w:pPr>
      <w:r w:rsidRPr="007F6387">
        <w:rPr>
          <w:b/>
          <w:sz w:val="28"/>
          <w:u w:val="double"/>
        </w:rPr>
        <w:t>9. Газоснабжение</w:t>
      </w:r>
    </w:p>
    <w:p w:rsidR="00572EBC" w:rsidRPr="007F6387" w:rsidRDefault="00572EBC" w:rsidP="00AE78BF">
      <w:pPr>
        <w:shd w:val="clear" w:color="auto" w:fill="FFFFFF"/>
        <w:jc w:val="center"/>
        <w:rPr>
          <w:b/>
          <w:sz w:val="28"/>
          <w:u w:val="double"/>
        </w:rPr>
      </w:pPr>
    </w:p>
    <w:p w:rsidR="00572EBC" w:rsidRPr="00AE78BF" w:rsidRDefault="00572EBC" w:rsidP="00AE78BF">
      <w:pPr>
        <w:shd w:val="clear" w:color="auto" w:fill="FFFFFF"/>
        <w:suppressAutoHyphens/>
        <w:ind w:firstLine="709"/>
        <w:jc w:val="both"/>
      </w:pPr>
      <w:r w:rsidRPr="00AE78BF">
        <w:t>Рассматриваемой Стратегией в расчетный период планируется полная газификация г. Нязепетровска.</w:t>
      </w:r>
    </w:p>
    <w:p w:rsidR="00572EBC" w:rsidRPr="00AE78BF" w:rsidRDefault="00572EBC" w:rsidP="00AE78BF">
      <w:pPr>
        <w:shd w:val="clear" w:color="auto" w:fill="FFFFFF"/>
        <w:suppressAutoHyphens/>
        <w:ind w:firstLine="709"/>
        <w:jc w:val="both"/>
      </w:pPr>
      <w:r w:rsidRPr="00AE78BF">
        <w:t xml:space="preserve">Планируется газификация сельских населенных пунктов от магистральных газопроводов в расчетный период. </w:t>
      </w:r>
    </w:p>
    <w:p w:rsidR="00572EBC" w:rsidRPr="00867299" w:rsidRDefault="00572EBC" w:rsidP="00AE78BF">
      <w:pPr>
        <w:shd w:val="clear" w:color="auto" w:fill="FFFFFF"/>
        <w:ind w:firstLine="708"/>
        <w:jc w:val="both"/>
      </w:pPr>
    </w:p>
    <w:p w:rsidR="00572EBC" w:rsidRDefault="00572EBC" w:rsidP="00AE78BF">
      <w:pPr>
        <w:shd w:val="clear" w:color="auto" w:fill="FFFFFF"/>
        <w:ind w:hanging="142"/>
        <w:jc w:val="center"/>
        <w:rPr>
          <w:b/>
          <w:sz w:val="28"/>
          <w:u w:val="double"/>
        </w:rPr>
      </w:pPr>
      <w:r w:rsidRPr="007F6387">
        <w:rPr>
          <w:b/>
          <w:sz w:val="28"/>
          <w:u w:val="double"/>
        </w:rPr>
        <w:t>10. Утилизация твердых бытовых и промышленных отходов</w:t>
      </w:r>
    </w:p>
    <w:p w:rsidR="00572EBC" w:rsidRPr="007F6387" w:rsidRDefault="00572EBC" w:rsidP="00AE78BF">
      <w:pPr>
        <w:shd w:val="clear" w:color="auto" w:fill="FFFFFF"/>
        <w:ind w:hanging="142"/>
        <w:jc w:val="center"/>
        <w:rPr>
          <w:b/>
          <w:sz w:val="28"/>
          <w:u w:val="double"/>
        </w:rPr>
      </w:pPr>
    </w:p>
    <w:p w:rsidR="00572EBC" w:rsidRPr="00867299"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Рассматриваемой стратегией в расчетный период планируется строительство полигона ТБО в г. Нязепетровске с мобильным мусоросортировочным комплексом.</w:t>
      </w:r>
    </w:p>
    <w:p w:rsidR="00572EBC" w:rsidRPr="004117AC" w:rsidRDefault="00572EBC" w:rsidP="00AE78BF">
      <w:pPr>
        <w:pStyle w:val="ListParagraph"/>
        <w:shd w:val="clear" w:color="auto" w:fill="FFFFFF"/>
        <w:suppressAutoHyphens/>
        <w:spacing w:after="0" w:line="240" w:lineRule="auto"/>
        <w:ind w:left="0" w:firstLine="709"/>
        <w:jc w:val="both"/>
        <w:rPr>
          <w:rFonts w:ascii="Times New Roman" w:hAnsi="Times New Roman"/>
          <w:sz w:val="24"/>
          <w:szCs w:val="24"/>
        </w:rPr>
      </w:pPr>
      <w:r w:rsidRPr="00867299">
        <w:rPr>
          <w:rFonts w:ascii="Times New Roman" w:hAnsi="Times New Roman"/>
          <w:sz w:val="24"/>
          <w:szCs w:val="24"/>
        </w:rPr>
        <w:t>В сельских поселениях планируется строительство пунктов сбора твердых бытовых отходов.</w:t>
      </w:r>
    </w:p>
    <w:p w:rsidR="00572EBC" w:rsidRDefault="00572EBC" w:rsidP="00AE78BF">
      <w:pPr>
        <w:shd w:val="clear" w:color="auto" w:fill="FFFFFF"/>
        <w:rPr>
          <w:b/>
          <w:i/>
          <w:color w:val="FF0000"/>
        </w:rPr>
      </w:pPr>
    </w:p>
    <w:p w:rsidR="00572EBC" w:rsidRDefault="00572EBC" w:rsidP="00AE78BF">
      <w:pPr>
        <w:shd w:val="clear" w:color="auto" w:fill="FFFFFF"/>
        <w:rPr>
          <w:b/>
          <w:i/>
          <w:color w:val="FF0000"/>
        </w:rPr>
      </w:pPr>
    </w:p>
    <w:p w:rsidR="00572EBC" w:rsidRDefault="00572EBC" w:rsidP="00AE78BF">
      <w:pPr>
        <w:shd w:val="clear" w:color="auto" w:fill="FFFFFF"/>
        <w:rPr>
          <w:b/>
          <w:i/>
          <w:color w:val="FF0000"/>
        </w:rPr>
      </w:pPr>
    </w:p>
    <w:p w:rsidR="00572EBC" w:rsidRDefault="00572EBC" w:rsidP="00AE78BF">
      <w:pPr>
        <w:shd w:val="clear" w:color="auto" w:fill="FFFFFF"/>
        <w:rPr>
          <w:b/>
          <w:i/>
          <w:color w:val="FF0000"/>
        </w:rPr>
      </w:pPr>
    </w:p>
    <w:p w:rsidR="00572EBC" w:rsidRPr="00126B59" w:rsidRDefault="00572EBC" w:rsidP="00AE78BF">
      <w:pPr>
        <w:shd w:val="clear" w:color="auto" w:fill="FFFFFF"/>
        <w:rPr>
          <w:b/>
          <w:i/>
          <w:color w:val="FF0000"/>
        </w:rPr>
      </w:pPr>
    </w:p>
    <w:p w:rsidR="00572EBC" w:rsidRPr="004117AC" w:rsidRDefault="00572EBC" w:rsidP="00AE78BF">
      <w:pPr>
        <w:pStyle w:val="ListParagraph"/>
        <w:shd w:val="clear" w:color="auto" w:fill="FFFFFF"/>
        <w:spacing w:after="0" w:line="240" w:lineRule="auto"/>
        <w:jc w:val="both"/>
        <w:rPr>
          <w:rFonts w:ascii="Times New Roman" w:hAnsi="Times New Roman"/>
          <w:sz w:val="24"/>
          <w:szCs w:val="24"/>
        </w:rPr>
      </w:pPr>
    </w:p>
    <w:p w:rsidR="00572EBC" w:rsidRPr="007D0176" w:rsidRDefault="00572EBC" w:rsidP="00AE78BF">
      <w:pPr>
        <w:shd w:val="clear" w:color="auto" w:fill="FFFFFF"/>
        <w:jc w:val="center"/>
        <w:rPr>
          <w:b/>
          <w:sz w:val="28"/>
          <w:szCs w:val="28"/>
        </w:rPr>
      </w:pPr>
      <w:r w:rsidRPr="007D0176">
        <w:rPr>
          <w:b/>
          <w:sz w:val="28"/>
          <w:szCs w:val="28"/>
          <w:lang w:val="en-US"/>
        </w:rPr>
        <w:t>VIII</w:t>
      </w:r>
      <w:r w:rsidRPr="007D0176">
        <w:rPr>
          <w:b/>
          <w:sz w:val="28"/>
          <w:szCs w:val="28"/>
        </w:rPr>
        <w:t>. СТРАТЕГИЯ РАЗВИТИЯ СОЦИАЛЬНОЙ СФЕРЫ</w:t>
      </w:r>
    </w:p>
    <w:p w:rsidR="00572EBC" w:rsidRDefault="00572EBC" w:rsidP="00AE78BF">
      <w:pPr>
        <w:shd w:val="clear" w:color="auto" w:fill="FFFFFF"/>
        <w:ind w:firstLine="709"/>
        <w:rPr>
          <w:b/>
          <w:bCs/>
          <w:spacing w:val="-7"/>
        </w:rPr>
      </w:pPr>
    </w:p>
    <w:p w:rsidR="00572EBC" w:rsidRPr="00034D42" w:rsidRDefault="00572EBC" w:rsidP="00AE78BF">
      <w:pPr>
        <w:shd w:val="clear" w:color="auto" w:fill="FFFFFF"/>
        <w:ind w:firstLine="709"/>
        <w:rPr>
          <w:b/>
          <w:bCs/>
          <w:spacing w:val="-7"/>
        </w:rPr>
      </w:pPr>
      <w:r w:rsidRPr="00034D42">
        <w:rPr>
          <w:b/>
          <w:bCs/>
          <w:spacing w:val="-7"/>
        </w:rPr>
        <w:t>Образование</w:t>
      </w:r>
    </w:p>
    <w:p w:rsidR="00572EBC" w:rsidRPr="00A801DE" w:rsidRDefault="00572EBC" w:rsidP="00AE78BF">
      <w:pPr>
        <w:shd w:val="clear" w:color="auto" w:fill="FFFFFF"/>
        <w:suppressAutoHyphens/>
        <w:ind w:firstLine="709"/>
        <w:jc w:val="both"/>
      </w:pPr>
      <w:r w:rsidRPr="00A801DE">
        <w:rPr>
          <w:spacing w:val="-4"/>
        </w:rPr>
        <w:t xml:space="preserve">В районе представлены все звенья системы </w:t>
      </w:r>
      <w:r w:rsidRPr="00A801DE">
        <w:rPr>
          <w:spacing w:val="-3"/>
        </w:rPr>
        <w:t xml:space="preserve">образования - от дошкольного до высшего. В муниципальной образовательной системе района функционирует 32 образовательных организаций (2928 воспитанников и учащихся, 285 педагогических работников), доля расходов на образование в местном бюджете в 2015 г. составила 45,3% или </w:t>
      </w:r>
      <w:r w:rsidRPr="00A801DE">
        <w:t>270,0</w:t>
      </w:r>
      <w:r w:rsidRPr="00A801DE">
        <w:rPr>
          <w:spacing w:val="-3"/>
        </w:rPr>
        <w:t xml:space="preserve">млн руб. На </w:t>
      </w:r>
      <w:r w:rsidRPr="00A801DE">
        <w:t>территории района действуют 2</w:t>
      </w:r>
      <w:r w:rsidRPr="00A801DE">
        <w:rPr>
          <w:spacing w:val="-3"/>
        </w:rPr>
        <w:t xml:space="preserve"> средних специальных учебных заведения, 2 </w:t>
      </w:r>
      <w:r w:rsidRPr="00A801DE">
        <w:rPr>
          <w:spacing w:val="-4"/>
        </w:rPr>
        <w:t>представительства вузов.</w:t>
      </w:r>
      <w:r w:rsidRPr="00A801DE">
        <w:rPr>
          <w:spacing w:val="-3"/>
        </w:rPr>
        <w:t xml:space="preserve"> Качество образования оценивается на достаточном уровне, налажена </w:t>
      </w:r>
      <w:r w:rsidRPr="00A801DE">
        <w:rPr>
          <w:spacing w:val="-4"/>
        </w:rPr>
        <w:t xml:space="preserve">система социального партнерства и </w:t>
      </w:r>
      <w:r w:rsidRPr="00A801DE">
        <w:rPr>
          <w:spacing w:val="-3"/>
        </w:rPr>
        <w:t xml:space="preserve">межведомственного взаимодействия по </w:t>
      </w:r>
      <w:r w:rsidRPr="00A801DE">
        <w:rPr>
          <w:spacing w:val="-5"/>
        </w:rPr>
        <w:t xml:space="preserve">решению проблем детства, ведется работа по </w:t>
      </w:r>
      <w:r w:rsidRPr="00A801DE">
        <w:rPr>
          <w:spacing w:val="-2"/>
        </w:rPr>
        <w:t xml:space="preserve">социальной поддержке детей и развитию их </w:t>
      </w:r>
      <w:r w:rsidRPr="00A801DE">
        <w:rPr>
          <w:spacing w:val="-3"/>
        </w:rPr>
        <w:t xml:space="preserve">одаренности, сохранена система дополнительного образования. Система среднего профессионального образования в целом ориентирована на потребности </w:t>
      </w:r>
      <w:r w:rsidRPr="00A801DE">
        <w:rPr>
          <w:spacing w:val="-4"/>
        </w:rPr>
        <w:t xml:space="preserve">района в кадрах. Существует возможность </w:t>
      </w:r>
      <w:r w:rsidRPr="00A801DE">
        <w:rPr>
          <w:spacing w:val="-2"/>
        </w:rPr>
        <w:t xml:space="preserve">послевузовского и дополнительного </w:t>
      </w:r>
      <w:r w:rsidRPr="00A801DE">
        <w:t>образования.</w:t>
      </w:r>
    </w:p>
    <w:p w:rsidR="00572EBC" w:rsidRDefault="00572EBC" w:rsidP="00AE78BF">
      <w:pPr>
        <w:shd w:val="clear" w:color="auto" w:fill="FFFFFF"/>
        <w:suppressAutoHyphens/>
        <w:ind w:firstLine="709"/>
        <w:jc w:val="both"/>
        <w:rPr>
          <w:spacing w:val="-4"/>
        </w:rPr>
      </w:pPr>
      <w:r w:rsidRPr="00A801DE">
        <w:rPr>
          <w:spacing w:val="-5"/>
        </w:rPr>
        <w:t xml:space="preserve">К слабым и проблемным моментам относятся: </w:t>
      </w:r>
      <w:r w:rsidRPr="00A801DE">
        <w:rPr>
          <w:spacing w:val="-3"/>
        </w:rPr>
        <w:t>недостаточное количество свободных мест в дошкольных учреждениях (дефицит групп раннего возраста</w:t>
      </w:r>
      <w:r w:rsidRPr="00A801DE">
        <w:t>)</w:t>
      </w:r>
      <w:r w:rsidRPr="00A801DE">
        <w:rPr>
          <w:spacing w:val="-3"/>
        </w:rPr>
        <w:t xml:space="preserve">, </w:t>
      </w:r>
      <w:r w:rsidRPr="00ED401C">
        <w:rPr>
          <w:spacing w:val="-1"/>
        </w:rPr>
        <w:t xml:space="preserve">старение педагогических кадров (50% </w:t>
      </w:r>
      <w:r w:rsidRPr="00ED401C">
        <w:rPr>
          <w:spacing w:val="-2"/>
        </w:rPr>
        <w:t>пе</w:t>
      </w:r>
      <w:r w:rsidRPr="00494F9A">
        <w:rPr>
          <w:spacing w:val="-2"/>
        </w:rPr>
        <w:t>дагогических работников - старше 50 лет),</w:t>
      </w:r>
      <w:r w:rsidRPr="00A801DE">
        <w:t xml:space="preserve">недостаточность образовательных учреждениях, отвечающих современным требованиям, предъявляемым к условиям образовательного процесса,40 %. </w:t>
      </w:r>
      <w:r w:rsidRPr="00ED401C">
        <w:t xml:space="preserve">Наблюдается </w:t>
      </w:r>
      <w:r w:rsidRPr="00494F9A">
        <w:t>слабая социальная поддержка работников образования.</w:t>
      </w:r>
      <w:r w:rsidRPr="00A801DE">
        <w:rPr>
          <w:spacing w:val="-3"/>
        </w:rPr>
        <w:t xml:space="preserve">Недостаточно развиты районная и школьные системы общественно-государственного </w:t>
      </w:r>
      <w:r w:rsidRPr="00A801DE">
        <w:rPr>
          <w:spacing w:val="-2"/>
        </w:rPr>
        <w:t xml:space="preserve">управления (попечительские советы). Набор </w:t>
      </w:r>
      <w:r w:rsidRPr="00A801DE">
        <w:rPr>
          <w:spacing w:val="-3"/>
        </w:rPr>
        <w:t xml:space="preserve">специальностей в вузах не в полной мере отвечает </w:t>
      </w:r>
      <w:r w:rsidRPr="00A801DE">
        <w:rPr>
          <w:spacing w:val="-4"/>
        </w:rPr>
        <w:t xml:space="preserve">потребностям экономики района. </w:t>
      </w:r>
    </w:p>
    <w:p w:rsidR="00572EBC" w:rsidRPr="00034D42" w:rsidRDefault="00572EBC" w:rsidP="00AE78BF">
      <w:pPr>
        <w:shd w:val="clear" w:color="auto" w:fill="FFFFFF"/>
        <w:spacing w:before="226"/>
        <w:ind w:firstLine="709"/>
        <w:rPr>
          <w:b/>
          <w:bCs/>
        </w:rPr>
      </w:pPr>
      <w:r w:rsidRPr="00034D42">
        <w:rPr>
          <w:b/>
          <w:bCs/>
        </w:rPr>
        <w:t>Здравоохранение</w:t>
      </w:r>
    </w:p>
    <w:p w:rsidR="00572EBC" w:rsidRDefault="00572EBC" w:rsidP="00AE78BF">
      <w:pPr>
        <w:shd w:val="clear" w:color="auto" w:fill="FFFFFF"/>
        <w:suppressAutoHyphens/>
        <w:ind w:firstLine="709"/>
        <w:jc w:val="both"/>
        <w:rPr>
          <w:spacing w:val="-2"/>
        </w:rPr>
      </w:pPr>
      <w:r w:rsidRPr="00A801DE">
        <w:rPr>
          <w:spacing w:val="-4"/>
        </w:rPr>
        <w:t xml:space="preserve"> Система здравоохранения района представлена МБУЗ «Нязепетровская Центральная районная больница» в состав которой входят 16 ФАПов, 6 домовых хозяйств, ОВП.  В районе представлен первичный уровень оказания медицинской помощи. Маршрутизация населения    в ОКБ №1, ОКБ №3 г. Челябинска, ГБ № 4 г. Миасса. Основная часть обращений населения в </w:t>
      </w:r>
      <w:r w:rsidRPr="00A801DE">
        <w:rPr>
          <w:spacing w:val="-3"/>
        </w:rPr>
        <w:t>медицинские учреждения района связана с проблемами сердечно – сосудистой системы и онкологическими заболеваниями</w:t>
      </w:r>
      <w:r w:rsidRPr="00A801DE">
        <w:rPr>
          <w:spacing w:val="-2"/>
        </w:rPr>
        <w:t>. Низкий уровень обеспеченности врачебными кадрами. Проблемными остаются вопросы материально технического обеспечения учреждения и социальной поддержки работников здравоохранения среднего звена.</w:t>
      </w:r>
    </w:p>
    <w:p w:rsidR="00572EBC" w:rsidRPr="00A801DE" w:rsidRDefault="00572EBC" w:rsidP="00AE78BF">
      <w:pPr>
        <w:shd w:val="clear" w:color="auto" w:fill="FFFFFF"/>
        <w:suppressAutoHyphens/>
        <w:ind w:firstLine="709"/>
        <w:jc w:val="both"/>
        <w:rPr>
          <w:spacing w:val="-4"/>
        </w:rPr>
      </w:pPr>
    </w:p>
    <w:p w:rsidR="00572EBC" w:rsidRPr="00034D42" w:rsidRDefault="00572EBC" w:rsidP="00AE78BF">
      <w:pPr>
        <w:shd w:val="clear" w:color="auto" w:fill="FFFFFF"/>
        <w:suppressAutoHyphens/>
        <w:ind w:firstLine="709"/>
        <w:rPr>
          <w:b/>
          <w:bCs/>
          <w:spacing w:val="-12"/>
        </w:rPr>
      </w:pPr>
      <w:r w:rsidRPr="00034D42">
        <w:rPr>
          <w:b/>
          <w:bCs/>
          <w:spacing w:val="-12"/>
        </w:rPr>
        <w:t>Культура</w:t>
      </w:r>
    </w:p>
    <w:p w:rsidR="00572EBC" w:rsidRDefault="00572EBC" w:rsidP="00AE78BF">
      <w:pPr>
        <w:shd w:val="clear" w:color="auto" w:fill="FFFFFF"/>
        <w:suppressAutoHyphens/>
        <w:ind w:firstLine="709"/>
        <w:jc w:val="both"/>
        <w:rPr>
          <w:spacing w:val="-4"/>
        </w:rPr>
      </w:pPr>
      <w:r w:rsidRPr="00A801DE">
        <w:rPr>
          <w:spacing w:val="-3"/>
        </w:rPr>
        <w:t xml:space="preserve">В районе 5 учреждения культуры: </w:t>
      </w:r>
      <w:r w:rsidRPr="00A801DE">
        <w:rPr>
          <w:bCs/>
        </w:rPr>
        <w:t>МБУК «Централизованная клубная система». (11 филиалов), МБУК «Централизованная информационно- библиотечная система» (18 филиалов),МБУК «Музейно-выставочный центр», МБУДОД «Детская школа искусств». Охват населения клубными формированиями составляет 4,8%.</w:t>
      </w:r>
      <w:r w:rsidRPr="00A801DE">
        <w:rPr>
          <w:spacing w:val="-3"/>
        </w:rPr>
        <w:t xml:space="preserve"> К </w:t>
      </w:r>
      <w:r w:rsidRPr="00A801DE">
        <w:rPr>
          <w:spacing w:val="-4"/>
        </w:rPr>
        <w:t xml:space="preserve">сильным сторонам сферы культуры можно </w:t>
      </w:r>
      <w:r w:rsidRPr="00A801DE">
        <w:rPr>
          <w:spacing w:val="-1"/>
        </w:rPr>
        <w:t xml:space="preserve">отнести: наличие доступной (по пропускной </w:t>
      </w:r>
      <w:r w:rsidRPr="00A801DE">
        <w:rPr>
          <w:spacing w:val="-2"/>
        </w:rPr>
        <w:t xml:space="preserve">способности и стоимости) сети учреждений </w:t>
      </w:r>
      <w:r w:rsidRPr="00A801DE">
        <w:rPr>
          <w:spacing w:val="-4"/>
        </w:rPr>
        <w:t>культуры</w:t>
      </w:r>
      <w:r w:rsidRPr="00A801DE">
        <w:rPr>
          <w:spacing w:val="-3"/>
        </w:rPr>
        <w:t xml:space="preserve">, наличие на территории района объектов историко-культурного наследия (7 объектов), наличие художественной мастерской и коллективов художественной </w:t>
      </w:r>
      <w:r w:rsidRPr="00A801DE">
        <w:rPr>
          <w:spacing w:val="-4"/>
        </w:rPr>
        <w:t xml:space="preserve">самодеятельности, получение наград </w:t>
      </w:r>
      <w:r w:rsidRPr="00A801DE">
        <w:rPr>
          <w:spacing w:val="-3"/>
        </w:rPr>
        <w:t xml:space="preserve">творческими коллективами на областных, межрегиональных и международных </w:t>
      </w:r>
      <w:r w:rsidRPr="00A801DE">
        <w:rPr>
          <w:spacing w:val="-5"/>
        </w:rPr>
        <w:t>конкурсах, фестивалях и смотрах</w:t>
      </w:r>
      <w:r w:rsidRPr="00A801DE">
        <w:rPr>
          <w:bCs/>
        </w:rPr>
        <w:t>(коллектив «Ляйсан» имеет звание «народный», хореографический коллектив «Светлое настоящее» имеет  звание «Образцовый»)</w:t>
      </w:r>
      <w:r w:rsidRPr="00A801DE">
        <w:rPr>
          <w:spacing w:val="-5"/>
        </w:rPr>
        <w:t xml:space="preserve">, рост числа читателей библиотек, посещаемости </w:t>
      </w:r>
      <w:r w:rsidRPr="00A801DE">
        <w:rPr>
          <w:spacing w:val="-3"/>
        </w:rPr>
        <w:t xml:space="preserve">киносети, культурно-досуговых </w:t>
      </w:r>
      <w:r w:rsidRPr="00A801DE">
        <w:rPr>
          <w:spacing w:val="-4"/>
        </w:rPr>
        <w:t>мероприятий.</w:t>
      </w:r>
    </w:p>
    <w:p w:rsidR="00572EBC" w:rsidRDefault="00572EBC" w:rsidP="00AE78BF">
      <w:pPr>
        <w:shd w:val="clear" w:color="auto" w:fill="FFFFFF"/>
        <w:suppressAutoHyphens/>
        <w:ind w:firstLine="709"/>
        <w:jc w:val="both"/>
        <w:rPr>
          <w:spacing w:val="-2"/>
        </w:rPr>
      </w:pPr>
      <w:r w:rsidRPr="00A801DE">
        <w:rPr>
          <w:spacing w:val="-4"/>
        </w:rPr>
        <w:t xml:space="preserve">Однако, в районе недостаточно современные </w:t>
      </w:r>
      <w:r w:rsidRPr="00A801DE">
        <w:t xml:space="preserve">культурно-досуговые объекты, </w:t>
      </w:r>
      <w:r w:rsidRPr="00A801DE">
        <w:rPr>
          <w:spacing w:val="-4"/>
        </w:rPr>
        <w:t xml:space="preserve">благоустроенные парки культуры и отдыха, </w:t>
      </w:r>
      <w:r w:rsidRPr="00ED401C">
        <w:rPr>
          <w:spacing w:val="-4"/>
        </w:rPr>
        <w:t>материально-</w:t>
      </w:r>
      <w:r w:rsidRPr="00ED401C">
        <w:rPr>
          <w:spacing w:val="-3"/>
        </w:rPr>
        <w:t xml:space="preserve">техническая база муниципальных учреждений культуры физически и морально </w:t>
      </w:r>
      <w:r w:rsidRPr="00ED401C">
        <w:t xml:space="preserve">устарела, имеются дефицит </w:t>
      </w:r>
      <w:r w:rsidRPr="00ED401C">
        <w:rPr>
          <w:spacing w:val="-3"/>
        </w:rPr>
        <w:t xml:space="preserve">квалифицированных кадров, отсутствует социальная поддержка специалистов, недостаточное </w:t>
      </w:r>
      <w:r w:rsidRPr="00ED401C">
        <w:rPr>
          <w:spacing w:val="-2"/>
        </w:rPr>
        <w:t>финансирование учреждений культуры.</w:t>
      </w:r>
    </w:p>
    <w:p w:rsidR="00572EBC" w:rsidRPr="00ED401C" w:rsidRDefault="00572EBC" w:rsidP="00AE78BF">
      <w:pPr>
        <w:shd w:val="clear" w:color="auto" w:fill="FFFFFF"/>
        <w:suppressAutoHyphens/>
        <w:ind w:firstLine="709"/>
        <w:jc w:val="both"/>
        <w:rPr>
          <w:spacing w:val="-2"/>
        </w:rPr>
      </w:pPr>
    </w:p>
    <w:p w:rsidR="00572EBC" w:rsidRPr="00034D42" w:rsidRDefault="00572EBC" w:rsidP="00AE78BF">
      <w:pPr>
        <w:shd w:val="clear" w:color="auto" w:fill="FFFFFF"/>
        <w:tabs>
          <w:tab w:val="center" w:pos="4682"/>
        </w:tabs>
        <w:suppressAutoHyphens/>
        <w:ind w:firstLine="709"/>
        <w:rPr>
          <w:b/>
          <w:bCs/>
          <w:spacing w:val="-5"/>
        </w:rPr>
      </w:pPr>
      <w:r w:rsidRPr="00034D42">
        <w:rPr>
          <w:b/>
          <w:bCs/>
          <w:spacing w:val="-5"/>
        </w:rPr>
        <w:t>Физическая культура и спорт</w:t>
      </w:r>
    </w:p>
    <w:p w:rsidR="00572EBC" w:rsidRDefault="00572EBC" w:rsidP="00AE78BF">
      <w:pPr>
        <w:shd w:val="clear" w:color="auto" w:fill="FFFFFF"/>
        <w:suppressAutoHyphens/>
        <w:ind w:firstLine="709"/>
        <w:jc w:val="both"/>
      </w:pPr>
      <w:r w:rsidRPr="00A801DE">
        <w:rPr>
          <w:spacing w:val="-3"/>
        </w:rPr>
        <w:t xml:space="preserve"> На территории Нязепетровского района функционирует ДЮСШ, осуществляющая подготовку по направлениям «Лыжные гонки», «Легкая атлетика». </w:t>
      </w:r>
      <w:r w:rsidRPr="00A801DE">
        <w:t xml:space="preserve">Школа имеет неплохие условия для работы, здание, расположенное рядом с лыжными трассами и 2 трамплинами (30, 15 метров). </w:t>
      </w:r>
      <w:r w:rsidRPr="00A801DE">
        <w:rPr>
          <w:spacing w:val="-3"/>
        </w:rPr>
        <w:t>Также в течение 15 лет ведется подготовка спортсменов по лыжному двоеборью.</w:t>
      </w:r>
      <w:r w:rsidRPr="00A801DE">
        <w:t xml:space="preserve">     На территории города имеется стадион «Локомотив», обеспечивающий сдачу норм ГТО для населения.  Имеется 2</w:t>
      </w:r>
      <w:r>
        <w:t xml:space="preserve"> хоккейные коробки.</w:t>
      </w:r>
      <w:r w:rsidRPr="00A801DE">
        <w:t xml:space="preserve">  В районе в 50 коллективах проводится физкультурно-спортивная работа.4522 человек систематически занимаются физической культурой и спортом (26,2%). Организационную и учебно-спортивную воспитательную работу по физической культуре и спорту вели 27 специалистов. </w:t>
      </w:r>
    </w:p>
    <w:p w:rsidR="00572EBC" w:rsidRPr="00A801DE" w:rsidRDefault="00572EBC" w:rsidP="00AE78BF">
      <w:pPr>
        <w:shd w:val="clear" w:color="auto" w:fill="FFFFFF"/>
        <w:suppressAutoHyphens/>
        <w:ind w:firstLine="709"/>
        <w:jc w:val="both"/>
      </w:pPr>
      <w:r w:rsidRPr="00A801DE">
        <w:t>Уровень фактической обеспеченности учреждениями физической культурой и спор</w:t>
      </w:r>
      <w:r>
        <w:t>та в муниципальном районе не соответствует</w:t>
      </w:r>
      <w:r w:rsidRPr="00A801DE">
        <w:t xml:space="preserve"> нормативной </w:t>
      </w:r>
      <w:r>
        <w:t xml:space="preserve">потребности </w:t>
      </w:r>
      <w:r w:rsidRPr="00A801DE">
        <w:t>(обеспеченность спортивными залами -29,62%).</w:t>
      </w:r>
      <w:r w:rsidRPr="00A801DE">
        <w:rPr>
          <w:spacing w:val="-3"/>
        </w:rPr>
        <w:t xml:space="preserve"> Разнообразие видов спорта, культивируемых на территории является недостаточным,</w:t>
      </w:r>
      <w:r w:rsidRPr="00A801DE">
        <w:rPr>
          <w:spacing w:val="-2"/>
        </w:rPr>
        <w:t xml:space="preserve"> имеется дефицит квалифицированного тренерско-</w:t>
      </w:r>
      <w:r w:rsidRPr="00A801DE">
        <w:t>преподавательского состава</w:t>
      </w:r>
      <w:r>
        <w:t>.</w:t>
      </w:r>
    </w:p>
    <w:p w:rsidR="00572EBC" w:rsidRPr="00536513" w:rsidRDefault="00572EBC" w:rsidP="00AE78BF">
      <w:pPr>
        <w:shd w:val="clear" w:color="auto" w:fill="FFFFFF"/>
        <w:jc w:val="both"/>
      </w:pPr>
    </w:p>
    <w:p w:rsidR="00572EBC" w:rsidRPr="00034D42" w:rsidRDefault="00572EBC" w:rsidP="00AE78BF">
      <w:pPr>
        <w:shd w:val="clear" w:color="auto" w:fill="FFFFFF"/>
        <w:ind w:firstLine="709"/>
        <w:rPr>
          <w:b/>
          <w:bCs/>
          <w:spacing w:val="-4"/>
        </w:rPr>
      </w:pPr>
      <w:r w:rsidRPr="00034D42">
        <w:rPr>
          <w:b/>
          <w:bCs/>
          <w:spacing w:val="-4"/>
        </w:rPr>
        <w:t>Молодежная политика</w:t>
      </w:r>
    </w:p>
    <w:p w:rsidR="00572EBC" w:rsidRPr="00A801DE" w:rsidRDefault="00572EBC" w:rsidP="00AE78BF">
      <w:pPr>
        <w:shd w:val="clear" w:color="auto" w:fill="FFFFFF"/>
        <w:suppressAutoHyphens/>
        <w:ind w:firstLine="709"/>
        <w:jc w:val="both"/>
      </w:pPr>
      <w:r w:rsidRPr="00A801DE">
        <w:t>Численность молодежи в возрасте от 14 до 30 лет вНязепетровском районе 2786 человека. Работают более 90 детских формирований: Молодежная палата, клуб КВН, Лига интеллектуальных игр, Волонтерское движение. На базе МОУДОД действует военно-патриотический клуб «Патриот», военно – патриотический клуб «Беркут».   В 2015 году организация молодежной политики района удостоена высокой оценки Министерства образования и науки Челябинской (10 лучших в рейтинге муниципальных районов Челябинской области).</w:t>
      </w:r>
    </w:p>
    <w:p w:rsidR="00572EBC" w:rsidRDefault="00572EBC" w:rsidP="00AE78BF">
      <w:pPr>
        <w:shd w:val="clear" w:color="auto" w:fill="FFFFFF"/>
        <w:suppressAutoHyphens/>
        <w:spacing w:before="221"/>
        <w:ind w:left="110" w:firstLine="709"/>
        <w:jc w:val="both"/>
        <w:rPr>
          <w:spacing w:val="-4"/>
        </w:rPr>
      </w:pPr>
      <w:r w:rsidRPr="00A801DE">
        <w:rPr>
          <w:spacing w:val="-4"/>
        </w:rPr>
        <w:t xml:space="preserve">Сильными сторонам молодежной политики </w:t>
      </w:r>
      <w:r w:rsidRPr="00A801DE">
        <w:t xml:space="preserve">являются: активное воспитание </w:t>
      </w:r>
      <w:r w:rsidRPr="00A801DE">
        <w:rPr>
          <w:spacing w:val="-3"/>
        </w:rPr>
        <w:t xml:space="preserve">гражданственности и патриотизма, </w:t>
      </w:r>
      <w:r w:rsidRPr="00A801DE">
        <w:rPr>
          <w:spacing w:val="-4"/>
        </w:rPr>
        <w:t xml:space="preserve">поддержка талантов, наличие общественной </w:t>
      </w:r>
      <w:r w:rsidRPr="00A801DE">
        <w:rPr>
          <w:spacing w:val="-2"/>
        </w:rPr>
        <w:t xml:space="preserve">молодежной организации, использование </w:t>
      </w:r>
      <w:r w:rsidRPr="00A801DE">
        <w:rPr>
          <w:spacing w:val="-4"/>
        </w:rPr>
        <w:t xml:space="preserve">многоканального финансирования, использование форм социального партнерства. </w:t>
      </w:r>
    </w:p>
    <w:p w:rsidR="00572EBC" w:rsidRPr="00A801DE" w:rsidRDefault="00572EBC" w:rsidP="00AE78BF">
      <w:pPr>
        <w:shd w:val="clear" w:color="auto" w:fill="FFFFFF"/>
        <w:suppressAutoHyphens/>
        <w:spacing w:before="221"/>
        <w:ind w:left="110" w:firstLine="709"/>
        <w:jc w:val="both"/>
        <w:rPr>
          <w:spacing w:val="-3"/>
        </w:rPr>
      </w:pPr>
      <w:r w:rsidRPr="00A801DE">
        <w:rPr>
          <w:spacing w:val="-5"/>
        </w:rPr>
        <w:t xml:space="preserve">Одной из главных проблем района является </w:t>
      </w:r>
      <w:r w:rsidRPr="00A801DE">
        <w:rPr>
          <w:spacing w:val="-3"/>
        </w:rPr>
        <w:t>отток молодежи в другие территории, ее неэффективная социальная адаптация, низкий уровень финансирования муниципальной программы по молодежной политике.</w:t>
      </w:r>
    </w:p>
    <w:p w:rsidR="00572EBC" w:rsidRPr="00A801DE" w:rsidRDefault="00572EBC" w:rsidP="00AE78BF">
      <w:pPr>
        <w:shd w:val="clear" w:color="auto" w:fill="FFFFFF"/>
        <w:suppressAutoHyphens/>
        <w:spacing w:before="221"/>
        <w:ind w:left="110" w:firstLine="709"/>
        <w:jc w:val="both"/>
        <w:rPr>
          <w:spacing w:val="-3"/>
        </w:rPr>
      </w:pPr>
      <w:r w:rsidRPr="00A801DE">
        <w:rPr>
          <w:spacing w:val="-4"/>
        </w:rPr>
        <w:t xml:space="preserve">Для всей социальной сферы района </w:t>
      </w:r>
      <w:r>
        <w:rPr>
          <w:spacing w:val="-3"/>
        </w:rPr>
        <w:t>характер</w:t>
      </w:r>
      <w:r w:rsidRPr="00A801DE">
        <w:rPr>
          <w:spacing w:val="-3"/>
        </w:rPr>
        <w:t xml:space="preserve">но: </w:t>
      </w:r>
    </w:p>
    <w:p w:rsidR="00572EBC" w:rsidRPr="00A801DE" w:rsidRDefault="00572EBC" w:rsidP="00AE78BF">
      <w:pPr>
        <w:numPr>
          <w:ilvl w:val="0"/>
          <w:numId w:val="34"/>
        </w:numPr>
        <w:shd w:val="clear" w:color="auto" w:fill="FFFFFF"/>
        <w:suppressAutoHyphens/>
        <w:spacing w:before="221" w:after="200"/>
        <w:ind w:firstLine="709"/>
        <w:jc w:val="both"/>
      </w:pPr>
      <w:r w:rsidRPr="00A801DE">
        <w:rPr>
          <w:spacing w:val="-3"/>
        </w:rPr>
        <w:t>Недостаточное финансирование мероприятий по приведению объектов социальной сферы в нормативное состояние.</w:t>
      </w:r>
    </w:p>
    <w:p w:rsidR="00572EBC" w:rsidRPr="00A801DE" w:rsidRDefault="00572EBC" w:rsidP="00AE78BF">
      <w:pPr>
        <w:numPr>
          <w:ilvl w:val="0"/>
          <w:numId w:val="34"/>
        </w:numPr>
        <w:shd w:val="clear" w:color="auto" w:fill="FFFFFF"/>
        <w:suppressAutoHyphens/>
        <w:spacing w:before="221" w:after="200"/>
        <w:ind w:firstLine="709"/>
        <w:jc w:val="both"/>
      </w:pPr>
      <w:r w:rsidRPr="00A801DE">
        <w:rPr>
          <w:spacing w:val="-3"/>
        </w:rPr>
        <w:t>Старение кадрового состава и недостаточное количество высококвалифицированных специалистов.</w:t>
      </w:r>
    </w:p>
    <w:p w:rsidR="00572EBC" w:rsidRPr="00A801DE" w:rsidRDefault="00572EBC" w:rsidP="00AE78BF">
      <w:pPr>
        <w:numPr>
          <w:ilvl w:val="0"/>
          <w:numId w:val="34"/>
        </w:numPr>
        <w:shd w:val="clear" w:color="auto" w:fill="FFFFFF"/>
        <w:suppressAutoHyphens/>
        <w:spacing w:before="221" w:after="200"/>
        <w:ind w:firstLine="709"/>
        <w:jc w:val="both"/>
      </w:pPr>
      <w:r w:rsidRPr="00A801DE">
        <w:rPr>
          <w:spacing w:val="-3"/>
        </w:rPr>
        <w:t>Ухудшение материально – технической базы.</w:t>
      </w:r>
    </w:p>
    <w:p w:rsidR="00572EBC" w:rsidRPr="00A801DE" w:rsidRDefault="00572EBC" w:rsidP="00AE78BF">
      <w:pPr>
        <w:numPr>
          <w:ilvl w:val="0"/>
          <w:numId w:val="34"/>
        </w:numPr>
        <w:shd w:val="clear" w:color="auto" w:fill="FFFFFF"/>
        <w:suppressAutoHyphens/>
        <w:spacing w:before="221" w:after="200"/>
        <w:ind w:firstLine="709"/>
        <w:jc w:val="both"/>
      </w:pPr>
      <w:r w:rsidRPr="00A801DE">
        <w:rPr>
          <w:spacing w:val="-3"/>
        </w:rPr>
        <w:t>Неэффективная социальная адаптация.</w:t>
      </w:r>
    </w:p>
    <w:p w:rsidR="00572EBC" w:rsidRPr="006F58C7" w:rsidRDefault="00572EBC" w:rsidP="00AE78BF">
      <w:pPr>
        <w:shd w:val="clear" w:color="auto" w:fill="FFFFFF"/>
        <w:suppressAutoHyphens/>
        <w:spacing w:before="221"/>
        <w:ind w:left="470" w:firstLine="709"/>
        <w:jc w:val="both"/>
      </w:pPr>
      <w:r w:rsidRPr="00A801DE">
        <w:rPr>
          <w:spacing w:val="-3"/>
        </w:rPr>
        <w:t>Выявленные проблемы ставят задачу реализации социального блока – повышение чело</w:t>
      </w:r>
      <w:r>
        <w:rPr>
          <w:spacing w:val="-3"/>
        </w:rPr>
        <w:t>веческого потенциала территории.</w:t>
      </w:r>
    </w:p>
    <w:p w:rsidR="00572EBC" w:rsidRDefault="00572EBC" w:rsidP="00AE78BF">
      <w:pPr>
        <w:shd w:val="clear" w:color="auto" w:fill="FFFFFF"/>
        <w:jc w:val="center"/>
        <w:rPr>
          <w:b/>
        </w:rPr>
      </w:pPr>
    </w:p>
    <w:p w:rsidR="00572EBC" w:rsidRPr="00264674" w:rsidRDefault="00572EBC" w:rsidP="00AE78BF">
      <w:pPr>
        <w:pStyle w:val="NoSpacing"/>
        <w:shd w:val="clear" w:color="auto" w:fill="FFFFFF"/>
        <w:jc w:val="center"/>
        <w:rPr>
          <w:rFonts w:ascii="Times New Roman" w:hAnsi="Times New Roman"/>
          <w:b/>
          <w:sz w:val="28"/>
          <w:u w:val="double"/>
        </w:rPr>
      </w:pPr>
      <w:r w:rsidRPr="00264674">
        <w:rPr>
          <w:rFonts w:ascii="Times New Roman" w:hAnsi="Times New Roman"/>
          <w:b/>
          <w:sz w:val="28"/>
          <w:u w:val="double"/>
        </w:rPr>
        <w:t>1. Исходные данные</w:t>
      </w:r>
    </w:p>
    <w:p w:rsidR="00572EBC" w:rsidRDefault="00572EBC" w:rsidP="00AE78BF">
      <w:pPr>
        <w:pStyle w:val="NoSpacing"/>
        <w:shd w:val="clear" w:color="auto" w:fill="FFFFFF"/>
        <w:jc w:val="center"/>
        <w:rPr>
          <w:rFonts w:ascii="Times New Roman" w:hAnsi="Times New Roman"/>
          <w:sz w:val="24"/>
        </w:rPr>
      </w:pPr>
    </w:p>
    <w:p w:rsidR="00572EBC" w:rsidRPr="00593945" w:rsidRDefault="00572EBC" w:rsidP="00AE78BF">
      <w:pPr>
        <w:pStyle w:val="NoSpacing"/>
        <w:shd w:val="clear" w:color="auto" w:fill="FFFFFF"/>
        <w:jc w:val="center"/>
        <w:rPr>
          <w:rFonts w:ascii="Times New Roman" w:hAnsi="Times New Roman"/>
          <w:sz w:val="24"/>
        </w:rPr>
      </w:pPr>
      <w:r w:rsidRPr="00593945">
        <w:rPr>
          <w:rFonts w:ascii="Times New Roman" w:hAnsi="Times New Roman"/>
          <w:sz w:val="24"/>
        </w:rPr>
        <w:t xml:space="preserve">Показатели работы </w:t>
      </w:r>
      <w:r>
        <w:rPr>
          <w:rFonts w:ascii="Times New Roman" w:hAnsi="Times New Roman"/>
          <w:sz w:val="24"/>
        </w:rPr>
        <w:t>социальной сферы</w:t>
      </w:r>
    </w:p>
    <w:p w:rsidR="00572EBC" w:rsidRDefault="00572EBC" w:rsidP="00AE78BF">
      <w:pPr>
        <w:pStyle w:val="NoSpacing"/>
        <w:shd w:val="clear" w:color="auto" w:fill="FFFFFF"/>
        <w:jc w:val="center"/>
        <w:rPr>
          <w:rFonts w:ascii="Times New Roman" w:hAnsi="Times New Roman"/>
          <w:sz w:val="24"/>
        </w:rPr>
      </w:pPr>
      <w:r w:rsidRPr="00593945">
        <w:rPr>
          <w:rFonts w:ascii="Times New Roman" w:hAnsi="Times New Roman"/>
          <w:sz w:val="24"/>
        </w:rPr>
        <w:t>Базовый уровень 2015 года.</w:t>
      </w:r>
    </w:p>
    <w:p w:rsidR="00572EBC" w:rsidRPr="00593945" w:rsidRDefault="00572EBC" w:rsidP="00AE78BF">
      <w:pPr>
        <w:pStyle w:val="NoSpacing"/>
        <w:shd w:val="clear" w:color="auto" w:fill="FFFFFF"/>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442"/>
        <w:gridCol w:w="1258"/>
        <w:gridCol w:w="2054"/>
      </w:tblGrid>
      <w:tr w:rsidR="00572EBC" w:rsidRPr="00BC21AF" w:rsidTr="007448B9">
        <w:tc>
          <w:tcPr>
            <w:tcW w:w="817" w:type="dxa"/>
          </w:tcPr>
          <w:p w:rsidR="00572EBC" w:rsidRPr="00BC21AF" w:rsidRDefault="00572EBC" w:rsidP="00AE78BF">
            <w:pPr>
              <w:shd w:val="clear" w:color="auto" w:fill="FFFFFF"/>
            </w:pPr>
            <w:r w:rsidRPr="00BC21AF">
              <w:t>№ п/п</w:t>
            </w:r>
          </w:p>
        </w:tc>
        <w:tc>
          <w:tcPr>
            <w:tcW w:w="5442" w:type="dxa"/>
          </w:tcPr>
          <w:p w:rsidR="00572EBC" w:rsidRPr="00BC21AF" w:rsidRDefault="00572EBC" w:rsidP="00AE78BF">
            <w:pPr>
              <w:shd w:val="clear" w:color="auto" w:fill="FFFFFF"/>
              <w:jc w:val="center"/>
            </w:pPr>
            <w:r w:rsidRPr="00BC21AF">
              <w:t>Наименование показателя</w:t>
            </w:r>
          </w:p>
        </w:tc>
        <w:tc>
          <w:tcPr>
            <w:tcW w:w="1258" w:type="dxa"/>
          </w:tcPr>
          <w:p w:rsidR="00572EBC" w:rsidRPr="00BC21AF" w:rsidRDefault="00572EBC" w:rsidP="00AE78BF">
            <w:pPr>
              <w:shd w:val="clear" w:color="auto" w:fill="FFFFFF"/>
            </w:pPr>
            <w:r w:rsidRPr="00BC21AF">
              <w:t>Ед. изм.</w:t>
            </w:r>
          </w:p>
        </w:tc>
        <w:tc>
          <w:tcPr>
            <w:tcW w:w="2054" w:type="dxa"/>
          </w:tcPr>
          <w:p w:rsidR="00572EBC" w:rsidRPr="00BC21AF" w:rsidRDefault="00572EBC" w:rsidP="00AE78BF">
            <w:pPr>
              <w:shd w:val="clear" w:color="auto" w:fill="FFFFFF"/>
            </w:pPr>
            <w:r w:rsidRPr="00BC21AF">
              <w:t>Фактический п</w:t>
            </w:r>
            <w:r w:rsidRPr="00BC21AF">
              <w:t>о</w:t>
            </w:r>
            <w:r w:rsidRPr="00BC21AF">
              <w:t>казатель 2015 г.</w:t>
            </w:r>
          </w:p>
        </w:tc>
      </w:tr>
      <w:tr w:rsidR="00572EBC" w:rsidRPr="00BA2031" w:rsidTr="007448B9">
        <w:tc>
          <w:tcPr>
            <w:tcW w:w="817" w:type="dxa"/>
            <w:shd w:val="clear" w:color="auto" w:fill="BFBFBF"/>
          </w:tcPr>
          <w:p w:rsidR="00572EBC" w:rsidRPr="00BA2031" w:rsidRDefault="00572EBC" w:rsidP="00AE78BF">
            <w:pPr>
              <w:shd w:val="clear" w:color="auto" w:fill="FFFFFF"/>
            </w:pPr>
            <w:r w:rsidRPr="00BA2031">
              <w:t>1.</w:t>
            </w:r>
          </w:p>
        </w:tc>
        <w:tc>
          <w:tcPr>
            <w:tcW w:w="5442" w:type="dxa"/>
            <w:shd w:val="clear" w:color="auto" w:fill="BFBFBF"/>
          </w:tcPr>
          <w:p w:rsidR="00572EBC" w:rsidRPr="00BA2031" w:rsidRDefault="00572EBC" w:rsidP="00AE78BF">
            <w:pPr>
              <w:shd w:val="clear" w:color="auto" w:fill="FFFFFF"/>
            </w:pPr>
            <w:r w:rsidRPr="00BA2031">
              <w:t>Образование</w:t>
            </w:r>
          </w:p>
        </w:tc>
        <w:tc>
          <w:tcPr>
            <w:tcW w:w="1258" w:type="dxa"/>
            <w:shd w:val="clear" w:color="auto" w:fill="BFBFBF"/>
          </w:tcPr>
          <w:p w:rsidR="00572EBC" w:rsidRPr="00BA2031" w:rsidRDefault="00572EBC" w:rsidP="00AE78BF">
            <w:pPr>
              <w:shd w:val="clear" w:color="auto" w:fill="FFFFFF"/>
            </w:pPr>
          </w:p>
        </w:tc>
        <w:tc>
          <w:tcPr>
            <w:tcW w:w="2054" w:type="dxa"/>
            <w:shd w:val="clear" w:color="auto" w:fill="BFBFBF"/>
          </w:tcPr>
          <w:p w:rsidR="00572EBC" w:rsidRPr="00BA2031" w:rsidRDefault="00572EBC" w:rsidP="00AE78BF">
            <w:pPr>
              <w:shd w:val="clear" w:color="auto" w:fill="FFFFFF"/>
            </w:pPr>
          </w:p>
        </w:tc>
      </w:tr>
      <w:tr w:rsidR="00572EBC" w:rsidRPr="00BA2031" w:rsidTr="007448B9">
        <w:tc>
          <w:tcPr>
            <w:tcW w:w="817" w:type="dxa"/>
          </w:tcPr>
          <w:p w:rsidR="00572EBC" w:rsidRPr="00BA2031" w:rsidRDefault="00572EBC" w:rsidP="00AE78BF">
            <w:pPr>
              <w:shd w:val="clear" w:color="auto" w:fill="FFFFFF"/>
            </w:pPr>
            <w:r w:rsidRPr="00BA2031">
              <w:t>1.1.</w:t>
            </w:r>
          </w:p>
        </w:tc>
        <w:tc>
          <w:tcPr>
            <w:tcW w:w="5442" w:type="dxa"/>
          </w:tcPr>
          <w:p w:rsidR="00572EBC" w:rsidRPr="00BA2031" w:rsidRDefault="00572EBC" w:rsidP="00AE78BF">
            <w:pPr>
              <w:shd w:val="clear" w:color="auto" w:fill="FFFFFF"/>
            </w:pPr>
            <w:r w:rsidRPr="00BA2031">
              <w:t>Доля обучающихся в образовательных учрежд</w:t>
            </w:r>
            <w:r w:rsidRPr="00BA2031">
              <w:t>е</w:t>
            </w:r>
            <w:r w:rsidRPr="00BA2031">
              <w:t>ниях, отвечающих современным требованиям, предъявляемым к условиям образовательного  процесса</w:t>
            </w:r>
          </w:p>
        </w:tc>
        <w:tc>
          <w:tcPr>
            <w:tcW w:w="1258" w:type="dxa"/>
          </w:tcPr>
          <w:p w:rsidR="00572EBC" w:rsidRPr="00BA2031" w:rsidRDefault="00572EBC" w:rsidP="00AE78BF">
            <w:pPr>
              <w:shd w:val="clear" w:color="auto" w:fill="FFFFFF"/>
              <w:jc w:val="center"/>
            </w:pPr>
            <w:r w:rsidRPr="00BA2031">
              <w:t>%</w:t>
            </w:r>
          </w:p>
        </w:tc>
        <w:tc>
          <w:tcPr>
            <w:tcW w:w="2054" w:type="dxa"/>
          </w:tcPr>
          <w:p w:rsidR="00572EBC" w:rsidRPr="00BA2031" w:rsidRDefault="00572EBC" w:rsidP="00AE78BF">
            <w:pPr>
              <w:shd w:val="clear" w:color="auto" w:fill="FFFFFF"/>
              <w:jc w:val="center"/>
            </w:pPr>
            <w:r w:rsidRPr="00BA2031">
              <w:t>40,0</w:t>
            </w:r>
          </w:p>
        </w:tc>
      </w:tr>
      <w:tr w:rsidR="00572EBC" w:rsidRPr="00BA2031" w:rsidTr="007448B9">
        <w:tc>
          <w:tcPr>
            <w:tcW w:w="817" w:type="dxa"/>
          </w:tcPr>
          <w:p w:rsidR="00572EBC" w:rsidRPr="00BA2031" w:rsidRDefault="00572EBC" w:rsidP="00AE78BF">
            <w:pPr>
              <w:shd w:val="clear" w:color="auto" w:fill="FFFFFF"/>
            </w:pPr>
            <w:r w:rsidRPr="00BA2031">
              <w:t>1.2.</w:t>
            </w:r>
          </w:p>
        </w:tc>
        <w:tc>
          <w:tcPr>
            <w:tcW w:w="5442" w:type="dxa"/>
          </w:tcPr>
          <w:p w:rsidR="00572EBC" w:rsidRPr="00BA2031" w:rsidRDefault="00572EBC" w:rsidP="00AE78BF">
            <w:pPr>
              <w:shd w:val="clear" w:color="auto" w:fill="FFFFFF"/>
            </w:pPr>
            <w:r w:rsidRPr="00BA2031">
              <w:t>Доля школьников, обучающихся по федеральным государственным образовательным стандартам, в общей численности школьников</w:t>
            </w:r>
          </w:p>
        </w:tc>
        <w:tc>
          <w:tcPr>
            <w:tcW w:w="1258" w:type="dxa"/>
          </w:tcPr>
          <w:p w:rsidR="00572EBC" w:rsidRPr="00BA2031" w:rsidRDefault="00572EBC" w:rsidP="00AE78BF">
            <w:pPr>
              <w:shd w:val="clear" w:color="auto" w:fill="FFFFFF"/>
              <w:jc w:val="center"/>
            </w:pPr>
            <w:r w:rsidRPr="00BA2031">
              <w:t>%</w:t>
            </w:r>
          </w:p>
        </w:tc>
        <w:tc>
          <w:tcPr>
            <w:tcW w:w="2054" w:type="dxa"/>
          </w:tcPr>
          <w:p w:rsidR="00572EBC" w:rsidRPr="00BA2031" w:rsidRDefault="00572EBC" w:rsidP="00AE78BF">
            <w:pPr>
              <w:shd w:val="clear" w:color="auto" w:fill="FFFFFF"/>
              <w:jc w:val="center"/>
            </w:pPr>
            <w:r w:rsidRPr="00BA2031">
              <w:t>57,18</w:t>
            </w:r>
          </w:p>
        </w:tc>
      </w:tr>
      <w:tr w:rsidR="00572EBC" w:rsidRPr="00BA2031" w:rsidTr="007448B9">
        <w:tc>
          <w:tcPr>
            <w:tcW w:w="817" w:type="dxa"/>
          </w:tcPr>
          <w:p w:rsidR="00572EBC" w:rsidRPr="00BA2031" w:rsidRDefault="00572EBC" w:rsidP="00AE78BF">
            <w:pPr>
              <w:shd w:val="clear" w:color="auto" w:fill="FFFFFF"/>
            </w:pPr>
            <w:r w:rsidRPr="00BA2031">
              <w:t>1.3.</w:t>
            </w:r>
          </w:p>
        </w:tc>
        <w:tc>
          <w:tcPr>
            <w:tcW w:w="5442" w:type="dxa"/>
          </w:tcPr>
          <w:p w:rsidR="00572EBC" w:rsidRPr="00BA2031" w:rsidRDefault="00572EBC" w:rsidP="00AE78BF">
            <w:pPr>
              <w:shd w:val="clear" w:color="auto" w:fill="FFFFFF"/>
            </w:pPr>
            <w:r w:rsidRPr="00BA2031">
              <w:t>Доля учителей, получивших в установленном п</w:t>
            </w:r>
            <w:r w:rsidRPr="00BA2031">
              <w:t>о</w:t>
            </w:r>
            <w:r w:rsidRPr="00BA2031">
              <w:t>рядке первую, высшую квалификационную кат</w:t>
            </w:r>
            <w:r w:rsidRPr="00BA2031">
              <w:t>е</w:t>
            </w:r>
            <w:r w:rsidRPr="00BA2031">
              <w:t>горию и подтверждение соответствия занимаемой должности, в общей численности  учителей</w:t>
            </w:r>
          </w:p>
        </w:tc>
        <w:tc>
          <w:tcPr>
            <w:tcW w:w="1258" w:type="dxa"/>
          </w:tcPr>
          <w:p w:rsidR="00572EBC" w:rsidRPr="00BA2031" w:rsidRDefault="00572EBC" w:rsidP="00AE78BF">
            <w:pPr>
              <w:shd w:val="clear" w:color="auto" w:fill="FFFFFF"/>
              <w:jc w:val="center"/>
            </w:pPr>
            <w:r w:rsidRPr="00BA2031">
              <w:t>%</w:t>
            </w:r>
          </w:p>
        </w:tc>
        <w:tc>
          <w:tcPr>
            <w:tcW w:w="2054" w:type="dxa"/>
          </w:tcPr>
          <w:p w:rsidR="00572EBC" w:rsidRPr="00BA2031" w:rsidRDefault="00572EBC" w:rsidP="00AE78BF">
            <w:pPr>
              <w:shd w:val="clear" w:color="auto" w:fill="FFFFFF"/>
              <w:jc w:val="center"/>
            </w:pPr>
            <w:r w:rsidRPr="00BA2031">
              <w:t>87,0</w:t>
            </w:r>
          </w:p>
        </w:tc>
      </w:tr>
      <w:tr w:rsidR="00572EBC" w:rsidRPr="00BA2031" w:rsidTr="007448B9">
        <w:tc>
          <w:tcPr>
            <w:tcW w:w="817" w:type="dxa"/>
          </w:tcPr>
          <w:p w:rsidR="00572EBC" w:rsidRPr="00BA2031" w:rsidRDefault="00572EBC" w:rsidP="00AE78BF">
            <w:pPr>
              <w:shd w:val="clear" w:color="auto" w:fill="FFFFFF"/>
            </w:pPr>
            <w:r w:rsidRPr="00BA2031">
              <w:t>1.4.</w:t>
            </w:r>
          </w:p>
        </w:tc>
        <w:tc>
          <w:tcPr>
            <w:tcW w:w="5442" w:type="dxa"/>
          </w:tcPr>
          <w:p w:rsidR="00572EBC" w:rsidRPr="00BA2031" w:rsidRDefault="00572EBC" w:rsidP="00AE78BF">
            <w:pPr>
              <w:shd w:val="clear" w:color="auto" w:fill="FFFFFF"/>
            </w:pPr>
            <w:r w:rsidRPr="00BA2031">
              <w:t xml:space="preserve">Охват детей 1-7 лет дошкольным образованием с учетом прогнозируемого роста рождаемости </w:t>
            </w:r>
          </w:p>
        </w:tc>
        <w:tc>
          <w:tcPr>
            <w:tcW w:w="1258" w:type="dxa"/>
          </w:tcPr>
          <w:p w:rsidR="00572EBC" w:rsidRPr="00BA2031" w:rsidRDefault="00572EBC" w:rsidP="00AE78BF">
            <w:pPr>
              <w:shd w:val="clear" w:color="auto" w:fill="FFFFFF"/>
              <w:jc w:val="center"/>
            </w:pPr>
            <w:r w:rsidRPr="00BA2031">
              <w:t>%</w:t>
            </w:r>
          </w:p>
        </w:tc>
        <w:tc>
          <w:tcPr>
            <w:tcW w:w="2054" w:type="dxa"/>
          </w:tcPr>
          <w:p w:rsidR="00572EBC" w:rsidRPr="00BA2031" w:rsidRDefault="00572EBC" w:rsidP="00AE78BF">
            <w:pPr>
              <w:shd w:val="clear" w:color="auto" w:fill="FFFFFF"/>
              <w:jc w:val="center"/>
            </w:pPr>
            <w:r w:rsidRPr="00BA2031">
              <w:t>73,7</w:t>
            </w:r>
          </w:p>
        </w:tc>
      </w:tr>
      <w:tr w:rsidR="00572EBC" w:rsidRPr="00BA2031" w:rsidTr="007448B9">
        <w:tc>
          <w:tcPr>
            <w:tcW w:w="817" w:type="dxa"/>
          </w:tcPr>
          <w:p w:rsidR="00572EBC" w:rsidRPr="00BA2031" w:rsidRDefault="00572EBC" w:rsidP="00AE78BF">
            <w:pPr>
              <w:shd w:val="clear" w:color="auto" w:fill="FFFFFF"/>
            </w:pPr>
            <w:r w:rsidRPr="00BA2031">
              <w:t>1.5.</w:t>
            </w:r>
          </w:p>
        </w:tc>
        <w:tc>
          <w:tcPr>
            <w:tcW w:w="5442" w:type="dxa"/>
          </w:tcPr>
          <w:p w:rsidR="00572EBC" w:rsidRPr="00BA2031" w:rsidRDefault="00572EBC" w:rsidP="00AE78BF">
            <w:pPr>
              <w:shd w:val="clear" w:color="auto" w:fill="FFFFFF"/>
            </w:pPr>
            <w:r w:rsidRPr="00BA2031">
              <w:t xml:space="preserve">Охват учащихся горячим питанием </w:t>
            </w:r>
          </w:p>
        </w:tc>
        <w:tc>
          <w:tcPr>
            <w:tcW w:w="1258" w:type="dxa"/>
          </w:tcPr>
          <w:p w:rsidR="00572EBC" w:rsidRPr="00BA2031" w:rsidRDefault="00572EBC" w:rsidP="00AE78BF">
            <w:pPr>
              <w:shd w:val="clear" w:color="auto" w:fill="FFFFFF"/>
              <w:jc w:val="center"/>
            </w:pPr>
            <w:r w:rsidRPr="00BA2031">
              <w:t>%</w:t>
            </w:r>
          </w:p>
        </w:tc>
        <w:tc>
          <w:tcPr>
            <w:tcW w:w="2054" w:type="dxa"/>
          </w:tcPr>
          <w:p w:rsidR="00572EBC" w:rsidRPr="00BA2031" w:rsidRDefault="00572EBC" w:rsidP="00AE78BF">
            <w:pPr>
              <w:shd w:val="clear" w:color="auto" w:fill="FFFFFF"/>
              <w:jc w:val="center"/>
            </w:pPr>
            <w:r w:rsidRPr="00BA2031">
              <w:t>94,37</w:t>
            </w:r>
          </w:p>
        </w:tc>
      </w:tr>
      <w:tr w:rsidR="00572EBC" w:rsidRPr="00BA2031" w:rsidTr="007448B9">
        <w:tc>
          <w:tcPr>
            <w:tcW w:w="817" w:type="dxa"/>
          </w:tcPr>
          <w:p w:rsidR="00572EBC" w:rsidRPr="00BA2031" w:rsidRDefault="00572EBC" w:rsidP="00AE78BF">
            <w:pPr>
              <w:shd w:val="clear" w:color="auto" w:fill="FFFFFF"/>
            </w:pPr>
            <w:r w:rsidRPr="00BA2031">
              <w:t>1.6.</w:t>
            </w:r>
          </w:p>
        </w:tc>
        <w:tc>
          <w:tcPr>
            <w:tcW w:w="5442" w:type="dxa"/>
          </w:tcPr>
          <w:p w:rsidR="00572EBC" w:rsidRPr="00BA2031" w:rsidRDefault="00572EBC" w:rsidP="00AE78BF">
            <w:pPr>
              <w:shd w:val="clear" w:color="auto" w:fill="FFFFFF"/>
            </w:pPr>
            <w:r w:rsidRPr="00BA2031">
              <w:t>Доля аккредитованных общеобразовательных у</w:t>
            </w:r>
            <w:r w:rsidRPr="00BA2031">
              <w:t>ч</w:t>
            </w:r>
            <w:r w:rsidRPr="00BA2031">
              <w:t>реждений</w:t>
            </w:r>
          </w:p>
        </w:tc>
        <w:tc>
          <w:tcPr>
            <w:tcW w:w="1258" w:type="dxa"/>
          </w:tcPr>
          <w:p w:rsidR="00572EBC" w:rsidRPr="00BA2031" w:rsidRDefault="00572EBC" w:rsidP="00AE78BF">
            <w:pPr>
              <w:shd w:val="clear" w:color="auto" w:fill="FFFFFF"/>
              <w:jc w:val="center"/>
            </w:pPr>
            <w:r w:rsidRPr="00BA2031">
              <w:t>%</w:t>
            </w:r>
          </w:p>
        </w:tc>
        <w:tc>
          <w:tcPr>
            <w:tcW w:w="2054" w:type="dxa"/>
          </w:tcPr>
          <w:p w:rsidR="00572EBC" w:rsidRPr="00BA2031" w:rsidRDefault="00572EBC" w:rsidP="00AE78BF">
            <w:pPr>
              <w:shd w:val="clear" w:color="auto" w:fill="FFFFFF"/>
              <w:jc w:val="center"/>
            </w:pPr>
            <w:r w:rsidRPr="00BA2031">
              <w:t>100</w:t>
            </w:r>
          </w:p>
        </w:tc>
      </w:tr>
      <w:tr w:rsidR="00572EBC" w:rsidRPr="00BA2031" w:rsidTr="007448B9">
        <w:tc>
          <w:tcPr>
            <w:tcW w:w="817" w:type="dxa"/>
          </w:tcPr>
          <w:p w:rsidR="00572EBC" w:rsidRPr="00BA2031" w:rsidRDefault="00572EBC" w:rsidP="00AE78BF">
            <w:pPr>
              <w:shd w:val="clear" w:color="auto" w:fill="FFFFFF"/>
            </w:pPr>
            <w:r w:rsidRPr="00BA2031">
              <w:t>1.7.</w:t>
            </w:r>
          </w:p>
        </w:tc>
        <w:tc>
          <w:tcPr>
            <w:tcW w:w="5442" w:type="dxa"/>
          </w:tcPr>
          <w:p w:rsidR="00572EBC" w:rsidRPr="00BA2031" w:rsidRDefault="00572EBC" w:rsidP="00AE78BF">
            <w:pPr>
              <w:shd w:val="clear" w:color="auto" w:fill="FFFFFF"/>
            </w:pPr>
            <w:r w:rsidRPr="00BA2031">
              <w:t>Средний тестовый балл ЕГЭ</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52,69</w:t>
            </w:r>
          </w:p>
        </w:tc>
      </w:tr>
      <w:tr w:rsidR="00572EBC" w:rsidRPr="00BA2031" w:rsidTr="007448B9">
        <w:tc>
          <w:tcPr>
            <w:tcW w:w="817" w:type="dxa"/>
          </w:tcPr>
          <w:p w:rsidR="00572EBC" w:rsidRPr="00BA2031" w:rsidRDefault="00572EBC" w:rsidP="00AE78BF">
            <w:pPr>
              <w:shd w:val="clear" w:color="auto" w:fill="FFFFFF"/>
            </w:pPr>
            <w:r w:rsidRPr="00BA2031">
              <w:t>1.8.</w:t>
            </w:r>
          </w:p>
        </w:tc>
        <w:tc>
          <w:tcPr>
            <w:tcW w:w="5442" w:type="dxa"/>
          </w:tcPr>
          <w:p w:rsidR="00572EBC" w:rsidRPr="00BA2031" w:rsidRDefault="00572EBC" w:rsidP="00AE78BF">
            <w:pPr>
              <w:shd w:val="clear" w:color="auto" w:fill="FFFFFF"/>
            </w:pPr>
            <w:r w:rsidRPr="00BA2031">
              <w:t>Численность класс - комплектов</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124</w:t>
            </w:r>
          </w:p>
        </w:tc>
      </w:tr>
      <w:tr w:rsidR="00572EBC" w:rsidRPr="00BA2031" w:rsidTr="007448B9">
        <w:tc>
          <w:tcPr>
            <w:tcW w:w="817" w:type="dxa"/>
          </w:tcPr>
          <w:p w:rsidR="00572EBC" w:rsidRPr="00BA2031" w:rsidRDefault="00572EBC" w:rsidP="00AE78BF">
            <w:pPr>
              <w:shd w:val="clear" w:color="auto" w:fill="FFFFFF"/>
            </w:pPr>
            <w:r w:rsidRPr="00BA2031">
              <w:t>1.9.</w:t>
            </w:r>
          </w:p>
        </w:tc>
        <w:tc>
          <w:tcPr>
            <w:tcW w:w="5442" w:type="dxa"/>
          </w:tcPr>
          <w:p w:rsidR="00572EBC" w:rsidRPr="00BA2031" w:rsidRDefault="00572EBC" w:rsidP="00AE78BF">
            <w:pPr>
              <w:shd w:val="clear" w:color="auto" w:fill="FFFFFF"/>
            </w:pPr>
            <w:r w:rsidRPr="00BA2031">
              <w:t>Наполняемость класс - комплектов</w:t>
            </w:r>
          </w:p>
        </w:tc>
        <w:tc>
          <w:tcPr>
            <w:tcW w:w="1258" w:type="dxa"/>
          </w:tcPr>
          <w:p w:rsidR="00572EBC" w:rsidRPr="00BA2031" w:rsidRDefault="00572EBC" w:rsidP="00AE78BF">
            <w:pPr>
              <w:shd w:val="clear" w:color="auto" w:fill="FFFFFF"/>
            </w:pPr>
          </w:p>
        </w:tc>
        <w:tc>
          <w:tcPr>
            <w:tcW w:w="2054" w:type="dxa"/>
          </w:tcPr>
          <w:p w:rsidR="00572EBC" w:rsidRPr="00BA2031" w:rsidRDefault="00572EBC" w:rsidP="00AE78BF">
            <w:pPr>
              <w:shd w:val="clear" w:color="auto" w:fill="FFFFFF"/>
              <w:jc w:val="center"/>
            </w:pPr>
            <w:r w:rsidRPr="00BA2031">
              <w:t>15,33</w:t>
            </w:r>
          </w:p>
        </w:tc>
      </w:tr>
      <w:tr w:rsidR="00572EBC" w:rsidRPr="00BA2031" w:rsidTr="007448B9">
        <w:tc>
          <w:tcPr>
            <w:tcW w:w="817" w:type="dxa"/>
          </w:tcPr>
          <w:p w:rsidR="00572EBC" w:rsidRPr="00BA2031" w:rsidRDefault="00572EBC" w:rsidP="00AE78BF">
            <w:pPr>
              <w:shd w:val="clear" w:color="auto" w:fill="FFFFFF"/>
            </w:pPr>
            <w:r w:rsidRPr="00BA2031">
              <w:t>1.10.</w:t>
            </w:r>
          </w:p>
        </w:tc>
        <w:tc>
          <w:tcPr>
            <w:tcW w:w="5442" w:type="dxa"/>
          </w:tcPr>
          <w:p w:rsidR="00572EBC" w:rsidRPr="00BA2031" w:rsidRDefault="00572EBC" w:rsidP="00AE78BF">
            <w:pPr>
              <w:shd w:val="clear" w:color="auto" w:fill="FFFFFF"/>
            </w:pPr>
            <w:r w:rsidRPr="00BA2031">
              <w:t>Количество дошкольных и общеобразовательных учреждений</w:t>
            </w:r>
          </w:p>
        </w:tc>
        <w:tc>
          <w:tcPr>
            <w:tcW w:w="1258" w:type="dxa"/>
          </w:tcPr>
          <w:p w:rsidR="00572EBC" w:rsidRPr="00BA2031" w:rsidRDefault="00572EBC" w:rsidP="00AE78BF">
            <w:pPr>
              <w:shd w:val="clear" w:color="auto" w:fill="FFFFFF"/>
            </w:pPr>
          </w:p>
        </w:tc>
        <w:tc>
          <w:tcPr>
            <w:tcW w:w="2054" w:type="dxa"/>
          </w:tcPr>
          <w:p w:rsidR="00572EBC" w:rsidRPr="00BA2031" w:rsidRDefault="00572EBC" w:rsidP="00AE78BF">
            <w:pPr>
              <w:shd w:val="clear" w:color="auto" w:fill="FFFFFF"/>
              <w:jc w:val="center"/>
            </w:pPr>
            <w:r w:rsidRPr="00BA2031">
              <w:t>34</w:t>
            </w:r>
          </w:p>
        </w:tc>
      </w:tr>
      <w:tr w:rsidR="00572EBC" w:rsidRPr="00BA2031" w:rsidTr="007448B9">
        <w:tc>
          <w:tcPr>
            <w:tcW w:w="817" w:type="dxa"/>
            <w:shd w:val="clear" w:color="auto" w:fill="A6A6A6"/>
          </w:tcPr>
          <w:p w:rsidR="00572EBC" w:rsidRPr="00BA2031" w:rsidRDefault="00572EBC" w:rsidP="00AE78BF">
            <w:pPr>
              <w:shd w:val="clear" w:color="auto" w:fill="FFFFFF"/>
            </w:pPr>
            <w:r w:rsidRPr="00BA2031">
              <w:t>2.</w:t>
            </w:r>
          </w:p>
        </w:tc>
        <w:tc>
          <w:tcPr>
            <w:tcW w:w="5442" w:type="dxa"/>
            <w:shd w:val="clear" w:color="auto" w:fill="A6A6A6"/>
          </w:tcPr>
          <w:p w:rsidR="00572EBC" w:rsidRPr="00BA2031" w:rsidRDefault="00572EBC" w:rsidP="00AE78BF">
            <w:pPr>
              <w:shd w:val="clear" w:color="auto" w:fill="FFFFFF"/>
            </w:pPr>
            <w:r w:rsidRPr="00BA2031">
              <w:t>Здравоохранение</w:t>
            </w:r>
          </w:p>
        </w:tc>
        <w:tc>
          <w:tcPr>
            <w:tcW w:w="1258" w:type="dxa"/>
            <w:shd w:val="clear" w:color="auto" w:fill="A6A6A6"/>
          </w:tcPr>
          <w:p w:rsidR="00572EBC" w:rsidRPr="00BA2031" w:rsidRDefault="00572EBC" w:rsidP="00AE78BF">
            <w:pPr>
              <w:shd w:val="clear" w:color="auto" w:fill="FFFFFF"/>
            </w:pPr>
          </w:p>
        </w:tc>
        <w:tc>
          <w:tcPr>
            <w:tcW w:w="2054" w:type="dxa"/>
            <w:shd w:val="clear" w:color="auto" w:fill="A6A6A6"/>
          </w:tcPr>
          <w:p w:rsidR="00572EBC" w:rsidRPr="00BA2031" w:rsidRDefault="00572EBC" w:rsidP="00AE78BF">
            <w:pPr>
              <w:shd w:val="clear" w:color="auto" w:fill="FFFFFF"/>
            </w:pPr>
          </w:p>
        </w:tc>
      </w:tr>
      <w:tr w:rsidR="00572EBC" w:rsidRPr="00BA2031" w:rsidTr="007448B9">
        <w:tc>
          <w:tcPr>
            <w:tcW w:w="817" w:type="dxa"/>
          </w:tcPr>
          <w:p w:rsidR="00572EBC" w:rsidRPr="00BA2031" w:rsidRDefault="00572EBC" w:rsidP="00AE78BF">
            <w:pPr>
              <w:shd w:val="clear" w:color="auto" w:fill="FFFFFF"/>
              <w:rPr>
                <w:color w:val="000000"/>
              </w:rPr>
            </w:pPr>
            <w:r w:rsidRPr="00BA2031">
              <w:rPr>
                <w:color w:val="000000"/>
              </w:rPr>
              <w:t>2.1.</w:t>
            </w:r>
          </w:p>
        </w:tc>
        <w:tc>
          <w:tcPr>
            <w:tcW w:w="5442" w:type="dxa"/>
          </w:tcPr>
          <w:p w:rsidR="00572EBC" w:rsidRPr="00BA2031" w:rsidRDefault="00572EBC" w:rsidP="00AE78BF">
            <w:pPr>
              <w:shd w:val="clear" w:color="auto" w:fill="FFFFFF"/>
              <w:rPr>
                <w:color w:val="000000"/>
              </w:rPr>
            </w:pPr>
            <w:r w:rsidRPr="00BA2031">
              <w:rPr>
                <w:color w:val="000000"/>
              </w:rPr>
              <w:t>Материнская смертность, случаев на 100 тыс. р</w:t>
            </w:r>
            <w:r w:rsidRPr="00BA2031">
              <w:rPr>
                <w:color w:val="000000"/>
              </w:rPr>
              <w:t>о</w:t>
            </w:r>
            <w:r w:rsidRPr="00BA2031">
              <w:rPr>
                <w:color w:val="000000"/>
              </w:rPr>
              <w:t>дившихся живыми</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0</w:t>
            </w:r>
          </w:p>
        </w:tc>
      </w:tr>
      <w:tr w:rsidR="00572EBC" w:rsidRPr="00BA2031" w:rsidTr="007448B9">
        <w:tc>
          <w:tcPr>
            <w:tcW w:w="817" w:type="dxa"/>
          </w:tcPr>
          <w:p w:rsidR="00572EBC" w:rsidRPr="00BA2031" w:rsidRDefault="00572EBC" w:rsidP="00AE78BF">
            <w:pPr>
              <w:shd w:val="clear" w:color="auto" w:fill="FFFFFF"/>
              <w:rPr>
                <w:color w:val="000000"/>
              </w:rPr>
            </w:pPr>
            <w:r w:rsidRPr="00BA2031">
              <w:rPr>
                <w:color w:val="000000"/>
              </w:rPr>
              <w:t>2.2.</w:t>
            </w:r>
          </w:p>
        </w:tc>
        <w:tc>
          <w:tcPr>
            <w:tcW w:w="5442" w:type="dxa"/>
          </w:tcPr>
          <w:p w:rsidR="00572EBC" w:rsidRPr="00BA2031" w:rsidRDefault="00572EBC" w:rsidP="00AE78BF">
            <w:pPr>
              <w:shd w:val="clear" w:color="auto" w:fill="FFFFFF"/>
            </w:pPr>
            <w:r w:rsidRPr="00BA2031">
              <w:rPr>
                <w:color w:val="000000"/>
              </w:rPr>
              <w:t>Младенческая смертность, случаев на 1000 р</w:t>
            </w:r>
            <w:r w:rsidRPr="00BA2031">
              <w:rPr>
                <w:color w:val="000000"/>
              </w:rPr>
              <w:t>о</w:t>
            </w:r>
            <w:r w:rsidRPr="00BA2031">
              <w:rPr>
                <w:color w:val="000000"/>
              </w:rPr>
              <w:t>дившихся живыми</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5,1</w:t>
            </w:r>
          </w:p>
        </w:tc>
      </w:tr>
      <w:tr w:rsidR="00572EBC" w:rsidRPr="00BA2031" w:rsidTr="007448B9">
        <w:tc>
          <w:tcPr>
            <w:tcW w:w="817" w:type="dxa"/>
          </w:tcPr>
          <w:p w:rsidR="00572EBC" w:rsidRPr="00BA2031" w:rsidRDefault="00572EBC" w:rsidP="00AE78BF">
            <w:pPr>
              <w:shd w:val="clear" w:color="auto" w:fill="FFFFFF"/>
              <w:rPr>
                <w:color w:val="000000"/>
              </w:rPr>
            </w:pPr>
            <w:r w:rsidRPr="00BA2031">
              <w:rPr>
                <w:color w:val="000000"/>
              </w:rPr>
              <w:t>2.3.</w:t>
            </w:r>
          </w:p>
        </w:tc>
        <w:tc>
          <w:tcPr>
            <w:tcW w:w="5442" w:type="dxa"/>
          </w:tcPr>
          <w:p w:rsidR="00572EBC" w:rsidRPr="00BA2031" w:rsidRDefault="00572EBC" w:rsidP="00AE78BF">
            <w:pPr>
              <w:shd w:val="clear" w:color="auto" w:fill="FFFFFF"/>
            </w:pPr>
            <w:r w:rsidRPr="00BA2031">
              <w:rPr>
                <w:color w:val="000000"/>
              </w:rPr>
              <w:t>Смертность детей в возрасте 0 - 17 лет, случаев на 100 тыс. населения соответствую</w:t>
            </w:r>
            <w:r w:rsidRPr="00BA2031">
              <w:rPr>
                <w:color w:val="000000"/>
              </w:rPr>
              <w:softHyphen/>
              <w:t>щего возраста</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81,1</w:t>
            </w:r>
          </w:p>
        </w:tc>
      </w:tr>
      <w:tr w:rsidR="00572EBC" w:rsidRPr="00BA2031" w:rsidTr="007448B9">
        <w:tc>
          <w:tcPr>
            <w:tcW w:w="817" w:type="dxa"/>
          </w:tcPr>
          <w:p w:rsidR="00572EBC" w:rsidRPr="00BA2031" w:rsidRDefault="00572EBC" w:rsidP="00AE78BF">
            <w:pPr>
              <w:shd w:val="clear" w:color="auto" w:fill="FFFFFF"/>
              <w:rPr>
                <w:color w:val="000000"/>
              </w:rPr>
            </w:pPr>
            <w:r w:rsidRPr="00BA2031">
              <w:rPr>
                <w:color w:val="000000"/>
              </w:rPr>
              <w:t>2.4.</w:t>
            </w:r>
          </w:p>
        </w:tc>
        <w:tc>
          <w:tcPr>
            <w:tcW w:w="5442" w:type="dxa"/>
          </w:tcPr>
          <w:p w:rsidR="00572EBC" w:rsidRPr="00BA2031" w:rsidRDefault="00572EBC" w:rsidP="00AE78BF">
            <w:pPr>
              <w:shd w:val="clear" w:color="auto" w:fill="FFFFFF"/>
            </w:pPr>
            <w:r w:rsidRPr="00BA2031">
              <w:rPr>
                <w:color w:val="000000"/>
              </w:rPr>
              <w:t>Смертность от болезней системы кровообращ</w:t>
            </w:r>
            <w:r w:rsidRPr="00BA2031">
              <w:rPr>
                <w:color w:val="000000"/>
              </w:rPr>
              <w:t>е</w:t>
            </w:r>
            <w:r w:rsidRPr="00BA2031">
              <w:rPr>
                <w:color w:val="000000"/>
              </w:rPr>
              <w:t>ния, на 100 тыс. населения</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816,8</w:t>
            </w:r>
          </w:p>
        </w:tc>
      </w:tr>
      <w:tr w:rsidR="00572EBC" w:rsidRPr="00BA2031" w:rsidTr="007448B9">
        <w:tc>
          <w:tcPr>
            <w:tcW w:w="817" w:type="dxa"/>
            <w:vAlign w:val="center"/>
          </w:tcPr>
          <w:p w:rsidR="00572EBC" w:rsidRPr="00BA2031" w:rsidRDefault="00572EBC" w:rsidP="00AE78BF">
            <w:pPr>
              <w:shd w:val="clear" w:color="auto" w:fill="FFFFFF"/>
              <w:rPr>
                <w:color w:val="000000"/>
              </w:rPr>
            </w:pPr>
            <w:r w:rsidRPr="00BA2031">
              <w:rPr>
                <w:color w:val="000000"/>
              </w:rPr>
              <w:t>2.5.</w:t>
            </w:r>
          </w:p>
        </w:tc>
        <w:tc>
          <w:tcPr>
            <w:tcW w:w="5442" w:type="dxa"/>
          </w:tcPr>
          <w:p w:rsidR="00572EBC" w:rsidRPr="00BA2031" w:rsidRDefault="00572EBC" w:rsidP="00AE78BF">
            <w:pPr>
              <w:shd w:val="clear" w:color="auto" w:fill="FFFFFF"/>
            </w:pPr>
            <w:r w:rsidRPr="00BA2031">
              <w:rPr>
                <w:color w:val="000000"/>
              </w:rPr>
              <w:t>Смертность от дорожно-транспортных происш</w:t>
            </w:r>
            <w:r w:rsidRPr="00BA2031">
              <w:rPr>
                <w:color w:val="000000"/>
              </w:rPr>
              <w:t>е</w:t>
            </w:r>
            <w:r w:rsidRPr="00BA2031">
              <w:rPr>
                <w:color w:val="000000"/>
              </w:rPr>
              <w:t>ствий, на 100 тыс.населения</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11,5</w:t>
            </w:r>
          </w:p>
        </w:tc>
      </w:tr>
      <w:tr w:rsidR="00572EBC" w:rsidRPr="00BA2031" w:rsidTr="007448B9">
        <w:tc>
          <w:tcPr>
            <w:tcW w:w="817" w:type="dxa"/>
          </w:tcPr>
          <w:p w:rsidR="00572EBC" w:rsidRPr="00BA2031" w:rsidRDefault="00572EBC" w:rsidP="00AE78BF">
            <w:pPr>
              <w:shd w:val="clear" w:color="auto" w:fill="FFFFFF"/>
            </w:pPr>
            <w:r w:rsidRPr="00BA2031">
              <w:t>2.6.</w:t>
            </w:r>
          </w:p>
        </w:tc>
        <w:tc>
          <w:tcPr>
            <w:tcW w:w="5442" w:type="dxa"/>
          </w:tcPr>
          <w:p w:rsidR="00572EBC" w:rsidRPr="00BA2031" w:rsidRDefault="00572EBC" w:rsidP="00AE78BF">
            <w:pPr>
              <w:shd w:val="clear" w:color="auto" w:fill="FFFFFF"/>
            </w:pPr>
            <w:r w:rsidRPr="00BA2031">
              <w:rPr>
                <w:color w:val="000000"/>
              </w:rPr>
              <w:t>Смертность от новообразований (в том числе от злокачеств</w:t>
            </w:r>
            <w:r>
              <w:rPr>
                <w:color w:val="000000"/>
              </w:rPr>
              <w:t>енных),</w:t>
            </w:r>
            <w:r w:rsidRPr="00BA2031">
              <w:rPr>
                <w:color w:val="000000"/>
              </w:rPr>
              <w:t xml:space="preserve"> на 100 тыс.населения</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271,2</w:t>
            </w:r>
          </w:p>
        </w:tc>
      </w:tr>
      <w:tr w:rsidR="00572EBC" w:rsidRPr="00BA2031" w:rsidTr="007448B9">
        <w:tc>
          <w:tcPr>
            <w:tcW w:w="817" w:type="dxa"/>
          </w:tcPr>
          <w:p w:rsidR="00572EBC" w:rsidRPr="00BA2031" w:rsidRDefault="00572EBC" w:rsidP="00AE78BF">
            <w:pPr>
              <w:shd w:val="clear" w:color="auto" w:fill="FFFFFF"/>
            </w:pPr>
            <w:r w:rsidRPr="00BA2031">
              <w:t>2.7.</w:t>
            </w:r>
          </w:p>
        </w:tc>
        <w:tc>
          <w:tcPr>
            <w:tcW w:w="5442" w:type="dxa"/>
          </w:tcPr>
          <w:p w:rsidR="00572EBC" w:rsidRPr="00BA2031" w:rsidRDefault="00572EBC" w:rsidP="00AE78BF">
            <w:pPr>
              <w:shd w:val="clear" w:color="auto" w:fill="FFFFFF"/>
            </w:pPr>
            <w:r w:rsidRPr="00BA2031">
              <w:rPr>
                <w:color w:val="000000"/>
              </w:rPr>
              <w:t>Смертность от туберкулеза, на 100 тыс. населения</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11,6</w:t>
            </w:r>
          </w:p>
        </w:tc>
      </w:tr>
      <w:tr w:rsidR="00572EBC" w:rsidRPr="00BA2031" w:rsidTr="007448B9">
        <w:tc>
          <w:tcPr>
            <w:tcW w:w="817" w:type="dxa"/>
          </w:tcPr>
          <w:p w:rsidR="00572EBC" w:rsidRPr="00BA2031" w:rsidRDefault="00572EBC" w:rsidP="00AE78BF">
            <w:pPr>
              <w:shd w:val="clear" w:color="auto" w:fill="FFFFFF"/>
            </w:pPr>
            <w:r w:rsidRPr="00BA2031">
              <w:t>2.8.</w:t>
            </w:r>
          </w:p>
        </w:tc>
        <w:tc>
          <w:tcPr>
            <w:tcW w:w="5442" w:type="dxa"/>
          </w:tcPr>
          <w:p w:rsidR="00572EBC" w:rsidRPr="00BA2031" w:rsidRDefault="00572EBC" w:rsidP="00AE78BF">
            <w:pPr>
              <w:shd w:val="clear" w:color="auto" w:fill="FFFFFF"/>
            </w:pPr>
            <w:r w:rsidRPr="00BA2031">
              <w:rPr>
                <w:color w:val="000000"/>
              </w:rPr>
              <w:t>Доля выездов бригад скорой медицинской пом</w:t>
            </w:r>
            <w:r w:rsidRPr="00BA2031">
              <w:rPr>
                <w:color w:val="000000"/>
              </w:rPr>
              <w:t>о</w:t>
            </w:r>
            <w:r w:rsidRPr="00BA2031">
              <w:rPr>
                <w:color w:val="000000"/>
              </w:rPr>
              <w:t>щи со временем доезда до больного менее 20 минут, процентов</w:t>
            </w:r>
          </w:p>
        </w:tc>
        <w:tc>
          <w:tcPr>
            <w:tcW w:w="1258" w:type="dxa"/>
          </w:tcPr>
          <w:p w:rsidR="00572EBC" w:rsidRPr="00BA2031" w:rsidRDefault="00572EBC" w:rsidP="00AE78BF">
            <w:pPr>
              <w:shd w:val="clear" w:color="auto" w:fill="FFFFFF"/>
              <w:jc w:val="center"/>
            </w:pPr>
            <w:r w:rsidRPr="00BA2031">
              <w:t>%</w:t>
            </w:r>
          </w:p>
        </w:tc>
        <w:tc>
          <w:tcPr>
            <w:tcW w:w="2054" w:type="dxa"/>
          </w:tcPr>
          <w:p w:rsidR="00572EBC" w:rsidRPr="00BA2031" w:rsidRDefault="00572EBC" w:rsidP="00AE78BF">
            <w:pPr>
              <w:shd w:val="clear" w:color="auto" w:fill="FFFFFF"/>
              <w:jc w:val="center"/>
            </w:pPr>
            <w:r w:rsidRPr="00BA2031">
              <w:t>95,0</w:t>
            </w:r>
          </w:p>
        </w:tc>
      </w:tr>
      <w:tr w:rsidR="00572EBC" w:rsidRPr="00BA2031" w:rsidTr="007448B9">
        <w:tc>
          <w:tcPr>
            <w:tcW w:w="817" w:type="dxa"/>
          </w:tcPr>
          <w:p w:rsidR="00572EBC" w:rsidRPr="00BA2031" w:rsidRDefault="00572EBC" w:rsidP="00AE78BF">
            <w:pPr>
              <w:shd w:val="clear" w:color="auto" w:fill="FFFFFF"/>
            </w:pPr>
            <w:r w:rsidRPr="00BA2031">
              <w:t>2.9.</w:t>
            </w:r>
          </w:p>
        </w:tc>
        <w:tc>
          <w:tcPr>
            <w:tcW w:w="5442" w:type="dxa"/>
          </w:tcPr>
          <w:p w:rsidR="00572EBC" w:rsidRPr="00BA2031" w:rsidRDefault="00572EBC" w:rsidP="00AE78BF">
            <w:pPr>
              <w:shd w:val="clear" w:color="auto" w:fill="FFFFFF"/>
            </w:pPr>
            <w:r w:rsidRPr="00BA2031">
              <w:rPr>
                <w:color w:val="000000"/>
              </w:rPr>
              <w:t>Средняя длительность лечения больного в стационаре, дней</w:t>
            </w:r>
          </w:p>
        </w:tc>
        <w:tc>
          <w:tcPr>
            <w:tcW w:w="1258" w:type="dxa"/>
          </w:tcPr>
          <w:p w:rsidR="00572EBC" w:rsidRPr="00BA2031" w:rsidRDefault="00572EBC" w:rsidP="00AE78BF">
            <w:pPr>
              <w:shd w:val="clear" w:color="auto" w:fill="FFFFFF"/>
              <w:jc w:val="center"/>
            </w:pPr>
            <w:r w:rsidRPr="00BA2031">
              <w:t>дней</w:t>
            </w:r>
          </w:p>
        </w:tc>
        <w:tc>
          <w:tcPr>
            <w:tcW w:w="2054" w:type="dxa"/>
          </w:tcPr>
          <w:p w:rsidR="00572EBC" w:rsidRPr="00BA2031" w:rsidRDefault="00572EBC" w:rsidP="00AE78BF">
            <w:pPr>
              <w:shd w:val="clear" w:color="auto" w:fill="FFFFFF"/>
              <w:jc w:val="center"/>
            </w:pPr>
            <w:r w:rsidRPr="00BA2031">
              <w:t>8,2</w:t>
            </w:r>
          </w:p>
        </w:tc>
      </w:tr>
      <w:tr w:rsidR="00572EBC" w:rsidRPr="00BA2031" w:rsidTr="007448B9">
        <w:tc>
          <w:tcPr>
            <w:tcW w:w="817" w:type="dxa"/>
          </w:tcPr>
          <w:p w:rsidR="00572EBC" w:rsidRPr="00BA2031" w:rsidRDefault="00572EBC" w:rsidP="00AE78BF">
            <w:pPr>
              <w:shd w:val="clear" w:color="auto" w:fill="FFFFFF"/>
            </w:pPr>
            <w:r w:rsidRPr="00BA2031">
              <w:t>2.10.</w:t>
            </w:r>
          </w:p>
        </w:tc>
        <w:tc>
          <w:tcPr>
            <w:tcW w:w="5442" w:type="dxa"/>
          </w:tcPr>
          <w:p w:rsidR="00572EBC" w:rsidRPr="00BA2031" w:rsidRDefault="00572EBC" w:rsidP="00AE78BF">
            <w:pPr>
              <w:shd w:val="clear" w:color="auto" w:fill="FFFFFF"/>
            </w:pPr>
            <w:r>
              <w:rPr>
                <w:color w:val="000000"/>
              </w:rPr>
              <w:t xml:space="preserve">Обеспеченность населения </w:t>
            </w:r>
            <w:r w:rsidRPr="00BA2031">
              <w:rPr>
                <w:color w:val="000000"/>
              </w:rPr>
              <w:t>врачами, на 10 тысяч человек</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18,5</w:t>
            </w:r>
          </w:p>
        </w:tc>
      </w:tr>
      <w:tr w:rsidR="00572EBC" w:rsidRPr="00BA2031" w:rsidTr="007448B9">
        <w:tc>
          <w:tcPr>
            <w:tcW w:w="817" w:type="dxa"/>
            <w:shd w:val="clear" w:color="auto" w:fill="A6A6A6"/>
          </w:tcPr>
          <w:p w:rsidR="00572EBC" w:rsidRPr="00BA2031" w:rsidRDefault="00572EBC" w:rsidP="00AE78BF">
            <w:pPr>
              <w:shd w:val="clear" w:color="auto" w:fill="FFFFFF"/>
            </w:pPr>
            <w:r w:rsidRPr="00BA2031">
              <w:t>3.</w:t>
            </w:r>
          </w:p>
        </w:tc>
        <w:tc>
          <w:tcPr>
            <w:tcW w:w="5442" w:type="dxa"/>
            <w:shd w:val="clear" w:color="auto" w:fill="A6A6A6"/>
          </w:tcPr>
          <w:p w:rsidR="00572EBC" w:rsidRPr="00BA2031" w:rsidRDefault="00572EBC" w:rsidP="00AE78BF">
            <w:pPr>
              <w:shd w:val="clear" w:color="auto" w:fill="FFFFFF"/>
            </w:pPr>
            <w:r w:rsidRPr="00BA2031">
              <w:t>Физическая куль</w:t>
            </w:r>
            <w:r>
              <w:t xml:space="preserve">тура и </w:t>
            </w:r>
            <w:r w:rsidRPr="00BA2031">
              <w:t>спорт</w:t>
            </w:r>
          </w:p>
        </w:tc>
        <w:tc>
          <w:tcPr>
            <w:tcW w:w="1258" w:type="dxa"/>
            <w:shd w:val="clear" w:color="auto" w:fill="A6A6A6"/>
          </w:tcPr>
          <w:p w:rsidR="00572EBC" w:rsidRPr="00BA2031" w:rsidRDefault="00572EBC" w:rsidP="00AE78BF">
            <w:pPr>
              <w:shd w:val="clear" w:color="auto" w:fill="FFFFFF"/>
            </w:pPr>
          </w:p>
        </w:tc>
        <w:tc>
          <w:tcPr>
            <w:tcW w:w="2054" w:type="dxa"/>
            <w:shd w:val="clear" w:color="auto" w:fill="A6A6A6"/>
          </w:tcPr>
          <w:p w:rsidR="00572EBC" w:rsidRPr="00BA2031" w:rsidRDefault="00572EBC" w:rsidP="00AE78BF">
            <w:pPr>
              <w:shd w:val="clear" w:color="auto" w:fill="FFFFFF"/>
            </w:pPr>
          </w:p>
        </w:tc>
      </w:tr>
      <w:tr w:rsidR="00572EBC" w:rsidRPr="00BA2031" w:rsidTr="007448B9">
        <w:tc>
          <w:tcPr>
            <w:tcW w:w="817" w:type="dxa"/>
          </w:tcPr>
          <w:p w:rsidR="00572EBC" w:rsidRPr="00BA2031" w:rsidRDefault="00572EBC" w:rsidP="00AE78BF">
            <w:pPr>
              <w:shd w:val="clear" w:color="auto" w:fill="FFFFFF"/>
            </w:pPr>
            <w:r w:rsidRPr="00BA2031">
              <w:t>3.1.</w:t>
            </w:r>
          </w:p>
        </w:tc>
        <w:tc>
          <w:tcPr>
            <w:tcW w:w="5442" w:type="dxa"/>
          </w:tcPr>
          <w:p w:rsidR="00572EBC" w:rsidRPr="00BA2031" w:rsidRDefault="00572EBC" w:rsidP="00AE78BF">
            <w:pPr>
              <w:shd w:val="clear" w:color="auto" w:fill="FFFFFF"/>
            </w:pPr>
            <w:r w:rsidRPr="00BA2031">
              <w:t>Численность лиц, систематически занимающегося физической культурой и спортом (человек)</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4522</w:t>
            </w:r>
          </w:p>
        </w:tc>
      </w:tr>
      <w:tr w:rsidR="00572EBC" w:rsidRPr="00BA2031" w:rsidTr="007448B9">
        <w:tc>
          <w:tcPr>
            <w:tcW w:w="817" w:type="dxa"/>
          </w:tcPr>
          <w:p w:rsidR="00572EBC" w:rsidRPr="00BA2031" w:rsidRDefault="00572EBC" w:rsidP="00AE78BF">
            <w:pPr>
              <w:shd w:val="clear" w:color="auto" w:fill="FFFFFF"/>
            </w:pPr>
            <w:r w:rsidRPr="00BA2031">
              <w:t>3.2.</w:t>
            </w:r>
          </w:p>
        </w:tc>
        <w:tc>
          <w:tcPr>
            <w:tcW w:w="5442" w:type="dxa"/>
          </w:tcPr>
          <w:p w:rsidR="00572EBC" w:rsidRPr="00BA2031" w:rsidRDefault="00572EBC" w:rsidP="00AE78BF">
            <w:pPr>
              <w:shd w:val="clear" w:color="auto" w:fill="FFFFFF"/>
            </w:pPr>
            <w:r w:rsidRPr="00BA2031">
              <w:t>Уровень фактической обеспеченности учрежд</w:t>
            </w:r>
            <w:r w:rsidRPr="00BA2031">
              <w:t>е</w:t>
            </w:r>
            <w:r w:rsidRPr="00BA2031">
              <w:t>ниями физической культуры и спорта в городском округе (муниципальном районе) от нормативной потребности:</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p>
        </w:tc>
      </w:tr>
      <w:tr w:rsidR="00572EBC" w:rsidRPr="00BA2031" w:rsidTr="007448B9">
        <w:tc>
          <w:tcPr>
            <w:tcW w:w="817" w:type="dxa"/>
          </w:tcPr>
          <w:p w:rsidR="00572EBC" w:rsidRPr="00BA2031" w:rsidRDefault="00572EBC" w:rsidP="00AE78BF">
            <w:pPr>
              <w:shd w:val="clear" w:color="auto" w:fill="FFFFFF"/>
            </w:pPr>
          </w:p>
        </w:tc>
        <w:tc>
          <w:tcPr>
            <w:tcW w:w="5442" w:type="dxa"/>
          </w:tcPr>
          <w:p w:rsidR="00572EBC" w:rsidRPr="00BA2031" w:rsidRDefault="00572EBC" w:rsidP="00AE78BF">
            <w:pPr>
              <w:shd w:val="clear" w:color="auto" w:fill="FFFFFF"/>
            </w:pPr>
            <w:r w:rsidRPr="00BA2031">
              <w:t xml:space="preserve">спортивными залами  </w:t>
            </w:r>
          </w:p>
        </w:tc>
        <w:tc>
          <w:tcPr>
            <w:tcW w:w="1258" w:type="dxa"/>
          </w:tcPr>
          <w:p w:rsidR="00572EBC" w:rsidRPr="00BA2031" w:rsidRDefault="00572EBC" w:rsidP="00AE78BF">
            <w:pPr>
              <w:shd w:val="clear" w:color="auto" w:fill="FFFFFF"/>
              <w:jc w:val="center"/>
            </w:pPr>
            <w:r>
              <w:t>%</w:t>
            </w:r>
          </w:p>
        </w:tc>
        <w:tc>
          <w:tcPr>
            <w:tcW w:w="2054" w:type="dxa"/>
          </w:tcPr>
          <w:p w:rsidR="00572EBC" w:rsidRPr="00BA2031" w:rsidRDefault="00572EBC" w:rsidP="00AE78BF">
            <w:pPr>
              <w:shd w:val="clear" w:color="auto" w:fill="FFFFFF"/>
              <w:jc w:val="center"/>
            </w:pPr>
            <w:r w:rsidRPr="00BA2031">
              <w:t>29,62</w:t>
            </w:r>
          </w:p>
        </w:tc>
      </w:tr>
      <w:tr w:rsidR="00572EBC" w:rsidRPr="00BA2031" w:rsidTr="007448B9">
        <w:tc>
          <w:tcPr>
            <w:tcW w:w="817" w:type="dxa"/>
          </w:tcPr>
          <w:p w:rsidR="00572EBC" w:rsidRPr="00BA2031" w:rsidRDefault="00572EBC" w:rsidP="00AE78BF">
            <w:pPr>
              <w:shd w:val="clear" w:color="auto" w:fill="FFFFFF"/>
            </w:pPr>
          </w:p>
        </w:tc>
        <w:tc>
          <w:tcPr>
            <w:tcW w:w="5442" w:type="dxa"/>
          </w:tcPr>
          <w:p w:rsidR="00572EBC" w:rsidRPr="00BA2031" w:rsidRDefault="00572EBC" w:rsidP="00AE78BF">
            <w:pPr>
              <w:shd w:val="clear" w:color="auto" w:fill="FFFFFF"/>
            </w:pPr>
            <w:r w:rsidRPr="00BA2031">
              <w:t xml:space="preserve">плоскостными спортивными сооружениями </w:t>
            </w:r>
          </w:p>
        </w:tc>
        <w:tc>
          <w:tcPr>
            <w:tcW w:w="1258" w:type="dxa"/>
          </w:tcPr>
          <w:p w:rsidR="00572EBC" w:rsidRPr="00BA2031" w:rsidRDefault="00572EBC" w:rsidP="00AE78BF">
            <w:pPr>
              <w:shd w:val="clear" w:color="auto" w:fill="FFFFFF"/>
              <w:jc w:val="center"/>
            </w:pPr>
            <w:r>
              <w:t>%</w:t>
            </w:r>
          </w:p>
        </w:tc>
        <w:tc>
          <w:tcPr>
            <w:tcW w:w="2054" w:type="dxa"/>
          </w:tcPr>
          <w:p w:rsidR="00572EBC" w:rsidRPr="00BA2031" w:rsidRDefault="00572EBC" w:rsidP="00AE78BF">
            <w:pPr>
              <w:shd w:val="clear" w:color="auto" w:fill="FFFFFF"/>
              <w:jc w:val="center"/>
            </w:pPr>
            <w:r w:rsidRPr="00BA2031">
              <w:t>100</w:t>
            </w:r>
          </w:p>
        </w:tc>
      </w:tr>
      <w:tr w:rsidR="00572EBC" w:rsidRPr="00BA2031" w:rsidTr="007448B9">
        <w:tc>
          <w:tcPr>
            <w:tcW w:w="817" w:type="dxa"/>
          </w:tcPr>
          <w:p w:rsidR="00572EBC" w:rsidRPr="00BA2031" w:rsidRDefault="00572EBC" w:rsidP="00AE78BF">
            <w:pPr>
              <w:shd w:val="clear" w:color="auto" w:fill="FFFFFF"/>
            </w:pPr>
            <w:r>
              <w:t>3.3.</w:t>
            </w:r>
          </w:p>
        </w:tc>
        <w:tc>
          <w:tcPr>
            <w:tcW w:w="5442" w:type="dxa"/>
          </w:tcPr>
          <w:p w:rsidR="00572EBC" w:rsidRPr="00BA2031" w:rsidRDefault="00572EBC" w:rsidP="00AE78BF">
            <w:pPr>
              <w:shd w:val="clear" w:color="auto" w:fill="FFFFFF"/>
            </w:pPr>
            <w:r w:rsidRPr="00BA2031">
              <w:t>Общий объем расходов бюджета муниципального образования на физическую культуру и спорт</w:t>
            </w:r>
          </w:p>
        </w:tc>
        <w:tc>
          <w:tcPr>
            <w:tcW w:w="1258" w:type="dxa"/>
          </w:tcPr>
          <w:p w:rsidR="00572EBC" w:rsidRPr="00BA2031" w:rsidRDefault="00572EBC" w:rsidP="00AE78BF">
            <w:pPr>
              <w:shd w:val="clear" w:color="auto" w:fill="FFFFFF"/>
              <w:jc w:val="center"/>
            </w:pPr>
            <w:r w:rsidRPr="00BA2031">
              <w:t>(тыс. рублей)</w:t>
            </w:r>
          </w:p>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jc w:val="center"/>
            </w:pPr>
            <w:r w:rsidRPr="00BA2031">
              <w:t>5212,7</w:t>
            </w:r>
          </w:p>
        </w:tc>
      </w:tr>
      <w:tr w:rsidR="00572EBC" w:rsidRPr="00BA2031" w:rsidTr="007448B9">
        <w:tc>
          <w:tcPr>
            <w:tcW w:w="817" w:type="dxa"/>
            <w:shd w:val="clear" w:color="auto" w:fill="A6A6A6"/>
          </w:tcPr>
          <w:p w:rsidR="00572EBC" w:rsidRPr="00BA2031" w:rsidRDefault="00572EBC" w:rsidP="00AE78BF">
            <w:pPr>
              <w:shd w:val="clear" w:color="auto" w:fill="FFFFFF"/>
            </w:pPr>
            <w:r>
              <w:t>4.</w:t>
            </w:r>
          </w:p>
        </w:tc>
        <w:tc>
          <w:tcPr>
            <w:tcW w:w="5442" w:type="dxa"/>
            <w:shd w:val="clear" w:color="auto" w:fill="A6A6A6"/>
          </w:tcPr>
          <w:p w:rsidR="00572EBC" w:rsidRPr="00BA2031" w:rsidRDefault="00572EBC" w:rsidP="00AE78BF">
            <w:pPr>
              <w:shd w:val="clear" w:color="auto" w:fill="FFFFFF"/>
            </w:pPr>
            <w:r>
              <w:t xml:space="preserve"> Социальная служба</w:t>
            </w:r>
          </w:p>
        </w:tc>
        <w:tc>
          <w:tcPr>
            <w:tcW w:w="1258" w:type="dxa"/>
            <w:shd w:val="clear" w:color="auto" w:fill="A6A6A6"/>
          </w:tcPr>
          <w:p w:rsidR="00572EBC" w:rsidRPr="00BA2031" w:rsidRDefault="00572EBC" w:rsidP="00AE78BF">
            <w:pPr>
              <w:shd w:val="clear" w:color="auto" w:fill="FFFFFF"/>
              <w:jc w:val="center"/>
            </w:pPr>
          </w:p>
        </w:tc>
        <w:tc>
          <w:tcPr>
            <w:tcW w:w="2054" w:type="dxa"/>
            <w:shd w:val="clear" w:color="auto" w:fill="A6A6A6"/>
          </w:tcPr>
          <w:p w:rsidR="00572EBC" w:rsidRPr="00BA2031" w:rsidRDefault="00572EBC" w:rsidP="00AE78BF">
            <w:pPr>
              <w:shd w:val="clear" w:color="auto" w:fill="FFFFFF"/>
              <w:jc w:val="center"/>
            </w:pPr>
          </w:p>
        </w:tc>
      </w:tr>
      <w:tr w:rsidR="00572EBC" w:rsidRPr="00BA2031" w:rsidTr="007448B9">
        <w:tc>
          <w:tcPr>
            <w:tcW w:w="817" w:type="dxa"/>
          </w:tcPr>
          <w:p w:rsidR="00572EBC" w:rsidRPr="00BA2031" w:rsidRDefault="00572EBC" w:rsidP="00AE78BF">
            <w:pPr>
              <w:shd w:val="clear" w:color="auto" w:fill="FFFFFF"/>
            </w:pPr>
            <w:r w:rsidRPr="00BA2031">
              <w:t>4.1.</w:t>
            </w:r>
          </w:p>
        </w:tc>
        <w:tc>
          <w:tcPr>
            <w:tcW w:w="5442" w:type="dxa"/>
          </w:tcPr>
          <w:p w:rsidR="00572EBC" w:rsidRPr="00BA2031" w:rsidRDefault="00572EBC" w:rsidP="00AE78BF">
            <w:pPr>
              <w:shd w:val="clear" w:color="auto" w:fill="FFFFFF"/>
            </w:pPr>
            <w:r w:rsidRPr="00BA2031">
              <w:t>Обеспеченность жилыми помещениями детей с</w:t>
            </w:r>
            <w:r w:rsidRPr="00BA2031">
              <w:t>и</w:t>
            </w:r>
            <w:r w:rsidRPr="00BA2031">
              <w:t>рот и детей, оставшихся без попечения родителей</w:t>
            </w:r>
          </w:p>
        </w:tc>
        <w:tc>
          <w:tcPr>
            <w:tcW w:w="1258" w:type="dxa"/>
          </w:tcPr>
          <w:p w:rsidR="00572EBC" w:rsidRPr="00BA2031" w:rsidRDefault="00572EBC" w:rsidP="00AE78BF">
            <w:pPr>
              <w:shd w:val="clear" w:color="auto" w:fill="FFFFFF"/>
              <w:jc w:val="center"/>
            </w:pPr>
          </w:p>
        </w:tc>
        <w:tc>
          <w:tcPr>
            <w:tcW w:w="2054" w:type="dxa"/>
          </w:tcPr>
          <w:p w:rsidR="00572EBC" w:rsidRDefault="00572EBC" w:rsidP="00AE78BF">
            <w:pPr>
              <w:shd w:val="clear" w:color="auto" w:fill="FFFFFF"/>
              <w:jc w:val="center"/>
            </w:pPr>
          </w:p>
          <w:p w:rsidR="00572EBC" w:rsidRPr="00BA2031" w:rsidRDefault="00572EBC" w:rsidP="00AE78BF">
            <w:pPr>
              <w:shd w:val="clear" w:color="auto" w:fill="FFFFFF"/>
              <w:jc w:val="center"/>
            </w:pPr>
            <w:r>
              <w:t>36</w:t>
            </w:r>
          </w:p>
        </w:tc>
      </w:tr>
      <w:tr w:rsidR="00572EBC" w:rsidRPr="00BA2031" w:rsidTr="007448B9">
        <w:tc>
          <w:tcPr>
            <w:tcW w:w="817" w:type="dxa"/>
          </w:tcPr>
          <w:p w:rsidR="00572EBC" w:rsidRPr="00BA2031" w:rsidRDefault="00572EBC" w:rsidP="00AE78BF">
            <w:pPr>
              <w:shd w:val="clear" w:color="auto" w:fill="FFFFFF"/>
            </w:pPr>
            <w:r w:rsidRPr="00BA2031">
              <w:t>4.2.</w:t>
            </w:r>
          </w:p>
        </w:tc>
        <w:tc>
          <w:tcPr>
            <w:tcW w:w="5442" w:type="dxa"/>
          </w:tcPr>
          <w:p w:rsidR="00572EBC" w:rsidRPr="00BA2031" w:rsidRDefault="00572EBC" w:rsidP="00AE78BF">
            <w:pPr>
              <w:shd w:val="clear" w:color="auto" w:fill="FFFFFF"/>
            </w:pPr>
            <w:r w:rsidRPr="00BA2031">
              <w:t>Оказание государственной поддержки нужда</w:t>
            </w:r>
            <w:r w:rsidRPr="00BA2031">
              <w:t>ю</w:t>
            </w:r>
            <w:r w:rsidRPr="00BA2031">
              <w:t>щимся  категориям граждан  в рамках полномочий</w:t>
            </w:r>
          </w:p>
        </w:tc>
        <w:tc>
          <w:tcPr>
            <w:tcW w:w="1258" w:type="dxa"/>
          </w:tcPr>
          <w:p w:rsidR="00572EBC" w:rsidRPr="00BA2031" w:rsidRDefault="00572EBC" w:rsidP="00AE78BF">
            <w:pPr>
              <w:shd w:val="clear" w:color="auto" w:fill="FFFFFF"/>
              <w:jc w:val="center"/>
            </w:pPr>
          </w:p>
        </w:tc>
        <w:tc>
          <w:tcPr>
            <w:tcW w:w="2054" w:type="dxa"/>
          </w:tcPr>
          <w:p w:rsidR="00572EBC" w:rsidRDefault="00572EBC" w:rsidP="00AE78BF">
            <w:pPr>
              <w:shd w:val="clear" w:color="auto" w:fill="FFFFFF"/>
              <w:jc w:val="center"/>
            </w:pPr>
          </w:p>
          <w:p w:rsidR="00572EBC" w:rsidRPr="00BA2031" w:rsidRDefault="00572EBC" w:rsidP="00AE78BF">
            <w:pPr>
              <w:shd w:val="clear" w:color="auto" w:fill="FFFFFF"/>
              <w:jc w:val="center"/>
            </w:pPr>
            <w:r>
              <w:t>100</w:t>
            </w:r>
          </w:p>
        </w:tc>
      </w:tr>
      <w:tr w:rsidR="00572EBC" w:rsidRPr="00BA2031" w:rsidTr="007448B9">
        <w:tc>
          <w:tcPr>
            <w:tcW w:w="817" w:type="dxa"/>
          </w:tcPr>
          <w:p w:rsidR="00572EBC" w:rsidRPr="00BA2031" w:rsidRDefault="00572EBC" w:rsidP="00AE78BF">
            <w:pPr>
              <w:shd w:val="clear" w:color="auto" w:fill="FFFFFF"/>
            </w:pPr>
            <w:r w:rsidRPr="00BA2031">
              <w:t>4.3.</w:t>
            </w:r>
          </w:p>
        </w:tc>
        <w:tc>
          <w:tcPr>
            <w:tcW w:w="5442" w:type="dxa"/>
          </w:tcPr>
          <w:p w:rsidR="00572EBC" w:rsidRPr="00BA2031" w:rsidRDefault="00572EBC" w:rsidP="00AE78BF">
            <w:pPr>
              <w:shd w:val="clear" w:color="auto" w:fill="FFFFFF"/>
            </w:pPr>
            <w:r w:rsidRPr="00BA2031">
              <w:t>Оказание мер социальной поддержки семье и д</w:t>
            </w:r>
            <w:r w:rsidRPr="00BA2031">
              <w:t>е</w:t>
            </w:r>
            <w:r w:rsidRPr="00BA2031">
              <w:t>тям</w:t>
            </w:r>
          </w:p>
        </w:tc>
        <w:tc>
          <w:tcPr>
            <w:tcW w:w="1258" w:type="dxa"/>
          </w:tcPr>
          <w:p w:rsidR="00572EBC" w:rsidRPr="00BA2031" w:rsidRDefault="00572EBC" w:rsidP="00AE78BF">
            <w:pPr>
              <w:shd w:val="clear" w:color="auto" w:fill="FFFFFF"/>
              <w:jc w:val="center"/>
            </w:pPr>
          </w:p>
        </w:tc>
        <w:tc>
          <w:tcPr>
            <w:tcW w:w="2054" w:type="dxa"/>
          </w:tcPr>
          <w:p w:rsidR="00572EBC" w:rsidRPr="00BA2031" w:rsidRDefault="00572EBC" w:rsidP="00AE78BF">
            <w:pPr>
              <w:shd w:val="clear" w:color="auto" w:fill="FFFFFF"/>
            </w:pPr>
            <w:r>
              <w:t xml:space="preserve">              100</w:t>
            </w:r>
          </w:p>
        </w:tc>
      </w:tr>
      <w:tr w:rsidR="00572EBC" w:rsidRPr="00BA2031" w:rsidTr="007448B9">
        <w:tc>
          <w:tcPr>
            <w:tcW w:w="817" w:type="dxa"/>
            <w:shd w:val="clear" w:color="auto" w:fill="A6A6A6"/>
          </w:tcPr>
          <w:p w:rsidR="00572EBC" w:rsidRPr="00BA2031" w:rsidRDefault="00572EBC" w:rsidP="00AE78BF">
            <w:pPr>
              <w:shd w:val="clear" w:color="auto" w:fill="FFFFFF"/>
            </w:pPr>
            <w:r>
              <w:t>5.</w:t>
            </w:r>
          </w:p>
        </w:tc>
        <w:tc>
          <w:tcPr>
            <w:tcW w:w="5442" w:type="dxa"/>
            <w:shd w:val="clear" w:color="auto" w:fill="A6A6A6"/>
          </w:tcPr>
          <w:p w:rsidR="00572EBC" w:rsidRPr="00BA2031" w:rsidRDefault="00572EBC" w:rsidP="00AE78BF">
            <w:pPr>
              <w:shd w:val="clear" w:color="auto" w:fill="FFFFFF"/>
            </w:pPr>
            <w:r>
              <w:t>Культура</w:t>
            </w:r>
          </w:p>
        </w:tc>
        <w:tc>
          <w:tcPr>
            <w:tcW w:w="1258" w:type="dxa"/>
            <w:shd w:val="clear" w:color="auto" w:fill="A6A6A6"/>
          </w:tcPr>
          <w:p w:rsidR="00572EBC" w:rsidRPr="00BA2031" w:rsidRDefault="00572EBC" w:rsidP="00AE78BF">
            <w:pPr>
              <w:shd w:val="clear" w:color="auto" w:fill="FFFFFF"/>
              <w:jc w:val="center"/>
            </w:pPr>
          </w:p>
        </w:tc>
        <w:tc>
          <w:tcPr>
            <w:tcW w:w="2054" w:type="dxa"/>
            <w:shd w:val="clear" w:color="auto" w:fill="A6A6A6"/>
          </w:tcPr>
          <w:p w:rsidR="00572EBC" w:rsidRDefault="00572EBC" w:rsidP="00AE78BF">
            <w:pPr>
              <w:shd w:val="clear" w:color="auto" w:fill="FFFFFF"/>
            </w:pPr>
          </w:p>
        </w:tc>
      </w:tr>
      <w:tr w:rsidR="00572EBC" w:rsidRPr="00BA2031" w:rsidTr="007448B9">
        <w:tc>
          <w:tcPr>
            <w:tcW w:w="817" w:type="dxa"/>
          </w:tcPr>
          <w:p w:rsidR="00572EBC" w:rsidRPr="00BA2031" w:rsidRDefault="00572EBC" w:rsidP="00AE78BF">
            <w:pPr>
              <w:shd w:val="clear" w:color="auto" w:fill="FFFFFF"/>
            </w:pPr>
            <w:r>
              <w:t>5.1.</w:t>
            </w:r>
          </w:p>
        </w:tc>
        <w:tc>
          <w:tcPr>
            <w:tcW w:w="5442" w:type="dxa"/>
          </w:tcPr>
          <w:p w:rsidR="00572EBC" w:rsidRPr="00BA2031" w:rsidRDefault="00572EBC" w:rsidP="00AE78BF">
            <w:pPr>
              <w:shd w:val="clear" w:color="auto" w:fill="FFFFFF"/>
            </w:pPr>
            <w:r w:rsidRPr="00BA2031">
              <w:rPr>
                <w:bCs/>
              </w:rPr>
              <w:t>Охват населения клубными формированиями с</w:t>
            </w:r>
            <w:r w:rsidRPr="00BA2031">
              <w:rPr>
                <w:bCs/>
              </w:rPr>
              <w:t>о</w:t>
            </w:r>
            <w:r w:rsidRPr="00BA2031">
              <w:rPr>
                <w:bCs/>
              </w:rPr>
              <w:t xml:space="preserve">ставляет </w:t>
            </w:r>
          </w:p>
        </w:tc>
        <w:tc>
          <w:tcPr>
            <w:tcW w:w="1258" w:type="dxa"/>
          </w:tcPr>
          <w:p w:rsidR="00572EBC" w:rsidRPr="00BA2031" w:rsidRDefault="00572EBC" w:rsidP="00AE78BF">
            <w:pPr>
              <w:shd w:val="clear" w:color="auto" w:fill="FFFFFF"/>
              <w:jc w:val="center"/>
            </w:pPr>
            <w:r>
              <w:t>%</w:t>
            </w:r>
          </w:p>
        </w:tc>
        <w:tc>
          <w:tcPr>
            <w:tcW w:w="2054" w:type="dxa"/>
          </w:tcPr>
          <w:p w:rsidR="00572EBC" w:rsidRPr="00BA2031" w:rsidRDefault="00572EBC" w:rsidP="00AE78BF">
            <w:pPr>
              <w:shd w:val="clear" w:color="auto" w:fill="FFFFFF"/>
              <w:jc w:val="center"/>
            </w:pPr>
            <w:r>
              <w:rPr>
                <w:bCs/>
              </w:rPr>
              <w:t>4,8</w:t>
            </w:r>
          </w:p>
        </w:tc>
      </w:tr>
      <w:tr w:rsidR="00572EBC" w:rsidRPr="00BA2031" w:rsidTr="007448B9">
        <w:tc>
          <w:tcPr>
            <w:tcW w:w="817" w:type="dxa"/>
          </w:tcPr>
          <w:p w:rsidR="00572EBC" w:rsidRDefault="00572EBC" w:rsidP="00AE78BF">
            <w:pPr>
              <w:shd w:val="clear" w:color="auto" w:fill="FFFFFF"/>
            </w:pPr>
            <w:r>
              <w:t>5.2</w:t>
            </w:r>
          </w:p>
        </w:tc>
        <w:tc>
          <w:tcPr>
            <w:tcW w:w="5442" w:type="dxa"/>
          </w:tcPr>
          <w:p w:rsidR="00572EBC" w:rsidRPr="00BA2031" w:rsidRDefault="00572EBC" w:rsidP="00AE78BF">
            <w:pPr>
              <w:shd w:val="clear" w:color="auto" w:fill="FFFFFF"/>
              <w:rPr>
                <w:bCs/>
              </w:rPr>
            </w:pPr>
            <w:r>
              <w:rPr>
                <w:bCs/>
              </w:rPr>
              <w:t>Потрачено из бюджета на 1 жителя</w:t>
            </w:r>
          </w:p>
        </w:tc>
        <w:tc>
          <w:tcPr>
            <w:tcW w:w="1258" w:type="dxa"/>
          </w:tcPr>
          <w:p w:rsidR="00572EBC" w:rsidRPr="00BA2031" w:rsidRDefault="00572EBC" w:rsidP="00AE78BF">
            <w:pPr>
              <w:shd w:val="clear" w:color="auto" w:fill="FFFFFF"/>
              <w:jc w:val="center"/>
            </w:pPr>
            <w:r>
              <w:t>Тыс. ру</w:t>
            </w:r>
            <w:r>
              <w:t>б</w:t>
            </w:r>
            <w:r>
              <w:t>лей</w:t>
            </w:r>
          </w:p>
        </w:tc>
        <w:tc>
          <w:tcPr>
            <w:tcW w:w="2054" w:type="dxa"/>
          </w:tcPr>
          <w:p w:rsidR="00572EBC" w:rsidRPr="00BA2031" w:rsidRDefault="00572EBC" w:rsidP="00AE78BF">
            <w:pPr>
              <w:shd w:val="clear" w:color="auto" w:fill="FFFFFF"/>
              <w:jc w:val="center"/>
              <w:rPr>
                <w:bCs/>
              </w:rPr>
            </w:pPr>
            <w:r>
              <w:rPr>
                <w:bCs/>
              </w:rPr>
              <w:t>2,86</w:t>
            </w:r>
          </w:p>
        </w:tc>
      </w:tr>
      <w:tr w:rsidR="00572EBC" w:rsidRPr="00BA2031" w:rsidTr="007448B9">
        <w:tc>
          <w:tcPr>
            <w:tcW w:w="817" w:type="dxa"/>
          </w:tcPr>
          <w:p w:rsidR="00572EBC" w:rsidRDefault="00572EBC" w:rsidP="00AE78BF">
            <w:pPr>
              <w:shd w:val="clear" w:color="auto" w:fill="FFFFFF"/>
            </w:pPr>
            <w:r>
              <w:t>5.3.</w:t>
            </w:r>
          </w:p>
        </w:tc>
        <w:tc>
          <w:tcPr>
            <w:tcW w:w="5442" w:type="dxa"/>
          </w:tcPr>
          <w:p w:rsidR="00572EBC" w:rsidRDefault="00572EBC" w:rsidP="00AE78BF">
            <w:pPr>
              <w:shd w:val="clear" w:color="auto" w:fill="FFFFFF"/>
              <w:rPr>
                <w:bCs/>
              </w:rPr>
            </w:pPr>
            <w:r>
              <w:rPr>
                <w:bCs/>
              </w:rPr>
              <w:t>Расходы  1 жителя района на  культуру</w:t>
            </w:r>
          </w:p>
        </w:tc>
        <w:tc>
          <w:tcPr>
            <w:tcW w:w="1258" w:type="dxa"/>
          </w:tcPr>
          <w:p w:rsidR="00572EBC" w:rsidRDefault="00572EBC" w:rsidP="00AE78BF">
            <w:pPr>
              <w:shd w:val="clear" w:color="auto" w:fill="FFFFFF"/>
              <w:jc w:val="center"/>
            </w:pPr>
            <w:r>
              <w:t>Тыс. ру</w:t>
            </w:r>
            <w:r>
              <w:t>б</w:t>
            </w:r>
            <w:r>
              <w:t>лей</w:t>
            </w:r>
          </w:p>
        </w:tc>
        <w:tc>
          <w:tcPr>
            <w:tcW w:w="2054" w:type="dxa"/>
          </w:tcPr>
          <w:p w:rsidR="00572EBC" w:rsidRDefault="00572EBC" w:rsidP="00AE78BF">
            <w:pPr>
              <w:shd w:val="clear" w:color="auto" w:fill="FFFFFF"/>
              <w:jc w:val="center"/>
              <w:rPr>
                <w:bCs/>
              </w:rPr>
            </w:pPr>
            <w:r>
              <w:rPr>
                <w:bCs/>
              </w:rPr>
              <w:t>0,131</w:t>
            </w:r>
          </w:p>
        </w:tc>
      </w:tr>
      <w:tr w:rsidR="00572EBC" w:rsidRPr="00BA2031" w:rsidTr="007448B9">
        <w:tc>
          <w:tcPr>
            <w:tcW w:w="817" w:type="dxa"/>
          </w:tcPr>
          <w:p w:rsidR="00572EBC" w:rsidRDefault="00572EBC" w:rsidP="00AE78BF">
            <w:pPr>
              <w:shd w:val="clear" w:color="auto" w:fill="FFFFFF"/>
            </w:pPr>
            <w:r>
              <w:t>5.4.</w:t>
            </w:r>
          </w:p>
        </w:tc>
        <w:tc>
          <w:tcPr>
            <w:tcW w:w="5442" w:type="dxa"/>
          </w:tcPr>
          <w:p w:rsidR="00572EBC" w:rsidRDefault="00572EBC" w:rsidP="00AE78BF">
            <w:pPr>
              <w:shd w:val="clear" w:color="auto" w:fill="FFFFFF"/>
              <w:rPr>
                <w:bCs/>
              </w:rPr>
            </w:pPr>
            <w:r>
              <w:rPr>
                <w:bCs/>
              </w:rPr>
              <w:t>Заработано учреждениями культуры</w:t>
            </w:r>
          </w:p>
        </w:tc>
        <w:tc>
          <w:tcPr>
            <w:tcW w:w="1258" w:type="dxa"/>
          </w:tcPr>
          <w:p w:rsidR="00572EBC" w:rsidRDefault="00572EBC" w:rsidP="00AE78BF">
            <w:pPr>
              <w:shd w:val="clear" w:color="auto" w:fill="FFFFFF"/>
              <w:jc w:val="center"/>
            </w:pPr>
            <w:r>
              <w:t>Тыс. ру</w:t>
            </w:r>
            <w:r>
              <w:t>б</w:t>
            </w:r>
            <w:r>
              <w:t>лей</w:t>
            </w:r>
          </w:p>
        </w:tc>
        <w:tc>
          <w:tcPr>
            <w:tcW w:w="2054" w:type="dxa"/>
          </w:tcPr>
          <w:p w:rsidR="00572EBC" w:rsidRDefault="00572EBC" w:rsidP="00AE78BF">
            <w:pPr>
              <w:shd w:val="clear" w:color="auto" w:fill="FFFFFF"/>
              <w:jc w:val="center"/>
              <w:rPr>
                <w:bCs/>
              </w:rPr>
            </w:pPr>
            <w:r>
              <w:rPr>
                <w:bCs/>
              </w:rPr>
              <w:t>2 759,0</w:t>
            </w:r>
          </w:p>
        </w:tc>
      </w:tr>
      <w:tr w:rsidR="00572EBC" w:rsidRPr="00BA2031" w:rsidTr="007448B9">
        <w:tc>
          <w:tcPr>
            <w:tcW w:w="817" w:type="dxa"/>
          </w:tcPr>
          <w:p w:rsidR="00572EBC" w:rsidRDefault="00572EBC" w:rsidP="00AE78BF">
            <w:pPr>
              <w:shd w:val="clear" w:color="auto" w:fill="FFFFFF"/>
            </w:pPr>
            <w:r>
              <w:t>5.3</w:t>
            </w:r>
          </w:p>
        </w:tc>
        <w:tc>
          <w:tcPr>
            <w:tcW w:w="5442" w:type="dxa"/>
          </w:tcPr>
          <w:p w:rsidR="00572EBC" w:rsidRPr="00BA2031" w:rsidRDefault="00572EBC" w:rsidP="00AE78BF">
            <w:pPr>
              <w:shd w:val="clear" w:color="auto" w:fill="FFFFFF"/>
              <w:rPr>
                <w:bCs/>
              </w:rPr>
            </w:pPr>
            <w:r>
              <w:rPr>
                <w:bCs/>
              </w:rPr>
              <w:t>Расходы на культуру в бюджете района</w:t>
            </w:r>
          </w:p>
        </w:tc>
        <w:tc>
          <w:tcPr>
            <w:tcW w:w="1258" w:type="dxa"/>
          </w:tcPr>
          <w:p w:rsidR="00572EBC" w:rsidRPr="00BA2031" w:rsidRDefault="00572EBC" w:rsidP="00AE78BF">
            <w:pPr>
              <w:shd w:val="clear" w:color="auto" w:fill="FFFFFF"/>
              <w:jc w:val="center"/>
            </w:pPr>
            <w:r>
              <w:t>%</w:t>
            </w:r>
          </w:p>
        </w:tc>
        <w:tc>
          <w:tcPr>
            <w:tcW w:w="2054" w:type="dxa"/>
          </w:tcPr>
          <w:p w:rsidR="00572EBC" w:rsidRPr="00BA2031" w:rsidRDefault="00572EBC" w:rsidP="00AE78BF">
            <w:pPr>
              <w:shd w:val="clear" w:color="auto" w:fill="FFFFFF"/>
              <w:jc w:val="center"/>
              <w:rPr>
                <w:bCs/>
              </w:rPr>
            </w:pPr>
            <w:r>
              <w:rPr>
                <w:bCs/>
              </w:rPr>
              <w:t>8</w:t>
            </w:r>
          </w:p>
        </w:tc>
      </w:tr>
      <w:tr w:rsidR="00572EBC" w:rsidRPr="00BA2031" w:rsidTr="007448B9">
        <w:tc>
          <w:tcPr>
            <w:tcW w:w="817" w:type="dxa"/>
            <w:shd w:val="clear" w:color="auto" w:fill="A6A6A6"/>
          </w:tcPr>
          <w:p w:rsidR="00572EBC" w:rsidRDefault="00572EBC" w:rsidP="00AE78BF">
            <w:pPr>
              <w:shd w:val="clear" w:color="auto" w:fill="FFFFFF"/>
            </w:pPr>
            <w:r>
              <w:t>6.</w:t>
            </w:r>
          </w:p>
        </w:tc>
        <w:tc>
          <w:tcPr>
            <w:tcW w:w="5442" w:type="dxa"/>
            <w:shd w:val="clear" w:color="auto" w:fill="A6A6A6"/>
          </w:tcPr>
          <w:p w:rsidR="00572EBC" w:rsidRDefault="00572EBC" w:rsidP="00AE78BF">
            <w:pPr>
              <w:shd w:val="clear" w:color="auto" w:fill="FFFFFF"/>
              <w:rPr>
                <w:bCs/>
              </w:rPr>
            </w:pPr>
            <w:r>
              <w:rPr>
                <w:bCs/>
              </w:rPr>
              <w:t>Молодежная политика</w:t>
            </w:r>
          </w:p>
        </w:tc>
        <w:tc>
          <w:tcPr>
            <w:tcW w:w="1258" w:type="dxa"/>
            <w:shd w:val="clear" w:color="auto" w:fill="A6A6A6"/>
          </w:tcPr>
          <w:p w:rsidR="00572EBC" w:rsidRDefault="00572EBC" w:rsidP="00AE78BF">
            <w:pPr>
              <w:shd w:val="clear" w:color="auto" w:fill="FFFFFF"/>
              <w:jc w:val="center"/>
            </w:pPr>
          </w:p>
        </w:tc>
        <w:tc>
          <w:tcPr>
            <w:tcW w:w="2054" w:type="dxa"/>
            <w:shd w:val="clear" w:color="auto" w:fill="A6A6A6"/>
          </w:tcPr>
          <w:p w:rsidR="00572EBC" w:rsidRDefault="00572EBC" w:rsidP="00AE78BF">
            <w:pPr>
              <w:shd w:val="clear" w:color="auto" w:fill="FFFFFF"/>
              <w:jc w:val="center"/>
              <w:rPr>
                <w:bCs/>
              </w:rPr>
            </w:pPr>
          </w:p>
        </w:tc>
      </w:tr>
      <w:tr w:rsidR="00572EBC" w:rsidRPr="00142210" w:rsidTr="007448B9">
        <w:tc>
          <w:tcPr>
            <w:tcW w:w="817" w:type="dxa"/>
          </w:tcPr>
          <w:p w:rsidR="00572EBC" w:rsidRPr="00142210" w:rsidRDefault="00572EBC" w:rsidP="00AE78BF">
            <w:pPr>
              <w:shd w:val="clear" w:color="auto" w:fill="FFFFFF"/>
            </w:pPr>
            <w:r w:rsidRPr="00142210">
              <w:t>6.1.</w:t>
            </w:r>
          </w:p>
        </w:tc>
        <w:tc>
          <w:tcPr>
            <w:tcW w:w="5442" w:type="dxa"/>
          </w:tcPr>
          <w:p w:rsidR="00572EBC" w:rsidRPr="00142210" w:rsidRDefault="00572EBC" w:rsidP="00AE78BF">
            <w:pPr>
              <w:shd w:val="clear" w:color="auto" w:fill="FFFFFF"/>
              <w:rPr>
                <w:bCs/>
              </w:rPr>
            </w:pPr>
            <w:r w:rsidRPr="00142210">
              <w:t xml:space="preserve"> Численность молодежи в возрасте от 14 до 30 лет</w:t>
            </w:r>
          </w:p>
        </w:tc>
        <w:tc>
          <w:tcPr>
            <w:tcW w:w="1258" w:type="dxa"/>
          </w:tcPr>
          <w:p w:rsidR="00572EBC" w:rsidRPr="00142210" w:rsidRDefault="00572EBC" w:rsidP="00AE78BF">
            <w:pPr>
              <w:shd w:val="clear" w:color="auto" w:fill="FFFFFF"/>
              <w:jc w:val="center"/>
            </w:pPr>
            <w:r>
              <w:t>чел.</w:t>
            </w:r>
          </w:p>
        </w:tc>
        <w:tc>
          <w:tcPr>
            <w:tcW w:w="2054" w:type="dxa"/>
          </w:tcPr>
          <w:p w:rsidR="00572EBC" w:rsidRPr="00142210" w:rsidRDefault="00572EBC" w:rsidP="00AE78BF">
            <w:pPr>
              <w:shd w:val="clear" w:color="auto" w:fill="FFFFFF"/>
              <w:jc w:val="center"/>
              <w:rPr>
                <w:bCs/>
              </w:rPr>
            </w:pPr>
            <w:r>
              <w:rPr>
                <w:bCs/>
              </w:rPr>
              <w:t>2786</w:t>
            </w:r>
          </w:p>
        </w:tc>
      </w:tr>
      <w:tr w:rsidR="00572EBC" w:rsidRPr="00142210" w:rsidTr="007448B9">
        <w:tc>
          <w:tcPr>
            <w:tcW w:w="817" w:type="dxa"/>
          </w:tcPr>
          <w:p w:rsidR="00572EBC" w:rsidRPr="00142210" w:rsidRDefault="00572EBC" w:rsidP="00AE78BF">
            <w:pPr>
              <w:shd w:val="clear" w:color="auto" w:fill="FFFFFF"/>
            </w:pPr>
            <w:r>
              <w:t>6.2.</w:t>
            </w:r>
          </w:p>
        </w:tc>
        <w:tc>
          <w:tcPr>
            <w:tcW w:w="5442" w:type="dxa"/>
          </w:tcPr>
          <w:p w:rsidR="00572EBC" w:rsidRPr="00142210" w:rsidRDefault="00572EBC" w:rsidP="00AE78BF">
            <w:pPr>
              <w:shd w:val="clear" w:color="auto" w:fill="FFFFFF"/>
            </w:pPr>
            <w:r>
              <w:t>Количество районных мероприятий</w:t>
            </w:r>
          </w:p>
        </w:tc>
        <w:tc>
          <w:tcPr>
            <w:tcW w:w="1258" w:type="dxa"/>
          </w:tcPr>
          <w:p w:rsidR="00572EBC" w:rsidRDefault="00572EBC" w:rsidP="00AE78BF">
            <w:pPr>
              <w:shd w:val="clear" w:color="auto" w:fill="FFFFFF"/>
              <w:jc w:val="center"/>
            </w:pPr>
          </w:p>
        </w:tc>
        <w:tc>
          <w:tcPr>
            <w:tcW w:w="2054" w:type="dxa"/>
          </w:tcPr>
          <w:p w:rsidR="00572EBC" w:rsidRDefault="00572EBC" w:rsidP="00AE78BF">
            <w:pPr>
              <w:shd w:val="clear" w:color="auto" w:fill="FFFFFF"/>
              <w:jc w:val="center"/>
              <w:rPr>
                <w:bCs/>
              </w:rPr>
            </w:pPr>
            <w:r>
              <w:rPr>
                <w:bCs/>
              </w:rPr>
              <w:t>59</w:t>
            </w:r>
          </w:p>
        </w:tc>
      </w:tr>
      <w:tr w:rsidR="00572EBC" w:rsidRPr="00142210" w:rsidTr="007448B9">
        <w:tc>
          <w:tcPr>
            <w:tcW w:w="817" w:type="dxa"/>
          </w:tcPr>
          <w:p w:rsidR="00572EBC" w:rsidRDefault="00572EBC" w:rsidP="00AE78BF">
            <w:pPr>
              <w:shd w:val="clear" w:color="auto" w:fill="FFFFFF"/>
            </w:pPr>
            <w:r>
              <w:t>6.3</w:t>
            </w:r>
          </w:p>
        </w:tc>
        <w:tc>
          <w:tcPr>
            <w:tcW w:w="5442" w:type="dxa"/>
          </w:tcPr>
          <w:p w:rsidR="00572EBC" w:rsidRDefault="00572EBC" w:rsidP="00AE78BF">
            <w:pPr>
              <w:shd w:val="clear" w:color="auto" w:fill="FFFFFF"/>
            </w:pPr>
            <w:r>
              <w:t>Расходы на реализацию молодежной политики</w:t>
            </w:r>
          </w:p>
        </w:tc>
        <w:tc>
          <w:tcPr>
            <w:tcW w:w="1258" w:type="dxa"/>
          </w:tcPr>
          <w:p w:rsidR="00572EBC" w:rsidRDefault="00572EBC" w:rsidP="00AE78BF">
            <w:pPr>
              <w:shd w:val="clear" w:color="auto" w:fill="FFFFFF"/>
              <w:jc w:val="center"/>
            </w:pPr>
            <w:r>
              <w:t>тыс. ру</w:t>
            </w:r>
            <w:r>
              <w:t>б</w:t>
            </w:r>
            <w:r>
              <w:t>лей</w:t>
            </w:r>
          </w:p>
        </w:tc>
        <w:tc>
          <w:tcPr>
            <w:tcW w:w="2054" w:type="dxa"/>
          </w:tcPr>
          <w:p w:rsidR="00572EBC" w:rsidRDefault="00572EBC" w:rsidP="00AE78BF">
            <w:pPr>
              <w:shd w:val="clear" w:color="auto" w:fill="FFFFFF"/>
              <w:jc w:val="center"/>
              <w:rPr>
                <w:bCs/>
              </w:rPr>
            </w:pPr>
            <w:r>
              <w:rPr>
                <w:bCs/>
              </w:rPr>
              <w:t>100,0</w:t>
            </w:r>
          </w:p>
        </w:tc>
      </w:tr>
    </w:tbl>
    <w:p w:rsidR="00572EBC" w:rsidRDefault="00572EBC" w:rsidP="00AE78BF">
      <w:pPr>
        <w:shd w:val="clear" w:color="auto" w:fill="FFFFFF"/>
      </w:pPr>
    </w:p>
    <w:p w:rsidR="00572EBC" w:rsidRDefault="00572EBC" w:rsidP="00AE78BF">
      <w:pPr>
        <w:shd w:val="clear" w:color="auto" w:fill="FFFFFF"/>
        <w:suppressAutoHyphens/>
        <w:jc w:val="center"/>
        <w:rPr>
          <w:b/>
          <w:sz w:val="28"/>
          <w:u w:val="double"/>
        </w:rPr>
      </w:pPr>
      <w:r w:rsidRPr="00264674">
        <w:rPr>
          <w:b/>
          <w:sz w:val="28"/>
          <w:u w:val="double"/>
        </w:rPr>
        <w:t>2. Анализ передового российского и зарубежного опыта в области развития социальной сферы</w:t>
      </w:r>
    </w:p>
    <w:p w:rsidR="00572EBC" w:rsidRPr="00264674" w:rsidRDefault="00572EBC" w:rsidP="00AE78BF">
      <w:pPr>
        <w:shd w:val="clear" w:color="auto" w:fill="FFFFFF"/>
        <w:suppressAutoHyphens/>
        <w:jc w:val="center"/>
        <w:rPr>
          <w:b/>
          <w:sz w:val="28"/>
          <w:u w:val="double"/>
        </w:rPr>
      </w:pPr>
    </w:p>
    <w:p w:rsidR="00572EBC" w:rsidRDefault="00572EBC" w:rsidP="00AE78BF">
      <w:pPr>
        <w:shd w:val="clear" w:color="auto" w:fill="FFFFFF"/>
        <w:suppressAutoHyphens/>
        <w:rPr>
          <w:sz w:val="28"/>
          <w:szCs w:val="28"/>
        </w:rPr>
      </w:pPr>
      <w:r w:rsidRPr="00667B30">
        <w:rPr>
          <w:sz w:val="28"/>
          <w:szCs w:val="28"/>
        </w:rPr>
        <w:t>Индекс человеческого развития (ИЧР)</w:t>
      </w:r>
    </w:p>
    <w:p w:rsidR="00572EBC" w:rsidRPr="00667B30" w:rsidRDefault="00572EBC" w:rsidP="00AE78BF">
      <w:pPr>
        <w:shd w:val="clear" w:color="auto" w:fill="FFFFFF"/>
        <w:suppressAutoHyphens/>
        <w:ind w:firstLine="540"/>
        <w:jc w:val="both"/>
      </w:pPr>
      <w:r w:rsidRPr="00667B30">
        <w:t>Для оценки развития социальной сферы применяетс</w:t>
      </w:r>
      <w:r>
        <w:t xml:space="preserve">я индекс человеческого развития </w:t>
      </w:r>
      <w:r w:rsidRPr="00667B30">
        <w:t xml:space="preserve">— интегральный показатель, рассчитываемый ежегодно для межстранового сравнения и измерения уровня жизни, грамотности, образованности и долголетия как основных характеристик человеческого потенциала исследуемой территории. Он является стандартным инструментом при общем сравнении уровня жизни различных стран и регионов. </w:t>
      </w:r>
    </w:p>
    <w:p w:rsidR="00572EBC" w:rsidRPr="00142210" w:rsidRDefault="00572EBC" w:rsidP="00AE78BF">
      <w:pPr>
        <w:shd w:val="clear" w:color="auto" w:fill="FFFFFF"/>
        <w:suppressAutoHyphens/>
        <w:ind w:firstLine="540"/>
        <w:jc w:val="both"/>
      </w:pPr>
      <w:r w:rsidRPr="00142210">
        <w:t>При подсчёте ИЧР учитываются 3 вида показателей:</w:t>
      </w:r>
    </w:p>
    <w:p w:rsidR="00572EBC" w:rsidRPr="00142210" w:rsidRDefault="00572EBC" w:rsidP="00AE78BF">
      <w:pPr>
        <w:numPr>
          <w:ilvl w:val="0"/>
          <w:numId w:val="35"/>
        </w:numPr>
        <w:shd w:val="clear" w:color="auto" w:fill="FFFFFF"/>
        <w:suppressAutoHyphens/>
        <w:spacing w:after="200"/>
        <w:jc w:val="both"/>
      </w:pPr>
      <w:r w:rsidRPr="00142210">
        <w:t>Ожидаемая продолжительность жизни — оценивает долголетие.</w:t>
      </w:r>
    </w:p>
    <w:p w:rsidR="00572EBC" w:rsidRPr="00142210" w:rsidRDefault="00572EBC" w:rsidP="00AE78BF">
      <w:pPr>
        <w:numPr>
          <w:ilvl w:val="0"/>
          <w:numId w:val="35"/>
        </w:numPr>
        <w:shd w:val="clear" w:color="auto" w:fill="FFFFFF"/>
        <w:suppressAutoHyphens/>
        <w:spacing w:after="200"/>
        <w:jc w:val="both"/>
      </w:pPr>
      <w:r w:rsidRPr="00142210">
        <w:t>Уровень грамотности населения страны (среднее количество лет, потраченных на обучение) и ожидаемая продолжительность обучения.</w:t>
      </w:r>
    </w:p>
    <w:p w:rsidR="00572EBC" w:rsidRPr="00142210" w:rsidRDefault="00572EBC" w:rsidP="00AE78BF">
      <w:pPr>
        <w:numPr>
          <w:ilvl w:val="0"/>
          <w:numId w:val="35"/>
        </w:numPr>
        <w:shd w:val="clear" w:color="auto" w:fill="FFFFFF"/>
        <w:suppressAutoHyphens/>
        <w:spacing w:after="200"/>
        <w:jc w:val="both"/>
      </w:pPr>
      <w:r w:rsidRPr="00142210">
        <w:t>Уровень жизни, оценённый через ВНД на душу населения по паритету покупательной способности (ППС) в долларах США.</w:t>
      </w:r>
    </w:p>
    <w:p w:rsidR="00572EBC" w:rsidRDefault="00572EBC" w:rsidP="00AE78BF">
      <w:pPr>
        <w:shd w:val="clear" w:color="auto" w:fill="FFFFFF"/>
        <w:suppressAutoHyphens/>
        <w:ind w:firstLine="540"/>
      </w:pPr>
      <w:r>
        <w:t>Чем выше показатель ИЧР, тем выше потенциал развития территории.</w:t>
      </w:r>
    </w:p>
    <w:p w:rsidR="00572EBC" w:rsidRDefault="00572EBC" w:rsidP="00AE78BF">
      <w:pPr>
        <w:shd w:val="clear" w:color="auto" w:fill="FFFFFF"/>
        <w:suppressAutoHyphens/>
        <w:ind w:firstLine="540"/>
        <w:jc w:val="both"/>
      </w:pPr>
      <w:r>
        <w:t xml:space="preserve">Главной задачей любого социального государства является – обеспечение стабильности и социальной защищенности граждан. Его предназначение строить социальную политику с учетом интересов всех социальных слоев и групп, а </w:t>
      </w:r>
      <w:r w:rsidRPr="00410C51">
        <w:rPr>
          <w:b/>
        </w:rPr>
        <w:t xml:space="preserve">также создавать условия для воспроизводства отвечающей новым требованиям рабочей силы, способной обеспечить необходимую материальную базу. </w:t>
      </w:r>
      <w:r>
        <w:t>Удельный вес директив, в целом по Европейскому союзу, составляет 90%. Дания, Испания, Финляндия и Швеция являются «рекордсменами»: в их законодательство включены 100% документов ЕС по социальной защите.</w:t>
      </w:r>
    </w:p>
    <w:p w:rsidR="00572EBC" w:rsidRDefault="00572EBC" w:rsidP="00AE78BF">
      <w:pPr>
        <w:shd w:val="clear" w:color="auto" w:fill="FFFFFF"/>
        <w:suppressAutoHyphens/>
        <w:ind w:firstLine="540"/>
        <w:jc w:val="both"/>
      </w:pPr>
      <w:r>
        <w:t>По данным Евростата до 30% ВВП Европейского союза расходуется на социальную защиту населения.  В отдельных странах этот показатель еще выше (Швеция – 59%).</w:t>
      </w:r>
    </w:p>
    <w:p w:rsidR="00572EBC" w:rsidRDefault="00572EBC" w:rsidP="00AE78BF">
      <w:pPr>
        <w:shd w:val="clear" w:color="auto" w:fill="FFFFFF"/>
        <w:suppressAutoHyphens/>
        <w:ind w:firstLine="540"/>
        <w:jc w:val="both"/>
      </w:pPr>
      <w:r>
        <w:t>С 2004 года Нидерланды перешли на принципиально новую систему социальной защиты: не раздача пособий, а создание условий для трудоустройства и роста профессиональной квалификации.</w:t>
      </w:r>
    </w:p>
    <w:p w:rsidR="00572EBC" w:rsidRDefault="00572EBC" w:rsidP="00AE78BF">
      <w:pPr>
        <w:shd w:val="clear" w:color="auto" w:fill="FFFFFF"/>
        <w:suppressAutoHyphens/>
        <w:ind w:firstLine="540"/>
        <w:jc w:val="both"/>
      </w:pPr>
      <w:r>
        <w:t xml:space="preserve"> Разработка стратегического социального вектора Российской Федерации находится в стадии   формирования и внедрения. </w:t>
      </w:r>
    </w:p>
    <w:p w:rsidR="00572EBC" w:rsidRDefault="00572EBC" w:rsidP="00AE78BF">
      <w:pPr>
        <w:shd w:val="clear" w:color="auto" w:fill="FFFFFF"/>
        <w:suppressAutoHyphens/>
        <w:ind w:firstLine="540"/>
        <w:jc w:val="both"/>
      </w:pPr>
      <w:r>
        <w:t>Опыт развития социальной сферы на муниципальном уровне в России показывает, что его успех напрямую зависит от реализации муниципальных программ на местах и поддержке региональных властей.</w:t>
      </w:r>
    </w:p>
    <w:p w:rsidR="00572EBC" w:rsidRPr="00667B30" w:rsidRDefault="00572EBC" w:rsidP="00AE78BF">
      <w:pPr>
        <w:shd w:val="clear" w:color="auto" w:fill="FFFFFF"/>
        <w:ind w:firstLine="540"/>
        <w:jc w:val="both"/>
      </w:pPr>
    </w:p>
    <w:p w:rsidR="00572EBC" w:rsidRDefault="00572EBC" w:rsidP="00AE78BF">
      <w:pPr>
        <w:shd w:val="clear" w:color="auto" w:fill="FFFFFF"/>
        <w:jc w:val="center"/>
        <w:rPr>
          <w:b/>
          <w:sz w:val="28"/>
          <w:u w:val="double"/>
        </w:rPr>
      </w:pPr>
      <w:r w:rsidRPr="00264674">
        <w:rPr>
          <w:b/>
          <w:sz w:val="28"/>
          <w:u w:val="double"/>
        </w:rPr>
        <w:t>3. Цели реализации стратегии и ожидаемые результаты</w:t>
      </w:r>
    </w:p>
    <w:p w:rsidR="00572EBC" w:rsidRPr="00264674" w:rsidRDefault="00572EBC" w:rsidP="00AE78BF">
      <w:pPr>
        <w:shd w:val="clear" w:color="auto" w:fill="FFFFFF"/>
        <w:jc w:val="center"/>
        <w:rPr>
          <w:b/>
          <w:sz w:val="28"/>
          <w:u w:val="double"/>
        </w:rPr>
      </w:pPr>
    </w:p>
    <w:p w:rsidR="00572EBC" w:rsidRPr="003C0DB6" w:rsidRDefault="00572EBC" w:rsidP="00AE78BF">
      <w:pPr>
        <w:shd w:val="clear" w:color="auto" w:fill="FFFFFF"/>
        <w:suppressAutoHyphens/>
        <w:ind w:firstLine="567"/>
        <w:jc w:val="both"/>
        <w:rPr>
          <w:b/>
          <w:bCs/>
          <w:kern w:val="32"/>
          <w:szCs w:val="28"/>
        </w:rPr>
      </w:pPr>
      <w:r w:rsidRPr="003C0DB6">
        <w:rPr>
          <w:b/>
          <w:bCs/>
          <w:kern w:val="32"/>
          <w:szCs w:val="28"/>
        </w:rPr>
        <w:t>3.1.Цели</w:t>
      </w:r>
    </w:p>
    <w:p w:rsidR="00572EBC" w:rsidRPr="00264674" w:rsidRDefault="00572EBC" w:rsidP="00AE78BF">
      <w:pPr>
        <w:shd w:val="clear" w:color="auto" w:fill="FFFFFF"/>
        <w:suppressAutoHyphens/>
        <w:ind w:firstLine="567"/>
        <w:jc w:val="both"/>
        <w:rPr>
          <w:bCs/>
          <w:kern w:val="32"/>
        </w:rPr>
      </w:pPr>
      <w:r w:rsidRPr="00264674">
        <w:rPr>
          <w:bCs/>
          <w:kern w:val="32"/>
        </w:rPr>
        <w:t>В рамках развития человеческого потенциала в качестве приоритетных определены следующие цели и задачи:</w:t>
      </w:r>
    </w:p>
    <w:p w:rsidR="00572EBC" w:rsidRPr="00264674" w:rsidRDefault="00572EBC" w:rsidP="00AE78BF">
      <w:pPr>
        <w:numPr>
          <w:ilvl w:val="1"/>
          <w:numId w:val="31"/>
        </w:numPr>
        <w:shd w:val="clear" w:color="auto" w:fill="FFFFFF"/>
        <w:tabs>
          <w:tab w:val="left" w:pos="567"/>
        </w:tabs>
        <w:suppressAutoHyphens/>
        <w:ind w:left="0" w:firstLine="567"/>
        <w:jc w:val="both"/>
        <w:rPr>
          <w:bCs/>
        </w:rPr>
      </w:pPr>
      <w:r w:rsidRPr="00264674">
        <w:rPr>
          <w:bCs/>
        </w:rPr>
        <w:t>Создание условий для улучшения здоровья населения района:</w:t>
      </w:r>
    </w:p>
    <w:p w:rsidR="00572EBC" w:rsidRPr="00264674" w:rsidRDefault="00572EBC" w:rsidP="00AE78BF">
      <w:pPr>
        <w:numPr>
          <w:ilvl w:val="2"/>
          <w:numId w:val="31"/>
        </w:numPr>
        <w:shd w:val="clear" w:color="auto" w:fill="FFFFFF"/>
        <w:tabs>
          <w:tab w:val="left" w:pos="709"/>
          <w:tab w:val="left" w:pos="1418"/>
        </w:tabs>
        <w:suppressAutoHyphens/>
        <w:ind w:left="0" w:firstLine="567"/>
        <w:jc w:val="both"/>
        <w:rPr>
          <w:bCs/>
        </w:rPr>
      </w:pPr>
      <w:r w:rsidRPr="00264674">
        <w:t>Повышение качества и доступности медицинских услуг;</w:t>
      </w:r>
    </w:p>
    <w:p w:rsidR="00572EBC" w:rsidRPr="00264674" w:rsidRDefault="00572EBC" w:rsidP="00AE78BF">
      <w:pPr>
        <w:numPr>
          <w:ilvl w:val="3"/>
          <w:numId w:val="31"/>
        </w:numPr>
        <w:shd w:val="clear" w:color="auto" w:fill="FFFFFF"/>
        <w:tabs>
          <w:tab w:val="left" w:pos="709"/>
          <w:tab w:val="left" w:pos="993"/>
          <w:tab w:val="left" w:pos="1418"/>
        </w:tabs>
        <w:suppressAutoHyphens/>
        <w:ind w:left="0" w:firstLine="567"/>
        <w:jc w:val="both"/>
      </w:pPr>
      <w:r w:rsidRPr="00264674">
        <w:t>Поддержка и развитие деятельности молодежных общественных объединений, ориентированных на планирование семьи и здорового образа жизни;</w:t>
      </w:r>
    </w:p>
    <w:p w:rsidR="00572EBC" w:rsidRPr="00264674" w:rsidRDefault="00572EBC" w:rsidP="00AE78BF">
      <w:pPr>
        <w:numPr>
          <w:ilvl w:val="3"/>
          <w:numId w:val="31"/>
        </w:numPr>
        <w:shd w:val="clear" w:color="auto" w:fill="FFFFFF"/>
        <w:tabs>
          <w:tab w:val="left" w:pos="709"/>
          <w:tab w:val="left" w:pos="993"/>
        </w:tabs>
        <w:suppressAutoHyphens/>
        <w:ind w:left="0" w:firstLine="567"/>
        <w:jc w:val="both"/>
      </w:pPr>
      <w:r w:rsidRPr="00264674">
        <w:t>Пропаганда здорового образа жизни среди подростков и молодежи;</w:t>
      </w:r>
    </w:p>
    <w:p w:rsidR="00572EBC" w:rsidRPr="00264674" w:rsidRDefault="00572EBC" w:rsidP="00AE78BF">
      <w:pPr>
        <w:numPr>
          <w:ilvl w:val="3"/>
          <w:numId w:val="31"/>
        </w:numPr>
        <w:shd w:val="clear" w:color="auto" w:fill="FFFFFF"/>
        <w:tabs>
          <w:tab w:val="left" w:pos="709"/>
          <w:tab w:val="left" w:pos="993"/>
        </w:tabs>
        <w:suppressAutoHyphens/>
        <w:ind w:left="0" w:firstLine="567"/>
        <w:jc w:val="both"/>
      </w:pPr>
      <w:r w:rsidRPr="00264674">
        <w:t xml:space="preserve">Строительство учреждений здравоохранения; </w:t>
      </w:r>
    </w:p>
    <w:p w:rsidR="00572EBC" w:rsidRPr="00264674" w:rsidRDefault="00572EBC" w:rsidP="00AE78BF">
      <w:pPr>
        <w:numPr>
          <w:ilvl w:val="3"/>
          <w:numId w:val="31"/>
        </w:numPr>
        <w:shd w:val="clear" w:color="auto" w:fill="FFFFFF"/>
        <w:tabs>
          <w:tab w:val="left" w:pos="709"/>
          <w:tab w:val="left" w:pos="993"/>
        </w:tabs>
        <w:suppressAutoHyphens/>
        <w:ind w:left="0" w:firstLine="567"/>
        <w:jc w:val="both"/>
      </w:pPr>
      <w:r w:rsidRPr="00264674">
        <w:t>Реализация муниципальной программы в сфере здравоохранения.</w:t>
      </w:r>
    </w:p>
    <w:p w:rsidR="00572EBC" w:rsidRPr="00264674" w:rsidRDefault="00572EBC" w:rsidP="00AE78BF">
      <w:pPr>
        <w:pStyle w:val="NormalWeb"/>
        <w:numPr>
          <w:ilvl w:val="1"/>
          <w:numId w:val="31"/>
        </w:numPr>
        <w:shd w:val="clear" w:color="auto" w:fill="FFFFFF"/>
        <w:tabs>
          <w:tab w:val="left" w:pos="0"/>
        </w:tabs>
        <w:suppressAutoHyphens/>
        <w:spacing w:before="0" w:beforeAutospacing="0" w:after="0" w:afterAutospacing="0"/>
        <w:ind w:left="0" w:firstLine="567"/>
        <w:jc w:val="both"/>
        <w:rPr>
          <w:bCs/>
        </w:rPr>
      </w:pPr>
      <w:r w:rsidRPr="00264674">
        <w:rPr>
          <w:bCs/>
        </w:rPr>
        <w:t>Создание условий для обеспечения доступного и качественного образования:</w:t>
      </w:r>
    </w:p>
    <w:p w:rsidR="00572EBC" w:rsidRPr="00264674" w:rsidRDefault="00572EBC" w:rsidP="00AE78BF">
      <w:pPr>
        <w:numPr>
          <w:ilvl w:val="2"/>
          <w:numId w:val="31"/>
        </w:numPr>
        <w:shd w:val="clear" w:color="auto" w:fill="FFFFFF"/>
        <w:tabs>
          <w:tab w:val="left" w:pos="709"/>
          <w:tab w:val="left" w:pos="1418"/>
        </w:tabs>
        <w:suppressAutoHyphens/>
        <w:ind w:left="0" w:firstLine="567"/>
        <w:jc w:val="both"/>
      </w:pPr>
      <w:r w:rsidRPr="00264674">
        <w:t>Совершенствование системы образования;</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Приведение в нормативное состояние учреждений образования;</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Строительство новых учреждений дошкольного образования;</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Реконструкция и модернизация учреждений дошкольного образования;</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Обеспечение обновления системы дошкольного образования в соответствии с введением федеральных государственных требований к структуре образовательной программы;</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Развитие вариативных форм дошкольного образования;</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Развитие системы учреждений дополнительного образования;</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Разработка и реализация механизма по предоставлению возможностей всем обучающимся старшей школы осваивать индивидуальные образовательные программы на основе предпрофильной подготовки и профильного обучения;</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Организация работы образовательных учреждений  в инновационном режиме;</w:t>
      </w:r>
    </w:p>
    <w:p w:rsidR="00572EBC" w:rsidRPr="00264674" w:rsidRDefault="00572EBC" w:rsidP="00AE78BF">
      <w:pPr>
        <w:pStyle w:val="NormalWeb"/>
        <w:numPr>
          <w:ilvl w:val="3"/>
          <w:numId w:val="31"/>
        </w:numPr>
        <w:shd w:val="clear" w:color="auto" w:fill="FFFFFF"/>
        <w:tabs>
          <w:tab w:val="left" w:pos="709"/>
          <w:tab w:val="left" w:pos="993"/>
        </w:tabs>
        <w:suppressAutoHyphens/>
        <w:spacing w:before="0" w:beforeAutospacing="0" w:after="0" w:afterAutospacing="0"/>
        <w:ind w:left="0" w:firstLine="567"/>
        <w:jc w:val="both"/>
        <w:rPr>
          <w:bCs/>
        </w:rPr>
      </w:pPr>
      <w:r w:rsidRPr="00264674">
        <w:t>Реализация муниципальных целевых программ по развитию системы образования Нязепетровского муниципального района, в т.ч. направленных на нивелирование проблем по кадровому обеспечению;</w:t>
      </w:r>
    </w:p>
    <w:p w:rsidR="00572EBC" w:rsidRPr="00264674" w:rsidRDefault="00572EBC" w:rsidP="00AE78BF">
      <w:pPr>
        <w:numPr>
          <w:ilvl w:val="1"/>
          <w:numId w:val="31"/>
        </w:numPr>
        <w:shd w:val="clear" w:color="auto" w:fill="FFFFFF"/>
        <w:tabs>
          <w:tab w:val="left" w:pos="709"/>
          <w:tab w:val="left" w:pos="1418"/>
        </w:tabs>
        <w:suppressAutoHyphens/>
        <w:ind w:left="0" w:firstLine="567"/>
        <w:jc w:val="both"/>
        <w:rPr>
          <w:bCs/>
        </w:rPr>
      </w:pPr>
      <w:r w:rsidRPr="00264674">
        <w:rPr>
          <w:bCs/>
        </w:rPr>
        <w:t>Защита малообеспеченных категорий населения и снижение доли населения, имеющей доход ниже прожиточного минимума:</w:t>
      </w:r>
    </w:p>
    <w:p w:rsidR="00572EBC" w:rsidRPr="00264674" w:rsidRDefault="00572EBC" w:rsidP="00AE78BF">
      <w:pPr>
        <w:numPr>
          <w:ilvl w:val="2"/>
          <w:numId w:val="31"/>
        </w:numPr>
        <w:shd w:val="clear" w:color="auto" w:fill="FFFFFF"/>
        <w:tabs>
          <w:tab w:val="left" w:pos="709"/>
          <w:tab w:val="left" w:pos="1418"/>
        </w:tabs>
        <w:suppressAutoHyphens/>
        <w:ind w:left="0" w:firstLine="567"/>
        <w:jc w:val="both"/>
        <w:rPr>
          <w:bCs/>
        </w:rPr>
      </w:pPr>
      <w:r w:rsidRPr="00264674">
        <w:t>Социальная защита населения;</w:t>
      </w:r>
    </w:p>
    <w:p w:rsidR="00572EBC" w:rsidRPr="00264674" w:rsidRDefault="00572EBC" w:rsidP="00AE78BF">
      <w:pPr>
        <w:numPr>
          <w:ilvl w:val="3"/>
          <w:numId w:val="31"/>
        </w:numPr>
        <w:shd w:val="clear" w:color="auto" w:fill="FFFFFF"/>
        <w:tabs>
          <w:tab w:val="left" w:pos="993"/>
          <w:tab w:val="left" w:pos="1418"/>
        </w:tabs>
        <w:suppressAutoHyphens/>
        <w:ind w:left="0" w:firstLine="567"/>
        <w:jc w:val="both"/>
      </w:pPr>
      <w:r w:rsidRPr="00264674">
        <w:t>Создание и своевременное пополнение электронной базы данных о молодежи района по «группам риска»;</w:t>
      </w:r>
    </w:p>
    <w:p w:rsidR="00572EBC" w:rsidRPr="00264674" w:rsidRDefault="00572EBC" w:rsidP="00AE78BF">
      <w:pPr>
        <w:numPr>
          <w:ilvl w:val="3"/>
          <w:numId w:val="31"/>
        </w:numPr>
        <w:shd w:val="clear" w:color="auto" w:fill="FFFFFF"/>
        <w:tabs>
          <w:tab w:val="left" w:pos="0"/>
          <w:tab w:val="left" w:pos="993"/>
        </w:tabs>
        <w:suppressAutoHyphens/>
        <w:ind w:left="0" w:firstLine="567"/>
        <w:jc w:val="both"/>
      </w:pPr>
      <w:r w:rsidRPr="00264674">
        <w:t>Проведение благотворительных акций в поддержку детей из малообеспеченных семей, инвалидов;</w:t>
      </w:r>
    </w:p>
    <w:p w:rsidR="00572EBC" w:rsidRPr="00264674" w:rsidRDefault="00572EBC" w:rsidP="00AE78BF">
      <w:pPr>
        <w:numPr>
          <w:ilvl w:val="3"/>
          <w:numId w:val="31"/>
        </w:numPr>
        <w:shd w:val="clear" w:color="auto" w:fill="FFFFFF"/>
        <w:tabs>
          <w:tab w:val="left" w:pos="0"/>
          <w:tab w:val="left" w:pos="993"/>
        </w:tabs>
        <w:suppressAutoHyphens/>
        <w:ind w:left="0" w:firstLine="567"/>
        <w:jc w:val="both"/>
      </w:pPr>
      <w:r w:rsidRPr="00264674">
        <w:t>Создание условий  для граждан с ограниченными возможностями здоровья;</w:t>
      </w:r>
    </w:p>
    <w:p w:rsidR="00572EBC" w:rsidRPr="00264674" w:rsidRDefault="00572EBC" w:rsidP="00AE78BF">
      <w:pPr>
        <w:numPr>
          <w:ilvl w:val="3"/>
          <w:numId w:val="31"/>
        </w:numPr>
        <w:shd w:val="clear" w:color="auto" w:fill="FFFFFF"/>
        <w:tabs>
          <w:tab w:val="left" w:pos="0"/>
          <w:tab w:val="left" w:pos="993"/>
          <w:tab w:val="left" w:pos="1418"/>
        </w:tabs>
        <w:suppressAutoHyphens/>
        <w:ind w:left="0" w:firstLine="567"/>
        <w:jc w:val="both"/>
      </w:pPr>
      <w:r w:rsidRPr="00264674">
        <w:t>Развитие волонтерского движения по оказанию социальных услуг гражданам пожилого возраста и инвалидам;</w:t>
      </w:r>
    </w:p>
    <w:p w:rsidR="00572EBC" w:rsidRPr="00264674" w:rsidRDefault="00572EBC" w:rsidP="00AE78BF">
      <w:pPr>
        <w:numPr>
          <w:ilvl w:val="3"/>
          <w:numId w:val="32"/>
        </w:numPr>
        <w:shd w:val="clear" w:color="auto" w:fill="FFFFFF"/>
        <w:tabs>
          <w:tab w:val="left" w:pos="709"/>
          <w:tab w:val="left" w:pos="993"/>
        </w:tabs>
        <w:suppressAutoHyphens/>
        <w:ind w:left="0" w:firstLine="567"/>
        <w:jc w:val="both"/>
      </w:pPr>
      <w:r w:rsidRPr="00264674">
        <w:t>Организация летнего отдыха и оздоровления детей, оказавшихся в трудной жизненной ситуации, детей-сирот и детей, оставшихся без попечения родителей;</w:t>
      </w:r>
    </w:p>
    <w:p w:rsidR="00572EBC" w:rsidRPr="00264674" w:rsidRDefault="00572EBC" w:rsidP="00AE78BF">
      <w:pPr>
        <w:numPr>
          <w:ilvl w:val="3"/>
          <w:numId w:val="32"/>
        </w:numPr>
        <w:shd w:val="clear" w:color="auto" w:fill="FFFFFF"/>
        <w:tabs>
          <w:tab w:val="left" w:pos="709"/>
          <w:tab w:val="left" w:pos="851"/>
          <w:tab w:val="left" w:pos="993"/>
        </w:tabs>
        <w:suppressAutoHyphens/>
        <w:ind w:left="0" w:firstLine="567"/>
        <w:jc w:val="both"/>
      </w:pPr>
      <w:r w:rsidRPr="00264674">
        <w:t>Организация профессиональной ориентации граждан в целях выбора сферы деятельности (профессии), трудоустройства, профессионального обучения;</w:t>
      </w:r>
    </w:p>
    <w:p w:rsidR="00572EBC" w:rsidRPr="00264674" w:rsidRDefault="00572EBC" w:rsidP="00AE78BF">
      <w:pPr>
        <w:numPr>
          <w:ilvl w:val="3"/>
          <w:numId w:val="32"/>
        </w:numPr>
        <w:shd w:val="clear" w:color="auto" w:fill="FFFFFF"/>
        <w:tabs>
          <w:tab w:val="left" w:pos="709"/>
          <w:tab w:val="left" w:pos="993"/>
          <w:tab w:val="left" w:pos="1134"/>
        </w:tabs>
        <w:suppressAutoHyphens/>
        <w:ind w:left="0" w:firstLine="567"/>
        <w:jc w:val="both"/>
      </w:pPr>
      <w:r w:rsidRPr="00264674">
        <w:t>Социальная адаптация безработных граждан на рынке труда;</w:t>
      </w:r>
    </w:p>
    <w:p w:rsidR="00572EBC" w:rsidRPr="00264674" w:rsidRDefault="00572EBC" w:rsidP="00AE78BF">
      <w:pPr>
        <w:numPr>
          <w:ilvl w:val="1"/>
          <w:numId w:val="32"/>
        </w:numPr>
        <w:shd w:val="clear" w:color="auto" w:fill="FFFFFF"/>
        <w:tabs>
          <w:tab w:val="left" w:pos="567"/>
          <w:tab w:val="left" w:pos="709"/>
          <w:tab w:val="left" w:pos="1418"/>
        </w:tabs>
        <w:suppressAutoHyphens/>
        <w:ind w:left="0" w:firstLine="567"/>
        <w:jc w:val="both"/>
        <w:rPr>
          <w:bCs/>
        </w:rPr>
      </w:pPr>
      <w:r w:rsidRPr="00264674">
        <w:rPr>
          <w:bCs/>
        </w:rPr>
        <w:t>Формирование благоприятных условий для развития личности:</w:t>
      </w:r>
    </w:p>
    <w:p w:rsidR="00572EBC" w:rsidRPr="00264674" w:rsidRDefault="00572EBC" w:rsidP="00AE78BF">
      <w:pPr>
        <w:numPr>
          <w:ilvl w:val="2"/>
          <w:numId w:val="32"/>
        </w:numPr>
        <w:shd w:val="clear" w:color="auto" w:fill="FFFFFF"/>
        <w:tabs>
          <w:tab w:val="left" w:pos="709"/>
          <w:tab w:val="left" w:pos="1418"/>
        </w:tabs>
        <w:suppressAutoHyphens/>
        <w:ind w:left="0" w:firstLine="567"/>
        <w:jc w:val="both"/>
        <w:rPr>
          <w:bCs/>
        </w:rPr>
      </w:pPr>
      <w:r w:rsidRPr="00264674">
        <w:t>Развитие сферы досуга и физической культуры;</w:t>
      </w:r>
    </w:p>
    <w:p w:rsidR="00572EBC" w:rsidRPr="00264674" w:rsidRDefault="00572EBC" w:rsidP="00AE78BF">
      <w:pPr>
        <w:shd w:val="clear" w:color="auto" w:fill="FFFFFF"/>
        <w:tabs>
          <w:tab w:val="left" w:pos="709"/>
          <w:tab w:val="left" w:pos="1418"/>
        </w:tabs>
        <w:suppressAutoHyphens/>
        <w:ind w:firstLine="567"/>
        <w:jc w:val="both"/>
      </w:pPr>
      <w:r w:rsidRPr="00264674">
        <w:t>1.5.1.1. Развитие материально-технической базы  спортивных объектов и  учреждений культуры;</w:t>
      </w:r>
    </w:p>
    <w:p w:rsidR="00572EBC" w:rsidRPr="00264674" w:rsidRDefault="00572EBC" w:rsidP="00AE78BF">
      <w:pPr>
        <w:shd w:val="clear" w:color="auto" w:fill="FFFFFF"/>
        <w:tabs>
          <w:tab w:val="left" w:pos="709"/>
          <w:tab w:val="left" w:pos="1418"/>
        </w:tabs>
        <w:suppressAutoHyphens/>
        <w:ind w:firstLine="567"/>
        <w:jc w:val="both"/>
      </w:pPr>
      <w:r w:rsidRPr="00264674">
        <w:t>1.5.1.2. Развитие деятельности органов молодежного самоуправления на территории района;</w:t>
      </w:r>
    </w:p>
    <w:p w:rsidR="00572EBC" w:rsidRPr="00264674" w:rsidRDefault="00572EBC" w:rsidP="00AE78BF">
      <w:pPr>
        <w:shd w:val="clear" w:color="auto" w:fill="FFFFFF"/>
        <w:tabs>
          <w:tab w:val="left" w:pos="709"/>
          <w:tab w:val="left" w:pos="1418"/>
        </w:tabs>
        <w:suppressAutoHyphens/>
        <w:ind w:firstLine="567"/>
        <w:jc w:val="both"/>
      </w:pPr>
      <w:r w:rsidRPr="00264674">
        <w:t>1.5.1.3. Проведение районных организационно-методических совещаний, семинаров, «круглых столов» с руководителями детских и подростковых общественных объединений, изучение и внедрение передового регионального и  федерального опыта в  молодежной политики;</w:t>
      </w:r>
    </w:p>
    <w:p w:rsidR="00572EBC" w:rsidRPr="00264674" w:rsidRDefault="00572EBC" w:rsidP="00AE78BF">
      <w:pPr>
        <w:shd w:val="clear" w:color="auto" w:fill="FFFFFF"/>
        <w:tabs>
          <w:tab w:val="left" w:pos="709"/>
          <w:tab w:val="left" w:pos="1418"/>
        </w:tabs>
        <w:suppressAutoHyphens/>
        <w:ind w:firstLine="567"/>
        <w:jc w:val="both"/>
      </w:pPr>
      <w:r w:rsidRPr="00264674">
        <w:t>1.5.1.6. Создание и поддержка деятельности молодежных объединений, военно-патриотического клуба;</w:t>
      </w:r>
    </w:p>
    <w:p w:rsidR="00572EBC" w:rsidRPr="00264674" w:rsidRDefault="00572EBC" w:rsidP="00AE78BF">
      <w:pPr>
        <w:shd w:val="clear" w:color="auto" w:fill="FFFFFF"/>
        <w:tabs>
          <w:tab w:val="left" w:pos="709"/>
          <w:tab w:val="left" w:pos="993"/>
        </w:tabs>
        <w:suppressAutoHyphens/>
        <w:ind w:firstLine="567"/>
        <w:jc w:val="both"/>
      </w:pPr>
      <w:r w:rsidRPr="00264674">
        <w:t>1.5.1.7. Строительство спортивных объектов и  физкультурно-оздоровительного  комплекса;</w:t>
      </w:r>
    </w:p>
    <w:p w:rsidR="00572EBC" w:rsidRPr="00264674" w:rsidRDefault="00572EBC" w:rsidP="00AE78BF">
      <w:pPr>
        <w:shd w:val="clear" w:color="auto" w:fill="FFFFFF"/>
        <w:tabs>
          <w:tab w:val="left" w:pos="0"/>
          <w:tab w:val="left" w:pos="1134"/>
        </w:tabs>
        <w:suppressAutoHyphens/>
        <w:ind w:firstLine="567"/>
        <w:jc w:val="both"/>
      </w:pPr>
      <w:r w:rsidRPr="00264674">
        <w:t>1.5.1.8. Охрана, сохранение и реставрация памятников истории и архитектуры;</w:t>
      </w:r>
    </w:p>
    <w:p w:rsidR="00572EBC" w:rsidRDefault="00572EBC" w:rsidP="00AE78BF">
      <w:pPr>
        <w:shd w:val="clear" w:color="auto" w:fill="FFFFFF"/>
        <w:tabs>
          <w:tab w:val="left" w:pos="709"/>
          <w:tab w:val="left" w:pos="1418"/>
        </w:tabs>
        <w:suppressAutoHyphens/>
        <w:ind w:firstLine="567"/>
        <w:jc w:val="both"/>
      </w:pPr>
      <w:r w:rsidRPr="00264674">
        <w:t>1.5.1.9. Обеспечение учреждений культуры специалистами со специальным образованием.</w:t>
      </w:r>
    </w:p>
    <w:p w:rsidR="00572EBC" w:rsidRPr="00264674" w:rsidRDefault="00572EBC" w:rsidP="00AE78BF">
      <w:pPr>
        <w:shd w:val="clear" w:color="auto" w:fill="FFFFFF"/>
        <w:tabs>
          <w:tab w:val="left" w:pos="709"/>
          <w:tab w:val="left" w:pos="1418"/>
        </w:tabs>
        <w:suppressAutoHyphens/>
        <w:ind w:firstLine="567"/>
        <w:jc w:val="both"/>
      </w:pPr>
    </w:p>
    <w:p w:rsidR="00572EBC" w:rsidRPr="003C0DB6" w:rsidRDefault="00572EBC" w:rsidP="003C0DB6">
      <w:pPr>
        <w:ind w:firstLine="540"/>
        <w:jc w:val="both"/>
      </w:pPr>
      <w:r w:rsidRPr="003C0DB6">
        <w:rPr>
          <w:b/>
        </w:rPr>
        <w:t>3.2. Инструментом  реализации  являются муниципальные программы</w:t>
      </w:r>
      <w:r w:rsidRPr="003C0DB6">
        <w:t>:</w:t>
      </w:r>
    </w:p>
    <w:p w:rsidR="00572EBC" w:rsidRPr="001577FC" w:rsidRDefault="00572EBC" w:rsidP="003C0DB6">
      <w:pPr>
        <w:ind w:firstLine="540"/>
        <w:jc w:val="both"/>
      </w:pPr>
    </w:p>
    <w:p w:rsidR="00572EBC" w:rsidRPr="001577FC" w:rsidRDefault="00572EBC" w:rsidP="003C0DB6">
      <w:pPr>
        <w:numPr>
          <w:ilvl w:val="0"/>
          <w:numId w:val="33"/>
        </w:numPr>
        <w:jc w:val="both"/>
      </w:pPr>
      <w:r w:rsidRPr="001577FC">
        <w:t>Поддержка и развитие дошкольного образования в Нязепетровском муниципал</w:t>
      </w:r>
      <w:r w:rsidRPr="001577FC">
        <w:t>ь</w:t>
      </w:r>
      <w:r w:rsidRPr="001577FC">
        <w:t xml:space="preserve">ном районе </w:t>
      </w:r>
      <w:r w:rsidRPr="001577FC">
        <w:tab/>
      </w:r>
    </w:p>
    <w:p w:rsidR="00572EBC" w:rsidRPr="001577FC" w:rsidRDefault="00572EBC" w:rsidP="003C0DB6">
      <w:pPr>
        <w:numPr>
          <w:ilvl w:val="0"/>
          <w:numId w:val="33"/>
        </w:numPr>
        <w:jc w:val="both"/>
      </w:pPr>
      <w:r w:rsidRPr="001577FC">
        <w:t>Организация отдыха и занятости детей и подростков в Нязепетровском муниц</w:t>
      </w:r>
      <w:r w:rsidRPr="001577FC">
        <w:t>и</w:t>
      </w:r>
      <w:r w:rsidRPr="001577FC">
        <w:t xml:space="preserve">пальном районе в каникулярное время </w:t>
      </w:r>
      <w:r w:rsidRPr="001577FC">
        <w:tab/>
      </w:r>
    </w:p>
    <w:p w:rsidR="00572EBC" w:rsidRPr="001577FC" w:rsidRDefault="00572EBC" w:rsidP="003C0DB6">
      <w:pPr>
        <w:numPr>
          <w:ilvl w:val="0"/>
          <w:numId w:val="33"/>
        </w:numPr>
        <w:jc w:val="both"/>
      </w:pPr>
      <w:r w:rsidRPr="001577FC">
        <w:t xml:space="preserve">Развитие образования в Нязепетровском муниципальном районе </w:t>
      </w:r>
    </w:p>
    <w:p w:rsidR="00572EBC" w:rsidRPr="001577FC" w:rsidRDefault="00572EBC" w:rsidP="003C0DB6">
      <w:pPr>
        <w:numPr>
          <w:ilvl w:val="0"/>
          <w:numId w:val="33"/>
        </w:numPr>
        <w:jc w:val="both"/>
      </w:pPr>
      <w:r w:rsidRPr="001577FC">
        <w:t xml:space="preserve">Безопасность в образовательных организациях Нязепетровского муниципального района </w:t>
      </w:r>
      <w:r w:rsidRPr="001577FC">
        <w:tab/>
      </w:r>
    </w:p>
    <w:p w:rsidR="00572EBC" w:rsidRPr="001577FC" w:rsidRDefault="00572EBC" w:rsidP="003C0DB6">
      <w:pPr>
        <w:numPr>
          <w:ilvl w:val="0"/>
          <w:numId w:val="33"/>
        </w:numPr>
        <w:jc w:val="both"/>
      </w:pPr>
      <w:r w:rsidRPr="001577FC">
        <w:t xml:space="preserve">Организация питания школьников в Нязепетровском муниципальном районе </w:t>
      </w:r>
      <w:r w:rsidRPr="001577FC">
        <w:tab/>
      </w:r>
    </w:p>
    <w:p w:rsidR="00572EBC" w:rsidRPr="001577FC" w:rsidRDefault="00572EBC" w:rsidP="003C0DB6">
      <w:pPr>
        <w:numPr>
          <w:ilvl w:val="0"/>
          <w:numId w:val="33"/>
        </w:numPr>
        <w:jc w:val="both"/>
      </w:pPr>
      <w:r w:rsidRPr="001577FC">
        <w:t xml:space="preserve">Сохранение и развитие культуры Нязепетровского муниципального района </w:t>
      </w:r>
      <w:r w:rsidRPr="001577FC">
        <w:tab/>
      </w:r>
    </w:p>
    <w:p w:rsidR="00572EBC" w:rsidRPr="001577FC" w:rsidRDefault="00572EBC" w:rsidP="003C0DB6">
      <w:pPr>
        <w:numPr>
          <w:ilvl w:val="0"/>
          <w:numId w:val="33"/>
        </w:numPr>
        <w:jc w:val="both"/>
      </w:pPr>
      <w:r w:rsidRPr="001577FC">
        <w:t>Сохранение, использование, популяризация и государственная охрана объектов культурного наследия (памятников истории и культуры) Нязепетровского муниц</w:t>
      </w:r>
      <w:r w:rsidRPr="001577FC">
        <w:t>и</w:t>
      </w:r>
      <w:r w:rsidRPr="001577FC">
        <w:t xml:space="preserve">пального района </w:t>
      </w:r>
      <w:r w:rsidRPr="001577FC">
        <w:tab/>
      </w:r>
    </w:p>
    <w:p w:rsidR="00572EBC" w:rsidRPr="001577FC" w:rsidRDefault="00572EBC" w:rsidP="003C0DB6">
      <w:pPr>
        <w:numPr>
          <w:ilvl w:val="0"/>
          <w:numId w:val="33"/>
        </w:numPr>
        <w:jc w:val="both"/>
      </w:pPr>
      <w:r w:rsidRPr="001577FC">
        <w:t xml:space="preserve">Реализация молодежной политики в Нязепетровском муниципальном районе  </w:t>
      </w:r>
      <w:r w:rsidRPr="001577FC">
        <w:tab/>
      </w:r>
    </w:p>
    <w:p w:rsidR="00572EBC" w:rsidRDefault="00572EBC" w:rsidP="003C0DB6">
      <w:pPr>
        <w:numPr>
          <w:ilvl w:val="0"/>
          <w:numId w:val="33"/>
        </w:numPr>
        <w:jc w:val="both"/>
      </w:pPr>
      <w:r w:rsidRPr="001577FC">
        <w:t>Профилактика наркомании и противодействие незаконному обороту наркотич</w:t>
      </w:r>
      <w:r w:rsidRPr="001577FC">
        <w:t>е</w:t>
      </w:r>
      <w:r w:rsidRPr="001577FC">
        <w:t xml:space="preserve">ских и психотропных средств на территории  Нязепетровскогомуниципального района  </w:t>
      </w:r>
    </w:p>
    <w:p w:rsidR="00572EBC" w:rsidRDefault="00572EBC" w:rsidP="003C0DB6">
      <w:pPr>
        <w:ind w:left="720"/>
        <w:jc w:val="both"/>
      </w:pPr>
    </w:p>
    <w:p w:rsidR="00572EBC" w:rsidRPr="001577FC" w:rsidRDefault="00572EBC" w:rsidP="003C0DB6">
      <w:pPr>
        <w:ind w:left="720"/>
        <w:jc w:val="both"/>
      </w:pPr>
      <w:r>
        <w:t>Кроме того, возможна реализация  новых проектов и программ способствующих достижению  цели</w:t>
      </w:r>
    </w:p>
    <w:p w:rsidR="00572EBC" w:rsidRPr="00667B30" w:rsidRDefault="00572EBC" w:rsidP="00AE78BF">
      <w:pPr>
        <w:shd w:val="clear" w:color="auto" w:fill="FFFFFF"/>
        <w:tabs>
          <w:tab w:val="left" w:pos="709"/>
          <w:tab w:val="left" w:pos="1418"/>
        </w:tabs>
        <w:ind w:firstLine="567"/>
        <w:jc w:val="both"/>
      </w:pPr>
    </w:p>
    <w:p w:rsidR="00572EBC" w:rsidRPr="003C0DB6" w:rsidRDefault="00572EBC" w:rsidP="00AE78BF">
      <w:pPr>
        <w:shd w:val="clear" w:color="auto" w:fill="FFFFFF"/>
        <w:rPr>
          <w:b/>
          <w:szCs w:val="28"/>
        </w:rPr>
      </w:pPr>
      <w:r w:rsidRPr="003C0DB6">
        <w:rPr>
          <w:b/>
          <w:szCs w:val="28"/>
        </w:rPr>
        <w:t>3.3. Ожидаемые результаты после реализации поставленных задач</w:t>
      </w:r>
    </w:p>
    <w:p w:rsidR="00572EBC" w:rsidRPr="00667B30" w:rsidRDefault="00572EBC" w:rsidP="00AE78BF">
      <w:pPr>
        <w:numPr>
          <w:ilvl w:val="0"/>
          <w:numId w:val="30"/>
        </w:numPr>
        <w:shd w:val="clear" w:color="auto" w:fill="FFFFFF"/>
        <w:tabs>
          <w:tab w:val="left" w:pos="360"/>
        </w:tabs>
        <w:suppressAutoHyphens/>
        <w:ind w:left="0" w:firstLine="0"/>
        <w:jc w:val="both"/>
        <w:rPr>
          <w:color w:val="000000"/>
        </w:rPr>
      </w:pPr>
      <w:r w:rsidRPr="00667B30">
        <w:rPr>
          <w:color w:val="000000"/>
        </w:rPr>
        <w:t>Увеличени</w:t>
      </w:r>
      <w:r>
        <w:rPr>
          <w:color w:val="000000"/>
        </w:rPr>
        <w:t>е продолжительности жизни до 74 лет</w:t>
      </w:r>
      <w:r w:rsidRPr="00667B30">
        <w:rPr>
          <w:color w:val="000000"/>
        </w:rPr>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color w:val="000000"/>
        </w:rPr>
        <w:t>Повышение среднего  балла по обязательным предметам ЕГЭ в районе на 5%</w:t>
      </w:r>
      <w:r>
        <w:rPr>
          <w:color w:val="000000"/>
        </w:rPr>
        <w:t xml:space="preserve"> к 2030</w:t>
      </w:r>
      <w:r w:rsidRPr="00667B30">
        <w:rPr>
          <w:color w:val="000000"/>
        </w:rPr>
        <w:t>г.</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color w:val="000000"/>
        </w:rPr>
        <w:t>Обеспечение нормативного состояния общеобразовательных учреждений до 100%.</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color w:val="000000"/>
        </w:rPr>
        <w:t xml:space="preserve">Обеспечение системы общего образования </w:t>
      </w:r>
      <w:r>
        <w:rPr>
          <w:color w:val="000000"/>
        </w:rPr>
        <w:t xml:space="preserve"> молодыми </w:t>
      </w:r>
      <w:r w:rsidRPr="00667B30">
        <w:rPr>
          <w:color w:val="000000"/>
        </w:rPr>
        <w:t>педагогическими работниками</w:t>
      </w:r>
      <w:r>
        <w:rPr>
          <w:color w:val="000000"/>
        </w:rPr>
        <w:t xml:space="preserve"> до 20%.</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color w:val="000000"/>
        </w:rPr>
        <w:t>Увеличение охвата детей систе</w:t>
      </w:r>
      <w:r>
        <w:rPr>
          <w:color w:val="000000"/>
        </w:rPr>
        <w:t>мой дошкольного образования до 10</w:t>
      </w:r>
      <w:r w:rsidRPr="00667B30">
        <w:rPr>
          <w:color w:val="000000"/>
        </w:rPr>
        <w:t>0%</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color w:val="000000"/>
        </w:rPr>
        <w:t>Обеспечение удовлетворенности населения качеством образования до 75%</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color w:val="000000"/>
        </w:rPr>
        <w:t>Достижение  удовлетворенности населения медицинской помощью до 90%</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color w:val="000000"/>
        </w:rPr>
        <w:t xml:space="preserve">Снижение численности </w:t>
      </w:r>
      <w:r w:rsidRPr="00667B30">
        <w:rPr>
          <w:bCs/>
          <w:color w:val="000000"/>
        </w:rPr>
        <w:t xml:space="preserve">лиц, впервые признанных инвалидами </w:t>
      </w:r>
      <w:r>
        <w:rPr>
          <w:bCs/>
          <w:color w:val="000000"/>
        </w:rPr>
        <w:t>в трудоспособном возрасте на 10</w:t>
      </w:r>
      <w:r w:rsidRPr="00667B30">
        <w:rPr>
          <w:bCs/>
          <w:color w:val="000000"/>
        </w:rPr>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rPr>
          <w:bCs/>
          <w:color w:val="000000"/>
        </w:rPr>
        <w:t>Снижение численности  умерших</w:t>
      </w:r>
      <w:r>
        <w:rPr>
          <w:bCs/>
          <w:color w:val="000000"/>
        </w:rPr>
        <w:t xml:space="preserve"> в трудоспособном возрасте на 10</w:t>
      </w:r>
      <w:r w:rsidRPr="00667B30">
        <w:rPr>
          <w:bCs/>
          <w:color w:val="000000"/>
        </w:rPr>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Pr>
          <w:color w:val="000000"/>
        </w:rPr>
        <w:t>Увеличение до 40</w:t>
      </w:r>
      <w:r w:rsidRPr="00667B30">
        <w:rPr>
          <w:color w:val="000000"/>
        </w:rPr>
        <w:t>% доли профилактических посещений, от общего числа посещений</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t>Снижение коэффициента</w:t>
      </w:r>
      <w:r>
        <w:t xml:space="preserve"> младенческой смертности на 5 </w:t>
      </w:r>
      <w:r w:rsidRPr="00667B30">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t>Обеспечение медицинскими кадрами  до 80</w:t>
      </w:r>
      <w:r w:rsidRPr="00667B30">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t>Увеличение численности детей в возрасте от 7 до 17 лет, охваченных оздоровлением и отдыхом в загородных и санатор</w:t>
      </w:r>
      <w:r>
        <w:t>ных оздоровительных лагерях на 10</w:t>
      </w:r>
      <w:r w:rsidRPr="00667B30">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t>Снижение численности детей, находящихся в соц</w:t>
      </w:r>
      <w:r>
        <w:t>иально-опасном положении на 10</w:t>
      </w:r>
      <w:r w:rsidRPr="00667B30">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t>Увеличение доли населения, систематически занимающегося физи</w:t>
      </w:r>
      <w:r>
        <w:t>ческой культурой и спортом  до 40</w:t>
      </w:r>
      <w:r w:rsidRPr="00667B30">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t xml:space="preserve">Обеспечение 100% веса тренерско-преподавательского состава, имеющих среднее профессиональное или высшее профессиональное образование в области физической культуры и спорта, в общей численности тренерско-преподавательского состава.  </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t>Увеличение населения участвующего в культурно-досуговых мероприятиях, проводимыми муниципальн</w:t>
      </w:r>
      <w:r>
        <w:t>ыми организациями культуры на 20</w:t>
      </w:r>
      <w:r w:rsidRPr="00667B30">
        <w:t>%</w:t>
      </w:r>
    </w:p>
    <w:p w:rsidR="00572EBC" w:rsidRPr="00667B30" w:rsidRDefault="00572EBC" w:rsidP="00AE78BF">
      <w:pPr>
        <w:numPr>
          <w:ilvl w:val="0"/>
          <w:numId w:val="30"/>
        </w:numPr>
        <w:shd w:val="clear" w:color="auto" w:fill="FFFFFF"/>
        <w:tabs>
          <w:tab w:val="left" w:pos="360"/>
        </w:tabs>
        <w:suppressAutoHyphens/>
        <w:ind w:left="0" w:firstLine="0"/>
        <w:jc w:val="both"/>
        <w:rPr>
          <w:b/>
        </w:rPr>
      </w:pPr>
      <w:r w:rsidRPr="00667B30">
        <w:t xml:space="preserve">Увеличение численности молодых людей в возрасте от 14 до 30 лет, занятых в социальных, творческих и проектах иной направленности, </w:t>
      </w:r>
      <w:r>
        <w:t>в т.ч. волонтерского движения до 7</w:t>
      </w:r>
      <w:r w:rsidRPr="00667B30">
        <w:t>0%</w:t>
      </w:r>
      <w:r>
        <w:t>.</w:t>
      </w:r>
    </w:p>
    <w:p w:rsidR="00572EBC" w:rsidRDefault="00572EBC" w:rsidP="00AE78BF">
      <w:pPr>
        <w:shd w:val="clear" w:color="auto" w:fill="FFFFFF"/>
        <w:ind w:firstLine="708"/>
        <w:jc w:val="center"/>
        <w:rPr>
          <w:b/>
        </w:rPr>
      </w:pPr>
    </w:p>
    <w:p w:rsidR="00572EBC" w:rsidRPr="007D52C2" w:rsidRDefault="00572EBC" w:rsidP="00AE78BF">
      <w:pPr>
        <w:shd w:val="clear" w:color="auto" w:fill="FFFFFF"/>
        <w:spacing w:after="200" w:line="276" w:lineRule="auto"/>
        <w:ind w:left="110"/>
        <w:jc w:val="center"/>
        <w:rPr>
          <w:b/>
          <w:sz w:val="28"/>
          <w:u w:val="double"/>
        </w:rPr>
      </w:pPr>
      <w:r w:rsidRPr="007D52C2">
        <w:rPr>
          <w:b/>
          <w:sz w:val="28"/>
          <w:u w:val="double"/>
        </w:rPr>
        <w:t>4. Основные направления и этапы реализации стратегии</w:t>
      </w:r>
    </w:p>
    <w:p w:rsidR="00572EBC" w:rsidRPr="007D52C2" w:rsidRDefault="00572EBC" w:rsidP="00AE78BF">
      <w:pPr>
        <w:pStyle w:val="Title"/>
        <w:shd w:val="clear" w:color="auto" w:fill="FFFFFF"/>
        <w:rPr>
          <w:bCs/>
          <w:szCs w:val="28"/>
        </w:rPr>
      </w:pPr>
      <w:r w:rsidRPr="007D52C2">
        <w:rPr>
          <w:bCs/>
          <w:szCs w:val="28"/>
        </w:rPr>
        <w:t>Этапы реализации Программы развития социальной сферы</w:t>
      </w:r>
    </w:p>
    <w:p w:rsidR="00572EBC" w:rsidRPr="007D52C2" w:rsidRDefault="00572EBC" w:rsidP="00AE78BF">
      <w:pPr>
        <w:pStyle w:val="Title"/>
        <w:shd w:val="clear" w:color="auto" w:fill="FFFFFF"/>
        <w:rPr>
          <w:bCs/>
          <w:szCs w:val="28"/>
        </w:rPr>
      </w:pPr>
      <w:r w:rsidRPr="007D52C2">
        <w:rPr>
          <w:bCs/>
          <w:szCs w:val="28"/>
        </w:rPr>
        <w:t xml:space="preserve"> Нязепетровского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01"/>
        <w:gridCol w:w="4802"/>
        <w:gridCol w:w="2393"/>
      </w:tblGrid>
      <w:tr w:rsidR="00572EBC" w:rsidTr="007448B9">
        <w:tc>
          <w:tcPr>
            <w:tcW w:w="675" w:type="dxa"/>
          </w:tcPr>
          <w:p w:rsidR="00572EBC" w:rsidRPr="002B44E5" w:rsidRDefault="00572EBC" w:rsidP="00AE78BF">
            <w:pPr>
              <w:shd w:val="clear" w:color="auto" w:fill="FFFFFF"/>
            </w:pPr>
            <w:r w:rsidRPr="002B44E5">
              <w:t>№ п/п</w:t>
            </w:r>
          </w:p>
        </w:tc>
        <w:tc>
          <w:tcPr>
            <w:tcW w:w="1701" w:type="dxa"/>
          </w:tcPr>
          <w:p w:rsidR="00572EBC" w:rsidRPr="002B44E5" w:rsidRDefault="00572EBC" w:rsidP="00AE78BF">
            <w:pPr>
              <w:shd w:val="clear" w:color="auto" w:fill="FFFFFF"/>
            </w:pPr>
            <w:r w:rsidRPr="002B44E5">
              <w:t>Период</w:t>
            </w:r>
          </w:p>
        </w:tc>
        <w:tc>
          <w:tcPr>
            <w:tcW w:w="4802" w:type="dxa"/>
          </w:tcPr>
          <w:p w:rsidR="00572EBC" w:rsidRPr="002B44E5" w:rsidRDefault="00572EBC" w:rsidP="00AE78BF">
            <w:pPr>
              <w:shd w:val="clear" w:color="auto" w:fill="FFFFFF"/>
            </w:pPr>
            <w:r w:rsidRPr="002B44E5">
              <w:t>Содержание этапа</w:t>
            </w:r>
          </w:p>
        </w:tc>
        <w:tc>
          <w:tcPr>
            <w:tcW w:w="2393" w:type="dxa"/>
          </w:tcPr>
          <w:p w:rsidR="00572EBC" w:rsidRPr="002B44E5" w:rsidRDefault="00572EBC" w:rsidP="00AE78BF">
            <w:pPr>
              <w:shd w:val="clear" w:color="auto" w:fill="FFFFFF"/>
            </w:pPr>
            <w:r w:rsidRPr="002B44E5">
              <w:t>Исполнители</w:t>
            </w:r>
          </w:p>
        </w:tc>
      </w:tr>
      <w:tr w:rsidR="00572EBC" w:rsidTr="007448B9">
        <w:tc>
          <w:tcPr>
            <w:tcW w:w="9571" w:type="dxa"/>
            <w:gridSpan w:val="4"/>
            <w:shd w:val="clear" w:color="auto" w:fill="A6A6A6"/>
          </w:tcPr>
          <w:p w:rsidR="00572EBC" w:rsidRPr="002B44E5" w:rsidRDefault="00572EBC" w:rsidP="00AE78BF">
            <w:pPr>
              <w:numPr>
                <w:ilvl w:val="0"/>
                <w:numId w:val="36"/>
              </w:numPr>
              <w:shd w:val="clear" w:color="auto" w:fill="FFFFFF"/>
              <w:spacing w:after="200" w:line="276" w:lineRule="auto"/>
            </w:pPr>
            <w:r w:rsidRPr="002B44E5">
              <w:t>Аналитико –проектировочный этап:</w:t>
            </w:r>
          </w:p>
        </w:tc>
      </w:tr>
      <w:tr w:rsidR="00572EBC" w:rsidTr="007448B9">
        <w:tc>
          <w:tcPr>
            <w:tcW w:w="675" w:type="dxa"/>
          </w:tcPr>
          <w:p w:rsidR="00572EBC" w:rsidRPr="002B44E5" w:rsidRDefault="00572EBC" w:rsidP="00AE78BF">
            <w:pPr>
              <w:shd w:val="clear" w:color="auto" w:fill="FFFFFF"/>
            </w:pPr>
          </w:p>
        </w:tc>
        <w:tc>
          <w:tcPr>
            <w:tcW w:w="1701" w:type="dxa"/>
          </w:tcPr>
          <w:p w:rsidR="00572EBC" w:rsidRPr="002B44E5" w:rsidRDefault="00572EBC" w:rsidP="00AE78BF">
            <w:pPr>
              <w:shd w:val="clear" w:color="auto" w:fill="FFFFFF"/>
            </w:pPr>
            <w:r w:rsidRPr="002B44E5">
              <w:t xml:space="preserve">2016 -2018.г. </w:t>
            </w:r>
          </w:p>
        </w:tc>
        <w:tc>
          <w:tcPr>
            <w:tcW w:w="4802" w:type="dxa"/>
          </w:tcPr>
          <w:p w:rsidR="00572EBC" w:rsidRPr="00C46E5C" w:rsidRDefault="00572EBC" w:rsidP="00AE78BF">
            <w:pPr>
              <w:shd w:val="clear" w:color="auto" w:fill="FFFFFF"/>
              <w:spacing w:before="100" w:beforeAutospacing="1" w:after="100" w:afterAutospacing="1"/>
              <w:ind w:left="110"/>
              <w:jc w:val="both"/>
            </w:pPr>
            <w:r w:rsidRPr="002B44E5">
              <w:t>Проведение проблемно - ориентировочн</w:t>
            </w:r>
            <w:r w:rsidRPr="002B44E5">
              <w:t>о</w:t>
            </w:r>
            <w:r w:rsidRPr="002B44E5">
              <w:t>го анализа ситуации развития социальной сферы</w:t>
            </w:r>
            <w:r w:rsidRPr="00C46E5C">
              <w:t>;</w:t>
            </w:r>
          </w:p>
          <w:p w:rsidR="00572EBC" w:rsidRPr="00C46E5C" w:rsidRDefault="00572EBC" w:rsidP="00AE78BF">
            <w:pPr>
              <w:shd w:val="clear" w:color="auto" w:fill="FFFFFF"/>
              <w:spacing w:before="100" w:beforeAutospacing="1" w:after="100" w:afterAutospacing="1"/>
              <w:ind w:left="110"/>
              <w:jc w:val="both"/>
            </w:pPr>
            <w:r w:rsidRPr="00C46E5C">
              <w:t>разработка нормати</w:t>
            </w:r>
            <w:r w:rsidRPr="002B44E5">
              <w:t>вно-правовой базы ра</w:t>
            </w:r>
            <w:r w:rsidRPr="002B44E5">
              <w:t>з</w:t>
            </w:r>
            <w:r w:rsidRPr="002B44E5">
              <w:t>вития социальной сферы</w:t>
            </w:r>
            <w:r w:rsidRPr="00C46E5C">
              <w:t>;</w:t>
            </w:r>
          </w:p>
          <w:p w:rsidR="00572EBC" w:rsidRPr="00C46E5C" w:rsidRDefault="00572EBC" w:rsidP="00AE78BF">
            <w:pPr>
              <w:shd w:val="clear" w:color="auto" w:fill="FFFFFF"/>
              <w:spacing w:before="100" w:beforeAutospacing="1" w:after="100" w:afterAutospacing="1"/>
              <w:ind w:left="110"/>
              <w:jc w:val="both"/>
            </w:pPr>
            <w:r w:rsidRPr="002B44E5">
              <w:t>утверждение и корректировка муниц</w:t>
            </w:r>
            <w:r w:rsidRPr="002B44E5">
              <w:t>и</w:t>
            </w:r>
            <w:r w:rsidRPr="002B44E5">
              <w:t>пальных программ социального блока</w:t>
            </w:r>
            <w:r w:rsidRPr="00C46E5C">
              <w:t>;</w:t>
            </w:r>
          </w:p>
          <w:p w:rsidR="00572EBC" w:rsidRPr="002B44E5" w:rsidRDefault="00572EBC" w:rsidP="00AE78BF">
            <w:pPr>
              <w:shd w:val="clear" w:color="auto" w:fill="FFFFFF"/>
              <w:spacing w:before="100" w:beforeAutospacing="1" w:after="100" w:afterAutospacing="1"/>
              <w:ind w:left="110"/>
              <w:jc w:val="both"/>
            </w:pPr>
            <w:r w:rsidRPr="00C46E5C">
              <w:t>разработка основных инновационных м</w:t>
            </w:r>
            <w:r w:rsidRPr="00C46E5C">
              <w:t>о</w:t>
            </w:r>
            <w:r w:rsidRPr="00C46E5C">
              <w:t xml:space="preserve">делей и механизмов, </w:t>
            </w:r>
            <w:r w:rsidRPr="002B44E5">
              <w:t>способствующих ра</w:t>
            </w:r>
            <w:r w:rsidRPr="002B44E5">
              <w:t>з</w:t>
            </w:r>
            <w:r w:rsidRPr="002B44E5">
              <w:t>витию социальной сферы.</w:t>
            </w:r>
          </w:p>
        </w:tc>
        <w:tc>
          <w:tcPr>
            <w:tcW w:w="2393" w:type="dxa"/>
          </w:tcPr>
          <w:p w:rsidR="00572EBC" w:rsidRPr="002B44E5" w:rsidRDefault="00572EBC" w:rsidP="00AE78BF">
            <w:pPr>
              <w:shd w:val="clear" w:color="auto" w:fill="FFFFFF"/>
            </w:pPr>
            <w:r w:rsidRPr="002B44E5">
              <w:t>Администрация Н</w:t>
            </w:r>
            <w:r w:rsidRPr="002B44E5">
              <w:t>я</w:t>
            </w:r>
            <w:r w:rsidRPr="002B44E5">
              <w:t>зепетровского мун</w:t>
            </w:r>
            <w:r w:rsidRPr="002B44E5">
              <w:t>и</w:t>
            </w:r>
            <w:r w:rsidRPr="002B44E5">
              <w:t>ципального района</w:t>
            </w:r>
          </w:p>
          <w:p w:rsidR="00572EBC" w:rsidRPr="002B44E5" w:rsidRDefault="00572EBC" w:rsidP="00AE78BF">
            <w:pPr>
              <w:shd w:val="clear" w:color="auto" w:fill="FFFFFF"/>
            </w:pPr>
            <w:r w:rsidRPr="002B44E5">
              <w:t xml:space="preserve"> Собрание депутатов Нязепетровского муниципального района</w:t>
            </w:r>
          </w:p>
        </w:tc>
      </w:tr>
      <w:tr w:rsidR="00572EBC" w:rsidRPr="00E26C41" w:rsidTr="007448B9">
        <w:tc>
          <w:tcPr>
            <w:tcW w:w="9571" w:type="dxa"/>
            <w:gridSpan w:val="4"/>
            <w:shd w:val="clear" w:color="auto" w:fill="A6A6A6"/>
          </w:tcPr>
          <w:p w:rsidR="00572EBC" w:rsidRPr="002B44E5" w:rsidRDefault="00572EBC" w:rsidP="00AE78BF">
            <w:pPr>
              <w:numPr>
                <w:ilvl w:val="0"/>
                <w:numId w:val="36"/>
              </w:numPr>
              <w:shd w:val="clear" w:color="auto" w:fill="FFFFFF"/>
              <w:spacing w:before="100" w:beforeAutospacing="1" w:after="100" w:afterAutospacing="1"/>
              <w:jc w:val="both"/>
            </w:pPr>
            <w:r w:rsidRPr="002B44E5">
              <w:rPr>
                <w:bCs/>
              </w:rPr>
              <w:t>Реализующий этап:</w:t>
            </w:r>
          </w:p>
        </w:tc>
      </w:tr>
      <w:tr w:rsidR="00572EBC" w:rsidTr="007448B9">
        <w:tc>
          <w:tcPr>
            <w:tcW w:w="675" w:type="dxa"/>
          </w:tcPr>
          <w:p w:rsidR="00572EBC" w:rsidRPr="002B44E5" w:rsidRDefault="00572EBC" w:rsidP="00AE78BF">
            <w:pPr>
              <w:shd w:val="clear" w:color="auto" w:fill="FFFFFF"/>
            </w:pPr>
          </w:p>
        </w:tc>
        <w:tc>
          <w:tcPr>
            <w:tcW w:w="1701" w:type="dxa"/>
          </w:tcPr>
          <w:p w:rsidR="00572EBC" w:rsidRPr="002B44E5" w:rsidRDefault="00572EBC" w:rsidP="00AE78BF">
            <w:pPr>
              <w:shd w:val="clear" w:color="auto" w:fill="FFFFFF"/>
            </w:pPr>
            <w:r w:rsidRPr="002B44E5">
              <w:t>2018 – 2028 г.</w:t>
            </w:r>
          </w:p>
        </w:tc>
        <w:tc>
          <w:tcPr>
            <w:tcW w:w="4802" w:type="dxa"/>
          </w:tcPr>
          <w:p w:rsidR="00572EBC" w:rsidRPr="00C46E5C" w:rsidRDefault="00572EBC" w:rsidP="00AE78BF">
            <w:pPr>
              <w:shd w:val="clear" w:color="auto" w:fill="FFFFFF"/>
              <w:spacing w:before="100" w:beforeAutospacing="1" w:after="100" w:afterAutospacing="1"/>
              <w:ind w:left="110"/>
              <w:jc w:val="both"/>
            </w:pPr>
            <w:r w:rsidRPr="00C46E5C">
              <w:t>реализация сформированных моделей;</w:t>
            </w:r>
          </w:p>
          <w:p w:rsidR="00572EBC" w:rsidRPr="00C46E5C" w:rsidRDefault="00572EBC" w:rsidP="00AE78BF">
            <w:pPr>
              <w:shd w:val="clear" w:color="auto" w:fill="FFFFFF"/>
              <w:spacing w:before="100" w:beforeAutospacing="1" w:after="100" w:afterAutospacing="1"/>
              <w:ind w:left="110"/>
              <w:jc w:val="both"/>
            </w:pPr>
            <w:r w:rsidRPr="00C46E5C">
              <w:t>текущий анализ и оценка результативности деятельн</w:t>
            </w:r>
            <w:r w:rsidRPr="002B44E5">
              <w:t>ости социальной сферы Нязепе</w:t>
            </w:r>
            <w:r w:rsidRPr="002B44E5">
              <w:t>т</w:t>
            </w:r>
            <w:r w:rsidRPr="002B44E5">
              <w:t>ровского муниципального района</w:t>
            </w:r>
            <w:r w:rsidRPr="00C46E5C">
              <w:t>;</w:t>
            </w:r>
          </w:p>
          <w:p w:rsidR="00572EBC" w:rsidRPr="00C46E5C" w:rsidRDefault="00572EBC" w:rsidP="00AE78BF">
            <w:pPr>
              <w:shd w:val="clear" w:color="auto" w:fill="FFFFFF"/>
              <w:spacing w:before="100" w:beforeAutospacing="1" w:after="100" w:afterAutospacing="1"/>
              <w:ind w:left="110"/>
              <w:jc w:val="both"/>
            </w:pPr>
            <w:r w:rsidRPr="00C46E5C">
              <w:t>коррекция реализации</w:t>
            </w:r>
            <w:r w:rsidRPr="002B44E5">
              <w:t xml:space="preserve"> муниципальных программ социальной сферы</w:t>
            </w:r>
            <w:r w:rsidRPr="00C46E5C">
              <w:t xml:space="preserve"> на основе м</w:t>
            </w:r>
            <w:r w:rsidRPr="00C46E5C">
              <w:t>о</w:t>
            </w:r>
            <w:r w:rsidRPr="00C46E5C">
              <w:t>нитор</w:t>
            </w:r>
            <w:r w:rsidRPr="002B44E5">
              <w:t>инга эффективности  исполнения Стратегии</w:t>
            </w:r>
            <w:r w:rsidRPr="00C46E5C">
              <w:t>.</w:t>
            </w:r>
          </w:p>
          <w:p w:rsidR="00572EBC" w:rsidRPr="002B44E5" w:rsidRDefault="00572EBC" w:rsidP="00AE78BF">
            <w:pPr>
              <w:shd w:val="clear" w:color="auto" w:fill="FFFFFF"/>
              <w:spacing w:before="100" w:beforeAutospacing="1" w:after="100" w:afterAutospacing="1"/>
              <w:ind w:left="110"/>
              <w:jc w:val="both"/>
            </w:pPr>
          </w:p>
        </w:tc>
        <w:tc>
          <w:tcPr>
            <w:tcW w:w="2393" w:type="dxa"/>
          </w:tcPr>
          <w:p w:rsidR="00572EBC" w:rsidRPr="002B44E5" w:rsidRDefault="00572EBC" w:rsidP="00AE78BF">
            <w:pPr>
              <w:shd w:val="clear" w:color="auto" w:fill="FFFFFF"/>
            </w:pPr>
            <w:r w:rsidRPr="002B44E5">
              <w:t>Администрация Н</w:t>
            </w:r>
            <w:r w:rsidRPr="002B44E5">
              <w:t>я</w:t>
            </w:r>
            <w:r w:rsidRPr="002B44E5">
              <w:t>зепетровского мун</w:t>
            </w:r>
            <w:r w:rsidRPr="002B44E5">
              <w:t>и</w:t>
            </w:r>
            <w:r w:rsidRPr="002B44E5">
              <w:t>ципального района</w:t>
            </w:r>
          </w:p>
          <w:p w:rsidR="00572EBC" w:rsidRPr="002B44E5" w:rsidRDefault="00572EBC" w:rsidP="00AE78BF">
            <w:pPr>
              <w:shd w:val="clear" w:color="auto" w:fill="FFFFFF"/>
            </w:pPr>
            <w:r w:rsidRPr="002B44E5">
              <w:t xml:space="preserve"> Собрание депутатов Нязепетровского муниципального района</w:t>
            </w:r>
          </w:p>
          <w:p w:rsidR="00572EBC" w:rsidRPr="002B44E5" w:rsidRDefault="00572EBC" w:rsidP="00AE78BF">
            <w:pPr>
              <w:shd w:val="clear" w:color="auto" w:fill="FFFFFF"/>
            </w:pPr>
            <w:r w:rsidRPr="002B44E5">
              <w:t>Образовательные организации</w:t>
            </w:r>
          </w:p>
          <w:p w:rsidR="00572EBC" w:rsidRPr="002B44E5" w:rsidRDefault="00572EBC" w:rsidP="00AE78BF">
            <w:pPr>
              <w:shd w:val="clear" w:color="auto" w:fill="FFFFFF"/>
            </w:pPr>
            <w:r w:rsidRPr="002B44E5">
              <w:t>МБУЗ «Нязепетро</w:t>
            </w:r>
            <w:r w:rsidRPr="002B44E5">
              <w:t>в</w:t>
            </w:r>
            <w:r w:rsidRPr="002B44E5">
              <w:t>ская ЦРБ»</w:t>
            </w:r>
          </w:p>
          <w:p w:rsidR="00572EBC" w:rsidRPr="002B44E5" w:rsidRDefault="00572EBC" w:rsidP="00AE78BF">
            <w:pPr>
              <w:shd w:val="clear" w:color="auto" w:fill="FFFFFF"/>
            </w:pPr>
            <w:r w:rsidRPr="002B44E5">
              <w:t xml:space="preserve"> Учреждения кул</w:t>
            </w:r>
            <w:r w:rsidRPr="002B44E5">
              <w:t>ь</w:t>
            </w:r>
            <w:r w:rsidRPr="002B44E5">
              <w:t>туры</w:t>
            </w:r>
          </w:p>
          <w:p w:rsidR="00572EBC" w:rsidRPr="002B44E5" w:rsidRDefault="00572EBC" w:rsidP="00AE78BF">
            <w:pPr>
              <w:shd w:val="clear" w:color="auto" w:fill="FFFFFF"/>
            </w:pPr>
            <w:r w:rsidRPr="002B44E5">
              <w:t xml:space="preserve"> Учреждения соц</w:t>
            </w:r>
            <w:r w:rsidRPr="002B44E5">
              <w:t>и</w:t>
            </w:r>
            <w:r w:rsidRPr="002B44E5">
              <w:t>альной защиты н</w:t>
            </w:r>
            <w:r w:rsidRPr="002B44E5">
              <w:t>а</w:t>
            </w:r>
            <w:r w:rsidRPr="002B44E5">
              <w:t>селения</w:t>
            </w:r>
          </w:p>
        </w:tc>
      </w:tr>
      <w:tr w:rsidR="00572EBC" w:rsidTr="007448B9">
        <w:tc>
          <w:tcPr>
            <w:tcW w:w="9571" w:type="dxa"/>
            <w:gridSpan w:val="4"/>
            <w:shd w:val="clear" w:color="auto" w:fill="A6A6A6"/>
          </w:tcPr>
          <w:p w:rsidR="00572EBC" w:rsidRPr="002B44E5" w:rsidRDefault="00572EBC" w:rsidP="00AE78BF">
            <w:pPr>
              <w:numPr>
                <w:ilvl w:val="0"/>
                <w:numId w:val="36"/>
              </w:numPr>
              <w:shd w:val="clear" w:color="auto" w:fill="FFFFFF"/>
              <w:spacing w:after="200" w:line="276" w:lineRule="auto"/>
            </w:pPr>
            <w:r w:rsidRPr="002B44E5">
              <w:t>Аналитико –обобщающий этап:</w:t>
            </w:r>
          </w:p>
        </w:tc>
      </w:tr>
      <w:tr w:rsidR="00572EBC" w:rsidTr="007448B9">
        <w:tc>
          <w:tcPr>
            <w:tcW w:w="675" w:type="dxa"/>
          </w:tcPr>
          <w:p w:rsidR="00572EBC" w:rsidRPr="002B44E5" w:rsidRDefault="00572EBC" w:rsidP="00AE78BF">
            <w:pPr>
              <w:shd w:val="clear" w:color="auto" w:fill="FFFFFF"/>
            </w:pPr>
          </w:p>
        </w:tc>
        <w:tc>
          <w:tcPr>
            <w:tcW w:w="1701" w:type="dxa"/>
          </w:tcPr>
          <w:p w:rsidR="00572EBC" w:rsidRPr="002B44E5" w:rsidRDefault="00572EBC" w:rsidP="00AE78BF">
            <w:pPr>
              <w:shd w:val="clear" w:color="auto" w:fill="FFFFFF"/>
            </w:pPr>
            <w:r w:rsidRPr="002B44E5">
              <w:t>2028-2030 г.</w:t>
            </w:r>
          </w:p>
        </w:tc>
        <w:tc>
          <w:tcPr>
            <w:tcW w:w="4802" w:type="dxa"/>
          </w:tcPr>
          <w:p w:rsidR="00572EBC" w:rsidRPr="00C46E5C" w:rsidRDefault="00572EBC" w:rsidP="00AE78BF">
            <w:pPr>
              <w:shd w:val="clear" w:color="auto" w:fill="FFFFFF"/>
              <w:spacing w:before="100" w:beforeAutospacing="1" w:after="100" w:afterAutospacing="1"/>
              <w:ind w:left="110"/>
              <w:jc w:val="both"/>
            </w:pPr>
            <w:r w:rsidRPr="00C46E5C">
              <w:t>подведение итогов р</w:t>
            </w:r>
            <w:r w:rsidRPr="002B44E5">
              <w:t>еализации Стратегии</w:t>
            </w:r>
            <w:r w:rsidRPr="00C46E5C">
              <w:t xml:space="preserve"> развития</w:t>
            </w:r>
            <w:r w:rsidRPr="002B44E5">
              <w:t xml:space="preserve"> социальной сферы</w:t>
            </w:r>
            <w:r w:rsidRPr="00C46E5C">
              <w:t>;</w:t>
            </w:r>
          </w:p>
          <w:p w:rsidR="00572EBC" w:rsidRPr="00C46E5C" w:rsidRDefault="00572EBC" w:rsidP="00AE78BF">
            <w:pPr>
              <w:shd w:val="clear" w:color="auto" w:fill="FFFFFF"/>
              <w:spacing w:before="100" w:beforeAutospacing="1" w:after="100" w:afterAutospacing="1"/>
              <w:ind w:left="110"/>
              <w:jc w:val="both"/>
            </w:pPr>
            <w:r w:rsidRPr="00C46E5C">
              <w:t>разработка нового стра</w:t>
            </w:r>
            <w:r w:rsidRPr="002B44E5">
              <w:t>тегического плана развития</w:t>
            </w:r>
            <w:r>
              <w:t xml:space="preserve"> социальной  сферы</w:t>
            </w:r>
            <w:r w:rsidRPr="002B44E5">
              <w:t xml:space="preserve"> района</w:t>
            </w:r>
            <w:r w:rsidRPr="00C46E5C">
              <w:t>.</w:t>
            </w:r>
          </w:p>
          <w:p w:rsidR="00572EBC" w:rsidRPr="002B44E5" w:rsidRDefault="00572EBC" w:rsidP="00AE78BF">
            <w:pPr>
              <w:shd w:val="clear" w:color="auto" w:fill="FFFFFF"/>
              <w:spacing w:before="100" w:beforeAutospacing="1" w:after="100" w:afterAutospacing="1"/>
              <w:ind w:left="110"/>
              <w:jc w:val="both"/>
            </w:pPr>
          </w:p>
        </w:tc>
        <w:tc>
          <w:tcPr>
            <w:tcW w:w="2393" w:type="dxa"/>
          </w:tcPr>
          <w:p w:rsidR="00572EBC" w:rsidRPr="002B44E5" w:rsidRDefault="00572EBC" w:rsidP="00AE78BF">
            <w:pPr>
              <w:shd w:val="clear" w:color="auto" w:fill="FFFFFF"/>
            </w:pPr>
            <w:r w:rsidRPr="002B44E5">
              <w:t>Администрация Н</w:t>
            </w:r>
            <w:r w:rsidRPr="002B44E5">
              <w:t>я</w:t>
            </w:r>
            <w:r w:rsidRPr="002B44E5">
              <w:t>зепетровского мун</w:t>
            </w:r>
            <w:r w:rsidRPr="002B44E5">
              <w:t>и</w:t>
            </w:r>
            <w:r w:rsidRPr="002B44E5">
              <w:t>ципального района</w:t>
            </w:r>
          </w:p>
          <w:p w:rsidR="00572EBC" w:rsidRPr="002B44E5" w:rsidRDefault="00572EBC" w:rsidP="00AE78BF">
            <w:pPr>
              <w:shd w:val="clear" w:color="auto" w:fill="FFFFFF"/>
            </w:pPr>
            <w:r w:rsidRPr="002B44E5">
              <w:t xml:space="preserve"> Собрание депутатов Нязепетровского муниципального района</w:t>
            </w:r>
          </w:p>
        </w:tc>
      </w:tr>
    </w:tbl>
    <w:p w:rsidR="00572EBC" w:rsidRDefault="00572EBC" w:rsidP="00AE78BF">
      <w:pPr>
        <w:shd w:val="clear" w:color="auto" w:fill="FFFFFF"/>
        <w:rPr>
          <w:b/>
          <w:color w:val="FF0000"/>
        </w:rPr>
      </w:pPr>
    </w:p>
    <w:p w:rsidR="00572EBC" w:rsidRPr="00494F9A" w:rsidRDefault="00572EBC" w:rsidP="00AE78BF">
      <w:pPr>
        <w:shd w:val="clear" w:color="auto" w:fill="FFFFFF"/>
        <w:rPr>
          <w:b/>
          <w:color w:val="FF0000"/>
        </w:rPr>
      </w:pPr>
    </w:p>
    <w:p w:rsidR="00572EBC" w:rsidRPr="007D52C2" w:rsidRDefault="00572EBC" w:rsidP="00AE78BF">
      <w:pPr>
        <w:shd w:val="clear" w:color="auto" w:fill="FFFFFF"/>
        <w:suppressAutoHyphens/>
        <w:jc w:val="center"/>
        <w:rPr>
          <w:b/>
          <w:sz w:val="28"/>
          <w:u w:val="double"/>
        </w:rPr>
      </w:pPr>
      <w:r w:rsidRPr="007D52C2">
        <w:rPr>
          <w:b/>
          <w:sz w:val="28"/>
          <w:u w:val="double"/>
        </w:rPr>
        <w:t>6. Основные проблемы реализации стратегии НМР в области социальной сферы и методы их решения</w:t>
      </w:r>
    </w:p>
    <w:p w:rsidR="00572EBC" w:rsidRDefault="00572EBC" w:rsidP="00AE78BF">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2628"/>
        <w:gridCol w:w="4167"/>
        <w:gridCol w:w="2125"/>
      </w:tblGrid>
      <w:tr w:rsidR="00572EBC" w:rsidRPr="00BC21AF" w:rsidTr="007448B9">
        <w:tc>
          <w:tcPr>
            <w:tcW w:w="651" w:type="dxa"/>
          </w:tcPr>
          <w:p w:rsidR="00572EBC" w:rsidRPr="00BC21AF" w:rsidRDefault="00572EBC" w:rsidP="00AE78BF">
            <w:pPr>
              <w:shd w:val="clear" w:color="auto" w:fill="FFFFFF"/>
            </w:pPr>
            <w:r w:rsidRPr="00BC21AF">
              <w:t>№ п/п</w:t>
            </w:r>
          </w:p>
        </w:tc>
        <w:tc>
          <w:tcPr>
            <w:tcW w:w="2628" w:type="dxa"/>
          </w:tcPr>
          <w:p w:rsidR="00572EBC" w:rsidRPr="00BC21AF" w:rsidRDefault="00572EBC" w:rsidP="00AE78BF">
            <w:pPr>
              <w:shd w:val="clear" w:color="auto" w:fill="FFFFFF"/>
            </w:pPr>
            <w:r w:rsidRPr="00BC21AF">
              <w:t>Проблемные вопросы</w:t>
            </w:r>
          </w:p>
        </w:tc>
        <w:tc>
          <w:tcPr>
            <w:tcW w:w="4167" w:type="dxa"/>
          </w:tcPr>
          <w:p w:rsidR="00572EBC" w:rsidRPr="00BC21AF" w:rsidRDefault="00572EBC" w:rsidP="00AE78BF">
            <w:pPr>
              <w:shd w:val="clear" w:color="auto" w:fill="FFFFFF"/>
              <w:jc w:val="center"/>
            </w:pPr>
            <w:r w:rsidRPr="00BC21AF">
              <w:t>Методы решения</w:t>
            </w:r>
          </w:p>
        </w:tc>
        <w:tc>
          <w:tcPr>
            <w:tcW w:w="2125" w:type="dxa"/>
          </w:tcPr>
          <w:p w:rsidR="00572EBC" w:rsidRPr="00BC21AF" w:rsidRDefault="00572EBC" w:rsidP="00AE78BF">
            <w:pPr>
              <w:shd w:val="clear" w:color="auto" w:fill="FFFFFF"/>
              <w:jc w:val="center"/>
            </w:pPr>
            <w:r w:rsidRPr="00BC21AF">
              <w:t>Примечания</w:t>
            </w:r>
          </w:p>
        </w:tc>
      </w:tr>
      <w:tr w:rsidR="00572EBC" w:rsidRPr="00BC21AF" w:rsidTr="007448B9">
        <w:tc>
          <w:tcPr>
            <w:tcW w:w="651" w:type="dxa"/>
          </w:tcPr>
          <w:p w:rsidR="00572EBC" w:rsidRPr="00BC21AF" w:rsidRDefault="00572EBC" w:rsidP="00AE78BF">
            <w:pPr>
              <w:shd w:val="clear" w:color="auto" w:fill="FFFFFF"/>
            </w:pPr>
            <w:r>
              <w:t>1.</w:t>
            </w:r>
          </w:p>
        </w:tc>
        <w:tc>
          <w:tcPr>
            <w:tcW w:w="2628" w:type="dxa"/>
          </w:tcPr>
          <w:p w:rsidR="00572EBC" w:rsidRPr="00BC21AF" w:rsidRDefault="00572EBC" w:rsidP="00AE78BF">
            <w:pPr>
              <w:shd w:val="clear" w:color="auto" w:fill="FFFFFF"/>
            </w:pPr>
            <w:r>
              <w:t>Недостаточность ф</w:t>
            </w:r>
            <w:r>
              <w:t>и</w:t>
            </w:r>
            <w:r>
              <w:t>нансирования мер</w:t>
            </w:r>
            <w:r>
              <w:t>о</w:t>
            </w:r>
            <w:r>
              <w:t>приятий из средств бюджета муниципал</w:t>
            </w:r>
            <w:r>
              <w:t>ь</w:t>
            </w:r>
            <w:r>
              <w:t>ного района</w:t>
            </w:r>
          </w:p>
        </w:tc>
        <w:tc>
          <w:tcPr>
            <w:tcW w:w="4167" w:type="dxa"/>
          </w:tcPr>
          <w:p w:rsidR="00572EBC" w:rsidRPr="00BC21AF" w:rsidRDefault="00572EBC" w:rsidP="00AE78BF">
            <w:pPr>
              <w:shd w:val="clear" w:color="auto" w:fill="FFFFFF"/>
              <w:jc w:val="both"/>
            </w:pPr>
            <w:r>
              <w:t>Привлечение внебюджетных средств за счет реализации политики госуда</w:t>
            </w:r>
            <w:r>
              <w:t>р</w:t>
            </w:r>
            <w:r>
              <w:t>ственно- частного партнерства</w:t>
            </w:r>
          </w:p>
        </w:tc>
        <w:tc>
          <w:tcPr>
            <w:tcW w:w="2125" w:type="dxa"/>
          </w:tcPr>
          <w:p w:rsidR="00572EBC" w:rsidRDefault="00572EBC" w:rsidP="00AE78BF">
            <w:pPr>
              <w:shd w:val="clear" w:color="auto" w:fill="FFFFFF"/>
              <w:jc w:val="both"/>
            </w:pPr>
            <w:r>
              <w:t>Организации с</w:t>
            </w:r>
            <w:r>
              <w:t>о</w:t>
            </w:r>
            <w:r>
              <w:t>циальной сферы приобретают ст</w:t>
            </w:r>
            <w:r>
              <w:t>а</w:t>
            </w:r>
            <w:r>
              <w:t>тус «автономных» и «бюджетных»</w:t>
            </w:r>
          </w:p>
          <w:p w:rsidR="00572EBC" w:rsidRPr="00BC21AF" w:rsidRDefault="00572EBC" w:rsidP="00AE78BF">
            <w:pPr>
              <w:shd w:val="clear" w:color="auto" w:fill="FFFFFF"/>
              <w:jc w:val="both"/>
            </w:pPr>
            <w:r>
              <w:t>Привлекаются  средства фондов, получение гра</w:t>
            </w:r>
            <w:r>
              <w:t>н</w:t>
            </w:r>
            <w:r>
              <w:t>тов на реализ</w:t>
            </w:r>
            <w:r>
              <w:t>а</w:t>
            </w:r>
            <w:r>
              <w:t>цию социальной политики</w:t>
            </w:r>
          </w:p>
        </w:tc>
      </w:tr>
      <w:tr w:rsidR="00572EBC" w:rsidRPr="00BC21AF" w:rsidTr="007448B9">
        <w:tc>
          <w:tcPr>
            <w:tcW w:w="651" w:type="dxa"/>
          </w:tcPr>
          <w:p w:rsidR="00572EBC" w:rsidRPr="00BC21AF" w:rsidRDefault="00572EBC" w:rsidP="00AE78BF">
            <w:pPr>
              <w:shd w:val="clear" w:color="auto" w:fill="FFFFFF"/>
            </w:pPr>
            <w:r>
              <w:t>2.</w:t>
            </w:r>
          </w:p>
        </w:tc>
        <w:tc>
          <w:tcPr>
            <w:tcW w:w="2628" w:type="dxa"/>
          </w:tcPr>
          <w:p w:rsidR="00572EBC" w:rsidRPr="00BC21AF" w:rsidRDefault="00572EBC" w:rsidP="00AE78BF">
            <w:pPr>
              <w:shd w:val="clear" w:color="auto" w:fill="FFFFFF"/>
            </w:pPr>
            <w:r>
              <w:t>Низкая квалификация специалистов, реал</w:t>
            </w:r>
            <w:r>
              <w:t>и</w:t>
            </w:r>
            <w:r>
              <w:t>зующих направления  социального  блока Стратегии</w:t>
            </w:r>
          </w:p>
        </w:tc>
        <w:tc>
          <w:tcPr>
            <w:tcW w:w="4167" w:type="dxa"/>
          </w:tcPr>
          <w:p w:rsidR="00572EBC" w:rsidRPr="00BC21AF" w:rsidRDefault="00572EBC" w:rsidP="00AE78BF">
            <w:pPr>
              <w:shd w:val="clear" w:color="auto" w:fill="FFFFFF"/>
              <w:jc w:val="both"/>
            </w:pPr>
            <w:r>
              <w:t>Обучение специалистов, повышение квалификации, переподготовка сп</w:t>
            </w:r>
            <w:r>
              <w:t>е</w:t>
            </w:r>
            <w:r>
              <w:t>циалистов</w:t>
            </w:r>
          </w:p>
        </w:tc>
        <w:tc>
          <w:tcPr>
            <w:tcW w:w="2125" w:type="dxa"/>
          </w:tcPr>
          <w:p w:rsidR="00572EBC" w:rsidRPr="00BC21AF" w:rsidRDefault="00572EBC" w:rsidP="00AE78BF">
            <w:pPr>
              <w:shd w:val="clear" w:color="auto" w:fill="FFFFFF"/>
              <w:jc w:val="center"/>
            </w:pPr>
            <w:r>
              <w:t>Возможно и</w:t>
            </w:r>
            <w:r>
              <w:t>с</w:t>
            </w:r>
            <w:r>
              <w:t>пользование Ф</w:t>
            </w:r>
            <w:r>
              <w:t>и</w:t>
            </w:r>
            <w:r>
              <w:t>лиала ЮУрГУ, представительства ЭОБИА ЧелГУ</w:t>
            </w:r>
          </w:p>
        </w:tc>
      </w:tr>
    </w:tbl>
    <w:p w:rsidR="00572EBC" w:rsidRDefault="00572EBC" w:rsidP="00AE78BF">
      <w:pPr>
        <w:shd w:val="clear" w:color="auto" w:fill="FFFFFF"/>
        <w:jc w:val="center"/>
        <w:rPr>
          <w:b/>
        </w:rPr>
      </w:pPr>
    </w:p>
    <w:p w:rsidR="00572EBC" w:rsidRPr="007D52C2" w:rsidRDefault="00572EBC" w:rsidP="00AE78BF">
      <w:pPr>
        <w:shd w:val="clear" w:color="auto" w:fill="FFFFFF"/>
        <w:jc w:val="center"/>
        <w:rPr>
          <w:b/>
          <w:sz w:val="28"/>
          <w:u w:val="double"/>
        </w:rPr>
      </w:pPr>
      <w:r w:rsidRPr="007D52C2">
        <w:rPr>
          <w:b/>
          <w:sz w:val="28"/>
          <w:u w:val="double"/>
        </w:rPr>
        <w:t>7. Оценка рисков при реализации стратегии</w:t>
      </w:r>
    </w:p>
    <w:p w:rsidR="00572EBC" w:rsidRPr="00114BCC" w:rsidRDefault="00572EBC" w:rsidP="00AE78BF">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2285"/>
        <w:gridCol w:w="1701"/>
        <w:gridCol w:w="4927"/>
      </w:tblGrid>
      <w:tr w:rsidR="00572EBC" w:rsidRPr="00BC21AF" w:rsidTr="007448B9">
        <w:tc>
          <w:tcPr>
            <w:tcW w:w="658" w:type="dxa"/>
          </w:tcPr>
          <w:p w:rsidR="00572EBC" w:rsidRPr="00BC21AF" w:rsidRDefault="00572EBC" w:rsidP="00AE78BF">
            <w:pPr>
              <w:shd w:val="clear" w:color="auto" w:fill="FFFFFF"/>
            </w:pPr>
            <w:r w:rsidRPr="00BC21AF">
              <w:t>№ п/п</w:t>
            </w:r>
          </w:p>
        </w:tc>
        <w:tc>
          <w:tcPr>
            <w:tcW w:w="2285" w:type="dxa"/>
          </w:tcPr>
          <w:p w:rsidR="00572EBC" w:rsidRPr="00BC21AF" w:rsidRDefault="00572EBC" w:rsidP="00AE78BF">
            <w:pPr>
              <w:shd w:val="clear" w:color="auto" w:fill="FFFFFF"/>
            </w:pPr>
            <w:r w:rsidRPr="00BC21AF">
              <w:t>Возможные риски</w:t>
            </w:r>
          </w:p>
        </w:tc>
        <w:tc>
          <w:tcPr>
            <w:tcW w:w="1701" w:type="dxa"/>
          </w:tcPr>
          <w:p w:rsidR="00572EBC" w:rsidRPr="00BC21AF" w:rsidRDefault="00572EBC" w:rsidP="00AE78BF">
            <w:pPr>
              <w:shd w:val="clear" w:color="auto" w:fill="FFFFFF"/>
              <w:jc w:val="center"/>
            </w:pPr>
            <w:r w:rsidRPr="00BC21AF">
              <w:t>Вероятность возникнов</w:t>
            </w:r>
            <w:r w:rsidRPr="00BC21AF">
              <w:t>е</w:t>
            </w:r>
            <w:r w:rsidRPr="00BC21AF">
              <w:t>ния</w:t>
            </w:r>
          </w:p>
        </w:tc>
        <w:tc>
          <w:tcPr>
            <w:tcW w:w="4927" w:type="dxa"/>
          </w:tcPr>
          <w:p w:rsidR="00572EBC" w:rsidRPr="00BC21AF" w:rsidRDefault="00572EBC" w:rsidP="00AE78BF">
            <w:pPr>
              <w:shd w:val="clear" w:color="auto" w:fill="FFFFFF"/>
              <w:jc w:val="center"/>
            </w:pPr>
            <w:r w:rsidRPr="00BC21AF">
              <w:t>Компенсирующие мероприятия</w:t>
            </w:r>
          </w:p>
        </w:tc>
      </w:tr>
      <w:tr w:rsidR="00572EBC" w:rsidRPr="00BC21AF" w:rsidTr="007448B9">
        <w:tc>
          <w:tcPr>
            <w:tcW w:w="658" w:type="dxa"/>
          </w:tcPr>
          <w:p w:rsidR="00572EBC" w:rsidRPr="00BC21AF" w:rsidRDefault="00572EBC" w:rsidP="00AE78BF">
            <w:pPr>
              <w:shd w:val="clear" w:color="auto" w:fill="FFFFFF"/>
            </w:pPr>
            <w:r w:rsidRPr="00BC21AF">
              <w:t>1</w:t>
            </w:r>
          </w:p>
        </w:tc>
        <w:tc>
          <w:tcPr>
            <w:tcW w:w="2285" w:type="dxa"/>
          </w:tcPr>
          <w:p w:rsidR="00572EBC" w:rsidRPr="00BC21AF" w:rsidRDefault="00572EBC" w:rsidP="00AE78BF">
            <w:pPr>
              <w:shd w:val="clear" w:color="auto" w:fill="FFFFFF"/>
            </w:pPr>
            <w:r>
              <w:t>Значительное уменьшение кол</w:t>
            </w:r>
            <w:r>
              <w:t>и</w:t>
            </w:r>
            <w:r>
              <w:t>чества населения</w:t>
            </w:r>
          </w:p>
        </w:tc>
        <w:tc>
          <w:tcPr>
            <w:tcW w:w="1701" w:type="dxa"/>
          </w:tcPr>
          <w:p w:rsidR="00572EBC" w:rsidRPr="00BC21AF" w:rsidRDefault="00572EBC" w:rsidP="00AE78BF">
            <w:pPr>
              <w:shd w:val="clear" w:color="auto" w:fill="FFFFFF"/>
            </w:pPr>
            <w:r>
              <w:t>высокая</w:t>
            </w:r>
          </w:p>
        </w:tc>
        <w:tc>
          <w:tcPr>
            <w:tcW w:w="4927" w:type="dxa"/>
          </w:tcPr>
          <w:p w:rsidR="00572EBC" w:rsidRPr="00BC21AF" w:rsidRDefault="00572EBC" w:rsidP="00AE78BF">
            <w:pPr>
              <w:shd w:val="clear" w:color="auto" w:fill="FFFFFF"/>
            </w:pPr>
            <w:r>
              <w:t>Создание новых рабочих мест, расширение  действующих производств,  увеличение  о</w:t>
            </w:r>
            <w:r>
              <w:t>р</w:t>
            </w:r>
            <w:r>
              <w:t>ганизаций малого бизнеса</w:t>
            </w:r>
          </w:p>
        </w:tc>
      </w:tr>
      <w:tr w:rsidR="00572EBC" w:rsidRPr="00BC21AF" w:rsidTr="007448B9">
        <w:tc>
          <w:tcPr>
            <w:tcW w:w="658" w:type="dxa"/>
          </w:tcPr>
          <w:p w:rsidR="00572EBC" w:rsidRPr="00BC21AF" w:rsidRDefault="00572EBC" w:rsidP="00AE78BF">
            <w:pPr>
              <w:shd w:val="clear" w:color="auto" w:fill="FFFFFF"/>
            </w:pPr>
            <w:r w:rsidRPr="00BC21AF">
              <w:t>2</w:t>
            </w:r>
          </w:p>
        </w:tc>
        <w:tc>
          <w:tcPr>
            <w:tcW w:w="2285" w:type="dxa"/>
          </w:tcPr>
          <w:p w:rsidR="00572EBC" w:rsidRPr="00BC21AF" w:rsidRDefault="00572EBC" w:rsidP="00AE78BF">
            <w:pPr>
              <w:shd w:val="clear" w:color="auto" w:fill="FFFFFF"/>
            </w:pPr>
            <w:r>
              <w:t>Отток в другие те</w:t>
            </w:r>
            <w:r>
              <w:t>р</w:t>
            </w:r>
            <w:r>
              <w:t>ритории квалиф</w:t>
            </w:r>
            <w:r>
              <w:t>и</w:t>
            </w:r>
            <w:r>
              <w:t>цированных кадров</w:t>
            </w:r>
          </w:p>
        </w:tc>
        <w:tc>
          <w:tcPr>
            <w:tcW w:w="1701" w:type="dxa"/>
          </w:tcPr>
          <w:p w:rsidR="00572EBC" w:rsidRPr="00BC21AF" w:rsidRDefault="00572EBC" w:rsidP="00AE78BF">
            <w:pPr>
              <w:shd w:val="clear" w:color="auto" w:fill="FFFFFF"/>
            </w:pPr>
            <w:r>
              <w:t>высокая</w:t>
            </w:r>
          </w:p>
        </w:tc>
        <w:tc>
          <w:tcPr>
            <w:tcW w:w="4927" w:type="dxa"/>
          </w:tcPr>
          <w:p w:rsidR="00572EBC" w:rsidRPr="00BC21AF" w:rsidRDefault="00572EBC" w:rsidP="00AE78BF">
            <w:pPr>
              <w:shd w:val="clear" w:color="auto" w:fill="FFFFFF"/>
            </w:pPr>
            <w:r>
              <w:t xml:space="preserve"> Предоставление мер социальной поддержки и социальной адаптации специалистов</w:t>
            </w:r>
          </w:p>
        </w:tc>
      </w:tr>
      <w:tr w:rsidR="00572EBC" w:rsidRPr="00BC21AF" w:rsidTr="007448B9">
        <w:tc>
          <w:tcPr>
            <w:tcW w:w="658" w:type="dxa"/>
          </w:tcPr>
          <w:p w:rsidR="00572EBC" w:rsidRPr="00BC21AF" w:rsidRDefault="00572EBC" w:rsidP="00AE78BF">
            <w:pPr>
              <w:shd w:val="clear" w:color="auto" w:fill="FFFFFF"/>
            </w:pPr>
            <w:r w:rsidRPr="00BC21AF">
              <w:t>3</w:t>
            </w:r>
          </w:p>
        </w:tc>
        <w:tc>
          <w:tcPr>
            <w:tcW w:w="2285" w:type="dxa"/>
          </w:tcPr>
          <w:p w:rsidR="00572EBC" w:rsidRPr="00BC21AF" w:rsidRDefault="00572EBC" w:rsidP="00AE78BF">
            <w:pPr>
              <w:shd w:val="clear" w:color="auto" w:fill="FFFFFF"/>
            </w:pPr>
            <w:r>
              <w:t>Прекращение ф</w:t>
            </w:r>
            <w:r>
              <w:t>и</w:t>
            </w:r>
            <w:r>
              <w:t>нансирования гос</w:t>
            </w:r>
            <w:r>
              <w:t>у</w:t>
            </w:r>
            <w:r>
              <w:t>дарственных пр</w:t>
            </w:r>
            <w:r>
              <w:t>о</w:t>
            </w:r>
            <w:r>
              <w:t>грамм</w:t>
            </w:r>
          </w:p>
        </w:tc>
        <w:tc>
          <w:tcPr>
            <w:tcW w:w="1701" w:type="dxa"/>
          </w:tcPr>
          <w:p w:rsidR="00572EBC" w:rsidRPr="00BC21AF" w:rsidRDefault="00572EBC" w:rsidP="00AE78BF">
            <w:pPr>
              <w:shd w:val="clear" w:color="auto" w:fill="FFFFFF"/>
            </w:pPr>
            <w:r>
              <w:t>средняя</w:t>
            </w:r>
          </w:p>
        </w:tc>
        <w:tc>
          <w:tcPr>
            <w:tcW w:w="4927" w:type="dxa"/>
          </w:tcPr>
          <w:p w:rsidR="00572EBC" w:rsidRPr="00BC21AF" w:rsidRDefault="00572EBC" w:rsidP="00AE78BF">
            <w:pPr>
              <w:shd w:val="clear" w:color="auto" w:fill="FFFFFF"/>
            </w:pPr>
            <w:r>
              <w:t xml:space="preserve"> Привлечение  внебюджетных источников финансирования</w:t>
            </w:r>
          </w:p>
        </w:tc>
      </w:tr>
    </w:tbl>
    <w:p w:rsidR="00572EBC" w:rsidRDefault="00572EBC" w:rsidP="00AE78BF">
      <w:pPr>
        <w:shd w:val="clear" w:color="auto" w:fill="FFFFFF"/>
      </w:pPr>
    </w:p>
    <w:p w:rsidR="00572EBC" w:rsidRDefault="00572EBC" w:rsidP="00AE78BF">
      <w:pPr>
        <w:shd w:val="clear" w:color="auto" w:fill="FFFFFF"/>
      </w:pPr>
      <w:r>
        <w:t>Проблемы, характерные для нынешнего состояния социальной сферы района:</w:t>
      </w:r>
    </w:p>
    <w:p w:rsidR="00572EBC" w:rsidRDefault="00572EBC" w:rsidP="00AE78BF">
      <w:pPr>
        <w:shd w:val="clear" w:color="auto" w:fill="FFFFFF"/>
      </w:pPr>
    </w:p>
    <w:p w:rsidR="00572EBC" w:rsidRPr="00B929DA" w:rsidRDefault="00572EBC" w:rsidP="00AE78BF">
      <w:pPr>
        <w:pStyle w:val="ListParagraph"/>
        <w:numPr>
          <w:ilvl w:val="0"/>
          <w:numId w:val="7"/>
        </w:numPr>
        <w:shd w:val="clear" w:color="auto" w:fill="FFFFFF"/>
        <w:spacing w:after="0" w:line="240" w:lineRule="auto"/>
        <w:jc w:val="both"/>
        <w:rPr>
          <w:rFonts w:ascii="Times New Roman" w:hAnsi="Times New Roman"/>
          <w:color w:val="000000"/>
          <w:sz w:val="24"/>
          <w:szCs w:val="24"/>
        </w:rPr>
      </w:pPr>
      <w:r w:rsidRPr="00B929DA">
        <w:rPr>
          <w:rFonts w:ascii="Times New Roman" w:hAnsi="Times New Roman"/>
          <w:color w:val="000000"/>
          <w:sz w:val="24"/>
          <w:szCs w:val="24"/>
        </w:rPr>
        <w:t>Недостаточное финансирование мероприятий по приведению объектов социальной сферы в нормативное состояние. Ухудшение материально – технической базы.</w:t>
      </w:r>
    </w:p>
    <w:p w:rsidR="00572EBC" w:rsidRPr="00B929DA" w:rsidRDefault="00572EBC" w:rsidP="00AE78BF">
      <w:pPr>
        <w:pStyle w:val="ListParagraph"/>
        <w:numPr>
          <w:ilvl w:val="0"/>
          <w:numId w:val="7"/>
        </w:numPr>
        <w:shd w:val="clear" w:color="auto" w:fill="FFFFFF"/>
        <w:spacing w:after="0" w:line="240" w:lineRule="auto"/>
        <w:jc w:val="both"/>
        <w:rPr>
          <w:rFonts w:ascii="Times New Roman" w:hAnsi="Times New Roman"/>
          <w:color w:val="000000"/>
          <w:sz w:val="24"/>
          <w:szCs w:val="24"/>
        </w:rPr>
      </w:pPr>
      <w:r w:rsidRPr="00B929DA">
        <w:rPr>
          <w:rFonts w:ascii="Times New Roman" w:hAnsi="Times New Roman"/>
          <w:color w:val="000000"/>
          <w:sz w:val="24"/>
          <w:szCs w:val="24"/>
        </w:rPr>
        <w:t>Старение кадрового состава и недостаточное количество высококвалифицирова</w:t>
      </w:r>
      <w:r w:rsidRPr="00B929DA">
        <w:rPr>
          <w:rFonts w:ascii="Times New Roman" w:hAnsi="Times New Roman"/>
          <w:color w:val="000000"/>
          <w:sz w:val="24"/>
          <w:szCs w:val="24"/>
        </w:rPr>
        <w:t>н</w:t>
      </w:r>
      <w:r w:rsidRPr="00B929DA">
        <w:rPr>
          <w:rFonts w:ascii="Times New Roman" w:hAnsi="Times New Roman"/>
          <w:color w:val="000000"/>
          <w:sz w:val="24"/>
          <w:szCs w:val="24"/>
        </w:rPr>
        <w:t>ных специалистов.</w:t>
      </w:r>
    </w:p>
    <w:p w:rsidR="00572EBC" w:rsidRDefault="00572EBC" w:rsidP="00AE78BF">
      <w:pPr>
        <w:pStyle w:val="ListParagraph"/>
        <w:numPr>
          <w:ilvl w:val="0"/>
          <w:numId w:val="7"/>
        </w:numPr>
        <w:shd w:val="clear" w:color="auto" w:fill="FFFFFF"/>
        <w:spacing w:after="0" w:line="240" w:lineRule="auto"/>
        <w:jc w:val="both"/>
        <w:rPr>
          <w:rFonts w:ascii="Times New Roman" w:hAnsi="Times New Roman"/>
          <w:color w:val="000000"/>
          <w:sz w:val="24"/>
          <w:szCs w:val="24"/>
        </w:rPr>
      </w:pPr>
      <w:r w:rsidRPr="00B929DA">
        <w:rPr>
          <w:rFonts w:ascii="Times New Roman" w:hAnsi="Times New Roman"/>
          <w:color w:val="000000"/>
          <w:sz w:val="24"/>
          <w:szCs w:val="24"/>
        </w:rPr>
        <w:t>Низкий уровень финансирования социальных программ.Следствием этого является недостаточная удовлетворенность  населения  качеством услуг социальной сферы, неэффективная социальная адаптация специалистов, отток молодежи в другие те</w:t>
      </w:r>
      <w:r w:rsidRPr="00B929DA">
        <w:rPr>
          <w:rFonts w:ascii="Times New Roman" w:hAnsi="Times New Roman"/>
          <w:color w:val="000000"/>
          <w:sz w:val="24"/>
          <w:szCs w:val="24"/>
        </w:rPr>
        <w:t>р</w:t>
      </w:r>
      <w:r w:rsidRPr="00B929DA">
        <w:rPr>
          <w:rFonts w:ascii="Times New Roman" w:hAnsi="Times New Roman"/>
          <w:color w:val="000000"/>
          <w:sz w:val="24"/>
          <w:szCs w:val="24"/>
        </w:rPr>
        <w:t>ритории, рост социального неблагополучия населения.</w:t>
      </w:r>
    </w:p>
    <w:p w:rsidR="00572EBC" w:rsidRDefault="00572EBC" w:rsidP="00AE78BF">
      <w:pPr>
        <w:pStyle w:val="ListParagraph"/>
        <w:shd w:val="clear" w:color="auto" w:fill="FFFFFF"/>
        <w:spacing w:after="0" w:line="240" w:lineRule="auto"/>
        <w:ind w:left="0"/>
        <w:jc w:val="both"/>
        <w:rPr>
          <w:rFonts w:ascii="Times New Roman" w:hAnsi="Times New Roman"/>
          <w:color w:val="000000"/>
          <w:sz w:val="24"/>
          <w:szCs w:val="24"/>
        </w:rPr>
      </w:pPr>
    </w:p>
    <w:p w:rsidR="00572EBC" w:rsidRDefault="00572EBC" w:rsidP="00AE78BF">
      <w:pPr>
        <w:pStyle w:val="ListParagraph"/>
        <w:shd w:val="clear" w:color="auto" w:fill="FFFFFF"/>
        <w:spacing w:after="0" w:line="240" w:lineRule="auto"/>
        <w:ind w:left="0"/>
        <w:jc w:val="center"/>
        <w:rPr>
          <w:rFonts w:ascii="Times New Roman" w:hAnsi="Times New Roman"/>
          <w:b/>
          <w:sz w:val="24"/>
          <w:szCs w:val="24"/>
        </w:rPr>
      </w:pPr>
      <w:r w:rsidRPr="00237032">
        <w:rPr>
          <w:rFonts w:ascii="Times New Roman" w:hAnsi="Times New Roman"/>
          <w:b/>
          <w:sz w:val="24"/>
          <w:szCs w:val="24"/>
        </w:rPr>
        <w:t>Создание условий для повышения качества жизни в районе</w:t>
      </w:r>
    </w:p>
    <w:p w:rsidR="00572EBC" w:rsidRPr="00237032" w:rsidRDefault="00572EBC" w:rsidP="00AE78BF">
      <w:pPr>
        <w:pStyle w:val="ListParagraph"/>
        <w:shd w:val="clear" w:color="auto" w:fill="FFFFFF"/>
        <w:spacing w:after="0" w:line="240" w:lineRule="auto"/>
        <w:ind w:left="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6879"/>
      </w:tblGrid>
      <w:tr w:rsidR="00572EBC" w:rsidRPr="00B90A0F" w:rsidTr="00237032">
        <w:tc>
          <w:tcPr>
            <w:tcW w:w="2466" w:type="dxa"/>
          </w:tcPr>
          <w:p w:rsidR="00572EBC" w:rsidRPr="00237032" w:rsidRDefault="00572EBC" w:rsidP="00AE78BF">
            <w:pPr>
              <w:pStyle w:val="ListParagraph"/>
              <w:shd w:val="clear" w:color="auto" w:fill="FFFFFF"/>
              <w:tabs>
                <w:tab w:val="left" w:pos="567"/>
              </w:tabs>
              <w:spacing w:after="0" w:line="240" w:lineRule="auto"/>
              <w:ind w:left="360"/>
              <w:jc w:val="both"/>
              <w:rPr>
                <w:rFonts w:ascii="Times New Roman" w:hAnsi="Times New Roman"/>
                <w:b/>
                <w:bCs/>
              </w:rPr>
            </w:pPr>
            <w:r w:rsidRPr="00237032">
              <w:rPr>
                <w:rFonts w:ascii="Times New Roman" w:hAnsi="Times New Roman"/>
                <w:b/>
                <w:bCs/>
              </w:rPr>
              <w:t>Задачи</w:t>
            </w:r>
          </w:p>
        </w:tc>
        <w:tc>
          <w:tcPr>
            <w:tcW w:w="6879" w:type="dxa"/>
          </w:tcPr>
          <w:p w:rsidR="00572EBC" w:rsidRPr="00237032" w:rsidRDefault="00572EBC" w:rsidP="00AE78BF">
            <w:pPr>
              <w:shd w:val="clear" w:color="auto" w:fill="FFFFFF"/>
              <w:tabs>
                <w:tab w:val="left" w:pos="709"/>
                <w:tab w:val="left" w:pos="1418"/>
              </w:tabs>
              <w:jc w:val="both"/>
            </w:pPr>
            <w:r w:rsidRPr="00237032">
              <w:rPr>
                <w:sz w:val="22"/>
                <w:szCs w:val="22"/>
              </w:rPr>
              <w:t xml:space="preserve">Мероприятия </w:t>
            </w:r>
          </w:p>
        </w:tc>
      </w:tr>
      <w:tr w:rsidR="00572EBC" w:rsidRPr="00B90A0F" w:rsidTr="00237032">
        <w:tc>
          <w:tcPr>
            <w:tcW w:w="2466" w:type="dxa"/>
          </w:tcPr>
          <w:p w:rsidR="00572EBC" w:rsidRPr="00237032" w:rsidRDefault="00572EBC" w:rsidP="00AE78BF">
            <w:pPr>
              <w:pStyle w:val="ListParagraph"/>
              <w:numPr>
                <w:ilvl w:val="0"/>
                <w:numId w:val="6"/>
              </w:numPr>
              <w:shd w:val="clear" w:color="auto" w:fill="FFFFFF"/>
              <w:tabs>
                <w:tab w:val="left" w:pos="180"/>
              </w:tabs>
              <w:suppressAutoHyphens/>
              <w:spacing w:after="0" w:line="240" w:lineRule="auto"/>
              <w:ind w:left="181" w:hanging="181"/>
              <w:jc w:val="both"/>
              <w:rPr>
                <w:rFonts w:ascii="Times New Roman" w:hAnsi="Times New Roman"/>
                <w:b/>
                <w:bCs/>
              </w:rPr>
            </w:pPr>
            <w:r w:rsidRPr="00237032">
              <w:rPr>
                <w:rFonts w:ascii="Times New Roman" w:hAnsi="Times New Roman"/>
                <w:b/>
                <w:bCs/>
              </w:rPr>
              <w:t>Создание условий для улучшения здоровья населения района</w:t>
            </w:r>
          </w:p>
          <w:p w:rsidR="00572EBC" w:rsidRPr="00237032" w:rsidRDefault="00572EBC" w:rsidP="00AE78BF">
            <w:pPr>
              <w:shd w:val="clear" w:color="auto" w:fill="FFFFFF"/>
              <w:spacing w:before="235"/>
              <w:jc w:val="both"/>
              <w:rPr>
                <w:b/>
                <w:bCs/>
                <w:spacing w:val="-7"/>
              </w:rPr>
            </w:pPr>
          </w:p>
        </w:tc>
        <w:tc>
          <w:tcPr>
            <w:tcW w:w="6879" w:type="dxa"/>
          </w:tcPr>
          <w:p w:rsidR="00572EBC" w:rsidRPr="00237032" w:rsidRDefault="00572EBC" w:rsidP="00AE78BF">
            <w:pPr>
              <w:shd w:val="clear" w:color="auto" w:fill="FFFFFF"/>
              <w:tabs>
                <w:tab w:val="left" w:pos="709"/>
                <w:tab w:val="left" w:pos="1418"/>
              </w:tabs>
              <w:jc w:val="both"/>
              <w:rPr>
                <w:bCs/>
              </w:rPr>
            </w:pPr>
            <w:r w:rsidRPr="00237032">
              <w:rPr>
                <w:sz w:val="22"/>
                <w:szCs w:val="22"/>
              </w:rPr>
              <w:t>Повышение качества и доступности медицинских услуг;</w:t>
            </w:r>
          </w:p>
          <w:p w:rsidR="00572EBC" w:rsidRPr="00237032" w:rsidRDefault="00572EBC" w:rsidP="00AE78BF">
            <w:pPr>
              <w:shd w:val="clear" w:color="auto" w:fill="FFFFFF"/>
              <w:tabs>
                <w:tab w:val="left" w:pos="709"/>
                <w:tab w:val="left" w:pos="993"/>
                <w:tab w:val="left" w:pos="1418"/>
              </w:tabs>
              <w:jc w:val="both"/>
            </w:pPr>
            <w:r w:rsidRPr="00237032">
              <w:rPr>
                <w:sz w:val="22"/>
                <w:szCs w:val="22"/>
              </w:rPr>
              <w:t>Поддержка и развитие деятельности молодежных общественных об</w:t>
            </w:r>
            <w:r w:rsidRPr="00237032">
              <w:rPr>
                <w:sz w:val="22"/>
                <w:szCs w:val="22"/>
              </w:rPr>
              <w:t>ъ</w:t>
            </w:r>
            <w:r w:rsidRPr="00237032">
              <w:rPr>
                <w:sz w:val="22"/>
                <w:szCs w:val="22"/>
              </w:rPr>
              <w:t>единений, ориентированных на планирование семьи и здорового о</w:t>
            </w:r>
            <w:r w:rsidRPr="00237032">
              <w:rPr>
                <w:sz w:val="22"/>
                <w:szCs w:val="22"/>
              </w:rPr>
              <w:t>б</w:t>
            </w:r>
            <w:r w:rsidRPr="00237032">
              <w:rPr>
                <w:sz w:val="22"/>
                <w:szCs w:val="22"/>
              </w:rPr>
              <w:t>раза жизни;</w:t>
            </w:r>
          </w:p>
          <w:p w:rsidR="00572EBC" w:rsidRPr="00237032" w:rsidRDefault="00572EBC" w:rsidP="00AE78BF">
            <w:pPr>
              <w:shd w:val="clear" w:color="auto" w:fill="FFFFFF"/>
              <w:tabs>
                <w:tab w:val="left" w:pos="709"/>
                <w:tab w:val="left" w:pos="993"/>
              </w:tabs>
              <w:jc w:val="both"/>
            </w:pPr>
            <w:r w:rsidRPr="00237032">
              <w:rPr>
                <w:sz w:val="22"/>
                <w:szCs w:val="22"/>
              </w:rPr>
              <w:t>Пропаганда здорового образа жизни среди подростков и молодежи;</w:t>
            </w:r>
          </w:p>
          <w:p w:rsidR="00572EBC" w:rsidRPr="00237032" w:rsidRDefault="00572EBC" w:rsidP="00AE78BF">
            <w:pPr>
              <w:shd w:val="clear" w:color="auto" w:fill="FFFFFF"/>
              <w:tabs>
                <w:tab w:val="left" w:pos="709"/>
                <w:tab w:val="left" w:pos="993"/>
              </w:tabs>
              <w:jc w:val="both"/>
            </w:pPr>
            <w:r w:rsidRPr="00237032">
              <w:rPr>
                <w:sz w:val="22"/>
                <w:szCs w:val="22"/>
              </w:rPr>
              <w:t xml:space="preserve">Открытие детской консультации; </w:t>
            </w:r>
          </w:p>
          <w:p w:rsidR="00572EBC" w:rsidRPr="00237032" w:rsidRDefault="00572EBC" w:rsidP="00AE78BF">
            <w:pPr>
              <w:shd w:val="clear" w:color="auto" w:fill="FFFFFF"/>
              <w:tabs>
                <w:tab w:val="left" w:pos="709"/>
                <w:tab w:val="left" w:pos="993"/>
              </w:tabs>
              <w:jc w:val="both"/>
              <w:rPr>
                <w:b/>
                <w:bCs/>
                <w:spacing w:val="-7"/>
              </w:rPr>
            </w:pPr>
            <w:r w:rsidRPr="00237032">
              <w:rPr>
                <w:sz w:val="22"/>
                <w:szCs w:val="22"/>
              </w:rPr>
              <w:t>Приведение в нормативное состояние объектов здравоохранения</w:t>
            </w:r>
          </w:p>
        </w:tc>
      </w:tr>
      <w:tr w:rsidR="00572EBC" w:rsidRPr="00B90A0F" w:rsidTr="00237032">
        <w:tc>
          <w:tcPr>
            <w:tcW w:w="2466" w:type="dxa"/>
          </w:tcPr>
          <w:p w:rsidR="00572EBC" w:rsidRPr="00237032" w:rsidRDefault="00572EBC" w:rsidP="00AE78BF">
            <w:pPr>
              <w:pStyle w:val="NormalWeb"/>
              <w:numPr>
                <w:ilvl w:val="0"/>
                <w:numId w:val="6"/>
              </w:numPr>
              <w:shd w:val="clear" w:color="auto" w:fill="FFFFFF"/>
              <w:tabs>
                <w:tab w:val="left" w:pos="0"/>
                <w:tab w:val="left" w:pos="180"/>
              </w:tabs>
              <w:suppressAutoHyphens/>
              <w:spacing w:before="0" w:beforeAutospacing="0" w:after="0" w:afterAutospacing="0"/>
              <w:ind w:left="181" w:hanging="181"/>
              <w:jc w:val="both"/>
              <w:rPr>
                <w:b/>
                <w:bCs/>
              </w:rPr>
            </w:pPr>
            <w:r w:rsidRPr="00237032">
              <w:rPr>
                <w:b/>
                <w:bCs/>
                <w:sz w:val="22"/>
                <w:szCs w:val="22"/>
              </w:rPr>
              <w:t>Создание условий для обеспечения доступного и качественного образования</w:t>
            </w:r>
          </w:p>
          <w:p w:rsidR="00572EBC" w:rsidRPr="00237032" w:rsidRDefault="00572EBC" w:rsidP="00AE78BF">
            <w:pPr>
              <w:shd w:val="clear" w:color="auto" w:fill="FFFFFF"/>
              <w:ind w:firstLine="360"/>
              <w:jc w:val="both"/>
              <w:rPr>
                <w:b/>
                <w:bCs/>
                <w:spacing w:val="-7"/>
              </w:rPr>
            </w:pPr>
          </w:p>
        </w:tc>
        <w:tc>
          <w:tcPr>
            <w:tcW w:w="6879" w:type="dxa"/>
          </w:tcPr>
          <w:p w:rsidR="00572EBC" w:rsidRPr="00237032" w:rsidRDefault="00572EBC" w:rsidP="00AE78BF">
            <w:pPr>
              <w:shd w:val="clear" w:color="auto" w:fill="FFFFFF"/>
              <w:tabs>
                <w:tab w:val="left" w:pos="709"/>
                <w:tab w:val="left" w:pos="1418"/>
              </w:tabs>
              <w:jc w:val="both"/>
            </w:pPr>
            <w:r w:rsidRPr="00237032">
              <w:rPr>
                <w:sz w:val="22"/>
                <w:szCs w:val="22"/>
              </w:rPr>
              <w:t>Совершенствование системы образования;</w:t>
            </w:r>
          </w:p>
          <w:p w:rsidR="00572EBC" w:rsidRPr="00237032" w:rsidRDefault="00572EBC" w:rsidP="00AE78BF">
            <w:pPr>
              <w:pStyle w:val="NormalWeb"/>
              <w:shd w:val="clear" w:color="auto" w:fill="FFFFFF"/>
              <w:tabs>
                <w:tab w:val="left" w:pos="709"/>
                <w:tab w:val="left" w:pos="993"/>
              </w:tabs>
              <w:spacing w:before="0" w:beforeAutospacing="0" w:after="0" w:afterAutospacing="0"/>
              <w:jc w:val="both"/>
              <w:rPr>
                <w:bCs/>
              </w:rPr>
            </w:pPr>
            <w:r w:rsidRPr="00237032">
              <w:rPr>
                <w:sz w:val="22"/>
                <w:szCs w:val="22"/>
              </w:rPr>
              <w:t>Приведение в нормативное состояние образовательных организаций (реконструкция СОШ №1, СОШ №27);</w:t>
            </w:r>
          </w:p>
          <w:p w:rsidR="00572EBC" w:rsidRPr="00237032" w:rsidRDefault="00572EBC" w:rsidP="00AE78BF">
            <w:pPr>
              <w:pStyle w:val="NormalWeb"/>
              <w:shd w:val="clear" w:color="auto" w:fill="FFFFFF"/>
              <w:tabs>
                <w:tab w:val="left" w:pos="709"/>
                <w:tab w:val="left" w:pos="993"/>
              </w:tabs>
              <w:spacing w:before="0" w:beforeAutospacing="0" w:after="0" w:afterAutospacing="0"/>
              <w:jc w:val="both"/>
              <w:rPr>
                <w:bCs/>
              </w:rPr>
            </w:pPr>
            <w:r w:rsidRPr="00237032">
              <w:rPr>
                <w:sz w:val="22"/>
                <w:szCs w:val="22"/>
              </w:rPr>
              <w:t>Строительство новых учреждений дошкольного образования (СОШ №3- школа – детский сад);</w:t>
            </w:r>
          </w:p>
          <w:p w:rsidR="00572EBC" w:rsidRPr="00237032" w:rsidRDefault="00572EBC" w:rsidP="00AE78BF">
            <w:pPr>
              <w:pStyle w:val="NormalWeb"/>
              <w:shd w:val="clear" w:color="auto" w:fill="FFFFFF"/>
              <w:tabs>
                <w:tab w:val="left" w:pos="709"/>
                <w:tab w:val="left" w:pos="993"/>
              </w:tabs>
              <w:spacing w:before="0" w:beforeAutospacing="0" w:after="0" w:afterAutospacing="0"/>
              <w:jc w:val="both"/>
              <w:rPr>
                <w:bCs/>
              </w:rPr>
            </w:pPr>
            <w:r w:rsidRPr="00237032">
              <w:rPr>
                <w:sz w:val="22"/>
                <w:szCs w:val="22"/>
              </w:rPr>
              <w:t>Обеспечение обновления системы дошкольного образования в соо</w:t>
            </w:r>
            <w:r w:rsidRPr="00237032">
              <w:rPr>
                <w:sz w:val="22"/>
                <w:szCs w:val="22"/>
              </w:rPr>
              <w:t>т</w:t>
            </w:r>
            <w:r w:rsidRPr="00237032">
              <w:rPr>
                <w:sz w:val="22"/>
                <w:szCs w:val="22"/>
              </w:rPr>
              <w:t>ветствии с введением федеральных государственных требований к структуре образовательной программы;</w:t>
            </w:r>
          </w:p>
          <w:p w:rsidR="00572EBC" w:rsidRPr="00237032" w:rsidRDefault="00572EBC" w:rsidP="00AE78BF">
            <w:pPr>
              <w:pStyle w:val="NormalWeb"/>
              <w:shd w:val="clear" w:color="auto" w:fill="FFFFFF"/>
              <w:tabs>
                <w:tab w:val="left" w:pos="709"/>
                <w:tab w:val="left" w:pos="993"/>
              </w:tabs>
              <w:spacing w:before="0" w:beforeAutospacing="0" w:after="0" w:afterAutospacing="0"/>
              <w:jc w:val="both"/>
              <w:rPr>
                <w:bCs/>
              </w:rPr>
            </w:pPr>
            <w:r w:rsidRPr="00237032">
              <w:rPr>
                <w:sz w:val="22"/>
                <w:szCs w:val="22"/>
              </w:rPr>
              <w:t>Развитие вариативных форм дошкольного образования;</w:t>
            </w:r>
          </w:p>
          <w:p w:rsidR="00572EBC" w:rsidRPr="00237032" w:rsidRDefault="00572EBC" w:rsidP="00AE78BF">
            <w:pPr>
              <w:pStyle w:val="NormalWeb"/>
              <w:shd w:val="clear" w:color="auto" w:fill="FFFFFF"/>
              <w:tabs>
                <w:tab w:val="left" w:pos="709"/>
                <w:tab w:val="left" w:pos="993"/>
              </w:tabs>
              <w:spacing w:before="0" w:beforeAutospacing="0" w:after="0" w:afterAutospacing="0"/>
              <w:jc w:val="both"/>
              <w:rPr>
                <w:bCs/>
              </w:rPr>
            </w:pPr>
            <w:r w:rsidRPr="00237032">
              <w:rPr>
                <w:sz w:val="22"/>
                <w:szCs w:val="22"/>
              </w:rPr>
              <w:t>Сохранение системы учреждений дополнительного образования;</w:t>
            </w:r>
          </w:p>
          <w:p w:rsidR="00572EBC" w:rsidRPr="00237032" w:rsidRDefault="00572EBC" w:rsidP="00AE78BF">
            <w:pPr>
              <w:pStyle w:val="NormalWeb"/>
              <w:shd w:val="clear" w:color="auto" w:fill="FFFFFF"/>
              <w:tabs>
                <w:tab w:val="left" w:pos="709"/>
                <w:tab w:val="left" w:pos="993"/>
              </w:tabs>
              <w:spacing w:before="0" w:beforeAutospacing="0" w:after="0" w:afterAutospacing="0"/>
              <w:jc w:val="both"/>
            </w:pPr>
            <w:r w:rsidRPr="00237032">
              <w:rPr>
                <w:sz w:val="22"/>
                <w:szCs w:val="22"/>
              </w:rPr>
              <w:t>Разработка и реализация механизма по предоставлению возможностей всем обучающимся старшей школы осваивать индивидуальные обр</w:t>
            </w:r>
            <w:r w:rsidRPr="00237032">
              <w:rPr>
                <w:sz w:val="22"/>
                <w:szCs w:val="22"/>
              </w:rPr>
              <w:t>а</w:t>
            </w:r>
            <w:r w:rsidRPr="00237032">
              <w:rPr>
                <w:sz w:val="22"/>
                <w:szCs w:val="22"/>
              </w:rPr>
              <w:t>зовательные программы на основе предпрофильной подготовки и профильного обучения;</w:t>
            </w:r>
          </w:p>
          <w:p w:rsidR="00572EBC" w:rsidRPr="00237032" w:rsidRDefault="00572EBC" w:rsidP="00AE78BF">
            <w:pPr>
              <w:pStyle w:val="NormalWeb"/>
              <w:shd w:val="clear" w:color="auto" w:fill="FFFFFF"/>
              <w:tabs>
                <w:tab w:val="left" w:pos="709"/>
                <w:tab w:val="left" w:pos="993"/>
              </w:tabs>
              <w:spacing w:before="0" w:beforeAutospacing="0" w:after="0" w:afterAutospacing="0"/>
              <w:jc w:val="both"/>
              <w:rPr>
                <w:b/>
                <w:bCs/>
                <w:spacing w:val="-7"/>
              </w:rPr>
            </w:pPr>
            <w:r w:rsidRPr="00237032">
              <w:rPr>
                <w:sz w:val="22"/>
                <w:szCs w:val="22"/>
              </w:rPr>
              <w:t>Реализация муниципальных целевых программ по развитию системы образования Нязепетровского муниципального района.</w:t>
            </w:r>
          </w:p>
        </w:tc>
      </w:tr>
      <w:tr w:rsidR="00572EBC" w:rsidRPr="00B90A0F" w:rsidTr="00237032">
        <w:tc>
          <w:tcPr>
            <w:tcW w:w="2466" w:type="dxa"/>
          </w:tcPr>
          <w:p w:rsidR="00572EBC" w:rsidRPr="00237032" w:rsidRDefault="00572EBC" w:rsidP="00AE78BF">
            <w:pPr>
              <w:pStyle w:val="ListParagraph"/>
              <w:numPr>
                <w:ilvl w:val="0"/>
                <w:numId w:val="6"/>
              </w:numPr>
              <w:shd w:val="clear" w:color="auto" w:fill="FFFFFF"/>
              <w:tabs>
                <w:tab w:val="left" w:pos="180"/>
                <w:tab w:val="left" w:pos="1418"/>
              </w:tabs>
              <w:suppressAutoHyphens/>
              <w:spacing w:after="0" w:line="240" w:lineRule="auto"/>
              <w:ind w:left="181" w:hanging="181"/>
              <w:jc w:val="both"/>
              <w:rPr>
                <w:rFonts w:ascii="Times New Roman" w:hAnsi="Times New Roman"/>
                <w:b/>
                <w:bCs/>
              </w:rPr>
            </w:pPr>
            <w:r w:rsidRPr="00237032">
              <w:rPr>
                <w:rFonts w:ascii="Times New Roman" w:hAnsi="Times New Roman"/>
                <w:b/>
                <w:bCs/>
              </w:rPr>
              <w:t>Защита малообеспеченных категорий населения и снижение доли населения, имеющей доход ниже прожиточного минимума</w:t>
            </w:r>
          </w:p>
        </w:tc>
        <w:tc>
          <w:tcPr>
            <w:tcW w:w="6879" w:type="dxa"/>
          </w:tcPr>
          <w:p w:rsidR="00572EBC" w:rsidRPr="00237032" w:rsidRDefault="00572EBC" w:rsidP="00AE78BF">
            <w:pPr>
              <w:shd w:val="clear" w:color="auto" w:fill="FFFFFF"/>
              <w:tabs>
                <w:tab w:val="left" w:pos="709"/>
                <w:tab w:val="left" w:pos="1418"/>
              </w:tabs>
              <w:jc w:val="both"/>
              <w:rPr>
                <w:bCs/>
              </w:rPr>
            </w:pPr>
            <w:r w:rsidRPr="00237032">
              <w:rPr>
                <w:sz w:val="22"/>
                <w:szCs w:val="22"/>
              </w:rPr>
              <w:t>Социальная защита населения;</w:t>
            </w:r>
          </w:p>
          <w:p w:rsidR="00572EBC" w:rsidRPr="00237032" w:rsidRDefault="00572EBC" w:rsidP="00AE78BF">
            <w:pPr>
              <w:shd w:val="clear" w:color="auto" w:fill="FFFFFF"/>
              <w:tabs>
                <w:tab w:val="left" w:pos="0"/>
                <w:tab w:val="left" w:pos="993"/>
              </w:tabs>
              <w:jc w:val="both"/>
            </w:pPr>
            <w:r w:rsidRPr="00237032">
              <w:rPr>
                <w:sz w:val="22"/>
                <w:szCs w:val="22"/>
              </w:rPr>
              <w:t>Проведение благотворительных акций в поддержку детей из мал</w:t>
            </w:r>
            <w:r w:rsidRPr="00237032">
              <w:rPr>
                <w:sz w:val="22"/>
                <w:szCs w:val="22"/>
              </w:rPr>
              <w:t>о</w:t>
            </w:r>
            <w:r w:rsidRPr="00237032">
              <w:rPr>
                <w:sz w:val="22"/>
                <w:szCs w:val="22"/>
              </w:rPr>
              <w:t>обеспеченных семей, инвалидов;</w:t>
            </w:r>
          </w:p>
          <w:p w:rsidR="00572EBC" w:rsidRPr="00237032" w:rsidRDefault="00572EBC" w:rsidP="00AE78BF">
            <w:pPr>
              <w:shd w:val="clear" w:color="auto" w:fill="FFFFFF"/>
              <w:tabs>
                <w:tab w:val="left" w:pos="0"/>
                <w:tab w:val="left" w:pos="993"/>
              </w:tabs>
              <w:jc w:val="both"/>
            </w:pPr>
            <w:r w:rsidRPr="00237032">
              <w:rPr>
                <w:sz w:val="22"/>
                <w:szCs w:val="22"/>
              </w:rPr>
              <w:t>Создание условий  для граждан с ограниченными возможностями здоровья;</w:t>
            </w:r>
          </w:p>
          <w:p w:rsidR="00572EBC" w:rsidRPr="00237032" w:rsidRDefault="00572EBC" w:rsidP="00AE78BF">
            <w:pPr>
              <w:shd w:val="clear" w:color="auto" w:fill="FFFFFF"/>
              <w:tabs>
                <w:tab w:val="left" w:pos="0"/>
                <w:tab w:val="left" w:pos="993"/>
                <w:tab w:val="left" w:pos="1418"/>
              </w:tabs>
              <w:jc w:val="both"/>
            </w:pPr>
            <w:r w:rsidRPr="00237032">
              <w:rPr>
                <w:sz w:val="22"/>
                <w:szCs w:val="22"/>
              </w:rPr>
              <w:t>Развитие волонтерского движения по оказанию социальных услуг гражданам пожилого возраста и инвалидам;</w:t>
            </w:r>
          </w:p>
          <w:p w:rsidR="00572EBC" w:rsidRPr="00237032" w:rsidRDefault="00572EBC" w:rsidP="00AE78BF">
            <w:pPr>
              <w:shd w:val="clear" w:color="auto" w:fill="FFFFFF"/>
              <w:tabs>
                <w:tab w:val="left" w:pos="709"/>
                <w:tab w:val="left" w:pos="851"/>
                <w:tab w:val="left" w:pos="993"/>
              </w:tabs>
              <w:jc w:val="both"/>
              <w:rPr>
                <w:b/>
                <w:bCs/>
                <w:spacing w:val="-7"/>
              </w:rPr>
            </w:pPr>
            <w:r w:rsidRPr="00237032">
              <w:rPr>
                <w:sz w:val="22"/>
                <w:szCs w:val="22"/>
              </w:rPr>
              <w:t>Организация профессиональной ориентации граждан в целях выбора сферы деятельности (профессии), трудоустройства, профессиональн</w:t>
            </w:r>
            <w:r w:rsidRPr="00237032">
              <w:rPr>
                <w:sz w:val="22"/>
                <w:szCs w:val="22"/>
              </w:rPr>
              <w:t>о</w:t>
            </w:r>
            <w:r w:rsidRPr="00237032">
              <w:rPr>
                <w:sz w:val="22"/>
                <w:szCs w:val="22"/>
              </w:rPr>
              <w:t>го обучения, переподготовки.</w:t>
            </w:r>
          </w:p>
        </w:tc>
      </w:tr>
      <w:tr w:rsidR="00572EBC" w:rsidRPr="00B90A0F" w:rsidTr="00237032">
        <w:tc>
          <w:tcPr>
            <w:tcW w:w="2466" w:type="dxa"/>
          </w:tcPr>
          <w:p w:rsidR="00572EBC" w:rsidRPr="00237032" w:rsidRDefault="00572EBC" w:rsidP="00AE78BF">
            <w:pPr>
              <w:pStyle w:val="ListParagraph"/>
              <w:numPr>
                <w:ilvl w:val="0"/>
                <w:numId w:val="6"/>
              </w:numPr>
              <w:shd w:val="clear" w:color="auto" w:fill="FFFFFF"/>
              <w:tabs>
                <w:tab w:val="left" w:pos="180"/>
                <w:tab w:val="left" w:pos="709"/>
                <w:tab w:val="left" w:pos="1418"/>
              </w:tabs>
              <w:suppressAutoHyphens/>
              <w:spacing w:after="0" w:line="240" w:lineRule="auto"/>
              <w:ind w:left="181" w:hanging="181"/>
              <w:jc w:val="both"/>
              <w:rPr>
                <w:rFonts w:ascii="Times New Roman" w:hAnsi="Times New Roman"/>
                <w:b/>
                <w:bCs/>
              </w:rPr>
            </w:pPr>
            <w:r w:rsidRPr="00237032">
              <w:rPr>
                <w:rFonts w:ascii="Times New Roman" w:hAnsi="Times New Roman"/>
                <w:b/>
                <w:bCs/>
              </w:rPr>
              <w:t>Формирование благоприятных условий для развития личности</w:t>
            </w:r>
          </w:p>
          <w:p w:rsidR="00572EBC" w:rsidRPr="00237032" w:rsidRDefault="00572EBC" w:rsidP="00AE78BF">
            <w:pPr>
              <w:pStyle w:val="ListParagraph"/>
              <w:shd w:val="clear" w:color="auto" w:fill="FFFFFF"/>
              <w:tabs>
                <w:tab w:val="left" w:pos="709"/>
                <w:tab w:val="left" w:pos="1418"/>
              </w:tabs>
              <w:spacing w:after="0" w:line="240" w:lineRule="auto"/>
              <w:ind w:left="180" w:hanging="180"/>
              <w:jc w:val="both"/>
              <w:rPr>
                <w:rFonts w:ascii="Times New Roman" w:hAnsi="Times New Roman"/>
                <w:b/>
                <w:bCs/>
              </w:rPr>
            </w:pPr>
          </w:p>
        </w:tc>
        <w:tc>
          <w:tcPr>
            <w:tcW w:w="6879" w:type="dxa"/>
          </w:tcPr>
          <w:p w:rsidR="00572EBC" w:rsidRPr="00237032" w:rsidRDefault="00572EBC" w:rsidP="00AE78BF">
            <w:pPr>
              <w:shd w:val="clear" w:color="auto" w:fill="FFFFFF"/>
              <w:tabs>
                <w:tab w:val="left" w:pos="709"/>
                <w:tab w:val="left" w:pos="1418"/>
              </w:tabs>
              <w:jc w:val="both"/>
              <w:rPr>
                <w:bCs/>
              </w:rPr>
            </w:pPr>
            <w:r w:rsidRPr="00237032">
              <w:rPr>
                <w:sz w:val="22"/>
                <w:szCs w:val="22"/>
              </w:rPr>
              <w:t>Развитие сферы досуга и физической культуры;</w:t>
            </w:r>
          </w:p>
          <w:p w:rsidR="00572EBC" w:rsidRPr="00237032" w:rsidRDefault="00572EBC" w:rsidP="00AE78BF">
            <w:pPr>
              <w:shd w:val="clear" w:color="auto" w:fill="FFFFFF"/>
              <w:tabs>
                <w:tab w:val="left" w:pos="709"/>
                <w:tab w:val="left" w:pos="1418"/>
              </w:tabs>
              <w:jc w:val="both"/>
            </w:pPr>
            <w:r w:rsidRPr="00237032">
              <w:rPr>
                <w:sz w:val="22"/>
                <w:szCs w:val="22"/>
              </w:rPr>
              <w:t xml:space="preserve"> Развитие материально-технической базы  спортивных объектов и  учреждений культуры (строительство плоскостных сооружений, лыже – роллерная трасса);</w:t>
            </w:r>
          </w:p>
          <w:p w:rsidR="00572EBC" w:rsidRPr="00237032" w:rsidRDefault="00572EBC" w:rsidP="00AE78BF">
            <w:pPr>
              <w:shd w:val="clear" w:color="auto" w:fill="FFFFFF"/>
              <w:tabs>
                <w:tab w:val="left" w:pos="709"/>
                <w:tab w:val="left" w:pos="1418"/>
              </w:tabs>
              <w:jc w:val="both"/>
            </w:pPr>
            <w:r w:rsidRPr="00237032">
              <w:rPr>
                <w:sz w:val="22"/>
                <w:szCs w:val="22"/>
              </w:rPr>
              <w:t xml:space="preserve"> Развитие деятельности органов молодежного самоуправления на те</w:t>
            </w:r>
            <w:r w:rsidRPr="00237032">
              <w:rPr>
                <w:sz w:val="22"/>
                <w:szCs w:val="22"/>
              </w:rPr>
              <w:t>р</w:t>
            </w:r>
            <w:r w:rsidRPr="00237032">
              <w:rPr>
                <w:sz w:val="22"/>
                <w:szCs w:val="22"/>
              </w:rPr>
              <w:t>ритории района;</w:t>
            </w:r>
          </w:p>
          <w:p w:rsidR="00572EBC" w:rsidRPr="00237032" w:rsidRDefault="00572EBC" w:rsidP="00AE78BF">
            <w:pPr>
              <w:shd w:val="clear" w:color="auto" w:fill="FFFFFF"/>
              <w:tabs>
                <w:tab w:val="left" w:pos="709"/>
                <w:tab w:val="left" w:pos="1418"/>
              </w:tabs>
              <w:jc w:val="both"/>
            </w:pPr>
            <w:r w:rsidRPr="00237032">
              <w:rPr>
                <w:sz w:val="22"/>
                <w:szCs w:val="22"/>
              </w:rPr>
              <w:t xml:space="preserve"> Проведение районных организационно-методических совещаний, семинаров, «круглых столов» с руководителями детских и подростк</w:t>
            </w:r>
            <w:r w:rsidRPr="00237032">
              <w:rPr>
                <w:sz w:val="22"/>
                <w:szCs w:val="22"/>
              </w:rPr>
              <w:t>о</w:t>
            </w:r>
            <w:r w:rsidRPr="00237032">
              <w:rPr>
                <w:sz w:val="22"/>
                <w:szCs w:val="22"/>
              </w:rPr>
              <w:t>вых общественных объединений, изучение и внедрение передового регионального и  федерального опыта   молодежной политики;</w:t>
            </w:r>
          </w:p>
          <w:p w:rsidR="00572EBC" w:rsidRPr="00237032" w:rsidRDefault="00572EBC" w:rsidP="00AE78BF">
            <w:pPr>
              <w:shd w:val="clear" w:color="auto" w:fill="FFFFFF"/>
              <w:tabs>
                <w:tab w:val="left" w:pos="709"/>
                <w:tab w:val="left" w:pos="1418"/>
              </w:tabs>
              <w:jc w:val="both"/>
            </w:pPr>
            <w:r w:rsidRPr="00237032">
              <w:rPr>
                <w:sz w:val="22"/>
                <w:szCs w:val="22"/>
              </w:rPr>
              <w:t>Создание и поддержка деятельности молодежных объединений, вое</w:t>
            </w:r>
            <w:r w:rsidRPr="00237032">
              <w:rPr>
                <w:sz w:val="22"/>
                <w:szCs w:val="22"/>
              </w:rPr>
              <w:t>н</w:t>
            </w:r>
            <w:r w:rsidRPr="00237032">
              <w:rPr>
                <w:sz w:val="22"/>
                <w:szCs w:val="22"/>
              </w:rPr>
              <w:t>но-патриотического клуба;</w:t>
            </w:r>
          </w:p>
          <w:p w:rsidR="00572EBC" w:rsidRPr="00237032" w:rsidRDefault="00572EBC" w:rsidP="00AE78BF">
            <w:pPr>
              <w:shd w:val="clear" w:color="auto" w:fill="FFFFFF"/>
              <w:tabs>
                <w:tab w:val="left" w:pos="709"/>
                <w:tab w:val="left" w:pos="993"/>
              </w:tabs>
              <w:jc w:val="both"/>
            </w:pPr>
            <w:r w:rsidRPr="00237032">
              <w:rPr>
                <w:sz w:val="22"/>
                <w:szCs w:val="22"/>
              </w:rPr>
              <w:t xml:space="preserve"> Строительство спортивных объектов и  физкультурно-оздоровительного  комплекса (ФОК , ФОК «Соколиный утес»);</w:t>
            </w:r>
          </w:p>
          <w:p w:rsidR="00572EBC" w:rsidRPr="00237032" w:rsidRDefault="00572EBC" w:rsidP="00AE78BF">
            <w:pPr>
              <w:shd w:val="clear" w:color="auto" w:fill="FFFFFF"/>
              <w:tabs>
                <w:tab w:val="left" w:pos="0"/>
                <w:tab w:val="left" w:pos="1134"/>
              </w:tabs>
              <w:jc w:val="both"/>
            </w:pPr>
            <w:r w:rsidRPr="00237032">
              <w:rPr>
                <w:sz w:val="22"/>
                <w:szCs w:val="22"/>
              </w:rPr>
              <w:t>Охрана, сохранение и реставрация памятников истории и архитект</w:t>
            </w:r>
            <w:r w:rsidRPr="00237032">
              <w:rPr>
                <w:sz w:val="22"/>
                <w:szCs w:val="22"/>
              </w:rPr>
              <w:t>у</w:t>
            </w:r>
            <w:r w:rsidRPr="00237032">
              <w:rPr>
                <w:sz w:val="22"/>
                <w:szCs w:val="22"/>
              </w:rPr>
              <w:t>ры.</w:t>
            </w:r>
          </w:p>
        </w:tc>
      </w:tr>
      <w:tr w:rsidR="00572EBC" w:rsidRPr="00B90A0F" w:rsidTr="00237032">
        <w:tc>
          <w:tcPr>
            <w:tcW w:w="2466" w:type="dxa"/>
          </w:tcPr>
          <w:p w:rsidR="00572EBC" w:rsidRPr="00237032" w:rsidRDefault="00572EBC" w:rsidP="00AE78BF">
            <w:pPr>
              <w:pStyle w:val="ListParagraph"/>
              <w:numPr>
                <w:ilvl w:val="0"/>
                <w:numId w:val="6"/>
              </w:numPr>
              <w:shd w:val="clear" w:color="auto" w:fill="FFFFFF"/>
              <w:tabs>
                <w:tab w:val="left" w:pos="180"/>
                <w:tab w:val="left" w:pos="709"/>
                <w:tab w:val="left" w:pos="1418"/>
              </w:tabs>
              <w:suppressAutoHyphens/>
              <w:spacing w:after="0" w:line="240" w:lineRule="auto"/>
              <w:ind w:left="181" w:hanging="181"/>
              <w:jc w:val="both"/>
              <w:rPr>
                <w:rFonts w:ascii="Times New Roman" w:hAnsi="Times New Roman"/>
                <w:b/>
                <w:bCs/>
              </w:rPr>
            </w:pPr>
            <w:r>
              <w:rPr>
                <w:rFonts w:ascii="Times New Roman" w:hAnsi="Times New Roman"/>
                <w:b/>
                <w:bCs/>
              </w:rPr>
              <w:t xml:space="preserve"> Повышение кадрового потенциала </w:t>
            </w:r>
          </w:p>
        </w:tc>
        <w:tc>
          <w:tcPr>
            <w:tcW w:w="6879" w:type="dxa"/>
          </w:tcPr>
          <w:p w:rsidR="00572EBC" w:rsidRPr="00237032" w:rsidRDefault="00572EBC" w:rsidP="00AE78BF">
            <w:pPr>
              <w:shd w:val="clear" w:color="auto" w:fill="FFFFFF"/>
              <w:tabs>
                <w:tab w:val="left" w:pos="709"/>
                <w:tab w:val="left" w:pos="1418"/>
              </w:tabs>
              <w:jc w:val="both"/>
            </w:pPr>
            <w:r>
              <w:rPr>
                <w:sz w:val="22"/>
                <w:szCs w:val="22"/>
              </w:rPr>
              <w:t>Создание условий по привлечению высокопрофессиональных и мол</w:t>
            </w:r>
            <w:r>
              <w:rPr>
                <w:sz w:val="22"/>
                <w:szCs w:val="22"/>
              </w:rPr>
              <w:t>о</w:t>
            </w:r>
            <w:r>
              <w:rPr>
                <w:sz w:val="22"/>
                <w:szCs w:val="22"/>
              </w:rPr>
              <w:t>дых специалистов в отрасли социальной сферы</w:t>
            </w:r>
          </w:p>
        </w:tc>
      </w:tr>
    </w:tbl>
    <w:p w:rsidR="00572EBC" w:rsidRDefault="00572EBC" w:rsidP="00AE78BF">
      <w:pPr>
        <w:shd w:val="clear" w:color="auto" w:fill="FFFFFF"/>
        <w:tabs>
          <w:tab w:val="left" w:pos="709"/>
          <w:tab w:val="left" w:pos="1418"/>
        </w:tabs>
        <w:ind w:firstLine="567"/>
        <w:jc w:val="both"/>
      </w:pPr>
    </w:p>
    <w:p w:rsidR="00572EBC" w:rsidRDefault="00572EBC" w:rsidP="00AE78BF">
      <w:pPr>
        <w:shd w:val="clear" w:color="auto" w:fill="FFFFFF"/>
        <w:tabs>
          <w:tab w:val="left" w:pos="709"/>
          <w:tab w:val="left" w:pos="1418"/>
        </w:tabs>
        <w:ind w:firstLine="567"/>
        <w:jc w:val="both"/>
      </w:pPr>
      <w:r>
        <w:t>Инструментами развития социальной сферы является</w:t>
      </w:r>
      <w:r w:rsidRPr="00B90A0F">
        <w:t xml:space="preserve"> реал</w:t>
      </w:r>
      <w:r>
        <w:t xml:space="preserve">изация муниципальных программ </w:t>
      </w:r>
      <w:r w:rsidRPr="00B90A0F">
        <w:t xml:space="preserve"> (13 муниципальных программ)</w:t>
      </w:r>
      <w:r>
        <w:t>.</w:t>
      </w:r>
    </w:p>
    <w:p w:rsidR="00572EBC" w:rsidRDefault="00572EBC" w:rsidP="00AE78BF">
      <w:pPr>
        <w:shd w:val="clear" w:color="auto" w:fill="FFFFFF"/>
        <w:tabs>
          <w:tab w:val="left" w:pos="709"/>
          <w:tab w:val="left" w:pos="1418"/>
        </w:tabs>
        <w:ind w:firstLine="567"/>
        <w:jc w:val="both"/>
      </w:pPr>
    </w:p>
    <w:p w:rsidR="00572EBC" w:rsidRDefault="00572EBC" w:rsidP="00AE78BF">
      <w:pPr>
        <w:shd w:val="clear" w:color="auto" w:fill="FFFFFF"/>
        <w:jc w:val="center"/>
        <w:rPr>
          <w:b/>
        </w:rPr>
      </w:pPr>
    </w:p>
    <w:p w:rsidR="00572EBC" w:rsidRPr="007D0176" w:rsidRDefault="00572EBC" w:rsidP="00AE78BF">
      <w:pPr>
        <w:shd w:val="clear" w:color="auto" w:fill="FFFFFF"/>
        <w:suppressAutoHyphens/>
        <w:jc w:val="center"/>
        <w:rPr>
          <w:sz w:val="28"/>
          <w:szCs w:val="28"/>
        </w:rPr>
      </w:pPr>
      <w:r w:rsidRPr="007D0176">
        <w:rPr>
          <w:b/>
          <w:sz w:val="28"/>
          <w:szCs w:val="28"/>
          <w:lang w:val="en-US"/>
        </w:rPr>
        <w:t>IX</w:t>
      </w:r>
      <w:r w:rsidRPr="007D0176">
        <w:rPr>
          <w:b/>
          <w:sz w:val="28"/>
          <w:szCs w:val="28"/>
        </w:rPr>
        <w:t>. ИНФОРМАЦИОННОЕ ОБЕСПЕЧЕНИЕ ВЫПОЛНЕНИЯ СТРАТЕГИИ</w:t>
      </w:r>
    </w:p>
    <w:p w:rsidR="00572EBC" w:rsidRDefault="00572EBC" w:rsidP="00AE78BF">
      <w:pPr>
        <w:shd w:val="clear" w:color="auto" w:fill="FFFFFF"/>
        <w:jc w:val="both"/>
      </w:pPr>
    </w:p>
    <w:p w:rsidR="00572EBC" w:rsidRDefault="00572EBC" w:rsidP="00AE78BF">
      <w:pPr>
        <w:shd w:val="clear" w:color="auto" w:fill="FFFFFF"/>
        <w:suppressAutoHyphens/>
        <w:ind w:firstLine="709"/>
        <w:jc w:val="both"/>
      </w:pPr>
      <w:r>
        <w:t>С</w:t>
      </w:r>
      <w:r w:rsidRPr="006B248B">
        <w:t xml:space="preserve">амый </w:t>
      </w:r>
      <w:r>
        <w:t>главный</w:t>
      </w:r>
      <w:r w:rsidRPr="006B248B">
        <w:t xml:space="preserve"> на сегодня инструмент </w:t>
      </w:r>
      <w:r>
        <w:t>выстраивания коммуникаций муниципалитета – это его сайт. Он должен включать в себя взаимодействие как с внутренней, так и с внешней средой.</w:t>
      </w:r>
    </w:p>
    <w:p w:rsidR="00572EBC" w:rsidRDefault="00572EBC" w:rsidP="00AE78BF">
      <w:pPr>
        <w:shd w:val="clear" w:color="auto" w:fill="FFFFFF"/>
        <w:suppressAutoHyphens/>
        <w:ind w:firstLine="709"/>
        <w:jc w:val="both"/>
      </w:pPr>
      <w:r>
        <w:t>Коммуникация на сайте должна происходить как</w:t>
      </w:r>
      <w:r w:rsidRPr="006B248B">
        <w:t xml:space="preserve"> в виде пассивной передачи информации (общих сведений, галереи фотографий, брошюр, </w:t>
      </w:r>
      <w:r>
        <w:t>программ и проектов</w:t>
      </w:r>
      <w:r w:rsidRPr="006B248B">
        <w:t xml:space="preserve">муниципалитета). </w:t>
      </w:r>
      <w:r>
        <w:t>Так и в</w:t>
      </w:r>
      <w:r w:rsidRPr="006B248B">
        <w:t xml:space="preserve"> интерактивной </w:t>
      </w:r>
      <w:r>
        <w:t>форме</w:t>
      </w:r>
      <w:r w:rsidRPr="006B248B">
        <w:t xml:space="preserve"> – </w:t>
      </w:r>
      <w:r>
        <w:t>обратная связь,</w:t>
      </w:r>
      <w:r w:rsidRPr="006B248B">
        <w:t xml:space="preserve"> консуль</w:t>
      </w:r>
      <w:r>
        <w:t xml:space="preserve">тации, </w:t>
      </w:r>
      <w:r w:rsidRPr="006B248B">
        <w:t>онлайн-форумы, новостн</w:t>
      </w:r>
      <w:r>
        <w:t>ая</w:t>
      </w:r>
      <w:r w:rsidRPr="006B248B">
        <w:t xml:space="preserve"> рассылк</w:t>
      </w:r>
      <w:r>
        <w:t>а</w:t>
      </w:r>
      <w:r w:rsidRPr="006B248B">
        <w:t xml:space="preserve"> и комментарии</w:t>
      </w:r>
      <w:r>
        <w:t>.</w:t>
      </w:r>
    </w:p>
    <w:p w:rsidR="00572EBC" w:rsidRDefault="00572EBC" w:rsidP="00AE78BF">
      <w:pPr>
        <w:shd w:val="clear" w:color="auto" w:fill="FFFFFF"/>
        <w:jc w:val="both"/>
        <w:rPr>
          <w:b/>
        </w:rPr>
      </w:pPr>
    </w:p>
    <w:p w:rsidR="00572EBC" w:rsidRDefault="00572EBC" w:rsidP="00AE78BF">
      <w:pPr>
        <w:shd w:val="clear" w:color="auto" w:fill="FFFFFF"/>
        <w:jc w:val="center"/>
        <w:rPr>
          <w:b/>
          <w:sz w:val="28"/>
          <w:szCs w:val="28"/>
          <w:u w:val="double"/>
        </w:rPr>
      </w:pPr>
      <w:r w:rsidRPr="00DE0A71">
        <w:rPr>
          <w:b/>
          <w:sz w:val="28"/>
          <w:szCs w:val="28"/>
          <w:u w:val="double"/>
        </w:rPr>
        <w:t>1. Обмен информацией внутри нязепетровского сообщества</w:t>
      </w:r>
    </w:p>
    <w:p w:rsidR="00572EBC" w:rsidRPr="00DE0A71" w:rsidRDefault="00572EBC" w:rsidP="00AE78BF">
      <w:pPr>
        <w:shd w:val="clear" w:color="auto" w:fill="FFFFFF"/>
        <w:jc w:val="center"/>
        <w:rPr>
          <w:b/>
          <w:sz w:val="28"/>
          <w:szCs w:val="28"/>
          <w:u w:val="double"/>
        </w:rPr>
      </w:pPr>
    </w:p>
    <w:p w:rsidR="00572EBC" w:rsidRDefault="00572EBC" w:rsidP="00AE78BF">
      <w:pPr>
        <w:shd w:val="clear" w:color="auto" w:fill="FFFFFF"/>
        <w:suppressAutoHyphens/>
        <w:ind w:firstLine="709"/>
        <w:jc w:val="both"/>
      </w:pPr>
      <w:r>
        <w:t>Его задачи:</w:t>
      </w:r>
    </w:p>
    <w:p w:rsidR="00572EBC" w:rsidRDefault="00572EBC" w:rsidP="00AE78BF">
      <w:pPr>
        <w:shd w:val="clear" w:color="auto" w:fill="FFFFFF"/>
        <w:suppressAutoHyphens/>
        <w:ind w:firstLine="709"/>
        <w:jc w:val="both"/>
      </w:pPr>
      <w:r>
        <w:t>1) своевременно доносить информацию до заинтересованных лиц и организаций о принимаемых решениях муниципальными и государственными органами власти;</w:t>
      </w:r>
    </w:p>
    <w:p w:rsidR="00572EBC" w:rsidRDefault="00572EBC" w:rsidP="00AE78BF">
      <w:pPr>
        <w:shd w:val="clear" w:color="auto" w:fill="FFFFFF"/>
        <w:suppressAutoHyphens/>
        <w:ind w:firstLine="709"/>
        <w:jc w:val="both"/>
      </w:pPr>
      <w:r>
        <w:t>2) своевременно и без искажений получать информацию о проблемах и перспективах развития, появляющихся у отдельных групп предпринимателей, в организациях социальной сферы, у тех или иных категорий населения;</w:t>
      </w:r>
    </w:p>
    <w:p w:rsidR="00572EBC" w:rsidRDefault="00572EBC" w:rsidP="00AE78BF">
      <w:pPr>
        <w:shd w:val="clear" w:color="auto" w:fill="FFFFFF"/>
        <w:suppressAutoHyphens/>
        <w:ind w:firstLine="709"/>
        <w:jc w:val="both"/>
      </w:pPr>
      <w:r>
        <w:t>3) обеспечить удобный и открытый доступ к информации обо всех учреждениях, предприятиях, организациях, индивидуальных предпринимателях и предоставляемых ими услугах;</w:t>
      </w:r>
    </w:p>
    <w:p w:rsidR="00572EBC" w:rsidRDefault="00572EBC" w:rsidP="00AE78BF">
      <w:pPr>
        <w:shd w:val="clear" w:color="auto" w:fill="FFFFFF"/>
        <w:suppressAutoHyphens/>
        <w:ind w:firstLine="709"/>
        <w:jc w:val="both"/>
      </w:pPr>
      <w:r>
        <w:t>4) стимулировать деятельность, связанную с реализацией Стратегии, доводя информацию о связанных с ней событиях, успехах и проблемах до самого широкого круга пользователей.</w:t>
      </w:r>
    </w:p>
    <w:p w:rsidR="00572EBC" w:rsidRDefault="00572EBC" w:rsidP="00AE78BF">
      <w:pPr>
        <w:shd w:val="clear" w:color="auto" w:fill="FFFFFF"/>
        <w:suppressAutoHyphens/>
        <w:ind w:firstLine="709"/>
        <w:jc w:val="both"/>
      </w:pPr>
    </w:p>
    <w:p w:rsidR="00572EBC" w:rsidRPr="00033E62" w:rsidRDefault="00572EBC" w:rsidP="00AE78BF">
      <w:pPr>
        <w:shd w:val="clear" w:color="auto" w:fill="FFFFFF"/>
        <w:suppressAutoHyphens/>
        <w:ind w:firstLine="709"/>
        <w:jc w:val="both"/>
        <w:rPr>
          <w:b/>
        </w:rPr>
      </w:pPr>
      <w:r w:rsidRPr="00033E62">
        <w:rPr>
          <w:b/>
        </w:rPr>
        <w:t>Методы решения:</w:t>
      </w:r>
    </w:p>
    <w:p w:rsidR="00572EBC" w:rsidRDefault="00572EBC" w:rsidP="00AE78BF">
      <w:pPr>
        <w:shd w:val="clear" w:color="auto" w:fill="FFFFFF"/>
        <w:suppressAutoHyphens/>
        <w:ind w:firstLine="709"/>
        <w:jc w:val="both"/>
      </w:pPr>
      <w:r>
        <w:t>Необходимые площадки обмена информацией внутри района уже существуют, и, в целом, обеспечивают решение поставленных задач. И это не только сайт администрации. Дважды в неделю выходит в печатном виде районная газета «Нязепетровские вести», выходят в эфир передачи Нязепетровского телевидения, работают их сайты и сайты администраций поселений.</w:t>
      </w:r>
    </w:p>
    <w:p w:rsidR="00572EBC" w:rsidRDefault="00572EBC" w:rsidP="00AE78BF">
      <w:pPr>
        <w:shd w:val="clear" w:color="auto" w:fill="FFFFFF"/>
        <w:suppressAutoHyphens/>
        <w:ind w:firstLine="709"/>
        <w:jc w:val="both"/>
      </w:pPr>
      <w:r>
        <w:t>В качестве дополнительных методов работы предлагается предусмотреть:</w:t>
      </w:r>
    </w:p>
    <w:p w:rsidR="00572EBC" w:rsidRPr="000A0E9D" w:rsidRDefault="00572EBC" w:rsidP="00AE78BF">
      <w:pPr>
        <w:pStyle w:val="ListParagraph"/>
        <w:numPr>
          <w:ilvl w:val="0"/>
          <w:numId w:val="8"/>
        </w:numPr>
        <w:shd w:val="clear" w:color="auto" w:fill="FFFFFF"/>
        <w:tabs>
          <w:tab w:val="left" w:pos="1080"/>
        </w:tabs>
        <w:suppressAutoHyphens/>
        <w:spacing w:after="0" w:line="240" w:lineRule="auto"/>
        <w:ind w:left="0" w:firstLine="709"/>
        <w:jc w:val="both"/>
        <w:rPr>
          <w:rFonts w:ascii="Times New Roman" w:hAnsi="Times New Roman"/>
          <w:sz w:val="24"/>
          <w:szCs w:val="24"/>
        </w:rPr>
      </w:pPr>
      <w:r w:rsidRPr="000A0E9D">
        <w:rPr>
          <w:rFonts w:ascii="Times New Roman" w:hAnsi="Times New Roman"/>
          <w:sz w:val="24"/>
          <w:szCs w:val="24"/>
        </w:rPr>
        <w:t xml:space="preserve">создание отдельной страницы на сайте администрации Нязепетровского муниципального района для размещения сообщений о потребностях в работах и услугах, как на уровне муниципальных органов власти, так и </w:t>
      </w:r>
      <w:r>
        <w:rPr>
          <w:rFonts w:ascii="Times New Roman" w:hAnsi="Times New Roman"/>
          <w:sz w:val="24"/>
          <w:szCs w:val="24"/>
        </w:rPr>
        <w:t xml:space="preserve">у </w:t>
      </w:r>
      <w:r w:rsidRPr="000A0E9D">
        <w:rPr>
          <w:rFonts w:ascii="Times New Roman" w:hAnsi="Times New Roman"/>
          <w:sz w:val="24"/>
          <w:szCs w:val="24"/>
        </w:rPr>
        <w:t>отдельных предпринимательских структур;</w:t>
      </w:r>
    </w:p>
    <w:p w:rsidR="00572EBC" w:rsidRPr="000A0E9D" w:rsidRDefault="00572EBC" w:rsidP="00AE78BF">
      <w:pPr>
        <w:pStyle w:val="ListParagraph"/>
        <w:numPr>
          <w:ilvl w:val="0"/>
          <w:numId w:val="8"/>
        </w:numPr>
        <w:shd w:val="clear" w:color="auto" w:fill="FFFFFF"/>
        <w:tabs>
          <w:tab w:val="left" w:pos="1080"/>
        </w:tabs>
        <w:suppressAutoHyphens/>
        <w:spacing w:after="0" w:line="240" w:lineRule="auto"/>
        <w:ind w:left="0" w:firstLine="709"/>
        <w:jc w:val="both"/>
        <w:rPr>
          <w:rFonts w:ascii="Times New Roman" w:hAnsi="Times New Roman"/>
          <w:sz w:val="24"/>
          <w:szCs w:val="24"/>
        </w:rPr>
      </w:pPr>
      <w:r w:rsidRPr="000A0E9D">
        <w:rPr>
          <w:rFonts w:ascii="Times New Roman" w:hAnsi="Times New Roman"/>
          <w:sz w:val="24"/>
          <w:szCs w:val="24"/>
        </w:rPr>
        <w:t xml:space="preserve">создание там же справочника предложений работ и услуг, которые могут выполнить как отдельные </w:t>
      </w:r>
      <w:r>
        <w:rPr>
          <w:rFonts w:ascii="Times New Roman" w:hAnsi="Times New Roman"/>
          <w:sz w:val="24"/>
          <w:szCs w:val="24"/>
        </w:rPr>
        <w:t>организации</w:t>
      </w:r>
      <w:r w:rsidRPr="000A0E9D">
        <w:rPr>
          <w:rFonts w:ascii="Times New Roman" w:hAnsi="Times New Roman"/>
          <w:sz w:val="24"/>
          <w:szCs w:val="24"/>
        </w:rPr>
        <w:t>, так и частники без образования юридического лица (вплоть до услуг по колке дров и присмотра за детьми и престарелыми гражданами);</w:t>
      </w:r>
    </w:p>
    <w:p w:rsidR="00572EBC" w:rsidRDefault="00572EBC" w:rsidP="00AE78BF">
      <w:pPr>
        <w:shd w:val="clear" w:color="auto" w:fill="FFFFFF"/>
        <w:suppressAutoHyphens/>
        <w:ind w:firstLine="709"/>
        <w:jc w:val="both"/>
      </w:pPr>
      <w:r>
        <w:t>Кроме того, предлагается использовать на территории района наружную рекламу для продвижения миссии (бренда) района.</w:t>
      </w:r>
    </w:p>
    <w:p w:rsidR="00572EBC" w:rsidRDefault="00572EBC" w:rsidP="00AE78BF">
      <w:pPr>
        <w:shd w:val="clear" w:color="auto" w:fill="FFFFFF"/>
        <w:jc w:val="both"/>
        <w:rPr>
          <w:b/>
        </w:rPr>
      </w:pPr>
    </w:p>
    <w:p w:rsidR="00572EBC" w:rsidRDefault="00572EBC" w:rsidP="00AE78BF">
      <w:pPr>
        <w:shd w:val="clear" w:color="auto" w:fill="FFFFFF"/>
        <w:jc w:val="center"/>
        <w:rPr>
          <w:b/>
          <w:sz w:val="28"/>
          <w:szCs w:val="28"/>
          <w:u w:val="double"/>
        </w:rPr>
      </w:pPr>
      <w:r w:rsidRPr="00DE0A71">
        <w:rPr>
          <w:b/>
          <w:sz w:val="28"/>
          <w:szCs w:val="28"/>
          <w:u w:val="double"/>
        </w:rPr>
        <w:t>2. Взаимодействие с внешней средой</w:t>
      </w:r>
    </w:p>
    <w:p w:rsidR="00572EBC" w:rsidRPr="00DE0A71" w:rsidRDefault="00572EBC" w:rsidP="00AE78BF">
      <w:pPr>
        <w:shd w:val="clear" w:color="auto" w:fill="FFFFFF"/>
        <w:jc w:val="center"/>
        <w:rPr>
          <w:sz w:val="28"/>
          <w:szCs w:val="28"/>
          <w:u w:val="double"/>
        </w:rPr>
      </w:pPr>
    </w:p>
    <w:p w:rsidR="00572EBC" w:rsidRPr="00CF048C" w:rsidRDefault="00572EBC" w:rsidP="00AE78BF">
      <w:pPr>
        <w:shd w:val="clear" w:color="auto" w:fill="FFFFFF"/>
        <w:suppressAutoHyphens/>
        <w:ind w:firstLine="709"/>
        <w:jc w:val="both"/>
      </w:pPr>
      <w:r w:rsidRPr="00CF048C">
        <w:t>Информация во внешнюю среду будет направляться трем группам:</w:t>
      </w:r>
    </w:p>
    <w:p w:rsidR="00572EBC" w:rsidRPr="00CF048C" w:rsidRDefault="00572EBC" w:rsidP="00AE78BF">
      <w:pPr>
        <w:shd w:val="clear" w:color="auto" w:fill="FFFFFF"/>
        <w:suppressAutoHyphens/>
        <w:ind w:firstLine="709"/>
        <w:jc w:val="both"/>
      </w:pPr>
      <w:r w:rsidRPr="00CF048C">
        <w:t>1) потенциальным инвесторам – прежде всего, в выбранных стратегических направлениях экономического развития</w:t>
      </w:r>
      <w:r>
        <w:t xml:space="preserve"> (лесной, сельскохозяйственной и туристической отраслях)</w:t>
      </w:r>
      <w:r w:rsidRPr="00CF048C">
        <w:t>;</w:t>
      </w:r>
    </w:p>
    <w:p w:rsidR="00572EBC" w:rsidRPr="00CF048C" w:rsidRDefault="00572EBC" w:rsidP="00AE78BF">
      <w:pPr>
        <w:shd w:val="clear" w:color="auto" w:fill="FFFFFF"/>
        <w:suppressAutoHyphens/>
        <w:ind w:firstLine="709"/>
        <w:jc w:val="both"/>
      </w:pPr>
      <w:r w:rsidRPr="00CF048C">
        <w:t xml:space="preserve">2) </w:t>
      </w:r>
      <w:r>
        <w:t xml:space="preserve">потенциальным </w:t>
      </w:r>
      <w:r w:rsidRPr="00CF048C">
        <w:t>туристам – прежде всего, ориентированным на семейный отдых;</w:t>
      </w:r>
    </w:p>
    <w:p w:rsidR="00572EBC" w:rsidRDefault="00572EBC" w:rsidP="00AE78BF">
      <w:pPr>
        <w:shd w:val="clear" w:color="auto" w:fill="FFFFFF"/>
        <w:suppressAutoHyphens/>
        <w:ind w:firstLine="709"/>
        <w:jc w:val="both"/>
      </w:pPr>
      <w:r w:rsidRPr="00CF048C">
        <w:t>3) талантливым людям и креативным организациям, чья деятельность может оказаться полезной для социального и эконом</w:t>
      </w:r>
      <w:r>
        <w:t>ического развития нашего района;</w:t>
      </w:r>
    </w:p>
    <w:p w:rsidR="00572EBC" w:rsidRDefault="00572EBC" w:rsidP="00AE78BF">
      <w:pPr>
        <w:shd w:val="clear" w:color="auto" w:fill="FFFFFF"/>
        <w:suppressAutoHyphens/>
        <w:ind w:firstLine="709"/>
        <w:jc w:val="both"/>
      </w:pPr>
      <w:r>
        <w:t>4) людям готовым на переезд из крупных городов в провинциальную глубинку.</w:t>
      </w:r>
    </w:p>
    <w:p w:rsidR="00572EBC" w:rsidRDefault="00572EBC" w:rsidP="00AE78BF">
      <w:pPr>
        <w:shd w:val="clear" w:color="auto" w:fill="FFFFFF"/>
        <w:suppressAutoHyphens/>
        <w:ind w:firstLine="709"/>
        <w:jc w:val="both"/>
      </w:pPr>
    </w:p>
    <w:p w:rsidR="00572EBC" w:rsidRPr="004926EC" w:rsidRDefault="00572EBC" w:rsidP="00AE78BF">
      <w:pPr>
        <w:shd w:val="clear" w:color="auto" w:fill="FFFFFF"/>
        <w:suppressAutoHyphens/>
        <w:ind w:firstLine="709"/>
        <w:jc w:val="both"/>
        <w:rPr>
          <w:b/>
        </w:rPr>
      </w:pPr>
      <w:r w:rsidRPr="004926EC">
        <w:rPr>
          <w:b/>
        </w:rPr>
        <w:t>Методы решения:</w:t>
      </w:r>
    </w:p>
    <w:p w:rsidR="00572EBC" w:rsidRDefault="00572EBC" w:rsidP="00AE78BF">
      <w:pPr>
        <w:shd w:val="clear" w:color="auto" w:fill="FFFFFF"/>
        <w:suppressAutoHyphens/>
        <w:ind w:firstLine="709"/>
        <w:jc w:val="both"/>
      </w:pPr>
      <w:r>
        <w:t>На сайте района будет создана отдельная страница с информацией для инвесторов, включающая в себя их знакомство с самой Стратегией развития территории, отдельными проектами, в которых предлагается им участвовать, описанием самого механизма муниципально-частного партнерства от подачи заявки до получения всех разрешительных документов.</w:t>
      </w:r>
    </w:p>
    <w:p w:rsidR="00572EBC" w:rsidRDefault="00572EBC" w:rsidP="00AE78BF">
      <w:pPr>
        <w:shd w:val="clear" w:color="auto" w:fill="FFFFFF"/>
        <w:suppressAutoHyphens/>
        <w:ind w:firstLine="709"/>
        <w:jc w:val="both"/>
      </w:pPr>
      <w:r>
        <w:t>Мероприятия по расширению контактов с деловыми партнерами будут включаться в ежегодные планы работы по каждому из направлений Стратегии (сельское хозяйство, туризм, социальная сфера и т.д.). Ответственные за их выполнение должны будут систематически отчитываться о результатах этой работы перед главой администрации Нязепетровского муниципального района: с кем и по каким каналам устанавливались связи, к каким результатам это взаимодействие привело.</w:t>
      </w:r>
    </w:p>
    <w:p w:rsidR="00572EBC" w:rsidRDefault="00572EBC" w:rsidP="00AE78BF">
      <w:pPr>
        <w:shd w:val="clear" w:color="auto" w:fill="FFFFFF"/>
        <w:suppressAutoHyphens/>
        <w:ind w:firstLine="709"/>
        <w:jc w:val="both"/>
      </w:pPr>
      <w:r>
        <w:t>Эта работа будет включать в себя рассылку адресных предложений о сотрудничестве, размещение презентационных материалов на специализированных площадках типа выставок, форумов и конференций.</w:t>
      </w:r>
    </w:p>
    <w:p w:rsidR="00572EBC" w:rsidRDefault="00572EBC" w:rsidP="00AE78BF">
      <w:pPr>
        <w:shd w:val="clear" w:color="auto" w:fill="FFFFFF"/>
        <w:suppressAutoHyphens/>
        <w:ind w:firstLine="709"/>
        <w:jc w:val="both"/>
      </w:pPr>
      <w:r>
        <w:t>Помимо этого, пресс-службой Администрации Нязепетровского района в средства массовой информации областного и федерального уровня будут регулярнонаправляться сообщения о событиях внутри Нязепетровского района, отражающие положительные результаты работы над своей Стратегией развития, о мероприятиях, связанных с миссией (брендом) территории.</w:t>
      </w:r>
    </w:p>
    <w:p w:rsidR="00572EBC" w:rsidRDefault="00572EBC" w:rsidP="00AE78BF">
      <w:pPr>
        <w:shd w:val="clear" w:color="auto" w:fill="FFFFFF"/>
        <w:suppressAutoHyphens/>
        <w:ind w:firstLine="709"/>
        <w:jc w:val="both"/>
      </w:pPr>
    </w:p>
    <w:p w:rsidR="00572EBC" w:rsidRDefault="00572EBC" w:rsidP="00AE78BF">
      <w:pPr>
        <w:shd w:val="clear" w:color="auto" w:fill="FFFFFF"/>
        <w:suppressAutoHyphens/>
        <w:ind w:firstLine="709"/>
        <w:jc w:val="both"/>
      </w:pPr>
      <w:r w:rsidRPr="00E50412">
        <w:rPr>
          <w:b/>
        </w:rPr>
        <w:t>Информация</w:t>
      </w:r>
      <w:r w:rsidRPr="00190CAF">
        <w:rPr>
          <w:b/>
        </w:rPr>
        <w:t>из внешней среды</w:t>
      </w:r>
      <w:r>
        <w:t xml:space="preserve"> помимо официальных информационных каналов будет отслеживаться по сети Интернет через контроль:</w:t>
      </w:r>
    </w:p>
    <w:p w:rsidR="00572EBC" w:rsidRDefault="00572EBC" w:rsidP="00AE78BF">
      <w:pPr>
        <w:shd w:val="clear" w:color="auto" w:fill="FFFFFF"/>
        <w:suppressAutoHyphens/>
        <w:ind w:firstLine="709"/>
        <w:jc w:val="both"/>
      </w:pPr>
      <w:r>
        <w:t>- событий в выбранных для развития отраслях экономики, как в Челябинской области, так и в России в целом;</w:t>
      </w:r>
    </w:p>
    <w:p w:rsidR="00572EBC" w:rsidRPr="002D5469" w:rsidRDefault="00572EBC" w:rsidP="00AE78BF">
      <w:pPr>
        <w:shd w:val="clear" w:color="auto" w:fill="FFFFFF"/>
        <w:suppressAutoHyphens/>
        <w:ind w:firstLine="709"/>
        <w:jc w:val="both"/>
      </w:pPr>
      <w:r>
        <w:t xml:space="preserve">- количества и содержания новостей о Нязепетровском районе, используя такие инструменты как </w:t>
      </w:r>
      <w:r>
        <w:rPr>
          <w:lang w:val="en-US"/>
        </w:rPr>
        <w:t>Nevs</w:t>
      </w:r>
      <w:r w:rsidRPr="002D5469">
        <w:t>.</w:t>
      </w:r>
      <w:r>
        <w:rPr>
          <w:lang w:val="en-US"/>
        </w:rPr>
        <w:t>yandex</w:t>
      </w:r>
      <w:r w:rsidRPr="002D5469">
        <w:t>.</w:t>
      </w:r>
      <w:r>
        <w:rPr>
          <w:lang w:val="en-US"/>
        </w:rPr>
        <w:t>ru</w:t>
      </w:r>
      <w:r w:rsidRPr="002D5469">
        <w:t xml:space="preserve">, </w:t>
      </w:r>
      <w:r>
        <w:rPr>
          <w:lang w:val="en-US"/>
        </w:rPr>
        <w:t>Mediametrics</w:t>
      </w:r>
      <w:r w:rsidRPr="002D5469">
        <w:t>.</w:t>
      </w:r>
      <w:r>
        <w:rPr>
          <w:lang w:val="en-US"/>
        </w:rPr>
        <w:t>ru</w:t>
      </w:r>
      <w:r w:rsidRPr="002D5469">
        <w:t xml:space="preserve">, </w:t>
      </w:r>
      <w:r>
        <w:rPr>
          <w:lang w:val="en-US"/>
        </w:rPr>
        <w:t>Pressfeed</w:t>
      </w:r>
      <w:r w:rsidRPr="002D5469">
        <w:t>.</w:t>
      </w:r>
      <w:r>
        <w:rPr>
          <w:lang w:val="en-US"/>
        </w:rPr>
        <w:t>ru</w:t>
      </w:r>
      <w:r>
        <w:t>.</w:t>
      </w:r>
    </w:p>
    <w:p w:rsidR="00572EBC" w:rsidRDefault="00572EBC" w:rsidP="00AE78BF">
      <w:pPr>
        <w:shd w:val="clear" w:color="auto" w:fill="FFFFFF"/>
        <w:jc w:val="both"/>
      </w:pPr>
    </w:p>
    <w:p w:rsidR="00572EBC" w:rsidRDefault="00572EBC" w:rsidP="00AE78BF">
      <w:pPr>
        <w:shd w:val="clear" w:color="auto" w:fill="FFFFFF"/>
      </w:pPr>
    </w:p>
    <w:p w:rsidR="00572EBC" w:rsidRDefault="00572EBC" w:rsidP="00AE78BF">
      <w:pPr>
        <w:pStyle w:val="NoSpacing"/>
        <w:shd w:val="clear" w:color="auto" w:fill="FFFFFF"/>
        <w:rPr>
          <w:rFonts w:ascii="Times New Roman" w:hAnsi="Times New Roman"/>
          <w:b/>
          <w:sz w:val="28"/>
          <w:szCs w:val="32"/>
        </w:rPr>
      </w:pPr>
    </w:p>
    <w:p w:rsidR="00572EBC" w:rsidRPr="001D054D" w:rsidRDefault="00572EBC" w:rsidP="00AE78BF">
      <w:pPr>
        <w:pStyle w:val="NoSpacing"/>
        <w:shd w:val="clear" w:color="auto" w:fill="FFFFFF"/>
        <w:jc w:val="center"/>
        <w:rPr>
          <w:rFonts w:ascii="Times New Roman" w:hAnsi="Times New Roman"/>
          <w:b/>
          <w:sz w:val="28"/>
          <w:szCs w:val="32"/>
        </w:rPr>
      </w:pPr>
      <w:r w:rsidRPr="001D054D">
        <w:rPr>
          <w:rFonts w:ascii="Times New Roman" w:hAnsi="Times New Roman"/>
          <w:b/>
          <w:sz w:val="28"/>
          <w:szCs w:val="32"/>
          <w:lang w:val="en-US"/>
        </w:rPr>
        <w:t>X</w:t>
      </w:r>
      <w:r w:rsidRPr="001D054D">
        <w:rPr>
          <w:rFonts w:ascii="Times New Roman" w:hAnsi="Times New Roman"/>
          <w:b/>
          <w:sz w:val="28"/>
          <w:szCs w:val="32"/>
        </w:rPr>
        <w:t>. МОНИТОРИНГ И УПРАВЛЕНИЕ СТРАТЕГИЕЙ</w:t>
      </w:r>
    </w:p>
    <w:p w:rsidR="00572EBC" w:rsidRDefault="00572EBC" w:rsidP="00AE78BF">
      <w:pPr>
        <w:shd w:val="clear" w:color="auto" w:fill="FFFFFF"/>
        <w:jc w:val="center"/>
        <w:rPr>
          <w:b/>
        </w:rPr>
      </w:pPr>
    </w:p>
    <w:p w:rsidR="00572EBC" w:rsidRDefault="00572EBC" w:rsidP="00AE78BF">
      <w:pPr>
        <w:shd w:val="clear" w:color="auto" w:fill="FFFFFF"/>
        <w:suppressAutoHyphens/>
        <w:ind w:firstLine="709"/>
        <w:jc w:val="center"/>
        <w:rPr>
          <w:b/>
          <w:sz w:val="28"/>
          <w:u w:val="double"/>
        </w:rPr>
      </w:pPr>
      <w:r w:rsidRPr="00DE0A71">
        <w:rPr>
          <w:b/>
          <w:sz w:val="28"/>
          <w:u w:val="double"/>
        </w:rPr>
        <w:t xml:space="preserve">1. </w:t>
      </w:r>
      <w:r>
        <w:rPr>
          <w:b/>
          <w:sz w:val="28"/>
          <w:u w:val="double"/>
        </w:rPr>
        <w:t>Цели управления стратегией и факторы, влияющие на ход исполнения</w:t>
      </w:r>
    </w:p>
    <w:p w:rsidR="00572EBC" w:rsidRPr="00DE0A71" w:rsidRDefault="00572EBC" w:rsidP="00AE78BF">
      <w:pPr>
        <w:shd w:val="clear" w:color="auto" w:fill="FFFFFF"/>
        <w:suppressAutoHyphens/>
        <w:ind w:firstLine="709"/>
        <w:jc w:val="center"/>
        <w:rPr>
          <w:b/>
          <w:sz w:val="28"/>
          <w:u w:val="double"/>
        </w:rPr>
      </w:pPr>
    </w:p>
    <w:p w:rsidR="00572EBC" w:rsidRPr="0080721B" w:rsidRDefault="00572EBC" w:rsidP="00AE78BF">
      <w:pPr>
        <w:shd w:val="clear" w:color="auto" w:fill="FFFFFF"/>
        <w:suppressAutoHyphens/>
        <w:ind w:firstLine="709"/>
        <w:jc w:val="both"/>
      </w:pPr>
      <w:r w:rsidRPr="0080721B">
        <w:t xml:space="preserve">Современный этап развития России характеризуется высокой степенью неопределенности,  как в экономическом пространстве, так и в социально-политических вопросах. Продолжающийся экономический кризис может существенно отразиться на начальной стадии реализации Стратегии НМР, однако логика развития района, определенная в Стратегии радикально измениться не может. </w:t>
      </w:r>
    </w:p>
    <w:p w:rsidR="00572EBC" w:rsidRDefault="00572EBC" w:rsidP="00AE78BF">
      <w:pPr>
        <w:pStyle w:val="NoSpacing"/>
        <w:shd w:val="clear" w:color="auto" w:fill="FFFFFF"/>
        <w:suppressAutoHyphens/>
        <w:ind w:firstLine="709"/>
        <w:rPr>
          <w:rFonts w:ascii="Times New Roman" w:hAnsi="Times New Roman"/>
          <w:b/>
          <w:sz w:val="24"/>
        </w:rPr>
      </w:pPr>
    </w:p>
    <w:p w:rsidR="00572EBC" w:rsidRPr="0080721B" w:rsidRDefault="00572EBC" w:rsidP="00AE78BF">
      <w:pPr>
        <w:pStyle w:val="NoSpacing"/>
        <w:shd w:val="clear" w:color="auto" w:fill="FFFFFF"/>
        <w:suppressAutoHyphens/>
        <w:ind w:firstLine="709"/>
        <w:rPr>
          <w:rFonts w:ascii="Times New Roman" w:hAnsi="Times New Roman"/>
          <w:b/>
          <w:sz w:val="24"/>
        </w:rPr>
      </w:pPr>
      <w:r w:rsidRPr="0080721B">
        <w:rPr>
          <w:rFonts w:ascii="Times New Roman" w:hAnsi="Times New Roman"/>
          <w:b/>
          <w:sz w:val="24"/>
        </w:rPr>
        <w:t>Целями управления СТР-2030 является:</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1. Обеспечение стабильности и главенствующей роли Стратегии при решении текущих задач жизни НМР.</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2. Обеспечение соответствия СТР-2030 ключевым потребностям населения НМР и тенденциям развития российского общества в целом.</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3. Постоянный анализ хода выполнения СТР-2030 и её доработка при возникновении отклонений или изменении внешней и внутренних факторов.</w:t>
      </w:r>
    </w:p>
    <w:p w:rsidR="00572EBC" w:rsidRDefault="00572EBC" w:rsidP="00AE78BF">
      <w:pPr>
        <w:pStyle w:val="NoSpacing"/>
        <w:shd w:val="clear" w:color="auto" w:fill="FFFFFF"/>
        <w:suppressAutoHyphens/>
        <w:ind w:firstLine="709"/>
        <w:rPr>
          <w:rFonts w:ascii="Times New Roman" w:hAnsi="Times New Roman"/>
          <w:b/>
          <w:sz w:val="24"/>
        </w:rPr>
      </w:pPr>
    </w:p>
    <w:p w:rsidR="00572EBC" w:rsidRPr="0080721B" w:rsidRDefault="00572EBC" w:rsidP="00AE78BF">
      <w:pPr>
        <w:pStyle w:val="NoSpacing"/>
        <w:shd w:val="clear" w:color="auto" w:fill="FFFFFF"/>
        <w:suppressAutoHyphens/>
        <w:ind w:firstLine="709"/>
        <w:rPr>
          <w:rFonts w:ascii="Times New Roman" w:hAnsi="Times New Roman"/>
          <w:b/>
          <w:sz w:val="24"/>
        </w:rPr>
      </w:pPr>
      <w:r w:rsidRPr="0080721B">
        <w:rPr>
          <w:rFonts w:ascii="Times New Roman" w:hAnsi="Times New Roman"/>
          <w:b/>
          <w:sz w:val="24"/>
        </w:rPr>
        <w:t>К внешним факторам, влияющим на реализацию Стратегии необходимо отнести:</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 xml:space="preserve">1.Состояние инвестиционного климата в России, Челябинской области. </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2.Государственная политика поддержки монопрофильных территорий.</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3.Государственная политика поддержки малого бизнеса.</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4.Экологическая ситуация на территории прилегающих к НМР областей</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5.Ситуация на рынке жилищного строительства мегаполисов</w:t>
      </w:r>
    </w:p>
    <w:p w:rsidR="00572EBC" w:rsidRPr="0080721B" w:rsidRDefault="00572EBC" w:rsidP="00AE78BF">
      <w:pPr>
        <w:pStyle w:val="NoSpacing"/>
        <w:shd w:val="clear" w:color="auto" w:fill="FFFFFF"/>
        <w:suppressAutoHyphens/>
        <w:ind w:firstLine="709"/>
        <w:rPr>
          <w:rFonts w:ascii="Times New Roman" w:hAnsi="Times New Roman"/>
          <w:sz w:val="24"/>
        </w:rPr>
      </w:pPr>
      <w:r w:rsidRPr="0080721B">
        <w:rPr>
          <w:rFonts w:ascii="Times New Roman" w:hAnsi="Times New Roman"/>
          <w:sz w:val="24"/>
        </w:rPr>
        <w:t>6.Государственная политика развития инфраструктуры сельских и отдаленных территорий, в т.ч. дорожной инфраструктуры</w:t>
      </w:r>
    </w:p>
    <w:p w:rsidR="00572EBC" w:rsidRDefault="00572EBC" w:rsidP="00AE78BF">
      <w:pPr>
        <w:pStyle w:val="NoSpacing"/>
        <w:shd w:val="clear" w:color="auto" w:fill="FFFFFF"/>
        <w:suppressAutoHyphens/>
        <w:ind w:firstLine="709"/>
        <w:rPr>
          <w:rFonts w:ascii="Times New Roman" w:hAnsi="Times New Roman"/>
          <w:sz w:val="24"/>
        </w:rPr>
      </w:pPr>
    </w:p>
    <w:p w:rsidR="00572EBC" w:rsidRPr="00C04488" w:rsidRDefault="00572EBC" w:rsidP="00AE78BF">
      <w:pPr>
        <w:pStyle w:val="NoSpacing"/>
        <w:shd w:val="clear" w:color="auto" w:fill="FFFFFF"/>
        <w:suppressAutoHyphens/>
        <w:ind w:firstLine="709"/>
        <w:rPr>
          <w:rFonts w:ascii="Times New Roman" w:hAnsi="Times New Roman"/>
          <w:b/>
          <w:sz w:val="24"/>
        </w:rPr>
      </w:pPr>
      <w:r w:rsidRPr="00C04488">
        <w:rPr>
          <w:rFonts w:ascii="Times New Roman" w:hAnsi="Times New Roman"/>
          <w:b/>
          <w:sz w:val="24"/>
        </w:rPr>
        <w:t>К внутренним факторам, определяющим реализацию Стратегии, необходимо отнести:</w:t>
      </w:r>
    </w:p>
    <w:p w:rsidR="00572EBC" w:rsidRPr="00BF010F" w:rsidRDefault="00572EBC" w:rsidP="00AE78BF">
      <w:pPr>
        <w:pStyle w:val="NoSpacing"/>
        <w:shd w:val="clear" w:color="auto" w:fill="FFFFFF"/>
        <w:suppressAutoHyphens/>
        <w:ind w:firstLine="709"/>
        <w:rPr>
          <w:rFonts w:ascii="Times New Roman" w:hAnsi="Times New Roman"/>
          <w:sz w:val="24"/>
        </w:rPr>
      </w:pPr>
      <w:r w:rsidRPr="00BF010F">
        <w:rPr>
          <w:rFonts w:ascii="Times New Roman" w:hAnsi="Times New Roman"/>
          <w:sz w:val="24"/>
        </w:rPr>
        <w:t>1.Качество взаимодействия органов МСУ НМР и бизнеса</w:t>
      </w:r>
    </w:p>
    <w:p w:rsidR="00572EBC" w:rsidRPr="00BF010F" w:rsidRDefault="00572EBC" w:rsidP="00AE78BF">
      <w:pPr>
        <w:pStyle w:val="NoSpacing"/>
        <w:shd w:val="clear" w:color="auto" w:fill="FFFFFF"/>
        <w:suppressAutoHyphens/>
        <w:ind w:firstLine="709"/>
        <w:rPr>
          <w:rFonts w:ascii="Times New Roman" w:hAnsi="Times New Roman"/>
          <w:sz w:val="24"/>
        </w:rPr>
      </w:pPr>
      <w:r w:rsidRPr="00BF010F">
        <w:rPr>
          <w:rFonts w:ascii="Times New Roman" w:hAnsi="Times New Roman"/>
          <w:sz w:val="24"/>
        </w:rPr>
        <w:t>2.Заинтересованность малого бизнеса НМР в консолидации и развитии</w:t>
      </w:r>
    </w:p>
    <w:p w:rsidR="00572EBC" w:rsidRPr="00BF010F" w:rsidRDefault="00572EBC" w:rsidP="00AE78BF">
      <w:pPr>
        <w:pStyle w:val="NoSpacing"/>
        <w:shd w:val="clear" w:color="auto" w:fill="FFFFFF"/>
        <w:suppressAutoHyphens/>
        <w:ind w:firstLine="709"/>
        <w:rPr>
          <w:rFonts w:ascii="Times New Roman" w:hAnsi="Times New Roman"/>
          <w:sz w:val="24"/>
        </w:rPr>
      </w:pPr>
      <w:r w:rsidRPr="00BF010F">
        <w:rPr>
          <w:rFonts w:ascii="Times New Roman" w:hAnsi="Times New Roman"/>
          <w:sz w:val="24"/>
        </w:rPr>
        <w:t>3.Возможность привлечения к реализации Стратегии квалифицированных ка</w:t>
      </w:r>
      <w:r>
        <w:rPr>
          <w:rFonts w:ascii="Times New Roman" w:hAnsi="Times New Roman"/>
          <w:sz w:val="24"/>
        </w:rPr>
        <w:t xml:space="preserve">дров, как внутри района, так и </w:t>
      </w:r>
      <w:r w:rsidRPr="00BF010F">
        <w:rPr>
          <w:rFonts w:ascii="Times New Roman" w:hAnsi="Times New Roman"/>
          <w:sz w:val="24"/>
        </w:rPr>
        <w:t>вне</w:t>
      </w:r>
      <w:r>
        <w:rPr>
          <w:rFonts w:ascii="Times New Roman" w:hAnsi="Times New Roman"/>
          <w:sz w:val="24"/>
        </w:rPr>
        <w:t xml:space="preserve"> его.</w:t>
      </w:r>
    </w:p>
    <w:p w:rsidR="00572EBC" w:rsidRPr="00BF010F" w:rsidRDefault="00572EBC" w:rsidP="00AE78BF">
      <w:pPr>
        <w:pStyle w:val="NoSpacing"/>
        <w:shd w:val="clear" w:color="auto" w:fill="FFFFFF"/>
        <w:suppressAutoHyphens/>
        <w:ind w:firstLine="709"/>
        <w:rPr>
          <w:rFonts w:ascii="Times New Roman" w:hAnsi="Times New Roman"/>
          <w:sz w:val="24"/>
        </w:rPr>
      </w:pPr>
      <w:r w:rsidRPr="00BF010F">
        <w:rPr>
          <w:rFonts w:ascii="Times New Roman" w:hAnsi="Times New Roman"/>
          <w:sz w:val="24"/>
        </w:rPr>
        <w:t>4.Уровень и динамика доходов основных социальных групп населения НМР</w:t>
      </w:r>
    </w:p>
    <w:p w:rsidR="00572EBC" w:rsidRPr="00BF010F" w:rsidRDefault="00572EBC" w:rsidP="00AE78BF">
      <w:pPr>
        <w:pStyle w:val="NoSpacing"/>
        <w:shd w:val="clear" w:color="auto" w:fill="FFFFFF"/>
        <w:suppressAutoHyphens/>
        <w:ind w:firstLine="709"/>
        <w:rPr>
          <w:rFonts w:ascii="Times New Roman" w:hAnsi="Times New Roman"/>
          <w:sz w:val="24"/>
        </w:rPr>
      </w:pPr>
      <w:r w:rsidRPr="00BF010F">
        <w:rPr>
          <w:rFonts w:ascii="Times New Roman" w:hAnsi="Times New Roman"/>
          <w:sz w:val="24"/>
        </w:rPr>
        <w:t>5.Возможность решения социальных вопросов для населения района и миграционного притока</w:t>
      </w:r>
    </w:p>
    <w:p w:rsidR="00572EBC" w:rsidRPr="00BF010F" w:rsidRDefault="00572EBC" w:rsidP="00AE78BF">
      <w:pPr>
        <w:pStyle w:val="NoSpacing"/>
        <w:shd w:val="clear" w:color="auto" w:fill="FFFFFF"/>
        <w:suppressAutoHyphens/>
        <w:ind w:firstLine="709"/>
        <w:rPr>
          <w:rFonts w:ascii="Times New Roman" w:hAnsi="Times New Roman"/>
          <w:sz w:val="24"/>
        </w:rPr>
      </w:pPr>
      <w:r w:rsidRPr="00BF010F">
        <w:rPr>
          <w:rFonts w:ascii="Times New Roman" w:hAnsi="Times New Roman"/>
          <w:sz w:val="24"/>
        </w:rPr>
        <w:t>6. Мотивация населения НМР трудоспособного возраста к труду</w:t>
      </w:r>
    </w:p>
    <w:p w:rsidR="00572EBC" w:rsidRDefault="00572EBC" w:rsidP="00AE78BF">
      <w:pPr>
        <w:shd w:val="clear" w:color="auto" w:fill="FFFFFF"/>
        <w:ind w:firstLine="360"/>
        <w:jc w:val="both"/>
        <w:rPr>
          <w:b/>
        </w:rPr>
      </w:pPr>
    </w:p>
    <w:p w:rsidR="00572EBC" w:rsidRDefault="00572EBC" w:rsidP="00AE78BF">
      <w:pPr>
        <w:shd w:val="clear" w:color="auto" w:fill="FFFFFF"/>
        <w:ind w:firstLine="360"/>
        <w:jc w:val="center"/>
        <w:rPr>
          <w:b/>
          <w:sz w:val="28"/>
          <w:u w:val="double"/>
        </w:rPr>
      </w:pPr>
    </w:p>
    <w:p w:rsidR="00572EBC" w:rsidRPr="00DE0A71" w:rsidRDefault="00572EBC" w:rsidP="00AE78BF">
      <w:pPr>
        <w:shd w:val="clear" w:color="auto" w:fill="FFFFFF"/>
        <w:ind w:firstLine="360"/>
        <w:jc w:val="center"/>
        <w:rPr>
          <w:b/>
          <w:sz w:val="28"/>
          <w:u w:val="double"/>
        </w:rPr>
      </w:pPr>
      <w:r w:rsidRPr="00DE0A71">
        <w:rPr>
          <w:b/>
          <w:sz w:val="28"/>
          <w:u w:val="double"/>
        </w:rPr>
        <w:t>2. Методы и средства достижения цели</w:t>
      </w:r>
    </w:p>
    <w:p w:rsidR="00572EBC" w:rsidRPr="0080721B" w:rsidRDefault="00572EBC" w:rsidP="00AE78BF">
      <w:pPr>
        <w:shd w:val="clear" w:color="auto" w:fill="FFFFFF"/>
        <w:ind w:firstLine="360"/>
        <w:jc w:val="both"/>
        <w:rPr>
          <w:b/>
        </w:rPr>
      </w:pPr>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7"/>
        <w:gridCol w:w="7239"/>
      </w:tblGrid>
      <w:tr w:rsidR="00572EBC" w:rsidRPr="0080721B" w:rsidTr="00D0694D">
        <w:trPr>
          <w:jc w:val="center"/>
        </w:trPr>
        <w:tc>
          <w:tcPr>
            <w:tcW w:w="2727" w:type="dxa"/>
          </w:tcPr>
          <w:p w:rsidR="00572EBC" w:rsidRPr="00D0694D" w:rsidRDefault="00572EBC" w:rsidP="00AE78BF">
            <w:pPr>
              <w:shd w:val="clear" w:color="auto" w:fill="FFFFFF"/>
              <w:jc w:val="both"/>
            </w:pPr>
            <w:r w:rsidRPr="00D0694D">
              <w:rPr>
                <w:sz w:val="22"/>
                <w:szCs w:val="22"/>
              </w:rPr>
              <w:t>Проблемные вопросы</w:t>
            </w:r>
          </w:p>
        </w:tc>
        <w:tc>
          <w:tcPr>
            <w:tcW w:w="7239" w:type="dxa"/>
          </w:tcPr>
          <w:p w:rsidR="00572EBC" w:rsidRPr="00D0694D" w:rsidRDefault="00572EBC" w:rsidP="00AE78BF">
            <w:pPr>
              <w:shd w:val="clear" w:color="auto" w:fill="FFFFFF"/>
              <w:jc w:val="center"/>
            </w:pPr>
            <w:r w:rsidRPr="00D0694D">
              <w:rPr>
                <w:sz w:val="22"/>
                <w:szCs w:val="22"/>
              </w:rPr>
              <w:t>Методы решения</w:t>
            </w:r>
          </w:p>
        </w:tc>
      </w:tr>
      <w:tr w:rsidR="00572EBC" w:rsidRPr="0080721B" w:rsidTr="00D0694D">
        <w:trPr>
          <w:trHeight w:val="2632"/>
          <w:jc w:val="center"/>
        </w:trPr>
        <w:tc>
          <w:tcPr>
            <w:tcW w:w="2727" w:type="dxa"/>
          </w:tcPr>
          <w:p w:rsidR="00572EBC" w:rsidRPr="00D0694D" w:rsidRDefault="00572EBC" w:rsidP="00AE78BF">
            <w:pPr>
              <w:shd w:val="clear" w:color="auto" w:fill="FFFFFF"/>
            </w:pPr>
            <w:r w:rsidRPr="00D0694D">
              <w:rPr>
                <w:sz w:val="22"/>
                <w:szCs w:val="22"/>
              </w:rPr>
              <w:t>Разработка Стратегии может стать «кулуарным» документом, разработа</w:t>
            </w:r>
            <w:r w:rsidRPr="00D0694D">
              <w:rPr>
                <w:sz w:val="22"/>
                <w:szCs w:val="22"/>
              </w:rPr>
              <w:t>н</w:t>
            </w:r>
            <w:r w:rsidRPr="00D0694D">
              <w:rPr>
                <w:sz w:val="22"/>
                <w:szCs w:val="22"/>
              </w:rPr>
              <w:t>ным узким кругом сп</w:t>
            </w:r>
            <w:r w:rsidRPr="00D0694D">
              <w:rPr>
                <w:sz w:val="22"/>
                <w:szCs w:val="22"/>
              </w:rPr>
              <w:t>е</w:t>
            </w:r>
            <w:r w:rsidRPr="00D0694D">
              <w:rPr>
                <w:sz w:val="22"/>
                <w:szCs w:val="22"/>
              </w:rPr>
              <w:t>циалистов ОМСУ,  и  не отражающим реальных тенденций в местном с</w:t>
            </w:r>
            <w:r w:rsidRPr="00D0694D">
              <w:rPr>
                <w:sz w:val="22"/>
                <w:szCs w:val="22"/>
              </w:rPr>
              <w:t>о</w:t>
            </w:r>
            <w:r w:rsidRPr="00D0694D">
              <w:rPr>
                <w:sz w:val="22"/>
                <w:szCs w:val="22"/>
              </w:rPr>
              <w:t>обществе, бизнесе, ра</w:t>
            </w:r>
            <w:r w:rsidRPr="00D0694D">
              <w:rPr>
                <w:sz w:val="22"/>
                <w:szCs w:val="22"/>
              </w:rPr>
              <w:t>з</w:t>
            </w:r>
            <w:r w:rsidRPr="00D0694D">
              <w:rPr>
                <w:sz w:val="22"/>
                <w:szCs w:val="22"/>
              </w:rPr>
              <w:t>личных социальных гру</w:t>
            </w:r>
            <w:r w:rsidRPr="00D0694D">
              <w:rPr>
                <w:sz w:val="22"/>
                <w:szCs w:val="22"/>
              </w:rPr>
              <w:t>п</w:t>
            </w:r>
            <w:r w:rsidRPr="00D0694D">
              <w:rPr>
                <w:sz w:val="22"/>
                <w:szCs w:val="22"/>
              </w:rPr>
              <w:t xml:space="preserve">пах  </w:t>
            </w:r>
          </w:p>
        </w:tc>
        <w:tc>
          <w:tcPr>
            <w:tcW w:w="7239" w:type="dxa"/>
          </w:tcPr>
          <w:p w:rsidR="00572EBC" w:rsidRPr="00D0694D" w:rsidRDefault="00572EBC" w:rsidP="00AE78BF">
            <w:pPr>
              <w:shd w:val="clear" w:color="auto" w:fill="FFFFFF"/>
            </w:pPr>
            <w:r w:rsidRPr="00D0694D">
              <w:rPr>
                <w:sz w:val="22"/>
                <w:szCs w:val="22"/>
              </w:rPr>
              <w:t>Разработка и принятие новой Стратегии должна вестись при активном участии:</w:t>
            </w:r>
          </w:p>
          <w:p w:rsidR="00572EBC" w:rsidRPr="00D0694D" w:rsidRDefault="00572EBC" w:rsidP="00AE78BF">
            <w:pPr>
              <w:shd w:val="clear" w:color="auto" w:fill="FFFFFF"/>
            </w:pPr>
            <w:r w:rsidRPr="00D0694D">
              <w:rPr>
                <w:sz w:val="22"/>
                <w:szCs w:val="22"/>
              </w:rPr>
              <w:t>1) специалистов основных отраслей хозяйства НМР</w:t>
            </w:r>
          </w:p>
          <w:p w:rsidR="00572EBC" w:rsidRPr="00D0694D" w:rsidRDefault="00572EBC" w:rsidP="00AE78BF">
            <w:pPr>
              <w:shd w:val="clear" w:color="auto" w:fill="FFFFFF"/>
            </w:pPr>
            <w:r w:rsidRPr="00D0694D">
              <w:rPr>
                <w:sz w:val="22"/>
                <w:szCs w:val="22"/>
              </w:rPr>
              <w:t>2) депутатов различных уровней</w:t>
            </w:r>
          </w:p>
          <w:p w:rsidR="00572EBC" w:rsidRPr="00D0694D" w:rsidRDefault="00572EBC" w:rsidP="00AE78BF">
            <w:pPr>
              <w:shd w:val="clear" w:color="auto" w:fill="FFFFFF"/>
            </w:pPr>
            <w:r w:rsidRPr="00D0694D">
              <w:rPr>
                <w:sz w:val="22"/>
                <w:szCs w:val="22"/>
              </w:rPr>
              <w:t>3) экспертных групп по направлениям стратегического развития</w:t>
            </w:r>
          </w:p>
          <w:p w:rsidR="00572EBC" w:rsidRPr="00D0694D" w:rsidRDefault="00572EBC" w:rsidP="00AE78BF">
            <w:pPr>
              <w:shd w:val="clear" w:color="auto" w:fill="FFFFFF"/>
            </w:pPr>
            <w:r w:rsidRPr="00D0694D">
              <w:rPr>
                <w:sz w:val="22"/>
                <w:szCs w:val="22"/>
              </w:rPr>
              <w:t>4)  СМИ</w:t>
            </w:r>
          </w:p>
          <w:p w:rsidR="00572EBC" w:rsidRPr="00D0694D" w:rsidRDefault="00572EBC" w:rsidP="00AE78BF">
            <w:pPr>
              <w:shd w:val="clear" w:color="auto" w:fill="FFFFFF"/>
            </w:pPr>
            <w:r w:rsidRPr="00D0694D">
              <w:rPr>
                <w:sz w:val="22"/>
                <w:szCs w:val="22"/>
              </w:rPr>
              <w:t>Процедура принятия Стратегии должна включать широкое общественное обсуждение.</w:t>
            </w:r>
          </w:p>
        </w:tc>
      </w:tr>
      <w:tr w:rsidR="00572EBC" w:rsidRPr="0080721B" w:rsidTr="00D0694D">
        <w:trPr>
          <w:jc w:val="center"/>
        </w:trPr>
        <w:tc>
          <w:tcPr>
            <w:tcW w:w="2727" w:type="dxa"/>
          </w:tcPr>
          <w:p w:rsidR="00572EBC" w:rsidRPr="00D0694D" w:rsidRDefault="00572EBC" w:rsidP="00AE78BF">
            <w:pPr>
              <w:shd w:val="clear" w:color="auto" w:fill="FFFFFF"/>
            </w:pPr>
            <w:r w:rsidRPr="00D0694D">
              <w:rPr>
                <w:sz w:val="22"/>
                <w:szCs w:val="22"/>
              </w:rPr>
              <w:t>Стратегия может стать «документом для хран</w:t>
            </w:r>
            <w:r w:rsidRPr="00D0694D">
              <w:rPr>
                <w:sz w:val="22"/>
                <w:szCs w:val="22"/>
              </w:rPr>
              <w:t>е</w:t>
            </w:r>
            <w:r w:rsidRPr="00D0694D">
              <w:rPr>
                <w:sz w:val="22"/>
                <w:szCs w:val="22"/>
              </w:rPr>
              <w:t>ния» и не будет основой деятельности всех субъе</w:t>
            </w:r>
            <w:r w:rsidRPr="00D0694D">
              <w:rPr>
                <w:sz w:val="22"/>
                <w:szCs w:val="22"/>
              </w:rPr>
              <w:t>к</w:t>
            </w:r>
            <w:r w:rsidRPr="00D0694D">
              <w:rPr>
                <w:sz w:val="22"/>
                <w:szCs w:val="22"/>
              </w:rPr>
              <w:t>тов власти, бизнеса, о</w:t>
            </w:r>
            <w:r w:rsidRPr="00D0694D">
              <w:rPr>
                <w:sz w:val="22"/>
                <w:szCs w:val="22"/>
              </w:rPr>
              <w:t>б</w:t>
            </w:r>
            <w:r w:rsidRPr="00D0694D">
              <w:rPr>
                <w:sz w:val="22"/>
                <w:szCs w:val="22"/>
              </w:rPr>
              <w:t>щественных организаций</w:t>
            </w:r>
          </w:p>
        </w:tc>
        <w:tc>
          <w:tcPr>
            <w:tcW w:w="7239" w:type="dxa"/>
          </w:tcPr>
          <w:p w:rsidR="00572EBC" w:rsidRPr="00D0694D" w:rsidRDefault="00572EBC" w:rsidP="00AE78BF">
            <w:pPr>
              <w:shd w:val="clear" w:color="auto" w:fill="FFFFFF"/>
              <w:jc w:val="both"/>
            </w:pPr>
            <w:r w:rsidRPr="00D0694D">
              <w:rPr>
                <w:sz w:val="22"/>
                <w:szCs w:val="22"/>
              </w:rPr>
              <w:t>Для выполнения Стратегии разрабатываются:</w:t>
            </w:r>
          </w:p>
          <w:p w:rsidR="00572EBC" w:rsidRPr="00D0694D" w:rsidRDefault="00572EBC" w:rsidP="00AE78BF">
            <w:pPr>
              <w:shd w:val="clear" w:color="auto" w:fill="FFFFFF"/>
              <w:jc w:val="both"/>
            </w:pPr>
            <w:r w:rsidRPr="00D0694D">
              <w:rPr>
                <w:sz w:val="22"/>
                <w:szCs w:val="22"/>
              </w:rPr>
              <w:t>1.План реализации Стратегии  на 5-ти летний период</w:t>
            </w:r>
          </w:p>
          <w:p w:rsidR="00572EBC" w:rsidRPr="00D0694D" w:rsidRDefault="00572EBC" w:rsidP="00AE78BF">
            <w:pPr>
              <w:shd w:val="clear" w:color="auto" w:fill="FFFFFF"/>
              <w:jc w:val="both"/>
            </w:pPr>
            <w:r w:rsidRPr="00D0694D">
              <w:rPr>
                <w:sz w:val="22"/>
                <w:szCs w:val="22"/>
              </w:rPr>
              <w:t>2.Бюджет НМР на год (два года)</w:t>
            </w:r>
          </w:p>
          <w:p w:rsidR="00572EBC" w:rsidRPr="00D0694D" w:rsidRDefault="00572EBC" w:rsidP="00AE78BF">
            <w:pPr>
              <w:shd w:val="clear" w:color="auto" w:fill="FFFFFF"/>
              <w:jc w:val="both"/>
            </w:pPr>
            <w:r w:rsidRPr="00D0694D">
              <w:rPr>
                <w:sz w:val="22"/>
                <w:szCs w:val="22"/>
              </w:rPr>
              <w:t>3.Комплексный план работы администрации НМО на год</w:t>
            </w:r>
          </w:p>
          <w:p w:rsidR="00572EBC" w:rsidRPr="00D0694D" w:rsidRDefault="00572EBC" w:rsidP="00AE78BF">
            <w:pPr>
              <w:shd w:val="clear" w:color="auto" w:fill="FFFFFF"/>
              <w:jc w:val="both"/>
            </w:pPr>
            <w:r w:rsidRPr="00D0694D">
              <w:rPr>
                <w:sz w:val="22"/>
                <w:szCs w:val="22"/>
              </w:rPr>
              <w:t>4.Комплексные планы работы администраций городского и сельских п</w:t>
            </w:r>
            <w:r w:rsidRPr="00D0694D">
              <w:rPr>
                <w:sz w:val="22"/>
                <w:szCs w:val="22"/>
              </w:rPr>
              <w:t>о</w:t>
            </w:r>
            <w:r w:rsidRPr="00D0694D">
              <w:rPr>
                <w:sz w:val="22"/>
                <w:szCs w:val="22"/>
              </w:rPr>
              <w:t>селений на год</w:t>
            </w:r>
          </w:p>
          <w:p w:rsidR="00572EBC" w:rsidRPr="00D0694D" w:rsidRDefault="00572EBC" w:rsidP="00AE78BF">
            <w:pPr>
              <w:shd w:val="clear" w:color="auto" w:fill="FFFFFF"/>
              <w:jc w:val="both"/>
            </w:pPr>
            <w:r w:rsidRPr="00D0694D">
              <w:rPr>
                <w:sz w:val="22"/>
                <w:szCs w:val="22"/>
              </w:rPr>
              <w:t>5.Все документы планирования структурных подразделений администр</w:t>
            </w:r>
            <w:r w:rsidRPr="00D0694D">
              <w:rPr>
                <w:sz w:val="22"/>
                <w:szCs w:val="22"/>
              </w:rPr>
              <w:t>а</w:t>
            </w:r>
            <w:r w:rsidRPr="00D0694D">
              <w:rPr>
                <w:sz w:val="22"/>
                <w:szCs w:val="22"/>
              </w:rPr>
              <w:t>ции района, городского и сельских поселений должны соответствовать Стратегии и разрабатываются в развитие вышестоящих планов.</w:t>
            </w:r>
          </w:p>
        </w:tc>
      </w:tr>
      <w:tr w:rsidR="00572EBC" w:rsidRPr="0080721B" w:rsidTr="00D0694D">
        <w:trPr>
          <w:jc w:val="center"/>
        </w:trPr>
        <w:tc>
          <w:tcPr>
            <w:tcW w:w="2727" w:type="dxa"/>
          </w:tcPr>
          <w:p w:rsidR="00572EBC" w:rsidRPr="00D0694D" w:rsidRDefault="00572EBC" w:rsidP="00AE78BF">
            <w:pPr>
              <w:shd w:val="clear" w:color="auto" w:fill="FFFFFF"/>
            </w:pPr>
            <w:r w:rsidRPr="00D0694D">
              <w:rPr>
                <w:sz w:val="22"/>
                <w:szCs w:val="22"/>
              </w:rPr>
              <w:t>Новая Стратегия будет противоречить сущес</w:t>
            </w:r>
            <w:r w:rsidRPr="00D0694D">
              <w:rPr>
                <w:sz w:val="22"/>
                <w:szCs w:val="22"/>
              </w:rPr>
              <w:t>т</w:t>
            </w:r>
            <w:r w:rsidRPr="00D0694D">
              <w:rPr>
                <w:sz w:val="22"/>
                <w:szCs w:val="22"/>
              </w:rPr>
              <w:t>вующей схеме территор</w:t>
            </w:r>
            <w:r w:rsidRPr="00D0694D">
              <w:rPr>
                <w:sz w:val="22"/>
                <w:szCs w:val="22"/>
              </w:rPr>
              <w:t>и</w:t>
            </w:r>
            <w:r w:rsidRPr="00D0694D">
              <w:rPr>
                <w:sz w:val="22"/>
                <w:szCs w:val="22"/>
              </w:rPr>
              <w:t>ального планирования и иной градостроительной документации НМР</w:t>
            </w:r>
          </w:p>
        </w:tc>
        <w:tc>
          <w:tcPr>
            <w:tcW w:w="7239" w:type="dxa"/>
          </w:tcPr>
          <w:p w:rsidR="00572EBC" w:rsidRPr="00D0694D" w:rsidRDefault="00572EBC" w:rsidP="00AE78BF">
            <w:pPr>
              <w:shd w:val="clear" w:color="auto" w:fill="FFFFFF"/>
              <w:jc w:val="both"/>
            </w:pPr>
            <w:r w:rsidRPr="00D0694D">
              <w:rPr>
                <w:sz w:val="22"/>
                <w:szCs w:val="22"/>
              </w:rPr>
              <w:t>Стратегия развития Нязепетровского муниципального района на 2016-2030 годы после её утверждения становится основой всех видов планир</w:t>
            </w:r>
            <w:r w:rsidRPr="00D0694D">
              <w:rPr>
                <w:sz w:val="22"/>
                <w:szCs w:val="22"/>
              </w:rPr>
              <w:t>о</w:t>
            </w:r>
            <w:r w:rsidRPr="00D0694D">
              <w:rPr>
                <w:sz w:val="22"/>
                <w:szCs w:val="22"/>
              </w:rPr>
              <w:t>вания на территории  НМО. В соответствие со Стратегией приводятся:</w:t>
            </w:r>
          </w:p>
          <w:p w:rsidR="00572EBC" w:rsidRPr="00D0694D" w:rsidRDefault="00572EBC" w:rsidP="00AE78BF">
            <w:pPr>
              <w:shd w:val="clear" w:color="auto" w:fill="FFFFFF"/>
              <w:jc w:val="both"/>
            </w:pPr>
            <w:r w:rsidRPr="00D0694D">
              <w:rPr>
                <w:sz w:val="22"/>
                <w:szCs w:val="22"/>
              </w:rPr>
              <w:t>1.Схема территориального планирования</w:t>
            </w:r>
          </w:p>
          <w:p w:rsidR="00572EBC" w:rsidRPr="00D0694D" w:rsidRDefault="00572EBC" w:rsidP="00AE78BF">
            <w:pPr>
              <w:shd w:val="clear" w:color="auto" w:fill="FFFFFF"/>
              <w:jc w:val="both"/>
            </w:pPr>
            <w:r w:rsidRPr="00D0694D">
              <w:rPr>
                <w:sz w:val="22"/>
                <w:szCs w:val="22"/>
              </w:rPr>
              <w:t>2.Генеральные планы городского поселения и населенных пунктов сел</w:t>
            </w:r>
            <w:r w:rsidRPr="00D0694D">
              <w:rPr>
                <w:sz w:val="22"/>
                <w:szCs w:val="22"/>
              </w:rPr>
              <w:t>ь</w:t>
            </w:r>
            <w:r w:rsidRPr="00D0694D">
              <w:rPr>
                <w:sz w:val="22"/>
                <w:szCs w:val="22"/>
              </w:rPr>
              <w:t>ских поселений</w:t>
            </w:r>
          </w:p>
          <w:p w:rsidR="00572EBC" w:rsidRPr="00D0694D" w:rsidRDefault="00572EBC" w:rsidP="00AE78BF">
            <w:pPr>
              <w:shd w:val="clear" w:color="auto" w:fill="FFFFFF"/>
              <w:jc w:val="both"/>
            </w:pPr>
            <w:r w:rsidRPr="00D0694D">
              <w:rPr>
                <w:sz w:val="22"/>
                <w:szCs w:val="22"/>
              </w:rPr>
              <w:t>3.Правила застройки поселений</w:t>
            </w:r>
          </w:p>
          <w:p w:rsidR="00572EBC" w:rsidRPr="00D0694D" w:rsidRDefault="00572EBC" w:rsidP="00AE78BF">
            <w:pPr>
              <w:shd w:val="clear" w:color="auto" w:fill="FFFFFF"/>
              <w:jc w:val="both"/>
            </w:pPr>
            <w:r w:rsidRPr="00D0694D">
              <w:rPr>
                <w:sz w:val="22"/>
                <w:szCs w:val="22"/>
              </w:rPr>
              <w:t>4.Схемы развития инженерной, коммунальной и дорожной инфрастру</w:t>
            </w:r>
            <w:r w:rsidRPr="00D0694D">
              <w:rPr>
                <w:sz w:val="22"/>
                <w:szCs w:val="22"/>
              </w:rPr>
              <w:t>к</w:t>
            </w:r>
            <w:r w:rsidRPr="00D0694D">
              <w:rPr>
                <w:sz w:val="22"/>
                <w:szCs w:val="22"/>
              </w:rPr>
              <w:t>туры</w:t>
            </w:r>
          </w:p>
        </w:tc>
      </w:tr>
      <w:tr w:rsidR="00572EBC" w:rsidRPr="0080721B" w:rsidTr="00D0694D">
        <w:trPr>
          <w:jc w:val="center"/>
        </w:trPr>
        <w:tc>
          <w:tcPr>
            <w:tcW w:w="2727" w:type="dxa"/>
          </w:tcPr>
          <w:p w:rsidR="00572EBC" w:rsidRPr="00D0694D" w:rsidRDefault="00572EBC" w:rsidP="00AE78BF">
            <w:pPr>
              <w:shd w:val="clear" w:color="auto" w:fill="FFFFFF"/>
            </w:pPr>
            <w:r w:rsidRPr="00D0694D">
              <w:rPr>
                <w:sz w:val="22"/>
                <w:szCs w:val="22"/>
              </w:rPr>
              <w:t>В условиях экономич</w:t>
            </w:r>
            <w:r w:rsidRPr="00D0694D">
              <w:rPr>
                <w:sz w:val="22"/>
                <w:szCs w:val="22"/>
              </w:rPr>
              <w:t>е</w:t>
            </w:r>
            <w:r w:rsidRPr="00D0694D">
              <w:rPr>
                <w:sz w:val="22"/>
                <w:szCs w:val="22"/>
              </w:rPr>
              <w:t>ского кризиса и неусто</w:t>
            </w:r>
            <w:r w:rsidRPr="00D0694D">
              <w:rPr>
                <w:sz w:val="22"/>
                <w:szCs w:val="22"/>
              </w:rPr>
              <w:t>й</w:t>
            </w:r>
            <w:r w:rsidRPr="00D0694D">
              <w:rPr>
                <w:sz w:val="22"/>
                <w:szCs w:val="22"/>
              </w:rPr>
              <w:t>чивых рынков Стратегия будет быстро устаревать и становится неактуальным документом</w:t>
            </w:r>
          </w:p>
        </w:tc>
        <w:tc>
          <w:tcPr>
            <w:tcW w:w="7239" w:type="dxa"/>
          </w:tcPr>
          <w:p w:rsidR="00572EBC" w:rsidRPr="00D0694D" w:rsidRDefault="00572EBC" w:rsidP="00AE78BF">
            <w:pPr>
              <w:shd w:val="clear" w:color="auto" w:fill="FFFFFF"/>
              <w:jc w:val="both"/>
            </w:pPr>
            <w:r w:rsidRPr="00D0694D">
              <w:rPr>
                <w:sz w:val="22"/>
                <w:szCs w:val="22"/>
              </w:rPr>
              <w:t>1.Для осуществления мониторинга выполнения Стратегии при админис</w:t>
            </w:r>
            <w:r w:rsidRPr="00D0694D">
              <w:rPr>
                <w:sz w:val="22"/>
                <w:szCs w:val="22"/>
              </w:rPr>
              <w:t>т</w:t>
            </w:r>
            <w:r w:rsidRPr="00D0694D">
              <w:rPr>
                <w:sz w:val="22"/>
                <w:szCs w:val="22"/>
              </w:rPr>
              <w:t>рации НМР создается рабочая группа, возглавляемая Главой НМР. Раб</w:t>
            </w:r>
            <w:r w:rsidRPr="00D0694D">
              <w:rPr>
                <w:sz w:val="22"/>
                <w:szCs w:val="22"/>
              </w:rPr>
              <w:t>о</w:t>
            </w:r>
            <w:r w:rsidRPr="00D0694D">
              <w:rPr>
                <w:sz w:val="22"/>
                <w:szCs w:val="22"/>
              </w:rPr>
              <w:t xml:space="preserve">чая группа рассматривает ход выполнения Стратегии на своих заседаниях не реже 1 раза в полугодие. </w:t>
            </w:r>
          </w:p>
          <w:p w:rsidR="00572EBC" w:rsidRPr="00D0694D" w:rsidRDefault="00572EBC" w:rsidP="00AE78BF">
            <w:pPr>
              <w:shd w:val="clear" w:color="auto" w:fill="FFFFFF"/>
              <w:jc w:val="both"/>
            </w:pPr>
            <w:r w:rsidRPr="00D0694D">
              <w:rPr>
                <w:sz w:val="22"/>
                <w:szCs w:val="22"/>
              </w:rPr>
              <w:t>2.По отдельным направлениям реализации Стратегии создаются экспер</w:t>
            </w:r>
            <w:r w:rsidRPr="00D0694D">
              <w:rPr>
                <w:sz w:val="22"/>
                <w:szCs w:val="22"/>
              </w:rPr>
              <w:t>т</w:t>
            </w:r>
            <w:r w:rsidRPr="00D0694D">
              <w:rPr>
                <w:sz w:val="22"/>
                <w:szCs w:val="22"/>
              </w:rPr>
              <w:t xml:space="preserve">ные советы, включающие специалистов и руководителей организаций отрасли. </w:t>
            </w:r>
          </w:p>
          <w:p w:rsidR="00572EBC" w:rsidRPr="00D0694D" w:rsidRDefault="00572EBC" w:rsidP="00AE78BF">
            <w:pPr>
              <w:shd w:val="clear" w:color="auto" w:fill="FFFFFF"/>
              <w:jc w:val="both"/>
            </w:pPr>
            <w:r w:rsidRPr="00D0694D">
              <w:rPr>
                <w:sz w:val="22"/>
                <w:szCs w:val="22"/>
              </w:rPr>
              <w:t>3.По результатам рассмотрения хода реализации Стратегии могут быть подготовлены предложения по внесению в неё изменений. Порядок вн</w:t>
            </w:r>
            <w:r w:rsidRPr="00D0694D">
              <w:rPr>
                <w:sz w:val="22"/>
                <w:szCs w:val="22"/>
              </w:rPr>
              <w:t>е</w:t>
            </w:r>
            <w:r w:rsidRPr="00D0694D">
              <w:rPr>
                <w:sz w:val="22"/>
                <w:szCs w:val="22"/>
              </w:rPr>
              <w:t>сения изменений соответствует порядку принятия Стратегии. Изменения в Стратегию не могут вноситься чаще, чем один раз в год.</w:t>
            </w:r>
          </w:p>
        </w:tc>
      </w:tr>
      <w:tr w:rsidR="00572EBC" w:rsidRPr="0080721B" w:rsidTr="00D0694D">
        <w:trPr>
          <w:jc w:val="center"/>
        </w:trPr>
        <w:tc>
          <w:tcPr>
            <w:tcW w:w="2727" w:type="dxa"/>
          </w:tcPr>
          <w:p w:rsidR="00572EBC" w:rsidRPr="00D0694D" w:rsidRDefault="00572EBC" w:rsidP="00AE78BF">
            <w:pPr>
              <w:shd w:val="clear" w:color="auto" w:fill="FFFFFF"/>
            </w:pPr>
            <w:r w:rsidRPr="00D0694D">
              <w:rPr>
                <w:sz w:val="22"/>
                <w:szCs w:val="22"/>
              </w:rPr>
              <w:t>Выполнение документов Стратегического план</w:t>
            </w:r>
            <w:r w:rsidRPr="00D0694D">
              <w:rPr>
                <w:sz w:val="22"/>
                <w:szCs w:val="22"/>
              </w:rPr>
              <w:t>и</w:t>
            </w:r>
            <w:r w:rsidRPr="00D0694D">
              <w:rPr>
                <w:sz w:val="22"/>
                <w:szCs w:val="22"/>
              </w:rPr>
              <w:t>рования трудно оценимо количественно, поэтому определение степени в</w:t>
            </w:r>
            <w:r w:rsidRPr="00D0694D">
              <w:rPr>
                <w:sz w:val="22"/>
                <w:szCs w:val="22"/>
              </w:rPr>
              <w:t>ы</w:t>
            </w:r>
            <w:r w:rsidRPr="00D0694D">
              <w:rPr>
                <w:sz w:val="22"/>
                <w:szCs w:val="22"/>
              </w:rPr>
              <w:t xml:space="preserve">полнения их будет очень субъективно </w:t>
            </w:r>
          </w:p>
        </w:tc>
        <w:tc>
          <w:tcPr>
            <w:tcW w:w="7239" w:type="dxa"/>
          </w:tcPr>
          <w:p w:rsidR="00572EBC" w:rsidRPr="00D0694D" w:rsidRDefault="00572EBC" w:rsidP="00AE78BF">
            <w:pPr>
              <w:shd w:val="clear" w:color="auto" w:fill="FFFFFF"/>
              <w:jc w:val="both"/>
            </w:pPr>
            <w:r w:rsidRPr="00D0694D">
              <w:rPr>
                <w:sz w:val="22"/>
                <w:szCs w:val="22"/>
              </w:rPr>
              <w:t>В планах реализации Стратегии на 5 лет, комплексных планах админис</w:t>
            </w:r>
            <w:r w:rsidRPr="00D0694D">
              <w:rPr>
                <w:sz w:val="22"/>
                <w:szCs w:val="22"/>
              </w:rPr>
              <w:t>т</w:t>
            </w:r>
            <w:r w:rsidRPr="00D0694D">
              <w:rPr>
                <w:sz w:val="22"/>
                <w:szCs w:val="22"/>
              </w:rPr>
              <w:t>раций района и поселений в обязательном порядке устанавливаются и</w:t>
            </w:r>
            <w:r w:rsidRPr="00D0694D">
              <w:rPr>
                <w:sz w:val="22"/>
                <w:szCs w:val="22"/>
              </w:rPr>
              <w:t>н</w:t>
            </w:r>
            <w:r w:rsidRPr="00D0694D">
              <w:rPr>
                <w:sz w:val="22"/>
                <w:szCs w:val="22"/>
              </w:rPr>
              <w:t>дикативные показатели реализации Стратегии. Ежегодные отчеты глав района и поселений перед представительными органами власти в обяз</w:t>
            </w:r>
            <w:r w:rsidRPr="00D0694D">
              <w:rPr>
                <w:sz w:val="22"/>
                <w:szCs w:val="22"/>
              </w:rPr>
              <w:t>а</w:t>
            </w:r>
            <w:r w:rsidRPr="00D0694D">
              <w:rPr>
                <w:sz w:val="22"/>
                <w:szCs w:val="22"/>
              </w:rPr>
              <w:t xml:space="preserve">тельном порядке включают разделы о ходе выполнения Стратегии. </w:t>
            </w:r>
          </w:p>
        </w:tc>
      </w:tr>
      <w:tr w:rsidR="00572EBC" w:rsidRPr="0080721B" w:rsidTr="00D0694D">
        <w:trPr>
          <w:jc w:val="center"/>
        </w:trPr>
        <w:tc>
          <w:tcPr>
            <w:tcW w:w="2727" w:type="dxa"/>
          </w:tcPr>
          <w:p w:rsidR="00572EBC" w:rsidRPr="00D0694D" w:rsidRDefault="00572EBC" w:rsidP="00AE78BF">
            <w:pPr>
              <w:shd w:val="clear" w:color="auto" w:fill="FFFFFF"/>
            </w:pPr>
            <w:r w:rsidRPr="00D0694D">
              <w:rPr>
                <w:sz w:val="22"/>
                <w:szCs w:val="22"/>
              </w:rPr>
              <w:t>Органы власти НМР не смогут запретить реализ</w:t>
            </w:r>
            <w:r w:rsidRPr="00D0694D">
              <w:rPr>
                <w:sz w:val="22"/>
                <w:szCs w:val="22"/>
              </w:rPr>
              <w:t>а</w:t>
            </w:r>
            <w:r w:rsidRPr="00D0694D">
              <w:rPr>
                <w:sz w:val="22"/>
                <w:szCs w:val="22"/>
              </w:rPr>
              <w:t>цию на территории ра</w:t>
            </w:r>
            <w:r w:rsidRPr="00D0694D">
              <w:rPr>
                <w:sz w:val="22"/>
                <w:szCs w:val="22"/>
              </w:rPr>
              <w:t>й</w:t>
            </w:r>
            <w:r w:rsidRPr="00D0694D">
              <w:rPr>
                <w:sz w:val="22"/>
                <w:szCs w:val="22"/>
              </w:rPr>
              <w:t>она любых проектов</w:t>
            </w:r>
          </w:p>
        </w:tc>
        <w:tc>
          <w:tcPr>
            <w:tcW w:w="7239" w:type="dxa"/>
          </w:tcPr>
          <w:p w:rsidR="00572EBC" w:rsidRPr="00D0694D" w:rsidRDefault="00572EBC" w:rsidP="00AE78BF">
            <w:pPr>
              <w:shd w:val="clear" w:color="auto" w:fill="FFFFFF"/>
              <w:jc w:val="both"/>
            </w:pPr>
            <w:r w:rsidRPr="00D0694D">
              <w:rPr>
                <w:sz w:val="22"/>
                <w:szCs w:val="22"/>
              </w:rPr>
              <w:t>Ни один проект, не отвечающий критериям, не может быть реализован без внесения изменений в Стратегию. В необходимых случаях будет з</w:t>
            </w:r>
            <w:r w:rsidRPr="00D0694D">
              <w:rPr>
                <w:sz w:val="22"/>
                <w:szCs w:val="22"/>
              </w:rPr>
              <w:t>а</w:t>
            </w:r>
            <w:r w:rsidRPr="00D0694D">
              <w:rPr>
                <w:sz w:val="22"/>
                <w:szCs w:val="22"/>
              </w:rPr>
              <w:t>действован механизм проведения общественной экспертизы проектов.</w:t>
            </w:r>
          </w:p>
          <w:p w:rsidR="00572EBC" w:rsidRPr="00D0694D" w:rsidRDefault="00572EBC" w:rsidP="00AE78BF">
            <w:pPr>
              <w:shd w:val="clear" w:color="auto" w:fill="FFFFFF"/>
              <w:jc w:val="both"/>
            </w:pPr>
          </w:p>
        </w:tc>
      </w:tr>
    </w:tbl>
    <w:p w:rsidR="00572EBC" w:rsidRPr="0080721B" w:rsidRDefault="00572EBC" w:rsidP="00AE78BF">
      <w:pPr>
        <w:shd w:val="clear" w:color="auto" w:fill="FFFFFF"/>
        <w:ind w:firstLine="360"/>
        <w:rPr>
          <w:b/>
        </w:rPr>
      </w:pPr>
    </w:p>
    <w:p w:rsidR="00572EBC" w:rsidRPr="00E53C3C" w:rsidRDefault="00572EBC" w:rsidP="00AE78BF">
      <w:pPr>
        <w:shd w:val="clear" w:color="auto" w:fill="FFFFFF"/>
      </w:pPr>
    </w:p>
    <w:sectPr w:rsidR="00572EBC" w:rsidRPr="00E53C3C" w:rsidSect="00080CE4">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EBC" w:rsidRDefault="00572EBC">
      <w:r>
        <w:separator/>
      </w:r>
    </w:p>
  </w:endnote>
  <w:endnote w:type="continuationSeparator" w:id="1">
    <w:p w:rsidR="00572EBC" w:rsidRDefault="00572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BC" w:rsidRDefault="00572EBC" w:rsidP="00AB2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EBC" w:rsidRDefault="00572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BC" w:rsidRDefault="00572EBC" w:rsidP="00AB2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72EBC" w:rsidRDefault="00572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EBC" w:rsidRDefault="00572EBC">
      <w:r>
        <w:separator/>
      </w:r>
    </w:p>
  </w:footnote>
  <w:footnote w:type="continuationSeparator" w:id="1">
    <w:p w:rsidR="00572EBC" w:rsidRDefault="00572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36A"/>
    <w:multiLevelType w:val="hybridMultilevel"/>
    <w:tmpl w:val="63E0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F5C68"/>
    <w:multiLevelType w:val="multilevel"/>
    <w:tmpl w:val="324ACB48"/>
    <w:lvl w:ilvl="0">
      <w:start w:val="1"/>
      <w:numFmt w:val="upperRoman"/>
      <w:lvlText w:val="%1."/>
      <w:lvlJc w:val="left"/>
      <w:pPr>
        <w:ind w:left="1080" w:hanging="720"/>
      </w:pPr>
      <w:rPr>
        <w:rFonts w:cs="Times New Roman" w:hint="default"/>
      </w:rPr>
    </w:lvl>
    <w:lvl w:ilvl="1">
      <w:start w:val="6"/>
      <w:numFmt w:val="decimal"/>
      <w:isLgl/>
      <w:lvlText w:val="%1.%2."/>
      <w:lvlJc w:val="left"/>
      <w:pPr>
        <w:ind w:left="885" w:hanging="525"/>
      </w:pPr>
      <w:rPr>
        <w:rFonts w:cs="Times New Roman" w:hint="default"/>
        <w:u w:val="double"/>
      </w:rPr>
    </w:lvl>
    <w:lvl w:ilvl="2">
      <w:start w:val="1"/>
      <w:numFmt w:val="decimal"/>
      <w:isLgl/>
      <w:lvlText w:val="%1.%2.%3."/>
      <w:lvlJc w:val="left"/>
      <w:pPr>
        <w:ind w:left="1080" w:hanging="720"/>
      </w:pPr>
      <w:rPr>
        <w:rFonts w:cs="Times New Roman" w:hint="default"/>
        <w:u w:val="double"/>
      </w:rPr>
    </w:lvl>
    <w:lvl w:ilvl="3">
      <w:start w:val="1"/>
      <w:numFmt w:val="decimal"/>
      <w:isLgl/>
      <w:lvlText w:val="%1.%2.%3.%4."/>
      <w:lvlJc w:val="left"/>
      <w:pPr>
        <w:ind w:left="1080" w:hanging="720"/>
      </w:pPr>
      <w:rPr>
        <w:rFonts w:cs="Times New Roman" w:hint="default"/>
        <w:u w:val="double"/>
      </w:rPr>
    </w:lvl>
    <w:lvl w:ilvl="4">
      <w:start w:val="1"/>
      <w:numFmt w:val="decimal"/>
      <w:isLgl/>
      <w:lvlText w:val="%1.%2.%3.%4.%5."/>
      <w:lvlJc w:val="left"/>
      <w:pPr>
        <w:ind w:left="1440" w:hanging="1080"/>
      </w:pPr>
      <w:rPr>
        <w:rFonts w:cs="Times New Roman" w:hint="default"/>
        <w:u w:val="double"/>
      </w:rPr>
    </w:lvl>
    <w:lvl w:ilvl="5">
      <w:start w:val="1"/>
      <w:numFmt w:val="decimal"/>
      <w:isLgl/>
      <w:lvlText w:val="%1.%2.%3.%4.%5.%6."/>
      <w:lvlJc w:val="left"/>
      <w:pPr>
        <w:ind w:left="1440" w:hanging="1080"/>
      </w:pPr>
      <w:rPr>
        <w:rFonts w:cs="Times New Roman" w:hint="default"/>
        <w:u w:val="double"/>
      </w:rPr>
    </w:lvl>
    <w:lvl w:ilvl="6">
      <w:start w:val="1"/>
      <w:numFmt w:val="decimal"/>
      <w:isLgl/>
      <w:lvlText w:val="%1.%2.%3.%4.%5.%6.%7."/>
      <w:lvlJc w:val="left"/>
      <w:pPr>
        <w:ind w:left="1800" w:hanging="1440"/>
      </w:pPr>
      <w:rPr>
        <w:rFonts w:cs="Times New Roman" w:hint="default"/>
        <w:u w:val="double"/>
      </w:rPr>
    </w:lvl>
    <w:lvl w:ilvl="7">
      <w:start w:val="1"/>
      <w:numFmt w:val="decimal"/>
      <w:isLgl/>
      <w:lvlText w:val="%1.%2.%3.%4.%5.%6.%7.%8."/>
      <w:lvlJc w:val="left"/>
      <w:pPr>
        <w:ind w:left="1800" w:hanging="1440"/>
      </w:pPr>
      <w:rPr>
        <w:rFonts w:cs="Times New Roman" w:hint="default"/>
        <w:u w:val="double"/>
      </w:rPr>
    </w:lvl>
    <w:lvl w:ilvl="8">
      <w:start w:val="1"/>
      <w:numFmt w:val="decimal"/>
      <w:isLgl/>
      <w:lvlText w:val="%1.%2.%3.%4.%5.%6.%7.%8.%9."/>
      <w:lvlJc w:val="left"/>
      <w:pPr>
        <w:ind w:left="2160" w:hanging="1800"/>
      </w:pPr>
      <w:rPr>
        <w:rFonts w:cs="Times New Roman" w:hint="default"/>
        <w:u w:val="double"/>
      </w:rPr>
    </w:lvl>
  </w:abstractNum>
  <w:abstractNum w:abstractNumId="2">
    <w:nsid w:val="0754552B"/>
    <w:multiLevelType w:val="hybridMultilevel"/>
    <w:tmpl w:val="845656EA"/>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
    <w:nsid w:val="0FDE766F"/>
    <w:multiLevelType w:val="multilevel"/>
    <w:tmpl w:val="30348814"/>
    <w:lvl w:ilvl="0">
      <w:start w:val="1"/>
      <w:numFmt w:val="decimal"/>
      <w:lvlText w:val="%1."/>
      <w:lvlJc w:val="left"/>
      <w:pPr>
        <w:ind w:left="765" w:hanging="765"/>
      </w:pPr>
      <w:rPr>
        <w:rFonts w:cs="Times New Roman" w:hint="default"/>
      </w:rPr>
    </w:lvl>
    <w:lvl w:ilvl="1">
      <w:start w:val="4"/>
      <w:numFmt w:val="decimal"/>
      <w:lvlText w:val="%1.%2."/>
      <w:lvlJc w:val="left"/>
      <w:pPr>
        <w:ind w:left="4005" w:hanging="765"/>
      </w:pPr>
      <w:rPr>
        <w:rFonts w:cs="Times New Roman" w:hint="default"/>
      </w:rPr>
    </w:lvl>
    <w:lvl w:ilvl="2">
      <w:start w:val="1"/>
      <w:numFmt w:val="decimal"/>
      <w:lvlText w:val="%1.%2.%3."/>
      <w:lvlJc w:val="left"/>
      <w:pPr>
        <w:ind w:left="1281" w:hanging="765"/>
      </w:pPr>
      <w:rPr>
        <w:rFonts w:cs="Times New Roman" w:hint="default"/>
      </w:rPr>
    </w:lvl>
    <w:lvl w:ilvl="3">
      <w:start w:val="7"/>
      <w:numFmt w:val="decimal"/>
      <w:lvlText w:val="%1.%2.%3.%4."/>
      <w:lvlJc w:val="left"/>
      <w:pPr>
        <w:ind w:left="1539" w:hanging="765"/>
      </w:pPr>
      <w:rPr>
        <w:rFonts w:cs="Times New Roman" w:hint="default"/>
        <w:color w:val="auto"/>
        <w:sz w:val="28"/>
        <w:szCs w:val="28"/>
      </w:rPr>
    </w:lvl>
    <w:lvl w:ilvl="4">
      <w:start w:val="1"/>
      <w:numFmt w:val="decimal"/>
      <w:lvlText w:val="%1.%2.%3.%4.%5."/>
      <w:lvlJc w:val="left"/>
      <w:pPr>
        <w:ind w:left="2112" w:hanging="1080"/>
      </w:pPr>
      <w:rPr>
        <w:rFonts w:cs="Times New Roman" w:hint="default"/>
      </w:rPr>
    </w:lvl>
    <w:lvl w:ilvl="5">
      <w:start w:val="1"/>
      <w:numFmt w:val="decimal"/>
      <w:lvlText w:val="%1.%2.%3.%4.%5.%6."/>
      <w:lvlJc w:val="left"/>
      <w:pPr>
        <w:ind w:left="2370" w:hanging="1080"/>
      </w:pPr>
      <w:rPr>
        <w:rFonts w:cs="Times New Roman" w:hint="default"/>
      </w:rPr>
    </w:lvl>
    <w:lvl w:ilvl="6">
      <w:start w:val="1"/>
      <w:numFmt w:val="decimal"/>
      <w:lvlText w:val="%1.%2.%3.%4.%5.%6.%7."/>
      <w:lvlJc w:val="left"/>
      <w:pPr>
        <w:ind w:left="2988" w:hanging="1440"/>
      </w:pPr>
      <w:rPr>
        <w:rFonts w:cs="Times New Roman" w:hint="default"/>
      </w:rPr>
    </w:lvl>
    <w:lvl w:ilvl="7">
      <w:start w:val="1"/>
      <w:numFmt w:val="decimal"/>
      <w:lvlText w:val="%1.%2.%3.%4.%5.%6.%7.%8."/>
      <w:lvlJc w:val="left"/>
      <w:pPr>
        <w:ind w:left="3246" w:hanging="1440"/>
      </w:pPr>
      <w:rPr>
        <w:rFonts w:cs="Times New Roman" w:hint="default"/>
      </w:rPr>
    </w:lvl>
    <w:lvl w:ilvl="8">
      <w:start w:val="1"/>
      <w:numFmt w:val="decimal"/>
      <w:lvlText w:val="%1.%2.%3.%4.%5.%6.%7.%8.%9."/>
      <w:lvlJc w:val="left"/>
      <w:pPr>
        <w:ind w:left="3864" w:hanging="1800"/>
      </w:pPr>
      <w:rPr>
        <w:rFonts w:cs="Times New Roman" w:hint="default"/>
      </w:rPr>
    </w:lvl>
  </w:abstractNum>
  <w:abstractNum w:abstractNumId="4">
    <w:nsid w:val="13A728EE"/>
    <w:multiLevelType w:val="hybridMultilevel"/>
    <w:tmpl w:val="CCEAE43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8249F"/>
    <w:multiLevelType w:val="multilevel"/>
    <w:tmpl w:val="469429E6"/>
    <w:lvl w:ilvl="0">
      <w:start w:val="1"/>
      <w:numFmt w:val="bullet"/>
      <w:lvlText w:val=""/>
      <w:lvlJc w:val="left"/>
      <w:pPr>
        <w:ind w:left="1020" w:hanging="1020"/>
      </w:pPr>
      <w:rPr>
        <w:rFonts w:ascii="Wingdings" w:hAnsi="Wingdings" w:hint="default"/>
      </w:rPr>
    </w:lvl>
    <w:lvl w:ilvl="1">
      <w:start w:val="1"/>
      <w:numFmt w:val="bullet"/>
      <w:lvlText w:val="o"/>
      <w:lvlJc w:val="left"/>
      <w:pPr>
        <w:ind w:left="720" w:hanging="720"/>
      </w:pPr>
      <w:rPr>
        <w:rFonts w:ascii="Courier New" w:hAnsi="Courier New"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nsid w:val="16BB431B"/>
    <w:multiLevelType w:val="hybridMultilevel"/>
    <w:tmpl w:val="47A021B4"/>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5B525D"/>
    <w:multiLevelType w:val="hybridMultilevel"/>
    <w:tmpl w:val="1CF2C410"/>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50725A"/>
    <w:multiLevelType w:val="hybridMultilevel"/>
    <w:tmpl w:val="37B45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5C7766"/>
    <w:multiLevelType w:val="hybridMultilevel"/>
    <w:tmpl w:val="4404BE4C"/>
    <w:lvl w:ilvl="0" w:tplc="04190003">
      <w:start w:val="1"/>
      <w:numFmt w:val="bullet"/>
      <w:lvlText w:val="o"/>
      <w:lvlJc w:val="left"/>
      <w:pPr>
        <w:ind w:left="1356" w:hanging="360"/>
      </w:pPr>
      <w:rPr>
        <w:rFonts w:ascii="Courier New" w:hAnsi="Courier New"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0">
    <w:nsid w:val="1DCE0CD5"/>
    <w:multiLevelType w:val="multilevel"/>
    <w:tmpl w:val="DD7A26C2"/>
    <w:lvl w:ilvl="0">
      <w:start w:val="1"/>
      <w:numFmt w:val="decimal"/>
      <w:lvlText w:val="%1."/>
      <w:lvlJc w:val="left"/>
      <w:pPr>
        <w:ind w:left="765" w:hanging="765"/>
      </w:pPr>
      <w:rPr>
        <w:rFonts w:cs="Times New Roman" w:hint="default"/>
      </w:rPr>
    </w:lvl>
    <w:lvl w:ilvl="1">
      <w:start w:val="4"/>
      <w:numFmt w:val="decimal"/>
      <w:lvlText w:val="%1.%2."/>
      <w:lvlJc w:val="left"/>
      <w:pPr>
        <w:ind w:left="4005" w:hanging="765"/>
      </w:pPr>
      <w:rPr>
        <w:rFonts w:cs="Times New Roman" w:hint="default"/>
      </w:rPr>
    </w:lvl>
    <w:lvl w:ilvl="2">
      <w:start w:val="1"/>
      <w:numFmt w:val="decimal"/>
      <w:lvlText w:val="%1.%2.%3."/>
      <w:lvlJc w:val="left"/>
      <w:pPr>
        <w:ind w:left="1281" w:hanging="765"/>
      </w:pPr>
      <w:rPr>
        <w:rFonts w:cs="Times New Roman" w:hint="default"/>
      </w:rPr>
    </w:lvl>
    <w:lvl w:ilvl="3">
      <w:start w:val="7"/>
      <w:numFmt w:val="decimal"/>
      <w:lvlText w:val="%1.%2.%3.%4."/>
      <w:lvlJc w:val="left"/>
      <w:pPr>
        <w:ind w:left="2205" w:hanging="765"/>
      </w:pPr>
      <w:rPr>
        <w:rFonts w:cs="Times New Roman" w:hint="default"/>
        <w:color w:val="auto"/>
        <w:sz w:val="28"/>
        <w:szCs w:val="28"/>
      </w:rPr>
    </w:lvl>
    <w:lvl w:ilvl="4">
      <w:start w:val="1"/>
      <w:numFmt w:val="decimal"/>
      <w:lvlText w:val="%1.%2.%3.%4.%5."/>
      <w:lvlJc w:val="left"/>
      <w:pPr>
        <w:ind w:left="2112" w:hanging="1080"/>
      </w:pPr>
      <w:rPr>
        <w:rFonts w:cs="Times New Roman" w:hint="default"/>
      </w:rPr>
    </w:lvl>
    <w:lvl w:ilvl="5">
      <w:start w:val="1"/>
      <w:numFmt w:val="decimal"/>
      <w:lvlText w:val="%1.%2.%3.%4.%5.%6."/>
      <w:lvlJc w:val="left"/>
      <w:pPr>
        <w:ind w:left="2370" w:hanging="1080"/>
      </w:pPr>
      <w:rPr>
        <w:rFonts w:cs="Times New Roman" w:hint="default"/>
      </w:rPr>
    </w:lvl>
    <w:lvl w:ilvl="6">
      <w:start w:val="1"/>
      <w:numFmt w:val="decimal"/>
      <w:lvlText w:val="%1.%2.%3.%4.%5.%6.%7."/>
      <w:lvlJc w:val="left"/>
      <w:pPr>
        <w:ind w:left="2988" w:hanging="1440"/>
      </w:pPr>
      <w:rPr>
        <w:rFonts w:cs="Times New Roman" w:hint="default"/>
      </w:rPr>
    </w:lvl>
    <w:lvl w:ilvl="7">
      <w:start w:val="1"/>
      <w:numFmt w:val="decimal"/>
      <w:lvlText w:val="%1.%2.%3.%4.%5.%6.%7.%8."/>
      <w:lvlJc w:val="left"/>
      <w:pPr>
        <w:ind w:left="3246" w:hanging="1440"/>
      </w:pPr>
      <w:rPr>
        <w:rFonts w:cs="Times New Roman" w:hint="default"/>
      </w:rPr>
    </w:lvl>
    <w:lvl w:ilvl="8">
      <w:start w:val="1"/>
      <w:numFmt w:val="decimal"/>
      <w:lvlText w:val="%1.%2.%3.%4.%5.%6.%7.%8.%9."/>
      <w:lvlJc w:val="left"/>
      <w:pPr>
        <w:ind w:left="3864" w:hanging="1800"/>
      </w:pPr>
      <w:rPr>
        <w:rFonts w:cs="Times New Roman" w:hint="default"/>
      </w:rPr>
    </w:lvl>
  </w:abstractNum>
  <w:abstractNum w:abstractNumId="11">
    <w:nsid w:val="2AB216F0"/>
    <w:multiLevelType w:val="hybridMultilevel"/>
    <w:tmpl w:val="71C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A356C"/>
    <w:multiLevelType w:val="hybridMultilevel"/>
    <w:tmpl w:val="5AB898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FB6066"/>
    <w:multiLevelType w:val="hybridMultilevel"/>
    <w:tmpl w:val="E5A0E4B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C4BE7"/>
    <w:multiLevelType w:val="hybridMultilevel"/>
    <w:tmpl w:val="69F42690"/>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AE32EC8"/>
    <w:multiLevelType w:val="hybridMultilevel"/>
    <w:tmpl w:val="F0E8919C"/>
    <w:lvl w:ilvl="0" w:tplc="BFF01126">
      <w:start w:val="1"/>
      <w:numFmt w:val="bullet"/>
      <w:lvlText w:val=""/>
      <w:lvlJc w:val="left"/>
      <w:pPr>
        <w:tabs>
          <w:tab w:val="num" w:pos="1080"/>
        </w:tabs>
        <w:ind w:firstLine="34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820BAA"/>
    <w:multiLevelType w:val="hybridMultilevel"/>
    <w:tmpl w:val="9886B37C"/>
    <w:lvl w:ilvl="0" w:tplc="00B22180">
      <w:start w:val="1"/>
      <w:numFmt w:val="low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C3005A1"/>
    <w:multiLevelType w:val="hybridMultilevel"/>
    <w:tmpl w:val="36863C40"/>
    <w:lvl w:ilvl="0" w:tplc="0419000D">
      <w:start w:val="1"/>
      <w:numFmt w:val="bullet"/>
      <w:lvlText w:val=""/>
      <w:lvlJc w:val="left"/>
      <w:pPr>
        <w:ind w:left="405" w:hanging="360"/>
      </w:pPr>
      <w:rPr>
        <w:rFonts w:ascii="Wingdings" w:hAnsi="Wingdings"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nsid w:val="4FBD3FC6"/>
    <w:multiLevelType w:val="hybridMultilevel"/>
    <w:tmpl w:val="36584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496E4B"/>
    <w:multiLevelType w:val="hybridMultilevel"/>
    <w:tmpl w:val="3416999E"/>
    <w:lvl w:ilvl="0" w:tplc="EE223038">
      <w:start w:val="1"/>
      <w:numFmt w:val="decimal"/>
      <w:lvlText w:val="%1."/>
      <w:lvlJc w:val="left"/>
      <w:pPr>
        <w:ind w:left="470" w:hanging="360"/>
      </w:pPr>
      <w:rPr>
        <w:rFonts w:cs="Times New Roman" w:hint="default"/>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0">
    <w:nsid w:val="52567252"/>
    <w:multiLevelType w:val="hybridMultilevel"/>
    <w:tmpl w:val="F8D6B296"/>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2E67F22"/>
    <w:multiLevelType w:val="multilevel"/>
    <w:tmpl w:val="9072D30E"/>
    <w:lvl w:ilvl="0">
      <w:start w:val="1"/>
      <w:numFmt w:val="upperRoman"/>
      <w:lvlText w:val="%1."/>
      <w:lvlJc w:val="left"/>
      <w:pPr>
        <w:ind w:left="1080" w:hanging="720"/>
      </w:pPr>
      <w:rPr>
        <w:rFonts w:cs="Times New Roman" w:hint="default"/>
      </w:rPr>
    </w:lvl>
    <w:lvl w:ilvl="1">
      <w:start w:val="2"/>
      <w:numFmt w:val="decimal"/>
      <w:isLgl/>
      <w:lvlText w:val="%1.%2."/>
      <w:lvlJc w:val="left"/>
      <w:pPr>
        <w:ind w:left="1434" w:hanging="900"/>
      </w:pPr>
      <w:rPr>
        <w:rFonts w:cs="Times New Roman" w:hint="default"/>
      </w:rPr>
    </w:lvl>
    <w:lvl w:ilvl="2">
      <w:start w:val="4"/>
      <w:numFmt w:val="decimal"/>
      <w:isLgl/>
      <w:lvlText w:val="%1.%2.%3."/>
      <w:lvlJc w:val="left"/>
      <w:pPr>
        <w:ind w:left="1608" w:hanging="90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2">
    <w:nsid w:val="56386A69"/>
    <w:multiLevelType w:val="multilevel"/>
    <w:tmpl w:val="034E2772"/>
    <w:lvl w:ilvl="0">
      <w:start w:val="1"/>
      <w:numFmt w:val="bullet"/>
      <w:lvlText w:val=""/>
      <w:lvlJc w:val="left"/>
      <w:pPr>
        <w:ind w:left="1020" w:hanging="1020"/>
      </w:pPr>
      <w:rPr>
        <w:rFonts w:ascii="Wingdings" w:hAnsi="Wingdings" w:hint="default"/>
      </w:rPr>
    </w:lvl>
    <w:lvl w:ilvl="1">
      <w:start w:val="1"/>
      <w:numFmt w:val="bullet"/>
      <w:lvlText w:val="o"/>
      <w:lvlJc w:val="left"/>
      <w:pPr>
        <w:ind w:left="720" w:hanging="720"/>
      </w:pPr>
      <w:rPr>
        <w:rFonts w:ascii="Courier New" w:hAnsi="Courier New"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3">
    <w:nsid w:val="58DF2C0C"/>
    <w:multiLevelType w:val="hybridMultilevel"/>
    <w:tmpl w:val="30C67508"/>
    <w:lvl w:ilvl="0" w:tplc="38AC85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D56FE4"/>
    <w:multiLevelType w:val="multilevel"/>
    <w:tmpl w:val="9D06869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B035204"/>
    <w:multiLevelType w:val="multilevel"/>
    <w:tmpl w:val="8EF27BCC"/>
    <w:lvl w:ilvl="0">
      <w:start w:val="1"/>
      <w:numFmt w:val="decimal"/>
      <w:lvlText w:val="%1."/>
      <w:lvlJc w:val="left"/>
      <w:pPr>
        <w:ind w:left="492" w:hanging="492"/>
      </w:pPr>
      <w:rPr>
        <w:rFonts w:cs="Times New Roman" w:hint="default"/>
        <w:b w:val="0"/>
        <w:color w:val="FF0000"/>
        <w:sz w:val="28"/>
      </w:rPr>
    </w:lvl>
    <w:lvl w:ilvl="1">
      <w:start w:val="1"/>
      <w:numFmt w:val="decimal"/>
      <w:lvlText w:val="%1.%2."/>
      <w:lvlJc w:val="left"/>
      <w:pPr>
        <w:ind w:left="776" w:hanging="492"/>
      </w:pPr>
      <w:rPr>
        <w:rFonts w:cs="Times New Roman" w:hint="default"/>
        <w:b w:val="0"/>
        <w:color w:val="auto"/>
        <w:sz w:val="24"/>
        <w:szCs w:val="24"/>
      </w:rPr>
    </w:lvl>
    <w:lvl w:ilvl="2">
      <w:start w:val="1"/>
      <w:numFmt w:val="decimal"/>
      <w:lvlText w:val="%1.%2.%3."/>
      <w:lvlJc w:val="left"/>
      <w:pPr>
        <w:ind w:left="720" w:hanging="720"/>
      </w:pPr>
      <w:rPr>
        <w:rFonts w:cs="Times New Roman" w:hint="default"/>
        <w:b w:val="0"/>
        <w:color w:val="auto"/>
        <w:sz w:val="24"/>
        <w:szCs w:val="24"/>
      </w:rPr>
    </w:lvl>
    <w:lvl w:ilvl="3">
      <w:start w:val="1"/>
      <w:numFmt w:val="decimal"/>
      <w:lvlText w:val="%1.%2.%3.%4."/>
      <w:lvlJc w:val="left"/>
      <w:pPr>
        <w:ind w:left="720" w:hanging="720"/>
      </w:pPr>
      <w:rPr>
        <w:rFonts w:cs="Times New Roman" w:hint="default"/>
        <w:b w:val="0"/>
        <w:color w:val="auto"/>
        <w:sz w:val="24"/>
        <w:szCs w:val="24"/>
      </w:rPr>
    </w:lvl>
    <w:lvl w:ilvl="4">
      <w:start w:val="1"/>
      <w:numFmt w:val="decimal"/>
      <w:lvlText w:val="%1.%2.%3.%4.%5."/>
      <w:lvlJc w:val="left"/>
      <w:pPr>
        <w:ind w:left="1080" w:hanging="1080"/>
      </w:pPr>
      <w:rPr>
        <w:rFonts w:cs="Times New Roman" w:hint="default"/>
        <w:b w:val="0"/>
        <w:color w:val="FF0000"/>
        <w:sz w:val="28"/>
      </w:rPr>
    </w:lvl>
    <w:lvl w:ilvl="5">
      <w:start w:val="1"/>
      <w:numFmt w:val="decimal"/>
      <w:lvlText w:val="%1.%2.%3.%4.%5.%6."/>
      <w:lvlJc w:val="left"/>
      <w:pPr>
        <w:ind w:left="1080" w:hanging="1080"/>
      </w:pPr>
      <w:rPr>
        <w:rFonts w:cs="Times New Roman" w:hint="default"/>
        <w:b w:val="0"/>
        <w:color w:val="FF0000"/>
        <w:sz w:val="28"/>
      </w:rPr>
    </w:lvl>
    <w:lvl w:ilvl="6">
      <w:start w:val="1"/>
      <w:numFmt w:val="decimal"/>
      <w:lvlText w:val="%1.%2.%3.%4.%5.%6.%7."/>
      <w:lvlJc w:val="left"/>
      <w:pPr>
        <w:ind w:left="1440" w:hanging="1440"/>
      </w:pPr>
      <w:rPr>
        <w:rFonts w:cs="Times New Roman" w:hint="default"/>
        <w:b w:val="0"/>
        <w:color w:val="FF0000"/>
        <w:sz w:val="28"/>
      </w:rPr>
    </w:lvl>
    <w:lvl w:ilvl="7">
      <w:start w:val="1"/>
      <w:numFmt w:val="decimal"/>
      <w:lvlText w:val="%1.%2.%3.%4.%5.%6.%7.%8."/>
      <w:lvlJc w:val="left"/>
      <w:pPr>
        <w:ind w:left="1440" w:hanging="1440"/>
      </w:pPr>
      <w:rPr>
        <w:rFonts w:cs="Times New Roman" w:hint="default"/>
        <w:b w:val="0"/>
        <w:color w:val="FF0000"/>
        <w:sz w:val="28"/>
      </w:rPr>
    </w:lvl>
    <w:lvl w:ilvl="8">
      <w:start w:val="1"/>
      <w:numFmt w:val="decimal"/>
      <w:lvlText w:val="%1.%2.%3.%4.%5.%6.%7.%8.%9."/>
      <w:lvlJc w:val="left"/>
      <w:pPr>
        <w:ind w:left="1800" w:hanging="1800"/>
      </w:pPr>
      <w:rPr>
        <w:rFonts w:cs="Times New Roman" w:hint="default"/>
        <w:b w:val="0"/>
        <w:color w:val="FF0000"/>
        <w:sz w:val="28"/>
      </w:rPr>
    </w:lvl>
  </w:abstractNum>
  <w:abstractNum w:abstractNumId="26">
    <w:nsid w:val="5C34086E"/>
    <w:multiLevelType w:val="hybridMultilevel"/>
    <w:tmpl w:val="3EFE22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041A35"/>
    <w:multiLevelType w:val="hybridMultilevel"/>
    <w:tmpl w:val="D33E83D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536E1B"/>
    <w:multiLevelType w:val="multilevel"/>
    <w:tmpl w:val="3962C24A"/>
    <w:lvl w:ilvl="0">
      <w:start w:val="1"/>
      <w:numFmt w:val="decimal"/>
      <w:lvlText w:val="%1."/>
      <w:lvlJc w:val="left"/>
      <w:pPr>
        <w:ind w:left="470" w:hanging="360"/>
      </w:pPr>
      <w:rPr>
        <w:rFonts w:cs="Times New Roman" w:hint="default"/>
        <w:b w:val="0"/>
      </w:rPr>
    </w:lvl>
    <w:lvl w:ilvl="1" w:tentative="1">
      <w:start w:val="1"/>
      <w:numFmt w:val="lowerLetter"/>
      <w:lvlText w:val="%2."/>
      <w:lvlJc w:val="left"/>
      <w:pPr>
        <w:ind w:left="1190" w:hanging="360"/>
      </w:pPr>
      <w:rPr>
        <w:rFonts w:cs="Times New Roman"/>
      </w:rPr>
    </w:lvl>
    <w:lvl w:ilvl="2" w:tentative="1">
      <w:start w:val="1"/>
      <w:numFmt w:val="lowerRoman"/>
      <w:lvlText w:val="%3."/>
      <w:lvlJc w:val="right"/>
      <w:pPr>
        <w:ind w:left="1910" w:hanging="180"/>
      </w:pPr>
      <w:rPr>
        <w:rFonts w:cs="Times New Roman"/>
      </w:rPr>
    </w:lvl>
    <w:lvl w:ilvl="3" w:tentative="1">
      <w:start w:val="1"/>
      <w:numFmt w:val="decimal"/>
      <w:lvlText w:val="%4."/>
      <w:lvlJc w:val="left"/>
      <w:pPr>
        <w:ind w:left="2630" w:hanging="360"/>
      </w:pPr>
      <w:rPr>
        <w:rFonts w:cs="Times New Roman"/>
      </w:rPr>
    </w:lvl>
    <w:lvl w:ilvl="4" w:tentative="1">
      <w:start w:val="1"/>
      <w:numFmt w:val="lowerLetter"/>
      <w:lvlText w:val="%5."/>
      <w:lvlJc w:val="left"/>
      <w:pPr>
        <w:ind w:left="3350" w:hanging="360"/>
      </w:pPr>
      <w:rPr>
        <w:rFonts w:cs="Times New Roman"/>
      </w:rPr>
    </w:lvl>
    <w:lvl w:ilvl="5" w:tentative="1">
      <w:start w:val="1"/>
      <w:numFmt w:val="lowerRoman"/>
      <w:lvlText w:val="%6."/>
      <w:lvlJc w:val="right"/>
      <w:pPr>
        <w:ind w:left="4070" w:hanging="180"/>
      </w:pPr>
      <w:rPr>
        <w:rFonts w:cs="Times New Roman"/>
      </w:rPr>
    </w:lvl>
    <w:lvl w:ilvl="6" w:tentative="1">
      <w:start w:val="1"/>
      <w:numFmt w:val="decimal"/>
      <w:lvlText w:val="%7."/>
      <w:lvlJc w:val="left"/>
      <w:pPr>
        <w:ind w:left="4790" w:hanging="360"/>
      </w:pPr>
      <w:rPr>
        <w:rFonts w:cs="Times New Roman"/>
      </w:rPr>
    </w:lvl>
    <w:lvl w:ilvl="7" w:tentative="1">
      <w:start w:val="1"/>
      <w:numFmt w:val="lowerLetter"/>
      <w:lvlText w:val="%8."/>
      <w:lvlJc w:val="left"/>
      <w:pPr>
        <w:ind w:left="5510" w:hanging="360"/>
      </w:pPr>
      <w:rPr>
        <w:rFonts w:cs="Times New Roman"/>
      </w:rPr>
    </w:lvl>
    <w:lvl w:ilvl="8" w:tentative="1">
      <w:start w:val="1"/>
      <w:numFmt w:val="lowerRoman"/>
      <w:lvlText w:val="%9."/>
      <w:lvlJc w:val="right"/>
      <w:pPr>
        <w:ind w:left="6230" w:hanging="180"/>
      </w:pPr>
      <w:rPr>
        <w:rFonts w:cs="Times New Roman"/>
      </w:rPr>
    </w:lvl>
  </w:abstractNum>
  <w:abstractNum w:abstractNumId="29">
    <w:nsid w:val="621935C5"/>
    <w:multiLevelType w:val="multilevel"/>
    <w:tmpl w:val="36B051A8"/>
    <w:lvl w:ilvl="0">
      <w:start w:val="1"/>
      <w:numFmt w:val="decimal"/>
      <w:lvlText w:val="%1."/>
      <w:lvlJc w:val="left"/>
      <w:pPr>
        <w:ind w:left="1020" w:hanging="1020"/>
      </w:pPr>
      <w:rPr>
        <w:rFonts w:cs="Times New Roman" w:hint="default"/>
      </w:rPr>
    </w:lvl>
    <w:lvl w:ilvl="1">
      <w:start w:val="1"/>
      <w:numFmt w:val="bullet"/>
      <w:lvlText w:val="o"/>
      <w:lvlJc w:val="left"/>
      <w:pPr>
        <w:ind w:left="720" w:hanging="720"/>
      </w:pPr>
      <w:rPr>
        <w:rFonts w:ascii="Courier New" w:hAnsi="Courier New"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0">
    <w:nsid w:val="686E1A88"/>
    <w:multiLevelType w:val="hybridMultilevel"/>
    <w:tmpl w:val="36F232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1686360"/>
    <w:multiLevelType w:val="hybridMultilevel"/>
    <w:tmpl w:val="65E4577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A10102"/>
    <w:multiLevelType w:val="hybridMultilevel"/>
    <w:tmpl w:val="D1E6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C02A18"/>
    <w:multiLevelType w:val="hybridMultilevel"/>
    <w:tmpl w:val="43FA34B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AB0060"/>
    <w:multiLevelType w:val="hybridMultilevel"/>
    <w:tmpl w:val="3DA2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C66BB3"/>
    <w:multiLevelType w:val="hybridMultilevel"/>
    <w:tmpl w:val="214A9CE2"/>
    <w:lvl w:ilvl="0" w:tplc="C6B6E434">
      <w:start w:val="1"/>
      <w:numFmt w:val="upperRoman"/>
      <w:lvlText w:val="%1."/>
      <w:lvlJc w:val="left"/>
      <w:pPr>
        <w:ind w:left="2520" w:hanging="72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6">
    <w:nsid w:val="7ED878D9"/>
    <w:multiLevelType w:val="hybridMultilevel"/>
    <w:tmpl w:val="BD2EFD88"/>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7"/>
  </w:num>
  <w:num w:numId="4">
    <w:abstractNumId w:val="0"/>
  </w:num>
  <w:num w:numId="5">
    <w:abstractNumId w:val="27"/>
  </w:num>
  <w:num w:numId="6">
    <w:abstractNumId w:val="26"/>
  </w:num>
  <w:num w:numId="7">
    <w:abstractNumId w:val="32"/>
  </w:num>
  <w:num w:numId="8">
    <w:abstractNumId w:val="11"/>
  </w:num>
  <w:num w:numId="9">
    <w:abstractNumId w:val="34"/>
  </w:num>
  <w:num w:numId="10">
    <w:abstractNumId w:val="29"/>
  </w:num>
  <w:num w:numId="11">
    <w:abstractNumId w:val="21"/>
  </w:num>
  <w:num w:numId="12">
    <w:abstractNumId w:val="24"/>
  </w:num>
  <w:num w:numId="13">
    <w:abstractNumId w:val="16"/>
  </w:num>
  <w:num w:numId="14">
    <w:abstractNumId w:val="35"/>
  </w:num>
  <w:num w:numId="15">
    <w:abstractNumId w:val="1"/>
  </w:num>
  <w:num w:numId="16">
    <w:abstractNumId w:val="18"/>
  </w:num>
  <w:num w:numId="17">
    <w:abstractNumId w:val="2"/>
  </w:num>
  <w:num w:numId="18">
    <w:abstractNumId w:val="9"/>
  </w:num>
  <w:num w:numId="19">
    <w:abstractNumId w:val="33"/>
  </w:num>
  <w:num w:numId="20">
    <w:abstractNumId w:val="13"/>
  </w:num>
  <w:num w:numId="21">
    <w:abstractNumId w:val="36"/>
  </w:num>
  <w:num w:numId="22">
    <w:abstractNumId w:val="22"/>
  </w:num>
  <w:num w:numId="23">
    <w:abstractNumId w:val="20"/>
  </w:num>
  <w:num w:numId="24">
    <w:abstractNumId w:val="7"/>
  </w:num>
  <w:num w:numId="25">
    <w:abstractNumId w:val="14"/>
  </w:num>
  <w:num w:numId="26">
    <w:abstractNumId w:val="5"/>
  </w:num>
  <w:num w:numId="27">
    <w:abstractNumId w:val="31"/>
  </w:num>
  <w:num w:numId="28">
    <w:abstractNumId w:val="6"/>
  </w:num>
  <w:num w:numId="29">
    <w:abstractNumId w:val="4"/>
  </w:num>
  <w:num w:numId="30">
    <w:abstractNumId w:val="23"/>
  </w:num>
  <w:num w:numId="31">
    <w:abstractNumId w:val="25"/>
  </w:num>
  <w:num w:numId="32">
    <w:abstractNumId w:val="10"/>
  </w:num>
  <w:num w:numId="33">
    <w:abstractNumId w:val="12"/>
  </w:num>
  <w:num w:numId="34">
    <w:abstractNumId w:val="19"/>
  </w:num>
  <w:num w:numId="35">
    <w:abstractNumId w:val="30"/>
  </w:num>
  <w:num w:numId="36">
    <w:abstractNumId w:val="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8A0"/>
    <w:rsid w:val="000031C7"/>
    <w:rsid w:val="00007796"/>
    <w:rsid w:val="00024665"/>
    <w:rsid w:val="00026263"/>
    <w:rsid w:val="00031BCE"/>
    <w:rsid w:val="00033817"/>
    <w:rsid w:val="00033E62"/>
    <w:rsid w:val="00034D42"/>
    <w:rsid w:val="00072D00"/>
    <w:rsid w:val="00080CE4"/>
    <w:rsid w:val="000901EA"/>
    <w:rsid w:val="00095DAE"/>
    <w:rsid w:val="000A0E9D"/>
    <w:rsid w:val="000B049C"/>
    <w:rsid w:val="000B1534"/>
    <w:rsid w:val="000B7AC2"/>
    <w:rsid w:val="000C688A"/>
    <w:rsid w:val="000D714F"/>
    <w:rsid w:val="000E18A0"/>
    <w:rsid w:val="000E5E7F"/>
    <w:rsid w:val="000F403B"/>
    <w:rsid w:val="00107342"/>
    <w:rsid w:val="00114BCC"/>
    <w:rsid w:val="00117839"/>
    <w:rsid w:val="00126B59"/>
    <w:rsid w:val="00126D1E"/>
    <w:rsid w:val="00135C48"/>
    <w:rsid w:val="0013640E"/>
    <w:rsid w:val="00142210"/>
    <w:rsid w:val="001577FC"/>
    <w:rsid w:val="00175E64"/>
    <w:rsid w:val="001822FD"/>
    <w:rsid w:val="001862CB"/>
    <w:rsid w:val="00190CAF"/>
    <w:rsid w:val="00197885"/>
    <w:rsid w:val="001A1002"/>
    <w:rsid w:val="001B3300"/>
    <w:rsid w:val="001C4CE2"/>
    <w:rsid w:val="001C63B7"/>
    <w:rsid w:val="001D054D"/>
    <w:rsid w:val="00205C24"/>
    <w:rsid w:val="00207694"/>
    <w:rsid w:val="00211A2F"/>
    <w:rsid w:val="00215715"/>
    <w:rsid w:val="00237032"/>
    <w:rsid w:val="002374BC"/>
    <w:rsid w:val="00243E61"/>
    <w:rsid w:val="00245004"/>
    <w:rsid w:val="00255610"/>
    <w:rsid w:val="00263C85"/>
    <w:rsid w:val="00264674"/>
    <w:rsid w:val="00274886"/>
    <w:rsid w:val="002A1E20"/>
    <w:rsid w:val="002A4A46"/>
    <w:rsid w:val="002A6861"/>
    <w:rsid w:val="002B24D3"/>
    <w:rsid w:val="002B44E5"/>
    <w:rsid w:val="002C56CA"/>
    <w:rsid w:val="002C6C5F"/>
    <w:rsid w:val="002C70C1"/>
    <w:rsid w:val="002D5469"/>
    <w:rsid w:val="002D7F6A"/>
    <w:rsid w:val="002E2092"/>
    <w:rsid w:val="002E2D10"/>
    <w:rsid w:val="002F1919"/>
    <w:rsid w:val="003051CD"/>
    <w:rsid w:val="0030568F"/>
    <w:rsid w:val="00321D94"/>
    <w:rsid w:val="0032662C"/>
    <w:rsid w:val="003272FA"/>
    <w:rsid w:val="00342177"/>
    <w:rsid w:val="0035077F"/>
    <w:rsid w:val="00351C9C"/>
    <w:rsid w:val="0036225E"/>
    <w:rsid w:val="003A21B3"/>
    <w:rsid w:val="003B31AD"/>
    <w:rsid w:val="003B7A88"/>
    <w:rsid w:val="003C0DB6"/>
    <w:rsid w:val="00401EEF"/>
    <w:rsid w:val="0040250C"/>
    <w:rsid w:val="00410C51"/>
    <w:rsid w:val="004117AC"/>
    <w:rsid w:val="00424BB6"/>
    <w:rsid w:val="00436CE2"/>
    <w:rsid w:val="004605C6"/>
    <w:rsid w:val="00460B14"/>
    <w:rsid w:val="00466A8A"/>
    <w:rsid w:val="004700A3"/>
    <w:rsid w:val="00480DDC"/>
    <w:rsid w:val="00482A19"/>
    <w:rsid w:val="00483346"/>
    <w:rsid w:val="004926EC"/>
    <w:rsid w:val="00494F9A"/>
    <w:rsid w:val="004B0DCF"/>
    <w:rsid w:val="004C3A13"/>
    <w:rsid w:val="004D55BB"/>
    <w:rsid w:val="004E6303"/>
    <w:rsid w:val="004F2FCC"/>
    <w:rsid w:val="005142E6"/>
    <w:rsid w:val="005150AC"/>
    <w:rsid w:val="00523282"/>
    <w:rsid w:val="005314FA"/>
    <w:rsid w:val="005349FF"/>
    <w:rsid w:val="00536513"/>
    <w:rsid w:val="00537F6A"/>
    <w:rsid w:val="00545264"/>
    <w:rsid w:val="00553A2F"/>
    <w:rsid w:val="005554E4"/>
    <w:rsid w:val="0056298A"/>
    <w:rsid w:val="00572EBC"/>
    <w:rsid w:val="00587075"/>
    <w:rsid w:val="00591265"/>
    <w:rsid w:val="00591F58"/>
    <w:rsid w:val="00593945"/>
    <w:rsid w:val="005A4A22"/>
    <w:rsid w:val="005B1D31"/>
    <w:rsid w:val="005B58CC"/>
    <w:rsid w:val="005D27BF"/>
    <w:rsid w:val="005F1E32"/>
    <w:rsid w:val="00636829"/>
    <w:rsid w:val="00644319"/>
    <w:rsid w:val="00654193"/>
    <w:rsid w:val="00667B30"/>
    <w:rsid w:val="00674574"/>
    <w:rsid w:val="00676864"/>
    <w:rsid w:val="0068510A"/>
    <w:rsid w:val="006B1E12"/>
    <w:rsid w:val="006B248B"/>
    <w:rsid w:val="006B7717"/>
    <w:rsid w:val="006F3ECA"/>
    <w:rsid w:val="006F58C7"/>
    <w:rsid w:val="00722FF2"/>
    <w:rsid w:val="00723962"/>
    <w:rsid w:val="00724EFE"/>
    <w:rsid w:val="007277E7"/>
    <w:rsid w:val="007448B9"/>
    <w:rsid w:val="00775074"/>
    <w:rsid w:val="00791EA2"/>
    <w:rsid w:val="00794B6E"/>
    <w:rsid w:val="007965F0"/>
    <w:rsid w:val="007A7829"/>
    <w:rsid w:val="007C6AD2"/>
    <w:rsid w:val="007D0176"/>
    <w:rsid w:val="007D4873"/>
    <w:rsid w:val="007D52C2"/>
    <w:rsid w:val="007E209A"/>
    <w:rsid w:val="007F0993"/>
    <w:rsid w:val="007F377C"/>
    <w:rsid w:val="007F3947"/>
    <w:rsid w:val="007F6387"/>
    <w:rsid w:val="0080721B"/>
    <w:rsid w:val="00807773"/>
    <w:rsid w:val="00810BB9"/>
    <w:rsid w:val="00810E1D"/>
    <w:rsid w:val="00821CF4"/>
    <w:rsid w:val="0082643B"/>
    <w:rsid w:val="00834B56"/>
    <w:rsid w:val="008474CF"/>
    <w:rsid w:val="008514BA"/>
    <w:rsid w:val="00867299"/>
    <w:rsid w:val="00871916"/>
    <w:rsid w:val="0087642C"/>
    <w:rsid w:val="008A2AC4"/>
    <w:rsid w:val="008C5E57"/>
    <w:rsid w:val="008D02CA"/>
    <w:rsid w:val="008F56EA"/>
    <w:rsid w:val="008F5ECA"/>
    <w:rsid w:val="008F6899"/>
    <w:rsid w:val="008F6A20"/>
    <w:rsid w:val="00926C21"/>
    <w:rsid w:val="0095698E"/>
    <w:rsid w:val="009579D5"/>
    <w:rsid w:val="0097750A"/>
    <w:rsid w:val="009919D0"/>
    <w:rsid w:val="009929EC"/>
    <w:rsid w:val="009A7543"/>
    <w:rsid w:val="009D18EA"/>
    <w:rsid w:val="009E67F6"/>
    <w:rsid w:val="00A0282C"/>
    <w:rsid w:val="00A1227A"/>
    <w:rsid w:val="00A21CD8"/>
    <w:rsid w:val="00A22D4C"/>
    <w:rsid w:val="00A34AC3"/>
    <w:rsid w:val="00A539CD"/>
    <w:rsid w:val="00A801DE"/>
    <w:rsid w:val="00A86A51"/>
    <w:rsid w:val="00AB2B89"/>
    <w:rsid w:val="00AC0164"/>
    <w:rsid w:val="00AE78BF"/>
    <w:rsid w:val="00AF3FC5"/>
    <w:rsid w:val="00B072DC"/>
    <w:rsid w:val="00B17A61"/>
    <w:rsid w:val="00B3160F"/>
    <w:rsid w:val="00B44AEF"/>
    <w:rsid w:val="00B521C2"/>
    <w:rsid w:val="00B77C2D"/>
    <w:rsid w:val="00B90A0F"/>
    <w:rsid w:val="00B929DA"/>
    <w:rsid w:val="00B955E6"/>
    <w:rsid w:val="00B97FE3"/>
    <w:rsid w:val="00BA1572"/>
    <w:rsid w:val="00BA2031"/>
    <w:rsid w:val="00BB7471"/>
    <w:rsid w:val="00BC21AF"/>
    <w:rsid w:val="00BC2FDE"/>
    <w:rsid w:val="00BC7D60"/>
    <w:rsid w:val="00BD52FE"/>
    <w:rsid w:val="00BF010F"/>
    <w:rsid w:val="00BF7BE0"/>
    <w:rsid w:val="00C04488"/>
    <w:rsid w:val="00C111C5"/>
    <w:rsid w:val="00C14415"/>
    <w:rsid w:val="00C20CC5"/>
    <w:rsid w:val="00C24C67"/>
    <w:rsid w:val="00C3766F"/>
    <w:rsid w:val="00C46E5C"/>
    <w:rsid w:val="00C551E3"/>
    <w:rsid w:val="00C55D49"/>
    <w:rsid w:val="00C57750"/>
    <w:rsid w:val="00C76ECC"/>
    <w:rsid w:val="00C8483E"/>
    <w:rsid w:val="00C856AE"/>
    <w:rsid w:val="00C9625F"/>
    <w:rsid w:val="00CD308C"/>
    <w:rsid w:val="00CD3F55"/>
    <w:rsid w:val="00CF048C"/>
    <w:rsid w:val="00D05B9B"/>
    <w:rsid w:val="00D0694D"/>
    <w:rsid w:val="00D14BBD"/>
    <w:rsid w:val="00D255CC"/>
    <w:rsid w:val="00D330C7"/>
    <w:rsid w:val="00D53702"/>
    <w:rsid w:val="00D54DEF"/>
    <w:rsid w:val="00D65444"/>
    <w:rsid w:val="00D72CAE"/>
    <w:rsid w:val="00D82CEA"/>
    <w:rsid w:val="00D84644"/>
    <w:rsid w:val="00D866C4"/>
    <w:rsid w:val="00D87B84"/>
    <w:rsid w:val="00D9770D"/>
    <w:rsid w:val="00DB5607"/>
    <w:rsid w:val="00DC4B17"/>
    <w:rsid w:val="00DD6D16"/>
    <w:rsid w:val="00DE007C"/>
    <w:rsid w:val="00DE0A71"/>
    <w:rsid w:val="00DF1DA8"/>
    <w:rsid w:val="00E00D1A"/>
    <w:rsid w:val="00E1269E"/>
    <w:rsid w:val="00E2241B"/>
    <w:rsid w:val="00E25AC4"/>
    <w:rsid w:val="00E26C41"/>
    <w:rsid w:val="00E50412"/>
    <w:rsid w:val="00E53C3C"/>
    <w:rsid w:val="00E60EB5"/>
    <w:rsid w:val="00E63832"/>
    <w:rsid w:val="00E7323B"/>
    <w:rsid w:val="00E73B24"/>
    <w:rsid w:val="00E76069"/>
    <w:rsid w:val="00EA2877"/>
    <w:rsid w:val="00EC4F55"/>
    <w:rsid w:val="00ED401C"/>
    <w:rsid w:val="00ED4058"/>
    <w:rsid w:val="00ED4D3A"/>
    <w:rsid w:val="00ED6016"/>
    <w:rsid w:val="00EE4A00"/>
    <w:rsid w:val="00EE5134"/>
    <w:rsid w:val="00EE6A79"/>
    <w:rsid w:val="00EF2311"/>
    <w:rsid w:val="00F01706"/>
    <w:rsid w:val="00F04CC1"/>
    <w:rsid w:val="00F07C4A"/>
    <w:rsid w:val="00F2252B"/>
    <w:rsid w:val="00F32C19"/>
    <w:rsid w:val="00F4352F"/>
    <w:rsid w:val="00F578CE"/>
    <w:rsid w:val="00F7358B"/>
    <w:rsid w:val="00FA3D03"/>
    <w:rsid w:val="00FB0F4E"/>
    <w:rsid w:val="00FB3B0E"/>
    <w:rsid w:val="00FE67B0"/>
    <w:rsid w:val="00FF3964"/>
    <w:rsid w:val="00FF7A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E18A0"/>
    <w:pPr>
      <w:jc w:val="both"/>
    </w:pPr>
    <w:rPr>
      <w:sz w:val="28"/>
      <w:szCs w:val="20"/>
    </w:rPr>
  </w:style>
  <w:style w:type="character" w:customStyle="1" w:styleId="BodyTextChar">
    <w:name w:val="Body Text Char"/>
    <w:basedOn w:val="DefaultParagraphFont"/>
    <w:link w:val="BodyText"/>
    <w:uiPriority w:val="99"/>
    <w:locked/>
    <w:rsid w:val="000E18A0"/>
    <w:rPr>
      <w:rFonts w:ascii="Times New Roman" w:hAnsi="Times New Roman" w:cs="Times New Roman"/>
      <w:sz w:val="20"/>
      <w:szCs w:val="20"/>
      <w:lang w:eastAsia="ru-RU"/>
    </w:rPr>
  </w:style>
  <w:style w:type="paragraph" w:styleId="NoSpacing">
    <w:name w:val="No Spacing"/>
    <w:uiPriority w:val="99"/>
    <w:qFormat/>
    <w:rsid w:val="000E18A0"/>
    <w:rPr>
      <w:lang w:eastAsia="en-US"/>
    </w:rPr>
  </w:style>
  <w:style w:type="paragraph" w:styleId="ListParagraph">
    <w:name w:val="List Paragraph"/>
    <w:basedOn w:val="Normal"/>
    <w:uiPriority w:val="99"/>
    <w:qFormat/>
    <w:rsid w:val="000E18A0"/>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rsid w:val="000E18A0"/>
    <w:pPr>
      <w:spacing w:after="120"/>
      <w:ind w:left="283"/>
    </w:pPr>
  </w:style>
  <w:style w:type="character" w:customStyle="1" w:styleId="BodyTextIndentChar">
    <w:name w:val="Body Text Indent Char"/>
    <w:basedOn w:val="DefaultParagraphFont"/>
    <w:link w:val="BodyTextIndent"/>
    <w:uiPriority w:val="99"/>
    <w:locked/>
    <w:rsid w:val="000E18A0"/>
    <w:rPr>
      <w:rFonts w:ascii="Times New Roman" w:hAnsi="Times New Roman" w:cs="Times New Roman"/>
      <w:sz w:val="24"/>
      <w:szCs w:val="24"/>
      <w:lang w:eastAsia="ru-RU"/>
    </w:rPr>
  </w:style>
  <w:style w:type="table" w:styleId="TableGrid">
    <w:name w:val="Table Grid"/>
    <w:basedOn w:val="TableNormal"/>
    <w:uiPriority w:val="99"/>
    <w:rsid w:val="00E53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2252B"/>
    <w:pPr>
      <w:spacing w:before="100" w:beforeAutospacing="1" w:after="100" w:afterAutospacing="1"/>
    </w:pPr>
  </w:style>
  <w:style w:type="paragraph" w:styleId="BalloonText">
    <w:name w:val="Balloon Text"/>
    <w:basedOn w:val="Normal"/>
    <w:link w:val="BalloonTextChar"/>
    <w:uiPriority w:val="99"/>
    <w:semiHidden/>
    <w:rsid w:val="00591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265"/>
    <w:rPr>
      <w:rFonts w:ascii="Tahoma" w:hAnsi="Tahoma" w:cs="Tahoma"/>
      <w:sz w:val="16"/>
      <w:szCs w:val="16"/>
      <w:lang w:eastAsia="ru-RU"/>
    </w:rPr>
  </w:style>
  <w:style w:type="paragraph" w:customStyle="1" w:styleId="psection">
    <w:name w:val="psection"/>
    <w:basedOn w:val="Normal"/>
    <w:uiPriority w:val="99"/>
    <w:rsid w:val="00D82CEA"/>
    <w:pPr>
      <w:spacing w:before="100" w:beforeAutospacing="1" w:after="100" w:afterAutospacing="1"/>
    </w:pPr>
  </w:style>
  <w:style w:type="paragraph" w:styleId="Title">
    <w:name w:val="Title"/>
    <w:basedOn w:val="Normal"/>
    <w:link w:val="TitleChar"/>
    <w:uiPriority w:val="99"/>
    <w:qFormat/>
    <w:rsid w:val="00274886"/>
    <w:pPr>
      <w:jc w:val="center"/>
    </w:pPr>
    <w:rPr>
      <w:sz w:val="28"/>
      <w:szCs w:val="20"/>
    </w:rPr>
  </w:style>
  <w:style w:type="character" w:customStyle="1" w:styleId="TitleChar">
    <w:name w:val="Title Char"/>
    <w:basedOn w:val="DefaultParagraphFont"/>
    <w:link w:val="Title"/>
    <w:uiPriority w:val="99"/>
    <w:locked/>
    <w:rsid w:val="00274886"/>
    <w:rPr>
      <w:rFonts w:ascii="Times New Roman" w:hAnsi="Times New Roman" w:cs="Times New Roman"/>
      <w:sz w:val="20"/>
      <w:szCs w:val="20"/>
      <w:lang w:eastAsia="ru-RU"/>
    </w:rPr>
  </w:style>
  <w:style w:type="paragraph" w:styleId="Footer">
    <w:name w:val="footer"/>
    <w:basedOn w:val="Normal"/>
    <w:link w:val="FooterChar"/>
    <w:uiPriority w:val="99"/>
    <w:rsid w:val="00080CE4"/>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080C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46</Pages>
  <Words>16809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Нязе-петровского муниципального района на период до 2030 года</dc:title>
  <dc:subject/>
  <dc:creator>юзер</dc:creator>
  <cp:keywords/>
  <dc:description/>
  <cp:lastModifiedBy>Windows XP</cp:lastModifiedBy>
  <cp:revision>3</cp:revision>
  <cp:lastPrinted>2016-08-04T09:31:00Z</cp:lastPrinted>
  <dcterms:created xsi:type="dcterms:W3CDTF">2018-12-26T03:48:00Z</dcterms:created>
  <dcterms:modified xsi:type="dcterms:W3CDTF">2018-12-26T03:49:00Z</dcterms:modified>
</cp:coreProperties>
</file>